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ED" w:rsidRPr="007B4A94" w:rsidRDefault="00336BED" w:rsidP="00337DDC">
      <w:pPr>
        <w:jc w:val="center"/>
        <w:rPr>
          <w:b/>
          <w:szCs w:val="28"/>
        </w:rPr>
      </w:pPr>
      <w:bookmarkStart w:id="0" w:name="_GoBack"/>
      <w:bookmarkEnd w:id="0"/>
      <w:r w:rsidRPr="007B4A94">
        <w:rPr>
          <w:b/>
          <w:szCs w:val="28"/>
        </w:rPr>
        <w:t xml:space="preserve">Class Reading Observation Checklist for </w:t>
      </w:r>
      <w:r>
        <w:rPr>
          <w:b/>
          <w:szCs w:val="28"/>
        </w:rPr>
        <w:t>Second Grade p.1</w:t>
      </w:r>
    </w:p>
    <w:tbl>
      <w:tblPr>
        <w:tblpPr w:leftFromText="180" w:rightFromText="180" w:vertAnchor="text" w:horzAnchor="margin" w:tblpY="206"/>
        <w:tblW w:w="13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1015"/>
        <w:gridCol w:w="244"/>
        <w:gridCol w:w="1020"/>
        <w:gridCol w:w="853"/>
        <w:gridCol w:w="268"/>
        <w:gridCol w:w="770"/>
        <w:gridCol w:w="936"/>
        <w:gridCol w:w="602"/>
        <w:gridCol w:w="268"/>
        <w:gridCol w:w="1020"/>
        <w:gridCol w:w="602"/>
        <w:gridCol w:w="853"/>
        <w:gridCol w:w="1271"/>
      </w:tblGrid>
      <w:tr w:rsidR="00336BED" w:rsidRPr="004736B4" w:rsidTr="00083803">
        <w:trPr>
          <w:cantSplit/>
          <w:trHeight w:val="245"/>
        </w:trPr>
        <w:tc>
          <w:tcPr>
            <w:tcW w:w="13748" w:type="dxa"/>
            <w:gridSpan w:val="14"/>
            <w:shd w:val="clear" w:color="auto" w:fill="auto"/>
            <w:vAlign w:val="center"/>
          </w:tcPr>
          <w:p w:rsidR="00336BED" w:rsidRPr="00A726C4" w:rsidRDefault="00336BED" w:rsidP="00E21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</w:tr>
      <w:tr w:rsidR="006D5A14" w:rsidRPr="000C7CD7" w:rsidTr="00083803">
        <w:trPr>
          <w:cantSplit/>
          <w:trHeight w:val="510"/>
        </w:trPr>
        <w:tc>
          <w:tcPr>
            <w:tcW w:w="4027" w:type="dxa"/>
            <w:shd w:val="clear" w:color="auto" w:fill="auto"/>
            <w:vAlign w:val="center"/>
          </w:tcPr>
          <w:p w:rsidR="006D5A14" w:rsidRPr="00AF2D95" w:rsidRDefault="006D5A14" w:rsidP="00E21E88">
            <w:pPr>
              <w:ind w:left="72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>Common Core Correlation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D5A14" w:rsidRPr="00AF2D95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2.RF.4</w:t>
            </w:r>
          </w:p>
        </w:tc>
        <w:tc>
          <w:tcPr>
            <w:tcW w:w="244" w:type="dxa"/>
            <w:vAlign w:val="center"/>
          </w:tcPr>
          <w:p w:rsidR="006D5A14" w:rsidRPr="00AF2D95" w:rsidRDefault="006D5A14" w:rsidP="006D5A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D5A14" w:rsidRPr="00AF2D95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2.RF.3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D5A14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2.RF.3,</w:t>
            </w:r>
          </w:p>
          <w:p w:rsidR="006D5A14" w:rsidRPr="00AF2D95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BPS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6D5A14" w:rsidRPr="00AF2D95" w:rsidRDefault="006D5A14" w:rsidP="006D5A1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D5A14" w:rsidRPr="00F9192F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2.L.4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D5A14" w:rsidRDefault="006D5A14" w:rsidP="006D5A14">
            <w:pPr>
              <w:ind w:right="4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2.L.4, </w:t>
            </w:r>
          </w:p>
          <w:p w:rsidR="006D5A14" w:rsidRPr="00F9192F" w:rsidRDefault="006D5A14" w:rsidP="006D5A14">
            <w:pPr>
              <w:ind w:right="4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2.L.6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D5A14" w:rsidRPr="00F9192F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2.L.6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6D5A14" w:rsidRPr="00AF2D95" w:rsidRDefault="006D5A14" w:rsidP="006D5A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D5A14" w:rsidRPr="000C7CD7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2.RL.3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D5A14" w:rsidRPr="006D5A14" w:rsidRDefault="006D5A14" w:rsidP="006D5A14">
            <w:pPr>
              <w:jc w:val="center"/>
              <w:rPr>
                <w:color w:val="000000"/>
                <w:sz w:val="12"/>
              </w:rPr>
            </w:pPr>
            <w:r w:rsidRPr="006D5A14">
              <w:rPr>
                <w:color w:val="000000"/>
                <w:sz w:val="12"/>
              </w:rPr>
              <w:t>2.RL.2</w:t>
            </w:r>
            <w:r>
              <w:rPr>
                <w:color w:val="000000"/>
                <w:sz w:val="12"/>
              </w:rPr>
              <w:t>,2.RL.5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D5A14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2.RL.2,</w:t>
            </w:r>
          </w:p>
          <w:p w:rsidR="006D5A14" w:rsidRPr="000C7CD7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2.RL.6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5A14" w:rsidRPr="000C7CD7" w:rsidRDefault="006D5A14" w:rsidP="006D5A1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2.RL.1</w:t>
            </w:r>
          </w:p>
        </w:tc>
      </w:tr>
      <w:tr w:rsidR="00336BED" w:rsidRPr="000C7CD7" w:rsidTr="00083803">
        <w:trPr>
          <w:cantSplit/>
          <w:trHeight w:val="1802"/>
        </w:trPr>
        <w:tc>
          <w:tcPr>
            <w:tcW w:w="4027" w:type="dxa"/>
            <w:shd w:val="clear" w:color="auto" w:fill="auto"/>
            <w:vAlign w:val="center"/>
          </w:tcPr>
          <w:p w:rsidR="00336BED" w:rsidRPr="00AF2D95" w:rsidRDefault="00336BED" w:rsidP="00E21E88">
            <w:pPr>
              <w:ind w:left="72"/>
              <w:jc w:val="center"/>
              <w:rPr>
                <w:b/>
                <w:sz w:val="18"/>
                <w:szCs w:val="20"/>
              </w:rPr>
            </w:pPr>
            <w:r w:rsidRPr="00AF2D95">
              <w:rPr>
                <w:b/>
                <w:sz w:val="18"/>
                <w:szCs w:val="20"/>
              </w:rPr>
              <w:t>Student</w:t>
            </w:r>
          </w:p>
          <w:p w:rsidR="00336BED" w:rsidRPr="00AF2D95" w:rsidRDefault="00336BED" w:rsidP="00E21E88">
            <w:pPr>
              <w:ind w:left="72" w:hanging="72"/>
              <w:jc w:val="center"/>
              <w:rPr>
                <w:b/>
                <w:sz w:val="18"/>
              </w:rPr>
            </w:pPr>
            <w:r w:rsidRPr="00AF2D95">
              <w:rPr>
                <w:b/>
                <w:sz w:val="18"/>
                <w:szCs w:val="20"/>
              </w:rPr>
              <w:t>Names</w:t>
            </w:r>
          </w:p>
          <w:p w:rsidR="00336BED" w:rsidRPr="00AF2D95" w:rsidRDefault="00336BED" w:rsidP="00E21E88">
            <w:pPr>
              <w:jc w:val="center"/>
              <w:rPr>
                <w:b/>
                <w:sz w:val="18"/>
              </w:rPr>
            </w:pPr>
            <w:r w:rsidRPr="00AF2D9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textDirection w:val="btLr"/>
            <w:vAlign w:val="center"/>
          </w:tcPr>
          <w:p w:rsidR="00336BED" w:rsidRPr="00AF2D95" w:rsidRDefault="00336BED" w:rsidP="00E21E88">
            <w:pPr>
              <w:rPr>
                <w:b/>
                <w:sz w:val="18"/>
                <w:szCs w:val="20"/>
              </w:rPr>
            </w:pPr>
            <w:r w:rsidRPr="00AF2D95">
              <w:rPr>
                <w:color w:val="000000"/>
                <w:sz w:val="18"/>
              </w:rPr>
              <w:t>Reads with sufficient accuracy, rate and expression to support comprehension</w:t>
            </w:r>
          </w:p>
        </w:tc>
        <w:tc>
          <w:tcPr>
            <w:tcW w:w="244" w:type="dxa"/>
            <w:textDirection w:val="btLr"/>
            <w:vAlign w:val="center"/>
          </w:tcPr>
          <w:p w:rsidR="00336BED" w:rsidRPr="00AF2D95" w:rsidRDefault="00336BED" w:rsidP="00E21E88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336BED" w:rsidRPr="00AF2D95" w:rsidRDefault="00336BED" w:rsidP="00E21E88">
            <w:pPr>
              <w:ind w:left="113" w:right="113"/>
              <w:rPr>
                <w:sz w:val="18"/>
                <w:szCs w:val="20"/>
              </w:rPr>
            </w:pPr>
            <w:r w:rsidRPr="00AF2D95">
              <w:rPr>
                <w:color w:val="000000"/>
                <w:sz w:val="18"/>
              </w:rPr>
              <w:t>Decodes words including those with long, short and irregular vowel sounds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336BED" w:rsidRPr="00AF2D95" w:rsidRDefault="00336BED" w:rsidP="00E21E88">
            <w:pPr>
              <w:ind w:left="113" w:right="113"/>
              <w:rPr>
                <w:sz w:val="18"/>
                <w:szCs w:val="20"/>
              </w:rPr>
            </w:pPr>
            <w:r w:rsidRPr="00AF2D95">
              <w:rPr>
                <w:color w:val="000000"/>
                <w:sz w:val="18"/>
              </w:rPr>
              <w:t>Reads appropriate grade level high frequency words</w:t>
            </w:r>
          </w:p>
        </w:tc>
        <w:tc>
          <w:tcPr>
            <w:tcW w:w="268" w:type="dxa"/>
            <w:shd w:val="clear" w:color="auto" w:fill="auto"/>
            <w:textDirection w:val="btLr"/>
            <w:vAlign w:val="center"/>
          </w:tcPr>
          <w:p w:rsidR="00336BED" w:rsidRPr="00AF2D95" w:rsidRDefault="00336BED" w:rsidP="00E21E88">
            <w:pPr>
              <w:ind w:left="113" w:right="113"/>
              <w:rPr>
                <w:b/>
                <w:sz w:val="18"/>
                <w:szCs w:val="20"/>
              </w:rPr>
            </w:pPr>
          </w:p>
          <w:p w:rsidR="00336BED" w:rsidRPr="00AF2D95" w:rsidRDefault="00336BED" w:rsidP="00E21E88">
            <w:pPr>
              <w:rPr>
                <w:b/>
                <w:sz w:val="18"/>
                <w:szCs w:val="20"/>
              </w:rPr>
            </w:pPr>
          </w:p>
        </w:tc>
        <w:tc>
          <w:tcPr>
            <w:tcW w:w="770" w:type="dxa"/>
            <w:shd w:val="clear" w:color="auto" w:fill="auto"/>
            <w:textDirection w:val="btLr"/>
            <w:vAlign w:val="center"/>
          </w:tcPr>
          <w:p w:rsidR="00336BED" w:rsidRPr="00F9192F" w:rsidRDefault="00336BED" w:rsidP="00E21E88">
            <w:pPr>
              <w:ind w:left="113" w:right="113"/>
              <w:rPr>
                <w:sz w:val="18"/>
                <w:szCs w:val="20"/>
              </w:rPr>
            </w:pPr>
            <w:r w:rsidRPr="00F9192F">
              <w:rPr>
                <w:color w:val="000000"/>
                <w:sz w:val="18"/>
              </w:rPr>
              <w:t>Uses a range of strategies to unlock meaning</w:t>
            </w:r>
          </w:p>
          <w:p w:rsidR="00336BED" w:rsidRPr="00F9192F" w:rsidRDefault="00336BED" w:rsidP="00E21E88">
            <w:pPr>
              <w:rPr>
                <w:sz w:val="18"/>
                <w:szCs w:val="20"/>
              </w:rPr>
            </w:pP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336BED" w:rsidRPr="00F9192F" w:rsidRDefault="00336BED" w:rsidP="00E21E88">
            <w:pPr>
              <w:ind w:right="44"/>
              <w:rPr>
                <w:sz w:val="18"/>
                <w:szCs w:val="20"/>
              </w:rPr>
            </w:pPr>
            <w:r w:rsidRPr="00F9192F">
              <w:rPr>
                <w:color w:val="000000"/>
                <w:sz w:val="18"/>
              </w:rPr>
              <w:t>Uses general academic and domain specific vocabulary in a variety of subject areas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</w:tcPr>
          <w:p w:rsidR="00336BED" w:rsidRPr="00F9192F" w:rsidRDefault="00336BED" w:rsidP="00E21E88">
            <w:pPr>
              <w:ind w:left="113" w:right="113"/>
              <w:rPr>
                <w:b/>
                <w:sz w:val="18"/>
                <w:szCs w:val="20"/>
              </w:rPr>
            </w:pPr>
            <w:r w:rsidRPr="00F9192F">
              <w:rPr>
                <w:color w:val="000000"/>
                <w:sz w:val="18"/>
              </w:rPr>
              <w:t>Uses adjectives &amp; adverbs</w:t>
            </w:r>
          </w:p>
        </w:tc>
        <w:tc>
          <w:tcPr>
            <w:tcW w:w="268" w:type="dxa"/>
            <w:shd w:val="clear" w:color="auto" w:fill="auto"/>
            <w:textDirection w:val="btLr"/>
            <w:vAlign w:val="center"/>
          </w:tcPr>
          <w:p w:rsidR="00336BED" w:rsidRPr="00AF2D95" w:rsidRDefault="00336BED" w:rsidP="00E21E88">
            <w:pPr>
              <w:rPr>
                <w:sz w:val="18"/>
                <w:szCs w:val="20"/>
              </w:rPr>
            </w:pPr>
          </w:p>
        </w:tc>
        <w:tc>
          <w:tcPr>
            <w:tcW w:w="1020" w:type="dxa"/>
            <w:shd w:val="clear" w:color="auto" w:fill="auto"/>
            <w:textDirection w:val="btLr"/>
            <w:vAlign w:val="center"/>
          </w:tcPr>
          <w:p w:rsidR="00336BED" w:rsidRPr="000C7CD7" w:rsidRDefault="00336BED" w:rsidP="00E21E88">
            <w:pPr>
              <w:rPr>
                <w:sz w:val="18"/>
                <w:szCs w:val="20"/>
              </w:rPr>
            </w:pPr>
            <w:r w:rsidRPr="000C7CD7">
              <w:rPr>
                <w:color w:val="000000"/>
                <w:sz w:val="18"/>
              </w:rPr>
              <w:t>Describes how characters respond to major events and challenges in stories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</w:tcPr>
          <w:p w:rsidR="00336BED" w:rsidRPr="000C7CD7" w:rsidRDefault="00336BED" w:rsidP="00E21E88">
            <w:pPr>
              <w:rPr>
                <w:sz w:val="18"/>
                <w:szCs w:val="20"/>
              </w:rPr>
            </w:pPr>
            <w:r w:rsidRPr="000C7CD7">
              <w:rPr>
                <w:color w:val="000000"/>
                <w:sz w:val="18"/>
              </w:rPr>
              <w:t>Sequences key events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336BED" w:rsidRPr="000C7CD7" w:rsidRDefault="00336BED" w:rsidP="00E21E88">
            <w:pPr>
              <w:rPr>
                <w:sz w:val="18"/>
                <w:szCs w:val="20"/>
              </w:rPr>
            </w:pPr>
            <w:r w:rsidRPr="000C7CD7">
              <w:rPr>
                <w:color w:val="000000"/>
                <w:sz w:val="18"/>
              </w:rPr>
              <w:t>Determines central message, lesson or point of view in a story</w:t>
            </w:r>
          </w:p>
        </w:tc>
        <w:tc>
          <w:tcPr>
            <w:tcW w:w="1271" w:type="dxa"/>
            <w:shd w:val="clear" w:color="auto" w:fill="auto"/>
            <w:textDirection w:val="btLr"/>
            <w:vAlign w:val="center"/>
          </w:tcPr>
          <w:p w:rsidR="00336BED" w:rsidRPr="000C7CD7" w:rsidRDefault="00336BED" w:rsidP="00E21E88">
            <w:pPr>
              <w:rPr>
                <w:sz w:val="18"/>
                <w:szCs w:val="20"/>
              </w:rPr>
            </w:pPr>
            <w:r w:rsidRPr="000C7CD7">
              <w:rPr>
                <w:color w:val="000000"/>
                <w:sz w:val="18"/>
              </w:rPr>
              <w:t>Asks and answers questions to demonstrate understanding of key detail</w:t>
            </w:r>
            <w:r>
              <w:rPr>
                <w:color w:val="000000"/>
                <w:sz w:val="18"/>
              </w:rPr>
              <w:t>s in literary text</w:t>
            </w:r>
          </w:p>
        </w:tc>
      </w:tr>
      <w:tr w:rsidR="00336BED" w:rsidRPr="004736B4" w:rsidTr="00083803">
        <w:trPr>
          <w:trHeight w:val="395"/>
        </w:trPr>
        <w:tc>
          <w:tcPr>
            <w:tcW w:w="4027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336BED" w:rsidRPr="004736B4" w:rsidRDefault="00336BED" w:rsidP="00E21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Reading Fluency</w:t>
            </w:r>
          </w:p>
        </w:tc>
        <w:tc>
          <w:tcPr>
            <w:tcW w:w="244" w:type="dxa"/>
          </w:tcPr>
          <w:p w:rsidR="00336BED" w:rsidRPr="00045D5E" w:rsidRDefault="00336BED" w:rsidP="00E21E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336BED" w:rsidRPr="004736B4" w:rsidRDefault="00336BED" w:rsidP="00E21E88">
            <w:pPr>
              <w:jc w:val="center"/>
              <w:rPr>
                <w:b/>
                <w:sz w:val="20"/>
                <w:szCs w:val="20"/>
              </w:rPr>
            </w:pPr>
            <w:r w:rsidRPr="00045D5E">
              <w:rPr>
                <w:b/>
                <w:sz w:val="18"/>
                <w:szCs w:val="18"/>
              </w:rPr>
              <w:t>Phonics and Word Recognition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36BED" w:rsidRPr="00045D5E" w:rsidRDefault="00336BED" w:rsidP="00E21E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shd w:val="clear" w:color="auto" w:fill="auto"/>
            <w:vAlign w:val="center"/>
          </w:tcPr>
          <w:p w:rsidR="00336BED" w:rsidRPr="00F9192F" w:rsidRDefault="00336BED" w:rsidP="00E21E88">
            <w:pPr>
              <w:jc w:val="center"/>
              <w:rPr>
                <w:b/>
                <w:sz w:val="18"/>
                <w:szCs w:val="18"/>
              </w:rPr>
            </w:pPr>
            <w:r w:rsidRPr="00F9192F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336BED" w:rsidRPr="00045D5E" w:rsidRDefault="00336BED" w:rsidP="00E21E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6" w:type="dxa"/>
            <w:gridSpan w:val="4"/>
            <w:shd w:val="clear" w:color="auto" w:fill="auto"/>
            <w:vAlign w:val="center"/>
          </w:tcPr>
          <w:p w:rsidR="00336BED" w:rsidRPr="00045D5E" w:rsidRDefault="00336BED" w:rsidP="00E21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Literary Text</w:t>
            </w: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>
            <w: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>
            <w:r w:rsidRPr="00045D5E"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  <w:tr w:rsidR="00336BED" w:rsidRPr="004736B4" w:rsidTr="00083803">
        <w:trPr>
          <w:trHeight w:hRule="exact" w:val="368"/>
        </w:trPr>
        <w:tc>
          <w:tcPr>
            <w:tcW w:w="4027" w:type="dxa"/>
            <w:shd w:val="clear" w:color="auto" w:fill="auto"/>
          </w:tcPr>
          <w:p w:rsidR="00336BED" w:rsidRPr="00045D5E" w:rsidRDefault="00336BED" w:rsidP="00E21E88"/>
        </w:tc>
        <w:tc>
          <w:tcPr>
            <w:tcW w:w="1015" w:type="dxa"/>
            <w:shd w:val="clear" w:color="auto" w:fill="auto"/>
          </w:tcPr>
          <w:p w:rsidR="00336BED" w:rsidRPr="00045D5E" w:rsidRDefault="00336BED" w:rsidP="00E21E88"/>
        </w:tc>
        <w:tc>
          <w:tcPr>
            <w:tcW w:w="244" w:type="dxa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770" w:type="dxa"/>
            <w:shd w:val="clear" w:color="auto" w:fill="auto"/>
          </w:tcPr>
          <w:p w:rsidR="00336BED" w:rsidRPr="00045D5E" w:rsidRDefault="00336BED" w:rsidP="00E21E88"/>
        </w:tc>
        <w:tc>
          <w:tcPr>
            <w:tcW w:w="936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268" w:type="dxa"/>
            <w:shd w:val="clear" w:color="auto" w:fill="auto"/>
          </w:tcPr>
          <w:p w:rsidR="00336BED" w:rsidRPr="00045D5E" w:rsidRDefault="00336BED" w:rsidP="00E21E88"/>
        </w:tc>
        <w:tc>
          <w:tcPr>
            <w:tcW w:w="1020" w:type="dxa"/>
            <w:shd w:val="clear" w:color="auto" w:fill="auto"/>
          </w:tcPr>
          <w:p w:rsidR="00336BED" w:rsidRPr="00045D5E" w:rsidRDefault="00336BED" w:rsidP="00E21E88"/>
        </w:tc>
        <w:tc>
          <w:tcPr>
            <w:tcW w:w="602" w:type="dxa"/>
            <w:shd w:val="clear" w:color="auto" w:fill="auto"/>
          </w:tcPr>
          <w:p w:rsidR="00336BED" w:rsidRPr="00045D5E" w:rsidRDefault="00336BED" w:rsidP="00E21E88"/>
        </w:tc>
        <w:tc>
          <w:tcPr>
            <w:tcW w:w="853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  <w:tc>
          <w:tcPr>
            <w:tcW w:w="1271" w:type="dxa"/>
            <w:shd w:val="clear" w:color="auto" w:fill="auto"/>
          </w:tcPr>
          <w:p w:rsidR="00336BED" w:rsidRPr="004736B4" w:rsidRDefault="00336BED" w:rsidP="00E21E88">
            <w:pPr>
              <w:rPr>
                <w:sz w:val="40"/>
                <w:szCs w:val="40"/>
              </w:rPr>
            </w:pPr>
          </w:p>
        </w:tc>
      </w:tr>
    </w:tbl>
    <w:p w:rsidR="00337DDC" w:rsidRPr="00083803" w:rsidRDefault="00336BED">
      <w:pPr>
        <w:rPr>
          <w:b/>
          <w:sz w:val="16"/>
          <w:szCs w:val="16"/>
        </w:rPr>
      </w:pPr>
      <w:r>
        <w:rPr>
          <w:b/>
          <w:szCs w:val="28"/>
        </w:rPr>
        <w:t xml:space="preserve">           </w:t>
      </w:r>
      <w:r w:rsidR="0008380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3E3D67" wp14:editId="37C685F7">
                <wp:simplePos x="0" y="0"/>
                <wp:positionH relativeFrom="page">
                  <wp:posOffset>7768424</wp:posOffset>
                </wp:positionH>
                <wp:positionV relativeFrom="page">
                  <wp:posOffset>6941489</wp:posOffset>
                </wp:positionV>
                <wp:extent cx="1720464" cy="50888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464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03" w:rsidRDefault="008009C9" w:rsidP="00336B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hyperlink r:id="rId7" w:history="1">
                              <w:r w:rsidR="00083803" w:rsidRPr="00402489">
                                <w:rPr>
                                  <w:rStyle w:val="Hyperlink"/>
                                  <w:rFonts w:ascii="Cambria" w:hAnsi="Cambria"/>
                                  <w:i/>
                                  <w:iCs/>
                                  <w:sz w:val="16"/>
                                  <w:szCs w:val="28"/>
                                </w:rPr>
                                <w:t>http://billingsschools.org</w:t>
                              </w:r>
                            </w:hyperlink>
                          </w:p>
                          <w:p w:rsidR="00336BED" w:rsidRPr="007B4A94" w:rsidRDefault="00336BED" w:rsidP="00336B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28"/>
                              </w:rPr>
                              <w:t>Updated 2012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1.7pt;margin-top:546.55pt;width:135.4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A8xgIAAM8FAAAOAAAAZHJzL2Uyb0RvYy54bWysVNtu2zAMfR+wfxD07vpS1bGNOkUbx8OA&#10;7gK0+wDFlmOhtuRJSpyu2L+PkpM06V6GbX4wdKEOechDXt/s+g5tmdJcihyHFwFGTFSy5mKd42+P&#10;pZdgpA0VNe2kYDl+ZhrfzN+/ux6HjEWylV3NFAIQobNxyHFrzJD5vq5a1lN9IQcm4LKRqqcGtmrt&#10;14qOgN53fhQEsT9KVQ9KVkxrOC2mSzx3+E3DKvOlaTQzqMsxxGbcX7n/yv79+TXN1ooOLa/2YdC/&#10;iKKnXIDTI1RBDUUbxX+D6nmlpJaNuahk78um4RVzHIBNGLxh89DSgTkukBw9HNOk/x9s9Xn7VSFe&#10;5zjCSNAeSvTIdgbdyR2KbHbGQWdg9DCAmdnBMVTZMdXDvayeNBJy0VKxZrdKybFltIboQvvSP3k6&#10;4WgLsho/yRrc0I2RDmjXqN6mDpKBAB2q9HysjA2lsi5nUUBiglEFd1dBkiSXzgXNDq8Hpc0HJntk&#10;FzlWUHmHTrf32thoaHYwsc6ELHnXuep34uwADKcT8A1P7Z2NwhXzJQ3SZbJMiEeieOmRoCi823JB&#10;vLgMZ1fFZbFYFOFP6zckWcvrmgnr5iCskPxZ4fYSnyRxlJaWHa8tnA1Jq/Vq0Sm0pSDs0n37hJyY&#10;+edhuCQAlzeUwogEd1HqlXEy80hJrrx0FiReEKZ3aRyQlBTlOaV7Lti/U0Jjjmcx9DAUtR9AgAZa&#10;8Omx3TfSCY03bOMoItGh/GdmPTcwTDre5zgJ7GdTQjMryqWo3dpQ3k3rk+RYQq/JAQEcSu8kbFU7&#10;6dfsVjtAsbpeyfoZxKwkaA0YwASERSvVD4xGmCY51t83VDGMuo/CNsTlLIzt/HG7NCQENursanV6&#10;RUUFYDmujMJo2izMNLY2g+LrFrxNbSjkLTRSw53GXyPbtx9MDUdsP+HsWDrdO6vXOTz/BQAA//8D&#10;AFBLAwQUAAYACAAAACEA0KmvD+EAAAAPAQAADwAAAGRycy9kb3ducmV2LnhtbEyPzU7DMBCE70i8&#10;g7VIXFDrJI4oCXEqhFRx4ERAnLex8yNiO7LdNnl7tie4zWg/zc5U+8VM7Kx9GJ2VkG4TYNq2To22&#10;l/D1edg8AQsRrcLJWS1h1QH29e1NhaVyF/uhz03sGYXYUKKEIca55Dy0gzYYtm7Wlm6d8wYjWd9z&#10;5fFC4WbiWZI8coOjpQ8Dzvp10O1PczISuq5JC7c+rO+F4/67wbcDrkLK+7vl5RlY1Ev8g+Fan6pD&#10;TZ2O7mRVYBP5LBM5saSSQqTArkxe5ALYkVS6ExnwuuL/d9S/AAAA//8DAFBLAQItABQABgAIAAAA&#10;IQC2gziS/gAAAOEBAAATAAAAAAAAAAAAAAAAAAAAAABbQ29udGVudF9UeXBlc10ueG1sUEsBAi0A&#10;FAAGAAgAAAAhADj9If/WAAAAlAEAAAsAAAAAAAAAAAAAAAAALwEAAF9yZWxzLy5yZWxzUEsBAi0A&#10;FAAGAAgAAAAhAG4UkDzGAgAAzwUAAA4AAAAAAAAAAAAAAAAALgIAAGRycy9lMm9Eb2MueG1sUEsB&#10;Ai0AFAAGAAgAAAAhANCprw/hAAAADwEAAA8AAAAAAAAAAAAAAAAAIAUAAGRycy9kb3ducmV2Lnht&#10;bFBLBQYAAAAABAAEAPMAAAAuBgAAAAA=&#10;" filled="f" stroked="f" strokecolor="#622423" strokeweight="6pt">
                <v:stroke linestyle="thickThin"/>
                <v:textbox inset="10.8pt,7.2pt,10.8pt,7.2pt">
                  <w:txbxContent>
                    <w:p w:rsidR="00083803" w:rsidRDefault="00083803" w:rsidP="00336BED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28"/>
                        </w:rPr>
                      </w:pPr>
                      <w:hyperlink r:id="rId8" w:history="1">
                        <w:r w:rsidRPr="00402489">
                          <w:rPr>
                            <w:rStyle w:val="Hyperlink"/>
                            <w:rFonts w:ascii="Cambria" w:hAnsi="Cambria"/>
                            <w:i/>
                            <w:iCs/>
                            <w:sz w:val="16"/>
                            <w:szCs w:val="28"/>
                          </w:rPr>
                          <w:t>http://billingsschools.org</w:t>
                        </w:r>
                      </w:hyperlink>
                    </w:p>
                    <w:p w:rsidR="00336BED" w:rsidRPr="007B4A94" w:rsidRDefault="00336BED" w:rsidP="00336BED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28"/>
                        </w:rPr>
                        <w:t>Updated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37DDC" w:rsidRDefault="00337DDC" w:rsidP="007E41E6">
      <w:pPr>
        <w:jc w:val="center"/>
        <w:rPr>
          <w:b/>
          <w:szCs w:val="28"/>
        </w:rPr>
      </w:pPr>
    </w:p>
    <w:p w:rsidR="00083803" w:rsidRDefault="00083803">
      <w:pPr>
        <w:rPr>
          <w:b/>
          <w:szCs w:val="28"/>
        </w:rPr>
      </w:pPr>
    </w:p>
    <w:p w:rsidR="007E41E6" w:rsidRPr="007B4A94" w:rsidRDefault="007E41E6" w:rsidP="007E41E6">
      <w:pPr>
        <w:jc w:val="center"/>
        <w:rPr>
          <w:b/>
          <w:szCs w:val="28"/>
        </w:rPr>
      </w:pPr>
      <w:r w:rsidRPr="007B4A94">
        <w:rPr>
          <w:b/>
          <w:szCs w:val="28"/>
        </w:rPr>
        <w:t xml:space="preserve">Class Reading Observation Checklist for </w:t>
      </w:r>
      <w:r>
        <w:rPr>
          <w:b/>
          <w:szCs w:val="28"/>
        </w:rPr>
        <w:t>Second Grade p.2</w:t>
      </w:r>
    </w:p>
    <w:p w:rsidR="007E41E6" w:rsidRPr="00045D5E" w:rsidRDefault="007E41E6" w:rsidP="007E41E6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189" w:tblpY="82"/>
        <w:tblW w:w="14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87"/>
        <w:gridCol w:w="988"/>
        <w:gridCol w:w="988"/>
        <w:gridCol w:w="358"/>
        <w:gridCol w:w="988"/>
        <w:gridCol w:w="988"/>
        <w:gridCol w:w="988"/>
        <w:gridCol w:w="988"/>
        <w:gridCol w:w="285"/>
        <w:gridCol w:w="1603"/>
        <w:gridCol w:w="1727"/>
      </w:tblGrid>
      <w:tr w:rsidR="00083803" w:rsidRPr="000C7CD7" w:rsidTr="00083803">
        <w:trPr>
          <w:cantSplit/>
          <w:trHeight w:val="251"/>
        </w:trPr>
        <w:tc>
          <w:tcPr>
            <w:tcW w:w="10673" w:type="dxa"/>
            <w:gridSpan w:val="9"/>
            <w:shd w:val="clear" w:color="auto" w:fill="auto"/>
            <w:vAlign w:val="center"/>
          </w:tcPr>
          <w:p w:rsidR="00083803" w:rsidRPr="007E4112" w:rsidRDefault="00083803" w:rsidP="00045E61">
            <w:pPr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83803" w:rsidRPr="00AF2D95" w:rsidRDefault="00083803" w:rsidP="00045E61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083803" w:rsidRPr="00A92F50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b/>
                <w:sz w:val="20"/>
                <w:szCs w:val="20"/>
              </w:rPr>
              <w:t>SPEAKING &amp; LISTENING</w:t>
            </w:r>
          </w:p>
        </w:tc>
      </w:tr>
      <w:tr w:rsidR="00083803" w:rsidRPr="000C7CD7" w:rsidTr="00083803">
        <w:trPr>
          <w:cantSplit/>
          <w:trHeight w:val="420"/>
        </w:trPr>
        <w:tc>
          <w:tcPr>
            <w:tcW w:w="3402" w:type="dxa"/>
            <w:shd w:val="clear" w:color="auto" w:fill="auto"/>
            <w:vAlign w:val="center"/>
          </w:tcPr>
          <w:p w:rsidR="00083803" w:rsidRPr="00AF2D95" w:rsidRDefault="00083803" w:rsidP="00045E61">
            <w:pPr>
              <w:ind w:left="72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>Common Core Correlation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83803" w:rsidRPr="006007D0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2.RI.5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83803" w:rsidRPr="006007D0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2.RI.9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83803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2.RI.1,</w:t>
            </w:r>
          </w:p>
          <w:p w:rsidR="00083803" w:rsidRPr="006007D0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2.RI.6</w:t>
            </w:r>
          </w:p>
        </w:tc>
        <w:tc>
          <w:tcPr>
            <w:tcW w:w="358" w:type="dxa"/>
            <w:vAlign w:val="center"/>
          </w:tcPr>
          <w:p w:rsidR="00083803" w:rsidRPr="00AF2D95" w:rsidRDefault="00083803" w:rsidP="00045E6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083803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2.RL.10,</w:t>
            </w:r>
          </w:p>
          <w:p w:rsidR="00083803" w:rsidRPr="0093773B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2.RI.10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83803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2.RL.10,</w:t>
            </w:r>
          </w:p>
          <w:p w:rsidR="00083803" w:rsidRPr="007E4112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2.RI.10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83803" w:rsidRPr="007E4112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2.RF.4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83803" w:rsidRPr="007E4112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2.RF.4</w:t>
            </w:r>
          </w:p>
        </w:tc>
        <w:tc>
          <w:tcPr>
            <w:tcW w:w="285" w:type="dxa"/>
            <w:shd w:val="clear" w:color="auto" w:fill="auto"/>
            <w:vAlign w:val="center"/>
          </w:tcPr>
          <w:p w:rsidR="00083803" w:rsidRPr="00AF2D95" w:rsidRDefault="00083803" w:rsidP="00045E6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083803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2.SL.1, 2.SL.2, </w:t>
            </w:r>
          </w:p>
          <w:p w:rsidR="00083803" w:rsidRPr="007E4112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2.SL.4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83803" w:rsidRPr="00A92F50" w:rsidRDefault="00083803" w:rsidP="00045E6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2.SL.3</w:t>
            </w:r>
          </w:p>
        </w:tc>
      </w:tr>
      <w:tr w:rsidR="00083803" w:rsidRPr="000C7CD7" w:rsidTr="00083803">
        <w:trPr>
          <w:cantSplit/>
          <w:trHeight w:val="1799"/>
        </w:trPr>
        <w:tc>
          <w:tcPr>
            <w:tcW w:w="3402" w:type="dxa"/>
            <w:shd w:val="clear" w:color="auto" w:fill="auto"/>
            <w:vAlign w:val="center"/>
          </w:tcPr>
          <w:p w:rsidR="00083803" w:rsidRPr="00AF2D95" w:rsidRDefault="00083803" w:rsidP="00045E61">
            <w:pPr>
              <w:ind w:left="72"/>
              <w:jc w:val="center"/>
              <w:rPr>
                <w:b/>
                <w:sz w:val="18"/>
                <w:szCs w:val="20"/>
              </w:rPr>
            </w:pPr>
            <w:r w:rsidRPr="00AF2D95">
              <w:rPr>
                <w:b/>
                <w:sz w:val="18"/>
                <w:szCs w:val="20"/>
              </w:rPr>
              <w:t>Student</w:t>
            </w:r>
          </w:p>
          <w:p w:rsidR="00083803" w:rsidRPr="00AF2D95" w:rsidRDefault="00083803" w:rsidP="00045E61">
            <w:pPr>
              <w:ind w:left="72" w:hanging="72"/>
              <w:jc w:val="center"/>
              <w:rPr>
                <w:b/>
                <w:sz w:val="18"/>
              </w:rPr>
            </w:pPr>
            <w:r w:rsidRPr="00AF2D95">
              <w:rPr>
                <w:b/>
                <w:sz w:val="18"/>
                <w:szCs w:val="20"/>
              </w:rPr>
              <w:t>Names</w:t>
            </w:r>
          </w:p>
          <w:p w:rsidR="00083803" w:rsidRPr="00AF2D95" w:rsidRDefault="00083803" w:rsidP="00045E61">
            <w:pPr>
              <w:jc w:val="center"/>
              <w:rPr>
                <w:b/>
                <w:sz w:val="18"/>
              </w:rPr>
            </w:pPr>
            <w:r w:rsidRPr="00AF2D9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:rsidR="00083803" w:rsidRPr="006007D0" w:rsidRDefault="00083803" w:rsidP="00045E61">
            <w:pPr>
              <w:rPr>
                <w:b/>
                <w:sz w:val="18"/>
                <w:szCs w:val="20"/>
              </w:rPr>
            </w:pPr>
            <w:r w:rsidRPr="006007D0">
              <w:rPr>
                <w:color w:val="000000"/>
                <w:sz w:val="18"/>
              </w:rPr>
              <w:t>Uses text features to locate information &amp; answer questions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083803" w:rsidRPr="006007D0" w:rsidRDefault="00083803" w:rsidP="00045E61">
            <w:pPr>
              <w:rPr>
                <w:b/>
                <w:sz w:val="18"/>
                <w:szCs w:val="20"/>
              </w:rPr>
            </w:pPr>
            <w:r w:rsidRPr="006007D0">
              <w:rPr>
                <w:color w:val="000000"/>
                <w:sz w:val="18"/>
              </w:rPr>
              <w:t>Compares and contrasts important points and key details in informational text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083803" w:rsidRPr="006007D0" w:rsidRDefault="00083803" w:rsidP="00045E61">
            <w:pPr>
              <w:rPr>
                <w:b/>
                <w:sz w:val="18"/>
                <w:szCs w:val="20"/>
              </w:rPr>
            </w:pPr>
            <w:r w:rsidRPr="006007D0">
              <w:rPr>
                <w:color w:val="000000"/>
                <w:sz w:val="18"/>
              </w:rPr>
              <w:t>Generates questions, makes inferences, &amp; draws conclusions</w:t>
            </w:r>
          </w:p>
        </w:tc>
        <w:tc>
          <w:tcPr>
            <w:tcW w:w="358" w:type="dxa"/>
            <w:textDirection w:val="btLr"/>
            <w:vAlign w:val="center"/>
          </w:tcPr>
          <w:p w:rsidR="00083803" w:rsidRPr="00AF2D95" w:rsidRDefault="00083803" w:rsidP="00045E61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083803" w:rsidRPr="0093773B" w:rsidRDefault="00083803" w:rsidP="00045E61">
            <w:pPr>
              <w:ind w:left="113" w:right="113"/>
              <w:rPr>
                <w:sz w:val="18"/>
                <w:szCs w:val="20"/>
              </w:rPr>
            </w:pPr>
            <w:r w:rsidRPr="0093773B">
              <w:rPr>
                <w:color w:val="000000"/>
                <w:sz w:val="18"/>
              </w:rPr>
              <w:t>Reads independently for an increasing amount of time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083803" w:rsidRPr="007E4112" w:rsidRDefault="00083803" w:rsidP="00045E61">
            <w:pPr>
              <w:ind w:left="113" w:right="113"/>
              <w:rPr>
                <w:sz w:val="18"/>
                <w:szCs w:val="20"/>
              </w:rPr>
            </w:pPr>
            <w:r w:rsidRPr="007E4112">
              <w:rPr>
                <w:color w:val="000000"/>
                <w:sz w:val="18"/>
              </w:rPr>
              <w:t>Reads a variety of genres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083803" w:rsidRPr="007E4112" w:rsidRDefault="00083803" w:rsidP="00045E61">
            <w:pPr>
              <w:ind w:left="113" w:right="113"/>
              <w:rPr>
                <w:sz w:val="18"/>
                <w:szCs w:val="20"/>
              </w:rPr>
            </w:pPr>
            <w:r w:rsidRPr="007E4112">
              <w:rPr>
                <w:color w:val="000000"/>
                <w:sz w:val="18"/>
              </w:rPr>
              <w:t>Monitors own reading &amp; self corrects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083803" w:rsidRPr="007E4112" w:rsidRDefault="00083803" w:rsidP="00045E61">
            <w:pPr>
              <w:ind w:left="113" w:right="113"/>
              <w:rPr>
                <w:sz w:val="18"/>
                <w:szCs w:val="20"/>
              </w:rPr>
            </w:pPr>
            <w:r w:rsidRPr="007E4112">
              <w:rPr>
                <w:color w:val="000000"/>
                <w:sz w:val="18"/>
              </w:rPr>
              <w:t>Uses reading comprehension strategies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83803" w:rsidRPr="00AF2D95" w:rsidRDefault="00083803" w:rsidP="00045E61">
            <w:pPr>
              <w:ind w:left="113" w:right="113"/>
              <w:rPr>
                <w:b/>
                <w:sz w:val="18"/>
                <w:szCs w:val="20"/>
              </w:rPr>
            </w:pPr>
            <w:r w:rsidRPr="00AF2D95">
              <w:rPr>
                <w:sz w:val="18"/>
                <w:szCs w:val="20"/>
              </w:rPr>
              <w:t xml:space="preserve"> </w:t>
            </w:r>
          </w:p>
          <w:p w:rsidR="00083803" w:rsidRPr="00AF2D95" w:rsidRDefault="00083803" w:rsidP="00045E61">
            <w:pPr>
              <w:rPr>
                <w:b/>
                <w:sz w:val="18"/>
                <w:szCs w:val="20"/>
              </w:rPr>
            </w:pPr>
          </w:p>
        </w:tc>
        <w:tc>
          <w:tcPr>
            <w:tcW w:w="1603" w:type="dxa"/>
            <w:shd w:val="clear" w:color="auto" w:fill="auto"/>
            <w:textDirection w:val="btLr"/>
            <w:vAlign w:val="center"/>
          </w:tcPr>
          <w:p w:rsidR="00083803" w:rsidRPr="007E4112" w:rsidRDefault="00083803" w:rsidP="00045E61">
            <w:pPr>
              <w:rPr>
                <w:sz w:val="18"/>
                <w:szCs w:val="20"/>
              </w:rPr>
            </w:pPr>
            <w:r w:rsidRPr="007E4112">
              <w:rPr>
                <w:color w:val="000000"/>
                <w:sz w:val="18"/>
              </w:rPr>
              <w:t>Uses language to communicate effectively in a variety of settings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</w:tcPr>
          <w:p w:rsidR="00083803" w:rsidRPr="000C7CD7" w:rsidRDefault="00083803" w:rsidP="00045E61">
            <w:pPr>
              <w:rPr>
                <w:sz w:val="18"/>
                <w:szCs w:val="20"/>
              </w:rPr>
            </w:pPr>
            <w:r w:rsidRPr="00A92F50">
              <w:rPr>
                <w:color w:val="000000"/>
                <w:sz w:val="18"/>
              </w:rPr>
              <w:t>Listens respectfully and asks questions to make clarifications during discussions</w:t>
            </w:r>
          </w:p>
        </w:tc>
      </w:tr>
      <w:tr w:rsidR="00083803" w:rsidRPr="004736B4" w:rsidTr="00083803">
        <w:trPr>
          <w:trHeight w:val="394"/>
        </w:trPr>
        <w:tc>
          <w:tcPr>
            <w:tcW w:w="3402" w:type="dxa"/>
            <w:shd w:val="clear" w:color="auto" w:fill="auto"/>
          </w:tcPr>
          <w:p w:rsidR="00083803" w:rsidRPr="004736B4" w:rsidRDefault="00083803" w:rsidP="00045E61">
            <w:pPr>
              <w:rPr>
                <w:sz w:val="40"/>
                <w:szCs w:val="40"/>
              </w:rPr>
            </w:pPr>
          </w:p>
        </w:tc>
        <w:tc>
          <w:tcPr>
            <w:tcW w:w="29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83803" w:rsidRPr="004736B4" w:rsidRDefault="00083803" w:rsidP="00045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Informational Test</w:t>
            </w:r>
          </w:p>
        </w:tc>
        <w:tc>
          <w:tcPr>
            <w:tcW w:w="358" w:type="dxa"/>
            <w:tcBorders>
              <w:top w:val="nil"/>
            </w:tcBorders>
          </w:tcPr>
          <w:p w:rsidR="00083803" w:rsidRPr="00045D5E" w:rsidRDefault="00083803" w:rsidP="00045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83803" w:rsidRPr="004736B4" w:rsidRDefault="00083803" w:rsidP="00045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Reading Behaviors</w:t>
            </w:r>
          </w:p>
        </w:tc>
        <w:tc>
          <w:tcPr>
            <w:tcW w:w="285" w:type="dxa"/>
            <w:tcBorders>
              <w:top w:val="nil"/>
            </w:tcBorders>
            <w:shd w:val="clear" w:color="auto" w:fill="auto"/>
            <w:vAlign w:val="center"/>
          </w:tcPr>
          <w:p w:rsidR="00083803" w:rsidRPr="00045D5E" w:rsidRDefault="00083803" w:rsidP="00045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083803" w:rsidRPr="00045D5E" w:rsidRDefault="00083803" w:rsidP="0004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&amp; Listening</w:t>
            </w:r>
          </w:p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>
            <w:r w:rsidRPr="00045D5E"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  <w:tr w:rsidR="00083803" w:rsidRPr="004736B4" w:rsidTr="00083803">
        <w:trPr>
          <w:trHeight w:hRule="exact" w:val="368"/>
        </w:trPr>
        <w:tc>
          <w:tcPr>
            <w:tcW w:w="3402" w:type="dxa"/>
            <w:shd w:val="clear" w:color="auto" w:fill="auto"/>
          </w:tcPr>
          <w:p w:rsidR="00083803" w:rsidRPr="00045D5E" w:rsidRDefault="00083803" w:rsidP="00045E61"/>
        </w:tc>
        <w:tc>
          <w:tcPr>
            <w:tcW w:w="987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358" w:type="dxa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988" w:type="dxa"/>
            <w:shd w:val="clear" w:color="auto" w:fill="auto"/>
          </w:tcPr>
          <w:p w:rsidR="00083803" w:rsidRPr="00045D5E" w:rsidRDefault="00083803" w:rsidP="00045E61"/>
        </w:tc>
        <w:tc>
          <w:tcPr>
            <w:tcW w:w="285" w:type="dxa"/>
            <w:shd w:val="clear" w:color="auto" w:fill="auto"/>
          </w:tcPr>
          <w:p w:rsidR="00083803" w:rsidRPr="00045D5E" w:rsidRDefault="00083803" w:rsidP="00045E61"/>
        </w:tc>
        <w:tc>
          <w:tcPr>
            <w:tcW w:w="1603" w:type="dxa"/>
            <w:shd w:val="clear" w:color="auto" w:fill="auto"/>
          </w:tcPr>
          <w:p w:rsidR="00083803" w:rsidRPr="00045D5E" w:rsidRDefault="00083803" w:rsidP="00045E61"/>
        </w:tc>
        <w:tc>
          <w:tcPr>
            <w:tcW w:w="1727" w:type="dxa"/>
            <w:shd w:val="clear" w:color="auto" w:fill="auto"/>
          </w:tcPr>
          <w:p w:rsidR="00083803" w:rsidRPr="00045D5E" w:rsidRDefault="00083803" w:rsidP="00045E61"/>
        </w:tc>
      </w:tr>
    </w:tbl>
    <w:p w:rsidR="007E41E6" w:rsidRPr="00E94730" w:rsidRDefault="00083803" w:rsidP="00083803">
      <w:pPr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E0E7DB" wp14:editId="342B8C35">
                <wp:simplePos x="0" y="0"/>
                <wp:positionH relativeFrom="page">
                  <wp:posOffset>7975158</wp:posOffset>
                </wp:positionH>
                <wp:positionV relativeFrom="page">
                  <wp:posOffset>7203882</wp:posOffset>
                </wp:positionV>
                <wp:extent cx="1696113" cy="4908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113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803" w:rsidRDefault="008009C9" w:rsidP="0008380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hyperlink r:id="rId9" w:history="1">
                              <w:r w:rsidR="00083803" w:rsidRPr="00402489">
                                <w:rPr>
                                  <w:rStyle w:val="Hyperlink"/>
                                  <w:rFonts w:ascii="Cambria" w:hAnsi="Cambria"/>
                                  <w:i/>
                                  <w:iCs/>
                                  <w:sz w:val="16"/>
                                  <w:szCs w:val="28"/>
                                </w:rPr>
                                <w:t>http://billingsschools.org</w:t>
                              </w:r>
                            </w:hyperlink>
                          </w:p>
                          <w:p w:rsidR="007E41E6" w:rsidRPr="007B4A94" w:rsidRDefault="007E41E6" w:rsidP="0008380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28"/>
                              </w:rPr>
                              <w:t>Updated 2012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7.95pt;margin-top:567.25pt;width:133.55pt;height:3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yUyAIAANYFAAAOAAAAZHJzL2Uyb0RvYy54bWysVNtu2zAMfR+wfxD07voSxYmNOkUbx8OA&#10;7gK0+wDFlmOhtuRJSpxu2L+PkpM0aV+GbX4wdKEOechDXt/suxbtmNJcigyHVwFGTJSy4mKT4W+P&#10;hTfHSBsqKtpKwTL8zDS+Wbx/dz30KYtkI9uKKQQgQqdDn+HGmD71fV02rKP6SvZMwGUtVUcNbNXG&#10;rxQdAL1r/SgIYn+QquqVLJnWcJqPl3jh8OualeZLXWtmUJthiM24v3L/tf37i2uabhTtG14ewqB/&#10;EUVHuQCnJ6icGoq2ir+B6nippJa1uSpl58u65iVzHIBNGLxi89DQnjkukBzdn9Kk/x9s+Xn3VSFe&#10;Qe0wErSDEj2yvUF3co8im52h1ykYPfRgZvZwbC0tU93fy/JJIyGXDRUbdquUHBpGK4gutC/9s6cj&#10;jrYg6+GTrMAN3RrpgPa16iwgJAMBOlTp+VQZG0ppXcZJHIYTjEq4I0kwn06dC5oeX/dKmw9Mdsgu&#10;Mqyg8g6d7u61sdHQ9GhinQlZ8LZ11W/FxQEYjifgG57aOxuFK+bPJEhW89WceCSKVx4J8ty7LZbE&#10;i4twNs0n+XKZh7+s35CkDa8qJqybo7BC8meFO0h8lMRJWlq2vLJwNiStNutlq9COgrAL9x0Scmbm&#10;X4bhkgBcXlEKIxLcRYlXxPOZRwoy9ZJZMPeCMLlL4oAkJC8uKd1zwf6dEhoyPIuhh6GoXQ8CNNCC&#10;T4/NoZHOaLxiG0cRiSZv2dK04waGScu7DM8D+1kjmlpRrkTl1obydlyfJccSekkOCOBYeidhq9pR&#10;v2a/3h96BcCsvNeyegZNKwmSAyIwCGHRSPUDowGGSob19y1VDKP2o7B9MZmFsR1DbpeEhMBGXVyt&#10;z6+oKAEsw6VRGI2bpRmn17ZXfNOAt7EbhbyFfqq5k/pLZIcuhOHh+B0GnZ1O53tn9TKOF78BAAD/&#10;/wMAUEsDBBQABgAIAAAAIQDkTIKl4QAAAA8BAAAPAAAAZHJzL2Rvd25yZXYueG1sTI/NTsMwEITv&#10;SLyDtUhcEHWcENSkcSqEVHHgRIo4b2PnR43tKHbb5O3ZnOC2o/k0O1PsZzOwq55876wEsYmAaVs7&#10;1dtWwvfx8LwF5gNahYOzWsKiPezL+7sCc+Vu9ktfq9AyCrE+RwldCGPOua87bdBv3KgteY2bDAaS&#10;U8vVhDcKNwOPo+iVG+wtfehw1O+drs/VxUhomkpkbnlaPjPHp58KPw64JFI+PsxvO2BBz+EPhrU+&#10;VYeSOp3cxSrPBtJxmmbE0iWSlxTYyqRxQgNPqyvEFnhZ8P87yl8AAAD//wMAUEsBAi0AFAAGAAgA&#10;AAAhALaDOJL+AAAA4QEAABMAAAAAAAAAAAAAAAAAAAAAAFtDb250ZW50X1R5cGVzXS54bWxQSwEC&#10;LQAUAAYACAAAACEAOP0h/9YAAACUAQAACwAAAAAAAAAAAAAAAAAvAQAAX3JlbHMvLnJlbHNQSwEC&#10;LQAUAAYACAAAACEA68T8lMgCAADWBQAADgAAAAAAAAAAAAAAAAAuAgAAZHJzL2Uyb0RvYy54bWxQ&#10;SwECLQAUAAYACAAAACEA5EyCpeEAAAAPAQAADwAAAAAAAAAAAAAAAAAiBQAAZHJzL2Rvd25yZXYu&#10;eG1sUEsFBgAAAAAEAAQA8wAAADAGAAAAAA==&#10;" filled="f" stroked="f" strokecolor="#622423" strokeweight="6pt">
                <v:stroke linestyle="thickThin"/>
                <v:textbox inset="10.8pt,7.2pt,10.8pt,7.2pt">
                  <w:txbxContent>
                    <w:p w:rsidR="00083803" w:rsidRDefault="00083803" w:rsidP="00083803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28"/>
                        </w:rPr>
                      </w:pPr>
                      <w:hyperlink r:id="rId10" w:history="1">
                        <w:r w:rsidRPr="00402489">
                          <w:rPr>
                            <w:rStyle w:val="Hyperlink"/>
                            <w:rFonts w:ascii="Cambria" w:hAnsi="Cambria"/>
                            <w:i/>
                            <w:iCs/>
                            <w:sz w:val="16"/>
                            <w:szCs w:val="28"/>
                          </w:rPr>
                          <w:t>http://billingsschools.org</w:t>
                        </w:r>
                      </w:hyperlink>
                    </w:p>
                    <w:p w:rsidR="007E41E6" w:rsidRPr="007B4A94" w:rsidRDefault="007E41E6" w:rsidP="00083803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28"/>
                        </w:rPr>
                        <w:t>Updated 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41E6" w:rsidRPr="00E94730" w:rsidSect="00337DDC">
      <w:pgSz w:w="15840" w:h="12240" w:orient="landscape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59" w:rsidRDefault="005B7D59" w:rsidP="00336BED">
      <w:r>
        <w:separator/>
      </w:r>
    </w:p>
  </w:endnote>
  <w:endnote w:type="continuationSeparator" w:id="0">
    <w:p w:rsidR="005B7D59" w:rsidRDefault="005B7D59" w:rsidP="0033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59" w:rsidRDefault="005B7D59" w:rsidP="00336BED">
      <w:r>
        <w:separator/>
      </w:r>
    </w:p>
  </w:footnote>
  <w:footnote w:type="continuationSeparator" w:id="0">
    <w:p w:rsidR="005B7D59" w:rsidRDefault="005B7D59" w:rsidP="0033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ED"/>
    <w:rsid w:val="00046944"/>
    <w:rsid w:val="00083803"/>
    <w:rsid w:val="00180B1D"/>
    <w:rsid w:val="00336BED"/>
    <w:rsid w:val="00337DDC"/>
    <w:rsid w:val="00451578"/>
    <w:rsid w:val="00513CAE"/>
    <w:rsid w:val="00580D8C"/>
    <w:rsid w:val="005B7D59"/>
    <w:rsid w:val="00615FEE"/>
    <w:rsid w:val="006D5A14"/>
    <w:rsid w:val="007919F0"/>
    <w:rsid w:val="007E41E6"/>
    <w:rsid w:val="007F520F"/>
    <w:rsid w:val="008009C9"/>
    <w:rsid w:val="00925134"/>
    <w:rsid w:val="00F5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E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3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B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E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3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lings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lingsschool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llings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llings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F909EE64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Ben Miller, Educational Issues</cp:lastModifiedBy>
  <cp:revision>2</cp:revision>
  <dcterms:created xsi:type="dcterms:W3CDTF">2013-08-16T18:29:00Z</dcterms:created>
  <dcterms:modified xsi:type="dcterms:W3CDTF">2013-08-16T18:29:00Z</dcterms:modified>
</cp:coreProperties>
</file>