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9" w:rsidRPr="00C64D22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48"/>
          <w:szCs w:val="48"/>
        </w:rPr>
      </w:pPr>
      <w:bookmarkStart w:id="0" w:name="_GoBack"/>
      <w:bookmarkEnd w:id="0"/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 xml:space="preserve">PLEASE JOIN US ONLINE FOR </w:t>
      </w: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br/>
        <w:t>THIS IMPORTANT WEBINAR:</w:t>
      </w:r>
    </w:p>
    <w:p w:rsidR="009821D9" w:rsidRDefault="00061C65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Web 2.0 Tool Slam</w:t>
      </w:r>
    </w:p>
    <w:p w:rsidR="00F154BB" w:rsidRDefault="00061C65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March 25</w:t>
      </w:r>
      <w:r w:rsidR="00F154BB">
        <w:rPr>
          <w:rFonts w:ascii="Arial" w:hAnsi="Arial" w:cs="Arial"/>
          <w:i/>
          <w:iCs/>
        </w:rPr>
        <w:t>, 2015</w:t>
      </w:r>
    </w:p>
    <w:p w:rsidR="00F154BB" w:rsidRDefault="00F154BB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8:00 EST</w:t>
      </w:r>
    </w:p>
    <w:p w:rsidR="00F154BB" w:rsidRPr="00C64D22" w:rsidRDefault="00F154BB" w:rsidP="009821D9">
      <w:pPr>
        <w:pStyle w:val="BasicParagraph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</w:rPr>
        <w:t xml:space="preserve"> </w:t>
      </w:r>
    </w:p>
    <w:p w:rsidR="009821D9" w:rsidRPr="00C64D22" w:rsidRDefault="009821D9" w:rsidP="005B533D">
      <w:pPr>
        <w:pStyle w:val="BasicParagraph"/>
        <w:suppressAutoHyphens/>
        <w:spacing w:after="90"/>
        <w:rPr>
          <w:rFonts w:ascii="Arial" w:hAnsi="Arial" w:cs="Arial"/>
          <w:i/>
          <w:iCs/>
          <w:sz w:val="16"/>
          <w:szCs w:val="16"/>
        </w:rPr>
      </w:pPr>
    </w:p>
    <w:p w:rsidR="005E7131" w:rsidRDefault="009821D9" w:rsidP="009821D9">
      <w:pPr>
        <w:pStyle w:val="BasicParagraph"/>
        <w:suppressAutoHyphens/>
        <w:spacing w:after="90"/>
        <w:rPr>
          <w:rFonts w:ascii="Arial" w:hAnsi="Arial" w:cs="Arial"/>
          <w:i/>
          <w:iCs/>
        </w:rPr>
      </w:pPr>
      <w:r w:rsidRPr="00C64D22">
        <w:rPr>
          <w:rFonts w:ascii="Arial" w:hAnsi="Arial" w:cs="Arial"/>
          <w:i/>
          <w:iCs/>
        </w:rPr>
        <w:t xml:space="preserve">Featuring </w:t>
      </w:r>
    </w:p>
    <w:p w:rsidR="009821D9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Peter Moran</w:t>
      </w:r>
      <w:r w:rsidR="000E66C1">
        <w:rPr>
          <w:rFonts w:ascii="Arial" w:hAnsi="Arial" w:cs="Arial"/>
          <w:i/>
          <w:iCs/>
          <w:sz w:val="20"/>
        </w:rPr>
        <w:t>(NJ)</w:t>
      </w:r>
      <w:r w:rsidRPr="00986D30">
        <w:rPr>
          <w:rFonts w:ascii="Arial" w:hAnsi="Arial" w:cs="Arial"/>
          <w:i/>
          <w:iCs/>
          <w:sz w:val="20"/>
        </w:rPr>
        <w:t>-Educational Technologist/ NEA GPS Facilitator</w:t>
      </w:r>
      <w:r w:rsidR="00986D30" w:rsidRPr="00986D30">
        <w:rPr>
          <w:rFonts w:ascii="Arial" w:hAnsi="Arial" w:cs="Arial"/>
          <w:i/>
          <w:iCs/>
          <w:sz w:val="20"/>
        </w:rPr>
        <w:t xml:space="preserve"> (</w:t>
      </w:r>
      <w:r w:rsidR="00986D30">
        <w:rPr>
          <w:rFonts w:ascii="Arial" w:hAnsi="Arial" w:cs="Arial"/>
          <w:i/>
          <w:iCs/>
          <w:sz w:val="20"/>
        </w:rPr>
        <w:t>Middle School Technology)</w:t>
      </w:r>
    </w:p>
    <w:p w:rsidR="005E7131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Renee Citl</w:t>
      </w:r>
      <w:r w:rsidR="00986D30" w:rsidRPr="00986D30">
        <w:rPr>
          <w:rFonts w:ascii="Arial" w:hAnsi="Arial" w:cs="Arial"/>
          <w:i/>
          <w:iCs/>
          <w:sz w:val="20"/>
        </w:rPr>
        <w:t>a</w:t>
      </w:r>
      <w:r w:rsidRPr="00986D30">
        <w:rPr>
          <w:rFonts w:ascii="Arial" w:hAnsi="Arial" w:cs="Arial"/>
          <w:i/>
          <w:iCs/>
          <w:sz w:val="20"/>
        </w:rPr>
        <w:t>u</w:t>
      </w:r>
      <w:r w:rsidR="000E66C1">
        <w:rPr>
          <w:rFonts w:ascii="Arial" w:hAnsi="Arial" w:cs="Arial"/>
          <w:i/>
          <w:iCs/>
          <w:sz w:val="20"/>
        </w:rPr>
        <w:t>(CA)</w:t>
      </w:r>
      <w:r w:rsidRPr="00986D30">
        <w:rPr>
          <w:rFonts w:ascii="Arial" w:hAnsi="Arial" w:cs="Arial"/>
          <w:i/>
          <w:iCs/>
          <w:sz w:val="20"/>
        </w:rPr>
        <w:t>- Educational Technologist/ NEA GPS Facilitator</w:t>
      </w:r>
      <w:r w:rsidR="00986D30">
        <w:rPr>
          <w:rFonts w:ascii="Arial" w:hAnsi="Arial" w:cs="Arial"/>
          <w:i/>
          <w:iCs/>
          <w:sz w:val="20"/>
        </w:rPr>
        <w:t xml:space="preserve"> (High School Technology)</w:t>
      </w:r>
    </w:p>
    <w:p w:rsidR="00986D30" w:rsidRPr="00986D30" w:rsidRDefault="00EC7125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Sharon Davi</w:t>
      </w:r>
      <w:r w:rsidR="00986D30" w:rsidRPr="00986D30">
        <w:rPr>
          <w:rFonts w:ascii="Arial" w:hAnsi="Arial" w:cs="Arial"/>
          <w:i/>
          <w:iCs/>
          <w:sz w:val="20"/>
        </w:rPr>
        <w:t>son</w:t>
      </w:r>
      <w:r w:rsidR="000E66C1">
        <w:rPr>
          <w:rFonts w:ascii="Arial" w:hAnsi="Arial" w:cs="Arial"/>
          <w:i/>
          <w:iCs/>
          <w:sz w:val="20"/>
        </w:rPr>
        <w:t>(VT)</w:t>
      </w:r>
      <w:r w:rsidR="00986D30" w:rsidRPr="00986D30">
        <w:rPr>
          <w:rFonts w:ascii="Arial" w:hAnsi="Arial" w:cs="Arial"/>
          <w:i/>
          <w:iCs/>
          <w:sz w:val="20"/>
        </w:rPr>
        <w:t>- Kindergarten Teacher/ NEA GPS Facilitator</w:t>
      </w:r>
      <w:r w:rsidR="00986D30">
        <w:rPr>
          <w:rFonts w:ascii="Arial" w:hAnsi="Arial" w:cs="Arial"/>
          <w:i/>
          <w:iCs/>
          <w:sz w:val="20"/>
        </w:rPr>
        <w:t xml:space="preserve"> (Elementary Technology)</w:t>
      </w:r>
    </w:p>
    <w:p w:rsidR="005B533D" w:rsidRPr="00C64D22" w:rsidRDefault="00986D30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</w:rPr>
      </w:pPr>
      <w:r w:rsidRPr="00986D30">
        <w:rPr>
          <w:rFonts w:ascii="Arial" w:hAnsi="Arial" w:cs="Arial"/>
          <w:i/>
          <w:iCs/>
          <w:sz w:val="20"/>
        </w:rPr>
        <w:t>Brandy Bixler</w:t>
      </w:r>
      <w:r w:rsidR="000E66C1">
        <w:rPr>
          <w:rFonts w:ascii="Arial" w:hAnsi="Arial" w:cs="Arial"/>
          <w:i/>
          <w:iCs/>
          <w:sz w:val="20"/>
        </w:rPr>
        <w:t>(CO)</w:t>
      </w:r>
      <w:r w:rsidRPr="00986D30">
        <w:rPr>
          <w:rFonts w:ascii="Arial" w:hAnsi="Arial" w:cs="Arial"/>
          <w:i/>
          <w:iCs/>
          <w:sz w:val="20"/>
        </w:rPr>
        <w:t>- Educational Technology Teacher/ NEA GPS Facilitator</w:t>
      </w:r>
      <w:r>
        <w:rPr>
          <w:rFonts w:ascii="Arial" w:hAnsi="Arial" w:cs="Arial"/>
          <w:i/>
          <w:iCs/>
          <w:sz w:val="20"/>
        </w:rPr>
        <w:t xml:space="preserve"> (Flipped Learning)</w:t>
      </w:r>
    </w:p>
    <w:p w:rsidR="006C272C" w:rsidRPr="00C64D22" w:rsidRDefault="006C272C">
      <w:pPr>
        <w:rPr>
          <w:rFonts w:ascii="Arial" w:hAnsi="Arial" w:cs="Arial"/>
        </w:rPr>
      </w:pPr>
    </w:p>
    <w:p w:rsidR="00E36951" w:rsidRPr="00C64D22" w:rsidRDefault="00A20DA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434840" cy="3520440"/>
                <wp:effectExtent l="0" t="0" r="381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1D9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Topics</w:t>
                            </w:r>
                          </w:p>
                          <w:p w:rsidR="0028552A" w:rsidRDefault="00061C65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This webinar will feature many of our favorite Web 2.0 Tools</w:t>
                            </w:r>
                          </w:p>
                          <w:p w:rsidR="00986D30" w:rsidRDefault="00986D30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Who Should Participate</w:t>
                            </w:r>
                          </w:p>
                          <w:p w:rsidR="00737610" w:rsidRDefault="00737610" w:rsidP="00F154B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Teachers of grades K-12</w:t>
                            </w:r>
                          </w:p>
                          <w:p w:rsidR="00737610" w:rsidRDefault="00737610" w:rsidP="0073761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Administrators</w:t>
                            </w:r>
                          </w:p>
                          <w:p w:rsidR="0028552A" w:rsidRDefault="0028552A" w:rsidP="004100CB">
                            <w:pPr>
                              <w:pStyle w:val="BasicParagraph"/>
                              <w:suppressAutoHyphens/>
                              <w:spacing w:after="6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" w:hAnsi="Helvetica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How to Participate</w:t>
                            </w:r>
                          </w:p>
                          <w:p w:rsidR="00737610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For information </w:t>
                            </w:r>
                            <w:r w:rsidR="00A20DA2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on attending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go to the following Google + Events Page</w:t>
                            </w:r>
                          </w:p>
                          <w:p w:rsidR="00061C65" w:rsidRDefault="00266BE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61C65" w:rsidRPr="00061C65">
                                <w:rPr>
                                  <w:rStyle w:val="Hyperlink"/>
                                  <w:rFonts w:ascii="Helvetica-Light" w:hAnsi="Helvetica-Light" w:cs="Helvetica-Light"/>
                                  <w:sz w:val="20"/>
                                  <w:szCs w:val="20"/>
                                </w:rPr>
                                <w:t>http://goo.gl/uuhAEi</w:t>
                              </w:r>
                            </w:hyperlink>
                          </w:p>
                          <w:p w:rsidR="00061C65" w:rsidRDefault="00061C65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061C65" w:rsidRDefault="00061C65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737610" w:rsidRPr="00D842DF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1pt;width:349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" filled="f" stroked="f">
                <v:path arrowok="t"/>
                <v:textbox inset="0,0,0,0">
                  <w:txbxContent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20"/>
                        </w:rPr>
                      </w:pPr>
                      <w:r w:rsidRPr="009821D9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Topics</w:t>
                      </w:r>
                    </w:p>
                    <w:p w:rsidR="0028552A" w:rsidRDefault="00061C65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This webinar will feature many of our favorite Web 2.0 Tools</w:t>
                      </w:r>
                    </w:p>
                    <w:p w:rsidR="00986D30" w:rsidRDefault="00986D30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Who Should Participate</w:t>
                      </w:r>
                    </w:p>
                    <w:p w:rsidR="00737610" w:rsidRDefault="00737610" w:rsidP="00F154BB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Teachers of grades K-12</w:t>
                      </w:r>
                    </w:p>
                    <w:p w:rsidR="00737610" w:rsidRDefault="00737610" w:rsidP="00737610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Administrators</w:t>
                      </w:r>
                    </w:p>
                    <w:p w:rsidR="0028552A" w:rsidRDefault="0028552A" w:rsidP="004100CB">
                      <w:pPr>
                        <w:pStyle w:val="BasicParagraph"/>
                        <w:suppressAutoHyphens/>
                        <w:spacing w:after="6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" w:hAnsi="Helvetica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How to Participate</w:t>
                      </w:r>
                    </w:p>
                    <w:p w:rsidR="00737610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For information </w:t>
                      </w:r>
                      <w:r w:rsidR="00A20DA2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on attending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go to the following Google + Events Page</w:t>
                      </w:r>
                    </w:p>
                    <w:p w:rsidR="00061C65" w:rsidRDefault="00F55742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hyperlink r:id="rId9" w:history="1">
                        <w:r w:rsidR="00061C65" w:rsidRPr="00061C65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http://goo.</w:t>
                        </w:r>
                        <w:bookmarkStart w:id="1" w:name="_GoBack"/>
                        <w:bookmarkEnd w:id="1"/>
                        <w:r w:rsidR="00061C65" w:rsidRPr="00061C65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gl/uuhAEi</w:t>
                        </w:r>
                      </w:hyperlink>
                    </w:p>
                    <w:p w:rsidR="00061C65" w:rsidRDefault="00061C65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061C65" w:rsidRDefault="00061C65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737610" w:rsidRPr="00D842DF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5B533D" w:rsidRPr="00C64D22" w:rsidRDefault="005B533D">
      <w:pPr>
        <w:rPr>
          <w:rFonts w:ascii="Arial" w:hAnsi="Arial" w:cs="Arial"/>
        </w:rPr>
      </w:pPr>
    </w:p>
    <w:sectPr w:rsidR="005B533D" w:rsidRPr="00C64D22" w:rsidSect="00F200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E0" w:rsidRDefault="00266BE0">
      <w:r>
        <w:separator/>
      </w:r>
    </w:p>
  </w:endnote>
  <w:endnote w:type="continuationSeparator" w:id="0">
    <w:p w:rsidR="00266BE0" w:rsidRDefault="0026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E0" w:rsidRDefault="00266BE0">
      <w:r>
        <w:separator/>
      </w:r>
    </w:p>
  </w:footnote>
  <w:footnote w:type="continuationSeparator" w:id="0">
    <w:p w:rsidR="00266BE0" w:rsidRDefault="0026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-91440</wp:posOffset>
          </wp:positionV>
          <wp:extent cx="7772400" cy="2868295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732D28"/>
    <w:multiLevelType w:val="hybridMultilevel"/>
    <w:tmpl w:val="3D6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602A"/>
    <w:multiLevelType w:val="hybridMultilevel"/>
    <w:tmpl w:val="04B0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activeWritingStyle w:appName="MSWord" w:lang="en-US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1"/>
    <w:rsid w:val="00014AFD"/>
    <w:rsid w:val="00061C65"/>
    <w:rsid w:val="00084450"/>
    <w:rsid w:val="000E66C1"/>
    <w:rsid w:val="00104EEE"/>
    <w:rsid w:val="001A0D8B"/>
    <w:rsid w:val="0026020F"/>
    <w:rsid w:val="00266BE0"/>
    <w:rsid w:val="0028552A"/>
    <w:rsid w:val="00353C95"/>
    <w:rsid w:val="003810A3"/>
    <w:rsid w:val="003B6FFB"/>
    <w:rsid w:val="003D5CE4"/>
    <w:rsid w:val="004100CB"/>
    <w:rsid w:val="004151A8"/>
    <w:rsid w:val="004D66FD"/>
    <w:rsid w:val="00506324"/>
    <w:rsid w:val="005B533D"/>
    <w:rsid w:val="005E7131"/>
    <w:rsid w:val="006346C0"/>
    <w:rsid w:val="006B1E5A"/>
    <w:rsid w:val="006B4274"/>
    <w:rsid w:val="006C272C"/>
    <w:rsid w:val="00725B7E"/>
    <w:rsid w:val="00737377"/>
    <w:rsid w:val="00737610"/>
    <w:rsid w:val="007F4166"/>
    <w:rsid w:val="009505FF"/>
    <w:rsid w:val="009821D9"/>
    <w:rsid w:val="00986D30"/>
    <w:rsid w:val="009876EC"/>
    <w:rsid w:val="009911EC"/>
    <w:rsid w:val="009A4E10"/>
    <w:rsid w:val="00A20DA2"/>
    <w:rsid w:val="00A213F1"/>
    <w:rsid w:val="00A2210F"/>
    <w:rsid w:val="00A47BBD"/>
    <w:rsid w:val="00A50376"/>
    <w:rsid w:val="00A94E11"/>
    <w:rsid w:val="00B40F64"/>
    <w:rsid w:val="00B81371"/>
    <w:rsid w:val="00BE2E60"/>
    <w:rsid w:val="00C4579F"/>
    <w:rsid w:val="00C64D22"/>
    <w:rsid w:val="00C917B4"/>
    <w:rsid w:val="00D0336A"/>
    <w:rsid w:val="00D1642F"/>
    <w:rsid w:val="00D51375"/>
    <w:rsid w:val="00D842DF"/>
    <w:rsid w:val="00DC235D"/>
    <w:rsid w:val="00E14470"/>
    <w:rsid w:val="00E2066D"/>
    <w:rsid w:val="00E36951"/>
    <w:rsid w:val="00E54CF7"/>
    <w:rsid w:val="00EC62F2"/>
    <w:rsid w:val="00EC7125"/>
    <w:rsid w:val="00ED6A08"/>
    <w:rsid w:val="00F017E9"/>
    <w:rsid w:val="00F154BB"/>
    <w:rsid w:val="00F200C9"/>
    <w:rsid w:val="00F30A46"/>
    <w:rsid w:val="00F54C8B"/>
    <w:rsid w:val="00F55742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uuhAE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o.gl/uuhA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bixler\Downloads\14PB0012%20GPS-Template-Webin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14PB0012 GPS-Template-Webinar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Bixler</dc:creator>
  <cp:lastModifiedBy>Findlay, Chris [NEA-CGPS]</cp:lastModifiedBy>
  <cp:revision>2</cp:revision>
  <cp:lastPrinted>2014-11-06T16:26:00Z</cp:lastPrinted>
  <dcterms:created xsi:type="dcterms:W3CDTF">2015-02-18T15:03:00Z</dcterms:created>
  <dcterms:modified xsi:type="dcterms:W3CDTF">2015-02-18T15:03:00Z</dcterms:modified>
</cp:coreProperties>
</file>