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>PLEASE JOIN US ONL</w:t>
      </w:r>
      <w:r w:rsidR="0023744A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INE FOR </w:t>
      </w:r>
      <w:r w:rsidR="0023744A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</w:t>
      </w:r>
    </w:p>
    <w:p w:rsidR="00876BFE" w:rsidRDefault="00876BFE" w:rsidP="009821D9">
      <w:pPr>
        <w:pStyle w:val="BasicParagraph"/>
        <w:suppressAutoHyphens/>
        <w:rPr>
          <w:rFonts w:ascii="Arial" w:hAnsi="Arial" w:cs="Arial"/>
          <w:i/>
          <w:iCs/>
        </w:rPr>
      </w:pPr>
    </w:p>
    <w:p w:rsidR="00876BFE" w:rsidRDefault="00876BFE" w:rsidP="009821D9">
      <w:pPr>
        <w:pStyle w:val="BasicParagraph"/>
        <w:suppressAutoHyphens/>
        <w:rPr>
          <w:rFonts w:ascii="Arial" w:hAnsi="Arial" w:cs="Arial"/>
          <w:i/>
          <w:iCs/>
        </w:rPr>
      </w:pPr>
    </w:p>
    <w:p w:rsidR="009821D9" w:rsidRPr="0023744A" w:rsidRDefault="00061C65" w:rsidP="009821D9">
      <w:pPr>
        <w:pStyle w:val="BasicParagraph"/>
        <w:suppressAutoHyphens/>
        <w:rPr>
          <w:rFonts w:ascii="Arial" w:hAnsi="Arial" w:cs="Arial"/>
          <w:b/>
          <w:iCs/>
        </w:rPr>
      </w:pPr>
      <w:r w:rsidRPr="0023744A">
        <w:rPr>
          <w:rFonts w:ascii="Arial" w:hAnsi="Arial" w:cs="Arial"/>
          <w:b/>
          <w:iCs/>
        </w:rPr>
        <w:t>Web 2.0 Tool Slam</w:t>
      </w:r>
    </w:p>
    <w:p w:rsidR="00F154BB" w:rsidRPr="0023744A" w:rsidRDefault="00061C65" w:rsidP="009821D9">
      <w:pPr>
        <w:pStyle w:val="BasicParagraph"/>
        <w:suppressAutoHyphens/>
        <w:rPr>
          <w:rFonts w:ascii="Arial" w:hAnsi="Arial" w:cs="Arial"/>
          <w:b/>
          <w:iCs/>
        </w:rPr>
      </w:pPr>
      <w:r w:rsidRPr="0023744A">
        <w:rPr>
          <w:rFonts w:ascii="Arial" w:hAnsi="Arial" w:cs="Arial"/>
          <w:b/>
          <w:iCs/>
        </w:rPr>
        <w:t>March 25</w:t>
      </w:r>
      <w:r w:rsidR="00F154BB" w:rsidRPr="0023744A">
        <w:rPr>
          <w:rFonts w:ascii="Arial" w:hAnsi="Arial" w:cs="Arial"/>
          <w:b/>
          <w:iCs/>
        </w:rPr>
        <w:t>, 2015</w:t>
      </w:r>
    </w:p>
    <w:p w:rsidR="00F154BB" w:rsidRPr="0023744A" w:rsidRDefault="00F154BB" w:rsidP="009821D9">
      <w:pPr>
        <w:pStyle w:val="BasicParagraph"/>
        <w:suppressAutoHyphens/>
        <w:rPr>
          <w:rFonts w:ascii="Arial" w:hAnsi="Arial" w:cs="Arial"/>
          <w:b/>
          <w:iCs/>
        </w:rPr>
      </w:pPr>
      <w:r w:rsidRPr="0023744A">
        <w:rPr>
          <w:rFonts w:ascii="Arial" w:hAnsi="Arial" w:cs="Arial"/>
          <w:b/>
          <w:iCs/>
        </w:rPr>
        <w:t>8:00 EST</w:t>
      </w:r>
    </w:p>
    <w:p w:rsidR="00F154BB" w:rsidRPr="00C64D22" w:rsidRDefault="00F154BB" w:rsidP="009821D9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</w:t>
      </w:r>
    </w:p>
    <w:p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:rsidR="005E7131" w:rsidRPr="0023744A" w:rsidRDefault="0023744A" w:rsidP="009821D9">
      <w:pPr>
        <w:pStyle w:val="BasicParagraph"/>
        <w:suppressAutoHyphens/>
        <w:spacing w:after="9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Hosted By</w:t>
      </w:r>
      <w:r w:rsidR="009821D9" w:rsidRPr="0023744A">
        <w:rPr>
          <w:rFonts w:ascii="Arial" w:hAnsi="Arial" w:cs="Arial"/>
          <w:b/>
          <w:iCs/>
        </w:rPr>
        <w:t xml:space="preserve"> </w:t>
      </w:r>
    </w:p>
    <w:p w:rsidR="009821D9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Peter Moran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="000E66C1">
        <w:rPr>
          <w:rFonts w:ascii="Arial" w:hAnsi="Arial" w:cs="Arial"/>
          <w:i/>
          <w:iCs/>
          <w:sz w:val="20"/>
        </w:rPr>
        <w:t>(NJ)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Pr="00986D30">
        <w:rPr>
          <w:rFonts w:ascii="Arial" w:hAnsi="Arial" w:cs="Arial"/>
          <w:i/>
          <w:iCs/>
          <w:sz w:val="20"/>
        </w:rPr>
        <w:t>-</w:t>
      </w:r>
      <w:r w:rsidR="0023744A">
        <w:rPr>
          <w:rFonts w:ascii="Arial" w:hAnsi="Arial" w:cs="Arial"/>
          <w:i/>
          <w:iCs/>
          <w:sz w:val="20"/>
        </w:rPr>
        <w:t xml:space="preserve"> Educational Technologist; </w:t>
      </w:r>
      <w:r w:rsidRPr="00986D30">
        <w:rPr>
          <w:rFonts w:ascii="Arial" w:hAnsi="Arial" w:cs="Arial"/>
          <w:i/>
          <w:iCs/>
          <w:sz w:val="20"/>
        </w:rPr>
        <w:t xml:space="preserve">NEA GPS </w:t>
      </w:r>
      <w:bookmarkStart w:id="0" w:name="_GoBack"/>
      <w:bookmarkEnd w:id="0"/>
      <w:r w:rsidRPr="00986D30">
        <w:rPr>
          <w:rFonts w:ascii="Arial" w:hAnsi="Arial" w:cs="Arial"/>
          <w:i/>
          <w:iCs/>
          <w:sz w:val="20"/>
        </w:rPr>
        <w:t>Facilitator</w:t>
      </w:r>
      <w:r w:rsidR="00986D30" w:rsidRPr="00986D30">
        <w:rPr>
          <w:rFonts w:ascii="Arial" w:hAnsi="Arial" w:cs="Arial"/>
          <w:i/>
          <w:iCs/>
          <w:sz w:val="20"/>
        </w:rPr>
        <w:t xml:space="preserve"> (</w:t>
      </w:r>
      <w:r w:rsidR="00986D30">
        <w:rPr>
          <w:rFonts w:ascii="Arial" w:hAnsi="Arial" w:cs="Arial"/>
          <w:i/>
          <w:iCs/>
          <w:sz w:val="20"/>
        </w:rPr>
        <w:t>Middle School Technology)</w:t>
      </w:r>
    </w:p>
    <w:p w:rsidR="005E7131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 xml:space="preserve">Renee </w:t>
      </w:r>
      <w:proofErr w:type="spellStart"/>
      <w:r w:rsidRPr="00986D30">
        <w:rPr>
          <w:rFonts w:ascii="Arial" w:hAnsi="Arial" w:cs="Arial"/>
          <w:i/>
          <w:iCs/>
          <w:sz w:val="20"/>
        </w:rPr>
        <w:t>Citl</w:t>
      </w:r>
      <w:r w:rsidR="00986D30" w:rsidRPr="00986D30">
        <w:rPr>
          <w:rFonts w:ascii="Arial" w:hAnsi="Arial" w:cs="Arial"/>
          <w:i/>
          <w:iCs/>
          <w:sz w:val="20"/>
        </w:rPr>
        <w:t>a</w:t>
      </w:r>
      <w:r w:rsidRPr="00986D30">
        <w:rPr>
          <w:rFonts w:ascii="Arial" w:hAnsi="Arial" w:cs="Arial"/>
          <w:i/>
          <w:iCs/>
          <w:sz w:val="20"/>
        </w:rPr>
        <w:t>u</w:t>
      </w:r>
      <w:proofErr w:type="spellEnd"/>
      <w:r w:rsidR="0023744A">
        <w:rPr>
          <w:rFonts w:ascii="Arial" w:hAnsi="Arial" w:cs="Arial"/>
          <w:i/>
          <w:iCs/>
          <w:sz w:val="20"/>
        </w:rPr>
        <w:t xml:space="preserve"> </w:t>
      </w:r>
      <w:r w:rsidR="000E66C1">
        <w:rPr>
          <w:rFonts w:ascii="Arial" w:hAnsi="Arial" w:cs="Arial"/>
          <w:i/>
          <w:iCs/>
          <w:sz w:val="20"/>
        </w:rPr>
        <w:t>(CA)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="0023744A" w:rsidRPr="00986D30">
        <w:rPr>
          <w:rFonts w:ascii="Arial" w:hAnsi="Arial" w:cs="Arial"/>
          <w:i/>
          <w:iCs/>
          <w:sz w:val="20"/>
        </w:rPr>
        <w:t>-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="0023744A">
        <w:rPr>
          <w:rFonts w:ascii="Arial" w:hAnsi="Arial" w:cs="Arial"/>
          <w:i/>
          <w:iCs/>
          <w:sz w:val="20"/>
        </w:rPr>
        <w:t xml:space="preserve">Educational Technologist; </w:t>
      </w:r>
      <w:r w:rsidRPr="00986D30">
        <w:rPr>
          <w:rFonts w:ascii="Arial" w:hAnsi="Arial" w:cs="Arial"/>
          <w:i/>
          <w:iCs/>
          <w:sz w:val="20"/>
        </w:rPr>
        <w:t>NEA GPS Facilitator</w:t>
      </w:r>
      <w:r w:rsidR="00986D30">
        <w:rPr>
          <w:rFonts w:ascii="Arial" w:hAnsi="Arial" w:cs="Arial"/>
          <w:i/>
          <w:iCs/>
          <w:sz w:val="20"/>
        </w:rPr>
        <w:t xml:space="preserve"> (High School Technology)</w:t>
      </w:r>
    </w:p>
    <w:p w:rsidR="00986D30" w:rsidRPr="00986D30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Sharron Davidson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="000E66C1">
        <w:rPr>
          <w:rFonts w:ascii="Arial" w:hAnsi="Arial" w:cs="Arial"/>
          <w:i/>
          <w:iCs/>
          <w:sz w:val="20"/>
        </w:rPr>
        <w:t>(VT)</w:t>
      </w:r>
      <w:r w:rsidR="0023744A">
        <w:rPr>
          <w:rFonts w:ascii="Arial" w:hAnsi="Arial" w:cs="Arial"/>
          <w:i/>
          <w:iCs/>
          <w:sz w:val="20"/>
        </w:rPr>
        <w:t xml:space="preserve"> - Kindergarten Teacher; </w:t>
      </w:r>
      <w:r w:rsidRPr="00986D30">
        <w:rPr>
          <w:rFonts w:ascii="Arial" w:hAnsi="Arial" w:cs="Arial"/>
          <w:i/>
          <w:iCs/>
          <w:sz w:val="20"/>
        </w:rPr>
        <w:t>NEA GPS Facilitator</w:t>
      </w:r>
      <w:r>
        <w:rPr>
          <w:rFonts w:ascii="Arial" w:hAnsi="Arial" w:cs="Arial"/>
          <w:i/>
          <w:iCs/>
          <w:sz w:val="20"/>
        </w:rPr>
        <w:t xml:space="preserve"> (Elementary Technology)</w:t>
      </w:r>
    </w:p>
    <w:p w:rsidR="005B533D" w:rsidRPr="00C64D22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</w:rPr>
      </w:pPr>
      <w:r w:rsidRPr="00986D30">
        <w:rPr>
          <w:rFonts w:ascii="Arial" w:hAnsi="Arial" w:cs="Arial"/>
          <w:i/>
          <w:iCs/>
          <w:sz w:val="20"/>
        </w:rPr>
        <w:t xml:space="preserve">Brandy </w:t>
      </w:r>
      <w:proofErr w:type="spellStart"/>
      <w:r w:rsidRPr="00986D30">
        <w:rPr>
          <w:rFonts w:ascii="Arial" w:hAnsi="Arial" w:cs="Arial"/>
          <w:i/>
          <w:iCs/>
          <w:sz w:val="20"/>
        </w:rPr>
        <w:t>Bixler</w:t>
      </w:r>
      <w:proofErr w:type="spellEnd"/>
      <w:r w:rsidR="0023744A">
        <w:rPr>
          <w:rFonts w:ascii="Arial" w:hAnsi="Arial" w:cs="Arial"/>
          <w:i/>
          <w:iCs/>
          <w:sz w:val="20"/>
        </w:rPr>
        <w:t xml:space="preserve"> </w:t>
      </w:r>
      <w:r w:rsidR="000E66C1">
        <w:rPr>
          <w:rFonts w:ascii="Arial" w:hAnsi="Arial" w:cs="Arial"/>
          <w:i/>
          <w:iCs/>
          <w:sz w:val="20"/>
        </w:rPr>
        <w:t>(CO</w:t>
      </w:r>
      <w:r w:rsidR="0023744A">
        <w:rPr>
          <w:rFonts w:ascii="Arial" w:hAnsi="Arial" w:cs="Arial"/>
          <w:i/>
          <w:iCs/>
          <w:sz w:val="20"/>
        </w:rPr>
        <w:t xml:space="preserve">) </w:t>
      </w:r>
      <w:r w:rsidR="0023744A" w:rsidRPr="00986D30">
        <w:rPr>
          <w:rFonts w:ascii="Arial" w:hAnsi="Arial" w:cs="Arial"/>
          <w:i/>
          <w:iCs/>
          <w:sz w:val="20"/>
        </w:rPr>
        <w:t>-</w:t>
      </w:r>
      <w:r w:rsidR="0023744A">
        <w:rPr>
          <w:rFonts w:ascii="Arial" w:hAnsi="Arial" w:cs="Arial"/>
          <w:i/>
          <w:iCs/>
          <w:sz w:val="20"/>
        </w:rPr>
        <w:t xml:space="preserve"> </w:t>
      </w:r>
      <w:r w:rsidR="0023744A">
        <w:rPr>
          <w:rFonts w:ascii="Arial" w:hAnsi="Arial" w:cs="Arial"/>
          <w:i/>
          <w:iCs/>
          <w:sz w:val="20"/>
        </w:rPr>
        <w:t xml:space="preserve">Educational Technology Teacher; </w:t>
      </w:r>
      <w:r w:rsidRPr="00986D30">
        <w:rPr>
          <w:rFonts w:ascii="Arial" w:hAnsi="Arial" w:cs="Arial"/>
          <w:i/>
          <w:iCs/>
          <w:sz w:val="20"/>
        </w:rPr>
        <w:t>NEA GPS Facilitator</w:t>
      </w:r>
      <w:r>
        <w:rPr>
          <w:rFonts w:ascii="Arial" w:hAnsi="Arial" w:cs="Arial"/>
          <w:i/>
          <w:iCs/>
          <w:sz w:val="20"/>
        </w:rPr>
        <w:t xml:space="preserve"> (Flipped Learning)</w:t>
      </w:r>
    </w:p>
    <w:p w:rsidR="006C272C" w:rsidRPr="00C64D22" w:rsidRDefault="006C272C">
      <w:pPr>
        <w:rPr>
          <w:rFonts w:ascii="Arial" w:hAnsi="Arial" w:cs="Arial"/>
        </w:rPr>
      </w:pPr>
    </w:p>
    <w:p w:rsidR="00E36951" w:rsidRPr="00C64D22" w:rsidRDefault="00A20DA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4434840" cy="283845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28552A" w:rsidRDefault="00061C65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This webinar will feature many of our favorite Web 2.0 Tools</w:t>
                            </w:r>
                            <w:r w:rsidR="0023744A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6D30" w:rsidRDefault="00986D30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:rsidR="00737610" w:rsidRDefault="00737610" w:rsidP="00F154B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Teachers of grades K-12</w:t>
                            </w:r>
                          </w:p>
                          <w:p w:rsidR="00737610" w:rsidRDefault="00737610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:rsidR="0028552A" w:rsidRDefault="0028552A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" w:hAnsi="Helvetica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:rsidR="00737610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For information 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on attending</w:t>
                            </w:r>
                            <w:r w:rsidR="0023744A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,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go to the following Google</w:t>
                            </w:r>
                            <w:r w:rsidR="0023744A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+</w:t>
                            </w:r>
                            <w:r w:rsidR="0023744A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Events Page</w:t>
                            </w:r>
                            <w:r w:rsidR="0023744A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61C65" w:rsidRDefault="00970642" w:rsidP="0023744A">
                            <w:pPr>
                              <w:pStyle w:val="BasicParagraph"/>
                              <w:suppressAutoHyphens/>
                              <w:spacing w:after="40" w:line="360" w:lineRule="auto"/>
                              <w:ind w:left="1440" w:firstLine="72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1C65" w:rsidRPr="00061C65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http://goo.gl/uuhAEi</w:t>
                              </w:r>
                            </w:hyperlink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737610" w:rsidRPr="00D842DF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3pt;width:349.2pt;height:2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" filled="f" stroked="f">
                <v:path arrowok="t"/>
                <v:textbox inset="0,0,0,0">
                  <w:txbxContent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Topics</w:t>
                      </w:r>
                    </w:p>
                    <w:p w:rsidR="0028552A" w:rsidRDefault="00061C65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This webinar will feature many of our favorite Web 2.0 Tools</w:t>
                      </w:r>
                      <w:r w:rsidR="0023744A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.</w:t>
                      </w:r>
                    </w:p>
                    <w:p w:rsidR="00986D30" w:rsidRDefault="00986D30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:rsidR="00737610" w:rsidRDefault="00737610" w:rsidP="00F154BB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Teachers of grades K-12</w:t>
                      </w:r>
                    </w:p>
                    <w:p w:rsidR="00737610" w:rsidRDefault="00737610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Administrators</w:t>
                      </w:r>
                    </w:p>
                    <w:p w:rsidR="0028552A" w:rsidRDefault="0028552A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" w:hAnsi="Helvetica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:rsidR="00737610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For information 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on attending</w:t>
                      </w:r>
                      <w:r w:rsidR="0023744A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,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go to the following Google</w:t>
                      </w:r>
                      <w:r w:rsidR="0023744A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+</w:t>
                      </w:r>
                      <w:r w:rsidR="0023744A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Events Page</w:t>
                      </w:r>
                      <w:r w:rsidR="0023744A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:</w:t>
                      </w:r>
                    </w:p>
                    <w:p w:rsidR="00061C65" w:rsidRDefault="00970642" w:rsidP="0023744A">
                      <w:pPr>
                        <w:pStyle w:val="BasicParagraph"/>
                        <w:suppressAutoHyphens/>
                        <w:spacing w:after="40" w:line="360" w:lineRule="auto"/>
                        <w:ind w:left="1440" w:firstLine="72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hyperlink r:id="rId9" w:history="1">
                        <w:r w:rsidR="00061C65" w:rsidRPr="00061C65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http://goo.gl/uuhAEi</w:t>
                        </w:r>
                      </w:hyperlink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737610" w:rsidRPr="00D842DF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061C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0" cy="1905000"/>
            <wp:effectExtent l="0" t="0" r="0" b="0"/>
            <wp:docPr id="5" name="Picture 5" descr="C:\Users\blbixler\Downloads\qrcode.27036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bixler\Downloads\qrcode.270367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876BFE" w:rsidRDefault="00876BFE">
      <w:pPr>
        <w:rPr>
          <w:rFonts w:ascii="Arial" w:hAnsi="Arial" w:cs="Arial"/>
        </w:rPr>
      </w:pPr>
    </w:p>
    <w:sectPr w:rsidR="00876BFE" w:rsidSect="00F20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42" w:rsidRDefault="00970642">
      <w:r>
        <w:separator/>
      </w:r>
    </w:p>
  </w:endnote>
  <w:endnote w:type="continuationSeparator" w:id="0">
    <w:p w:rsidR="00970642" w:rsidRDefault="009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42" w:rsidRDefault="00970642">
      <w:r>
        <w:separator/>
      </w:r>
    </w:p>
  </w:footnote>
  <w:footnote w:type="continuationSeparator" w:id="0">
    <w:p w:rsidR="00970642" w:rsidRDefault="0097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-91440</wp:posOffset>
          </wp:positionV>
          <wp:extent cx="7772400" cy="286829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32D28"/>
    <w:multiLevelType w:val="hybridMultilevel"/>
    <w:tmpl w:val="3D6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602A"/>
    <w:multiLevelType w:val="hybridMultilevel"/>
    <w:tmpl w:val="04B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014AFD"/>
    <w:rsid w:val="00061C65"/>
    <w:rsid w:val="00084450"/>
    <w:rsid w:val="000E66C1"/>
    <w:rsid w:val="00104EEE"/>
    <w:rsid w:val="001A0D8B"/>
    <w:rsid w:val="0023744A"/>
    <w:rsid w:val="0026020F"/>
    <w:rsid w:val="0028552A"/>
    <w:rsid w:val="00353C95"/>
    <w:rsid w:val="003810A3"/>
    <w:rsid w:val="003B6FFB"/>
    <w:rsid w:val="003D5CE4"/>
    <w:rsid w:val="004100CB"/>
    <w:rsid w:val="004151A8"/>
    <w:rsid w:val="004D66FD"/>
    <w:rsid w:val="00506324"/>
    <w:rsid w:val="005B533D"/>
    <w:rsid w:val="005E7131"/>
    <w:rsid w:val="006346C0"/>
    <w:rsid w:val="006B1E5A"/>
    <w:rsid w:val="006B4274"/>
    <w:rsid w:val="006C272C"/>
    <w:rsid w:val="00725B7E"/>
    <w:rsid w:val="00737377"/>
    <w:rsid w:val="00737610"/>
    <w:rsid w:val="007F4166"/>
    <w:rsid w:val="0083489F"/>
    <w:rsid w:val="00847BAB"/>
    <w:rsid w:val="00876BFE"/>
    <w:rsid w:val="009505FF"/>
    <w:rsid w:val="00970642"/>
    <w:rsid w:val="009821D9"/>
    <w:rsid w:val="00986D30"/>
    <w:rsid w:val="009876EC"/>
    <w:rsid w:val="009911EC"/>
    <w:rsid w:val="009A4E10"/>
    <w:rsid w:val="00A20DA2"/>
    <w:rsid w:val="00A213F1"/>
    <w:rsid w:val="00A2210F"/>
    <w:rsid w:val="00A47BBD"/>
    <w:rsid w:val="00A50376"/>
    <w:rsid w:val="00B40F64"/>
    <w:rsid w:val="00B81371"/>
    <w:rsid w:val="00BE2E60"/>
    <w:rsid w:val="00C4579F"/>
    <w:rsid w:val="00C64D22"/>
    <w:rsid w:val="00C917B4"/>
    <w:rsid w:val="00D0336A"/>
    <w:rsid w:val="00D1642F"/>
    <w:rsid w:val="00D51375"/>
    <w:rsid w:val="00D842DF"/>
    <w:rsid w:val="00DC235D"/>
    <w:rsid w:val="00E14470"/>
    <w:rsid w:val="00E2066D"/>
    <w:rsid w:val="00E36951"/>
    <w:rsid w:val="00E54CF7"/>
    <w:rsid w:val="00EC0F95"/>
    <w:rsid w:val="00EC62F2"/>
    <w:rsid w:val="00ED6A08"/>
    <w:rsid w:val="00F017E9"/>
    <w:rsid w:val="00F154BB"/>
    <w:rsid w:val="00F200C9"/>
    <w:rsid w:val="00F30A46"/>
    <w:rsid w:val="00F54C8B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uuhA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oo.gl/uuhAE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ixler\Downloads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Bixler</dc:creator>
  <cp:lastModifiedBy>Findlay, Chris [NEA-CGPS]</cp:lastModifiedBy>
  <cp:revision>3</cp:revision>
  <cp:lastPrinted>2014-11-06T16:26:00Z</cp:lastPrinted>
  <dcterms:created xsi:type="dcterms:W3CDTF">2015-01-27T18:37:00Z</dcterms:created>
  <dcterms:modified xsi:type="dcterms:W3CDTF">2015-01-27T18:42:00Z</dcterms:modified>
</cp:coreProperties>
</file>