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7" w:rsidRDefault="002F35B8" w:rsidP="002F35B8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56371" wp14:editId="6164B4B9">
            <wp:simplePos x="0" y="0"/>
            <wp:positionH relativeFrom="column">
              <wp:posOffset>-609600</wp:posOffset>
            </wp:positionH>
            <wp:positionV relativeFrom="paragraph">
              <wp:posOffset>-647700</wp:posOffset>
            </wp:positionV>
            <wp:extent cx="6553200" cy="541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2674E" wp14:editId="1B11FD0C">
            <wp:simplePos x="0" y="0"/>
            <wp:positionH relativeFrom="column">
              <wp:posOffset>-542925</wp:posOffset>
            </wp:positionH>
            <wp:positionV relativeFrom="paragraph">
              <wp:posOffset>5124450</wp:posOffset>
            </wp:positionV>
            <wp:extent cx="7075714" cy="381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71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87" w:rsidRPr="002F35B8">
        <w:t xml:space="preserve"> </w:t>
      </w:r>
    </w:p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/>
    <w:p w:rsidR="004B5481" w:rsidRDefault="004B5481" w:rsidP="002F35B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04EFE4" wp14:editId="0973E3CF">
            <wp:simplePos x="0" y="0"/>
            <wp:positionH relativeFrom="column">
              <wp:posOffset>-495300</wp:posOffset>
            </wp:positionH>
            <wp:positionV relativeFrom="paragraph">
              <wp:posOffset>-742950</wp:posOffset>
            </wp:positionV>
            <wp:extent cx="6829425" cy="563865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077" cy="564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81" w:rsidRDefault="004B5481" w:rsidP="002F35B8"/>
    <w:p w:rsidR="00A32A08" w:rsidRDefault="00A32A08" w:rsidP="002F35B8"/>
    <w:p w:rsidR="00A32A08" w:rsidRDefault="00A32A08">
      <w:r>
        <w:rPr>
          <w:noProof/>
        </w:rPr>
        <w:drawing>
          <wp:anchor distT="0" distB="0" distL="114300" distR="114300" simplePos="0" relativeHeight="251661312" behindDoc="0" locked="0" layoutInCell="1" allowOverlap="1" wp14:anchorId="3B4AE5A1" wp14:editId="4358354B">
            <wp:simplePos x="0" y="0"/>
            <wp:positionH relativeFrom="column">
              <wp:posOffset>-666115</wp:posOffset>
            </wp:positionH>
            <wp:positionV relativeFrom="paragraph">
              <wp:posOffset>4413250</wp:posOffset>
            </wp:positionV>
            <wp:extent cx="7150735" cy="3590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246DC" w:rsidRDefault="00B246DC" w:rsidP="002F35B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872932" wp14:editId="5D4449BD">
            <wp:simplePos x="0" y="0"/>
            <wp:positionH relativeFrom="column">
              <wp:posOffset>-676275</wp:posOffset>
            </wp:positionH>
            <wp:positionV relativeFrom="paragraph">
              <wp:posOffset>-685165</wp:posOffset>
            </wp:positionV>
            <wp:extent cx="7199630" cy="55054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DC" w:rsidRDefault="00B246DC">
      <w:r>
        <w:rPr>
          <w:noProof/>
        </w:rPr>
        <w:drawing>
          <wp:anchor distT="0" distB="0" distL="114300" distR="114300" simplePos="0" relativeHeight="251663360" behindDoc="0" locked="0" layoutInCell="1" allowOverlap="1" wp14:anchorId="00AFE119" wp14:editId="765B2B6F">
            <wp:simplePos x="0" y="0"/>
            <wp:positionH relativeFrom="column">
              <wp:posOffset>-561975</wp:posOffset>
            </wp:positionH>
            <wp:positionV relativeFrom="paragraph">
              <wp:posOffset>7592060</wp:posOffset>
            </wp:positionV>
            <wp:extent cx="6887845" cy="1000125"/>
            <wp:effectExtent l="0" t="0" r="825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8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246DC" w:rsidRDefault="00B246DC" w:rsidP="002F35B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0C14CE4" wp14:editId="22AF9E46">
            <wp:simplePos x="0" y="0"/>
            <wp:positionH relativeFrom="column">
              <wp:posOffset>-647700</wp:posOffset>
            </wp:positionH>
            <wp:positionV relativeFrom="paragraph">
              <wp:posOffset>-800100</wp:posOffset>
            </wp:positionV>
            <wp:extent cx="7219950" cy="8247995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824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DC" w:rsidRDefault="00B246DC">
      <w:r>
        <w:rPr>
          <w:noProof/>
        </w:rPr>
        <w:drawing>
          <wp:anchor distT="0" distB="0" distL="114300" distR="114300" simplePos="0" relativeHeight="251665408" behindDoc="0" locked="0" layoutInCell="1" allowOverlap="1" wp14:anchorId="76E35941" wp14:editId="0AE41238">
            <wp:simplePos x="0" y="0"/>
            <wp:positionH relativeFrom="column">
              <wp:posOffset>-552450</wp:posOffset>
            </wp:positionH>
            <wp:positionV relativeFrom="paragraph">
              <wp:posOffset>7515860</wp:posOffset>
            </wp:positionV>
            <wp:extent cx="6771409" cy="1095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40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246DC" w:rsidRDefault="0052336D" w:rsidP="002F35B8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3E9DC08" wp14:editId="4DAB0449">
            <wp:simplePos x="0" y="0"/>
            <wp:positionH relativeFrom="column">
              <wp:posOffset>-533400</wp:posOffset>
            </wp:positionH>
            <wp:positionV relativeFrom="paragraph">
              <wp:posOffset>-752475</wp:posOffset>
            </wp:positionV>
            <wp:extent cx="7092306" cy="7943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770" cy="794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DC" w:rsidRDefault="0052336D" w:rsidP="00B246DC">
      <w:pPr>
        <w:tabs>
          <w:tab w:val="left" w:pos="337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7468297</wp:posOffset>
            </wp:positionV>
            <wp:extent cx="6834188" cy="100012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18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609DE0" wp14:editId="0A9592F0">
            <wp:extent cx="5857875" cy="8572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246DC">
        <w:br w:type="page"/>
      </w:r>
      <w:r w:rsidR="00B246DC">
        <w:lastRenderedPageBreak/>
        <w:tab/>
      </w:r>
    </w:p>
    <w:p w:rsidR="004B5481" w:rsidRPr="002F35B8" w:rsidRDefault="0052336D" w:rsidP="002F35B8">
      <w:r>
        <w:rPr>
          <w:noProof/>
        </w:rPr>
        <w:drawing>
          <wp:anchor distT="0" distB="0" distL="114300" distR="114300" simplePos="0" relativeHeight="251666432" behindDoc="1" locked="0" layoutInCell="1" allowOverlap="1" wp14:anchorId="15F06694" wp14:editId="429C06C5">
            <wp:simplePos x="0" y="0"/>
            <wp:positionH relativeFrom="column">
              <wp:posOffset>-684530</wp:posOffset>
            </wp:positionH>
            <wp:positionV relativeFrom="paragraph">
              <wp:posOffset>-1056640</wp:posOffset>
            </wp:positionV>
            <wp:extent cx="7313930" cy="6934200"/>
            <wp:effectExtent l="0" t="0" r="1270" b="0"/>
            <wp:wrapThrough wrapText="bothSides">
              <wp:wrapPolygon edited="0">
                <wp:start x="0" y="0"/>
                <wp:lineTo x="0" y="21541"/>
                <wp:lineTo x="21547" y="21541"/>
                <wp:lineTo x="2154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1001DFC" wp14:editId="0C8B2D82">
            <wp:simplePos x="0" y="0"/>
            <wp:positionH relativeFrom="column">
              <wp:posOffset>-685800</wp:posOffset>
            </wp:positionH>
            <wp:positionV relativeFrom="paragraph">
              <wp:posOffset>7315835</wp:posOffset>
            </wp:positionV>
            <wp:extent cx="6983730" cy="1171575"/>
            <wp:effectExtent l="0" t="0" r="7620" b="9525"/>
            <wp:wrapTight wrapText="bothSides">
              <wp:wrapPolygon edited="0">
                <wp:start x="0" y="0"/>
                <wp:lineTo x="0" y="21424"/>
                <wp:lineTo x="21565" y="21424"/>
                <wp:lineTo x="215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481" w:rsidRPr="002F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8"/>
    <w:rsid w:val="00167E9D"/>
    <w:rsid w:val="00233B87"/>
    <w:rsid w:val="002F35B8"/>
    <w:rsid w:val="004B5481"/>
    <w:rsid w:val="0052336D"/>
    <w:rsid w:val="005E59DA"/>
    <w:rsid w:val="00A32A08"/>
    <w:rsid w:val="00B246DC"/>
    <w:rsid w:val="00D4028B"/>
    <w:rsid w:val="00D71FCD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0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2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AE71-0D62-496A-B8E0-88DEAB4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4B8A73FB.dotm</Template>
  <TotalTime>22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EM-Inst</dc:creator>
  <cp:lastModifiedBy>EM-Inst</cp:lastModifiedBy>
  <cp:revision>8</cp:revision>
  <dcterms:created xsi:type="dcterms:W3CDTF">2014-07-23T14:49:00Z</dcterms:created>
  <dcterms:modified xsi:type="dcterms:W3CDTF">2014-07-23T15:19:00Z</dcterms:modified>
</cp:coreProperties>
</file>