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103" w:rsidRDefault="000D6103" w:rsidP="00D605C9">
      <w:pPr>
        <w:jc w:val="center"/>
        <w:rPr>
          <w:b/>
          <w:sz w:val="40"/>
          <w:szCs w:val="40"/>
        </w:rPr>
      </w:pPr>
      <w:r>
        <w:rPr>
          <w:b/>
          <w:sz w:val="40"/>
          <w:szCs w:val="40"/>
        </w:rPr>
        <w:t>Curriculum Area Project</w:t>
      </w:r>
    </w:p>
    <w:p w:rsidR="000D6103" w:rsidRDefault="000D6103" w:rsidP="00D605C9">
      <w:pPr>
        <w:jc w:val="center"/>
        <w:rPr>
          <w:b/>
          <w:sz w:val="40"/>
          <w:szCs w:val="40"/>
        </w:rPr>
      </w:pPr>
    </w:p>
    <w:p w:rsidR="000D6103" w:rsidRPr="00255E98" w:rsidRDefault="000D6103" w:rsidP="00D605C9">
      <w:pPr>
        <w:jc w:val="center"/>
        <w:rPr>
          <w:b/>
          <w:sz w:val="40"/>
          <w:szCs w:val="40"/>
        </w:rPr>
      </w:pPr>
      <w:smartTag w:uri="urn:schemas-microsoft-com:office:smarttags" w:element="place">
        <w:smartTag w:uri="urn:schemas-microsoft-com:office:smarttags" w:element="PlaceName">
          <w:r w:rsidRPr="00255E98">
            <w:rPr>
              <w:b/>
              <w:sz w:val="40"/>
              <w:szCs w:val="40"/>
            </w:rPr>
            <w:t>East Meadow</w:t>
          </w:r>
        </w:smartTag>
        <w:r w:rsidRPr="00255E98">
          <w:rPr>
            <w:b/>
            <w:sz w:val="40"/>
            <w:szCs w:val="40"/>
          </w:rPr>
          <w:t xml:space="preserve"> </w:t>
        </w:r>
        <w:smartTag w:uri="urn:schemas-microsoft-com:office:smarttags" w:element="PlaceType">
          <w:r w:rsidRPr="00255E98">
            <w:rPr>
              <w:b/>
              <w:sz w:val="40"/>
              <w:szCs w:val="40"/>
            </w:rPr>
            <w:t>School District</w:t>
          </w:r>
        </w:smartTag>
      </w:smartTag>
    </w:p>
    <w:p w:rsidR="000D6103" w:rsidRDefault="000D6103" w:rsidP="00D605C9">
      <w:pPr>
        <w:jc w:val="center"/>
        <w:rPr>
          <w:b/>
          <w:sz w:val="40"/>
          <w:szCs w:val="40"/>
        </w:rPr>
      </w:pPr>
    </w:p>
    <w:p w:rsidR="000D6103" w:rsidRDefault="000D6103" w:rsidP="00D605C9">
      <w:pPr>
        <w:jc w:val="center"/>
        <w:rPr>
          <w:b/>
          <w:sz w:val="40"/>
          <w:szCs w:val="40"/>
        </w:rPr>
      </w:pPr>
    </w:p>
    <w:p w:rsidR="000D6103" w:rsidRDefault="000D6103" w:rsidP="00D605C9">
      <w:pPr>
        <w:jc w:val="center"/>
        <w:rPr>
          <w:b/>
          <w:bCs/>
          <w:sz w:val="40"/>
          <w:szCs w:val="40"/>
        </w:rPr>
      </w:pPr>
      <w:r w:rsidRPr="00D605C9">
        <w:rPr>
          <w:b/>
          <w:bCs/>
          <w:sz w:val="40"/>
          <w:szCs w:val="40"/>
        </w:rPr>
        <w:t>Issues and Dilemmas that Teenagers Face:</w:t>
      </w:r>
    </w:p>
    <w:p w:rsidR="000D6103" w:rsidRPr="00D605C9" w:rsidRDefault="000D6103" w:rsidP="00D605C9">
      <w:pPr>
        <w:jc w:val="center"/>
        <w:rPr>
          <w:b/>
          <w:bCs/>
          <w:sz w:val="40"/>
          <w:szCs w:val="40"/>
        </w:rPr>
      </w:pPr>
      <w:r w:rsidRPr="00D605C9">
        <w:rPr>
          <w:b/>
          <w:bCs/>
          <w:sz w:val="40"/>
          <w:szCs w:val="40"/>
        </w:rPr>
        <w:t>Extension Activities</w:t>
      </w:r>
    </w:p>
    <w:p w:rsidR="000D6103" w:rsidRPr="007D6824" w:rsidRDefault="000D6103" w:rsidP="00D605C9">
      <w:pPr>
        <w:jc w:val="center"/>
        <w:rPr>
          <w:b/>
          <w:bCs/>
          <w:sz w:val="40"/>
          <w:szCs w:val="40"/>
        </w:rPr>
      </w:pPr>
      <w:r>
        <w:rPr>
          <w:b/>
          <w:bCs/>
          <w:sz w:val="40"/>
          <w:szCs w:val="40"/>
        </w:rPr>
        <w:t xml:space="preserve">Grade 11 </w:t>
      </w:r>
    </w:p>
    <w:p w:rsidR="000D6103" w:rsidRDefault="000D6103" w:rsidP="00D605C9">
      <w:pPr>
        <w:jc w:val="center"/>
        <w:rPr>
          <w:b/>
          <w:bCs/>
          <w:sz w:val="56"/>
          <w:szCs w:val="36"/>
        </w:rPr>
      </w:pPr>
    </w:p>
    <w:p w:rsidR="000D6103" w:rsidRDefault="000D6103" w:rsidP="00D605C9">
      <w:pPr>
        <w:jc w:val="center"/>
      </w:pPr>
      <w:r>
        <w:rPr>
          <w:b/>
          <w:sz w:val="40"/>
          <w:szCs w:val="40"/>
        </w:rPr>
        <w:t>School Year 2010-2011</w:t>
      </w:r>
    </w:p>
    <w:p w:rsidR="000D6103" w:rsidRPr="0025569F" w:rsidRDefault="000D6103" w:rsidP="00D605C9">
      <w:pPr>
        <w:rPr>
          <w:b/>
          <w:sz w:val="40"/>
          <w:szCs w:val="40"/>
        </w:rPr>
      </w:pPr>
    </w:p>
    <w:p w:rsidR="000D6103" w:rsidRDefault="000D6103" w:rsidP="00D605C9">
      <w:pPr>
        <w:jc w:val="center"/>
        <w:rPr>
          <w:b/>
          <w:sz w:val="40"/>
          <w:szCs w:val="40"/>
        </w:rPr>
      </w:pPr>
      <w:r>
        <w:rPr>
          <w:b/>
          <w:sz w:val="40"/>
          <w:szCs w:val="40"/>
        </w:rPr>
        <w:t>Project Supervisor</w:t>
      </w:r>
      <w:r w:rsidRPr="0025569F">
        <w:rPr>
          <w:b/>
          <w:sz w:val="40"/>
          <w:szCs w:val="40"/>
        </w:rPr>
        <w:t>:</w:t>
      </w:r>
    </w:p>
    <w:p w:rsidR="000D6103" w:rsidRDefault="000D6103" w:rsidP="00D605C9">
      <w:pPr>
        <w:jc w:val="center"/>
        <w:rPr>
          <w:b/>
          <w:sz w:val="40"/>
          <w:szCs w:val="40"/>
        </w:rPr>
      </w:pPr>
      <w:r w:rsidRPr="0025569F">
        <w:rPr>
          <w:b/>
          <w:sz w:val="40"/>
          <w:szCs w:val="40"/>
        </w:rPr>
        <w:t>Jessica Edwards</w:t>
      </w:r>
    </w:p>
    <w:p w:rsidR="000D6103" w:rsidRDefault="000D6103" w:rsidP="00D605C9">
      <w:pPr>
        <w:jc w:val="center"/>
        <w:rPr>
          <w:b/>
          <w:sz w:val="40"/>
          <w:szCs w:val="40"/>
        </w:rPr>
      </w:pPr>
    </w:p>
    <w:p w:rsidR="000D6103" w:rsidRDefault="000D6103" w:rsidP="00D605C9">
      <w:pPr>
        <w:jc w:val="center"/>
        <w:rPr>
          <w:b/>
          <w:sz w:val="40"/>
          <w:szCs w:val="40"/>
        </w:rPr>
      </w:pPr>
      <w:r>
        <w:rPr>
          <w:b/>
          <w:sz w:val="40"/>
          <w:szCs w:val="40"/>
        </w:rPr>
        <w:t>Writers:</w:t>
      </w:r>
    </w:p>
    <w:p w:rsidR="000D6103" w:rsidRDefault="000D6103" w:rsidP="00D605C9">
      <w:pPr>
        <w:jc w:val="center"/>
        <w:rPr>
          <w:b/>
          <w:sz w:val="40"/>
          <w:szCs w:val="40"/>
        </w:rPr>
      </w:pPr>
      <w:r>
        <w:rPr>
          <w:b/>
          <w:sz w:val="40"/>
          <w:szCs w:val="40"/>
        </w:rPr>
        <w:t>Jessica Edwards</w:t>
      </w:r>
    </w:p>
    <w:p w:rsidR="000D6103" w:rsidRDefault="000D6103" w:rsidP="00D605C9">
      <w:pPr>
        <w:jc w:val="center"/>
        <w:rPr>
          <w:b/>
          <w:sz w:val="40"/>
          <w:szCs w:val="40"/>
        </w:rPr>
      </w:pPr>
      <w:r>
        <w:rPr>
          <w:b/>
          <w:sz w:val="40"/>
          <w:szCs w:val="40"/>
        </w:rPr>
        <w:t>Teresa Arcuri</w:t>
      </w:r>
    </w:p>
    <w:p w:rsidR="000D6103" w:rsidRDefault="000D6103" w:rsidP="00D605C9">
      <w:pPr>
        <w:jc w:val="center"/>
        <w:rPr>
          <w:b/>
          <w:sz w:val="40"/>
          <w:szCs w:val="40"/>
        </w:rPr>
      </w:pPr>
    </w:p>
    <w:p w:rsidR="000D6103" w:rsidRDefault="000D6103" w:rsidP="00D605C9">
      <w:pPr>
        <w:jc w:val="center"/>
        <w:rPr>
          <w:b/>
          <w:sz w:val="40"/>
          <w:szCs w:val="40"/>
        </w:rPr>
      </w:pPr>
      <w:r>
        <w:rPr>
          <w:b/>
          <w:sz w:val="40"/>
          <w:szCs w:val="40"/>
        </w:rPr>
        <w:t>East Meadow High School</w:t>
      </w:r>
    </w:p>
    <w:p w:rsidR="000D6103" w:rsidRDefault="000D6103" w:rsidP="00D605C9">
      <w:pPr>
        <w:jc w:val="center"/>
        <w:rPr>
          <w:b/>
          <w:sz w:val="40"/>
          <w:szCs w:val="40"/>
        </w:rPr>
      </w:pPr>
    </w:p>
    <w:p w:rsidR="000D6103" w:rsidRDefault="000D6103" w:rsidP="00D605C9">
      <w:pPr>
        <w:jc w:val="center"/>
        <w:rPr>
          <w:b/>
          <w:sz w:val="40"/>
          <w:szCs w:val="40"/>
        </w:rPr>
      </w:pPr>
    </w:p>
    <w:p w:rsidR="000D6103" w:rsidRDefault="000D6103" w:rsidP="00D605C9">
      <w:pPr>
        <w:rPr>
          <w:b/>
          <w:sz w:val="32"/>
          <w:szCs w:val="32"/>
        </w:rPr>
      </w:pPr>
      <w:r w:rsidRPr="007C6DFB">
        <w:rPr>
          <w:b/>
          <w:sz w:val="32"/>
          <w:szCs w:val="32"/>
        </w:rPr>
        <w:t>Superintendent of Schools: Mr. Louis R. DeAngelo</w:t>
      </w:r>
    </w:p>
    <w:p w:rsidR="000D6103" w:rsidRPr="007C6DFB" w:rsidRDefault="000D6103" w:rsidP="00D605C9">
      <w:pPr>
        <w:rPr>
          <w:b/>
          <w:sz w:val="32"/>
          <w:szCs w:val="32"/>
        </w:rPr>
      </w:pPr>
    </w:p>
    <w:p w:rsidR="000D6103" w:rsidRDefault="000D6103" w:rsidP="00D605C9">
      <w:pPr>
        <w:rPr>
          <w:b/>
          <w:sz w:val="32"/>
          <w:szCs w:val="32"/>
        </w:rPr>
      </w:pPr>
      <w:r w:rsidRPr="007C6DFB">
        <w:rPr>
          <w:b/>
          <w:sz w:val="32"/>
          <w:szCs w:val="32"/>
        </w:rPr>
        <w:t>Principal of East Meadow High School: Mr. Richard Howard</w:t>
      </w:r>
    </w:p>
    <w:p w:rsidR="000D6103" w:rsidRDefault="000D6103" w:rsidP="00D605C9">
      <w:pPr>
        <w:rPr>
          <w:b/>
          <w:sz w:val="32"/>
          <w:szCs w:val="32"/>
        </w:rPr>
      </w:pPr>
    </w:p>
    <w:p w:rsidR="000D6103" w:rsidRDefault="000D6103" w:rsidP="00D605C9">
      <w:pPr>
        <w:rPr>
          <w:b/>
          <w:sz w:val="32"/>
          <w:szCs w:val="32"/>
        </w:rPr>
      </w:pPr>
      <w:r>
        <w:rPr>
          <w:b/>
          <w:sz w:val="32"/>
          <w:szCs w:val="32"/>
        </w:rPr>
        <w:t>Subject Area: English</w:t>
      </w:r>
    </w:p>
    <w:p w:rsidR="000D6103" w:rsidRDefault="000D6103" w:rsidP="00D605C9">
      <w:pPr>
        <w:rPr>
          <w:b/>
          <w:sz w:val="32"/>
          <w:szCs w:val="32"/>
        </w:rPr>
      </w:pPr>
    </w:p>
    <w:p w:rsidR="000D6103" w:rsidRDefault="000D6103" w:rsidP="00D605C9">
      <w:pPr>
        <w:rPr>
          <w:b/>
          <w:sz w:val="32"/>
          <w:szCs w:val="32"/>
        </w:rPr>
      </w:pPr>
    </w:p>
    <w:p w:rsidR="000D6103" w:rsidRDefault="000D6103" w:rsidP="00D605C9">
      <w:pPr>
        <w:rPr>
          <w:b/>
          <w:sz w:val="32"/>
          <w:szCs w:val="32"/>
        </w:rPr>
      </w:pPr>
    </w:p>
    <w:p w:rsidR="000D6103" w:rsidRDefault="000D6103" w:rsidP="00D605C9">
      <w:pPr>
        <w:jc w:val="center"/>
        <w:rPr>
          <w:b/>
        </w:rPr>
      </w:pPr>
      <w:r w:rsidRPr="007C6DFB">
        <w:rPr>
          <w:b/>
        </w:rPr>
        <w:t>Table of Contents</w:t>
      </w:r>
    </w:p>
    <w:p w:rsidR="000D6103" w:rsidRDefault="000D6103" w:rsidP="00D605C9">
      <w:pPr>
        <w:jc w:val="center"/>
        <w:rPr>
          <w:b/>
        </w:rPr>
      </w:pPr>
    </w:p>
    <w:p w:rsidR="000D6103" w:rsidRDefault="000D6103" w:rsidP="00D605C9">
      <w:pPr>
        <w:jc w:val="center"/>
        <w:rPr>
          <w:b/>
        </w:rPr>
      </w:pPr>
      <w:r>
        <w:rPr>
          <w:b/>
        </w:rPr>
        <w:tab/>
      </w:r>
      <w:r>
        <w:rPr>
          <w:b/>
        </w:rPr>
        <w:tab/>
      </w:r>
    </w:p>
    <w:p w:rsidR="000D6103" w:rsidRDefault="000D6103" w:rsidP="00D605C9">
      <w:pPr>
        <w:rPr>
          <w:b/>
        </w:rPr>
      </w:pPr>
      <w:r>
        <w:rPr>
          <w:b/>
        </w:rPr>
        <w:t>Abstract</w:t>
      </w:r>
      <w:r>
        <w:rPr>
          <w:b/>
        </w:rPr>
        <w:tab/>
      </w:r>
      <w:r>
        <w:rPr>
          <w:b/>
        </w:rPr>
        <w:tab/>
      </w:r>
      <w:r>
        <w:rPr>
          <w:b/>
        </w:rPr>
        <w:tab/>
      </w:r>
      <w:r>
        <w:rPr>
          <w:b/>
        </w:rPr>
        <w:tab/>
      </w:r>
      <w:r>
        <w:rPr>
          <w:b/>
        </w:rPr>
        <w:tab/>
      </w:r>
      <w:r>
        <w:rPr>
          <w:b/>
        </w:rPr>
        <w:tab/>
      </w:r>
      <w:r>
        <w:rPr>
          <w:b/>
        </w:rPr>
        <w:tab/>
      </w:r>
      <w:r>
        <w:rPr>
          <w:b/>
        </w:rPr>
        <w:tab/>
      </w:r>
      <w:r>
        <w:rPr>
          <w:b/>
        </w:rPr>
        <w:tab/>
      </w:r>
      <w:r>
        <w:rPr>
          <w:b/>
        </w:rPr>
        <w:tab/>
        <w:t>2</w:t>
      </w:r>
    </w:p>
    <w:p w:rsidR="000D6103" w:rsidRDefault="000D6103" w:rsidP="00D605C9">
      <w:pPr>
        <w:rPr>
          <w:b/>
        </w:rPr>
      </w:pPr>
    </w:p>
    <w:p w:rsidR="000D6103" w:rsidRDefault="000D6103" w:rsidP="00D605C9">
      <w:pPr>
        <w:rPr>
          <w:b/>
        </w:rPr>
      </w:pPr>
      <w:r>
        <w:rPr>
          <w:b/>
        </w:rPr>
        <w:t>Rationale</w:t>
      </w:r>
      <w:r>
        <w:rPr>
          <w:b/>
        </w:rPr>
        <w:tab/>
      </w:r>
      <w:r>
        <w:rPr>
          <w:b/>
        </w:rPr>
        <w:tab/>
      </w:r>
      <w:r>
        <w:rPr>
          <w:b/>
        </w:rPr>
        <w:tab/>
      </w:r>
      <w:r>
        <w:rPr>
          <w:b/>
        </w:rPr>
        <w:tab/>
      </w:r>
      <w:r>
        <w:rPr>
          <w:b/>
        </w:rPr>
        <w:tab/>
      </w:r>
      <w:r>
        <w:rPr>
          <w:b/>
        </w:rPr>
        <w:tab/>
      </w:r>
      <w:r>
        <w:rPr>
          <w:b/>
        </w:rPr>
        <w:tab/>
      </w:r>
      <w:r>
        <w:rPr>
          <w:b/>
        </w:rPr>
        <w:tab/>
      </w:r>
      <w:r>
        <w:rPr>
          <w:b/>
        </w:rPr>
        <w:tab/>
      </w:r>
      <w:r>
        <w:rPr>
          <w:b/>
        </w:rPr>
        <w:tab/>
        <w:t>3</w:t>
      </w:r>
    </w:p>
    <w:p w:rsidR="000D6103" w:rsidRDefault="000D6103" w:rsidP="00D605C9">
      <w:pPr>
        <w:rPr>
          <w:b/>
        </w:rPr>
      </w:pPr>
    </w:p>
    <w:p w:rsidR="000D6103" w:rsidRDefault="000D6103" w:rsidP="00D605C9">
      <w:pPr>
        <w:rPr>
          <w:b/>
        </w:rPr>
      </w:pPr>
      <w:r w:rsidRPr="00BC69A7">
        <w:rPr>
          <w:b/>
          <w:i/>
        </w:rPr>
        <w:t>Go Ask Alice</w:t>
      </w:r>
      <w:r>
        <w:rPr>
          <w:b/>
        </w:rPr>
        <w:t xml:space="preserve"> by Anonymous</w:t>
      </w:r>
    </w:p>
    <w:p w:rsidR="000D6103" w:rsidRPr="00F15DE6" w:rsidRDefault="000D6103" w:rsidP="00D605C9">
      <w:pPr>
        <w:rPr>
          <w:b/>
        </w:rPr>
      </w:pPr>
      <w:r>
        <w:rPr>
          <w:b/>
        </w:rPr>
        <w:t>Extension Activity: Drug Abuse</w:t>
      </w:r>
      <w:r>
        <w:rPr>
          <w:b/>
        </w:rPr>
        <w:tab/>
      </w:r>
      <w:r>
        <w:rPr>
          <w:b/>
        </w:rPr>
        <w:tab/>
      </w:r>
      <w:r>
        <w:rPr>
          <w:b/>
        </w:rPr>
        <w:tab/>
      </w:r>
      <w:r>
        <w:rPr>
          <w:b/>
        </w:rPr>
        <w:tab/>
      </w:r>
      <w:r>
        <w:rPr>
          <w:b/>
        </w:rPr>
        <w:tab/>
      </w:r>
      <w:r>
        <w:rPr>
          <w:b/>
        </w:rPr>
        <w:tab/>
      </w:r>
      <w:r>
        <w:rPr>
          <w:b/>
        </w:rPr>
        <w:tab/>
        <w:t>4</w:t>
      </w:r>
    </w:p>
    <w:p w:rsidR="000D6103" w:rsidRDefault="000D6103" w:rsidP="00D605C9">
      <w:pPr>
        <w:rPr>
          <w:b/>
        </w:rPr>
      </w:pPr>
    </w:p>
    <w:p w:rsidR="000D6103" w:rsidRDefault="000D6103" w:rsidP="00D605C9">
      <w:pPr>
        <w:rPr>
          <w:b/>
        </w:rPr>
      </w:pPr>
      <w:r w:rsidRPr="00BC69A7">
        <w:rPr>
          <w:b/>
          <w:i/>
        </w:rPr>
        <w:t>We All Fall Down</w:t>
      </w:r>
      <w:r>
        <w:rPr>
          <w:b/>
        </w:rPr>
        <w:t xml:space="preserve"> by Robert Cormier</w:t>
      </w:r>
    </w:p>
    <w:p w:rsidR="000D6103" w:rsidRDefault="000D6103" w:rsidP="00D605C9">
      <w:pPr>
        <w:rPr>
          <w:b/>
        </w:rPr>
      </w:pPr>
      <w:r>
        <w:rPr>
          <w:b/>
        </w:rPr>
        <w:t>Extension Activity: School Violence</w:t>
      </w:r>
      <w:r>
        <w:rPr>
          <w:b/>
        </w:rPr>
        <w:tab/>
      </w:r>
      <w:r>
        <w:rPr>
          <w:b/>
        </w:rPr>
        <w:tab/>
      </w:r>
      <w:r>
        <w:rPr>
          <w:b/>
        </w:rPr>
        <w:tab/>
      </w:r>
      <w:r>
        <w:rPr>
          <w:b/>
        </w:rPr>
        <w:tab/>
      </w:r>
      <w:r>
        <w:rPr>
          <w:b/>
        </w:rPr>
        <w:tab/>
      </w:r>
      <w:r>
        <w:rPr>
          <w:b/>
        </w:rPr>
        <w:tab/>
        <w:t>8</w:t>
      </w:r>
    </w:p>
    <w:p w:rsidR="000D6103" w:rsidRDefault="000D6103" w:rsidP="00D605C9">
      <w:pPr>
        <w:rPr>
          <w:b/>
        </w:rPr>
      </w:pPr>
    </w:p>
    <w:p w:rsidR="000D6103" w:rsidRDefault="000D6103" w:rsidP="00D605C9">
      <w:pPr>
        <w:rPr>
          <w:b/>
        </w:rPr>
      </w:pPr>
      <w:r w:rsidRPr="00BC69A7">
        <w:rPr>
          <w:b/>
          <w:i/>
        </w:rPr>
        <w:t>The Catcher in the Rye</w:t>
      </w:r>
      <w:r>
        <w:rPr>
          <w:b/>
        </w:rPr>
        <w:t xml:space="preserve"> by J.D. Salinger</w:t>
      </w:r>
      <w:r>
        <w:rPr>
          <w:b/>
        </w:rPr>
        <w:tab/>
      </w:r>
      <w:r>
        <w:rPr>
          <w:b/>
        </w:rPr>
        <w:tab/>
      </w:r>
      <w:r>
        <w:rPr>
          <w:b/>
        </w:rPr>
        <w:tab/>
      </w:r>
      <w:r>
        <w:rPr>
          <w:b/>
        </w:rPr>
        <w:tab/>
      </w:r>
      <w:r>
        <w:rPr>
          <w:b/>
        </w:rPr>
        <w:tab/>
      </w:r>
      <w:r>
        <w:rPr>
          <w:b/>
        </w:rPr>
        <w:tab/>
        <w:t>11</w:t>
      </w:r>
    </w:p>
    <w:p w:rsidR="000D6103" w:rsidRDefault="000D6103" w:rsidP="00D605C9">
      <w:pPr>
        <w:rPr>
          <w:b/>
        </w:rPr>
      </w:pPr>
      <w:r>
        <w:rPr>
          <w:b/>
        </w:rPr>
        <w:t>Extension Activity: Feeling Isolated</w:t>
      </w:r>
    </w:p>
    <w:p w:rsidR="000D6103" w:rsidRDefault="000D6103" w:rsidP="00D605C9">
      <w:pPr>
        <w:rPr>
          <w:b/>
          <w:sz w:val="32"/>
          <w:szCs w:val="32"/>
        </w:rPr>
      </w:pPr>
    </w:p>
    <w:p w:rsidR="000D6103" w:rsidRDefault="000D6103" w:rsidP="00D605C9">
      <w:pPr>
        <w:rPr>
          <w:b/>
          <w:sz w:val="32"/>
          <w:szCs w:val="32"/>
        </w:rPr>
      </w:pPr>
    </w:p>
    <w:p w:rsidR="000D6103" w:rsidRDefault="000D6103" w:rsidP="00D605C9">
      <w:pPr>
        <w:rPr>
          <w:b/>
          <w:sz w:val="32"/>
          <w:szCs w:val="32"/>
        </w:rPr>
      </w:pPr>
    </w:p>
    <w:p w:rsidR="000D6103" w:rsidRDefault="000D6103" w:rsidP="00D605C9">
      <w:pPr>
        <w:rPr>
          <w:b/>
          <w:sz w:val="32"/>
          <w:szCs w:val="32"/>
        </w:rPr>
      </w:pPr>
    </w:p>
    <w:p w:rsidR="000D6103" w:rsidRDefault="000D6103" w:rsidP="00D605C9">
      <w:pPr>
        <w:rPr>
          <w:b/>
          <w:sz w:val="32"/>
          <w:szCs w:val="32"/>
        </w:rPr>
      </w:pPr>
    </w:p>
    <w:p w:rsidR="000D6103" w:rsidRDefault="000D6103" w:rsidP="00D605C9">
      <w:pPr>
        <w:rPr>
          <w:b/>
          <w:sz w:val="32"/>
          <w:szCs w:val="32"/>
        </w:rPr>
      </w:pPr>
    </w:p>
    <w:p w:rsidR="000D6103" w:rsidRDefault="000D6103" w:rsidP="00D605C9">
      <w:pPr>
        <w:rPr>
          <w:b/>
          <w:sz w:val="32"/>
          <w:szCs w:val="32"/>
        </w:rPr>
      </w:pPr>
    </w:p>
    <w:p w:rsidR="000D6103" w:rsidRDefault="000D6103" w:rsidP="00D605C9">
      <w:pPr>
        <w:rPr>
          <w:b/>
          <w:sz w:val="32"/>
          <w:szCs w:val="32"/>
        </w:rPr>
      </w:pPr>
    </w:p>
    <w:p w:rsidR="000D6103" w:rsidRDefault="000D6103" w:rsidP="00D605C9">
      <w:pPr>
        <w:rPr>
          <w:b/>
          <w:sz w:val="32"/>
          <w:szCs w:val="32"/>
        </w:rPr>
      </w:pPr>
    </w:p>
    <w:p w:rsidR="000D6103" w:rsidRDefault="000D6103" w:rsidP="00D605C9">
      <w:pPr>
        <w:rPr>
          <w:b/>
          <w:sz w:val="32"/>
          <w:szCs w:val="32"/>
        </w:rPr>
      </w:pPr>
    </w:p>
    <w:p w:rsidR="000D6103" w:rsidRDefault="000D6103" w:rsidP="00D605C9">
      <w:pPr>
        <w:rPr>
          <w:b/>
          <w:sz w:val="32"/>
          <w:szCs w:val="32"/>
        </w:rPr>
      </w:pPr>
    </w:p>
    <w:p w:rsidR="000D6103" w:rsidRDefault="000D6103" w:rsidP="00D605C9">
      <w:pPr>
        <w:rPr>
          <w:b/>
          <w:sz w:val="32"/>
          <w:szCs w:val="32"/>
        </w:rPr>
      </w:pPr>
    </w:p>
    <w:p w:rsidR="000D6103" w:rsidRDefault="000D6103" w:rsidP="00D605C9">
      <w:pPr>
        <w:rPr>
          <w:b/>
          <w:sz w:val="32"/>
          <w:szCs w:val="32"/>
        </w:rPr>
      </w:pPr>
    </w:p>
    <w:p w:rsidR="000D6103" w:rsidRDefault="000D6103" w:rsidP="00D605C9">
      <w:pPr>
        <w:rPr>
          <w:b/>
          <w:sz w:val="32"/>
          <w:szCs w:val="32"/>
        </w:rPr>
      </w:pPr>
    </w:p>
    <w:p w:rsidR="000D6103" w:rsidRDefault="000D6103" w:rsidP="00D605C9">
      <w:pPr>
        <w:rPr>
          <w:b/>
          <w:sz w:val="32"/>
          <w:szCs w:val="32"/>
        </w:rPr>
      </w:pPr>
    </w:p>
    <w:p w:rsidR="000D6103" w:rsidRDefault="000D6103" w:rsidP="00D605C9">
      <w:pPr>
        <w:rPr>
          <w:b/>
          <w:sz w:val="32"/>
          <w:szCs w:val="32"/>
        </w:rPr>
      </w:pPr>
    </w:p>
    <w:p w:rsidR="000D6103" w:rsidRDefault="000D6103" w:rsidP="00D605C9">
      <w:pPr>
        <w:rPr>
          <w:b/>
          <w:sz w:val="32"/>
          <w:szCs w:val="32"/>
        </w:rPr>
      </w:pPr>
    </w:p>
    <w:p w:rsidR="000D6103" w:rsidRDefault="000D6103" w:rsidP="00D605C9">
      <w:pPr>
        <w:rPr>
          <w:b/>
          <w:sz w:val="32"/>
          <w:szCs w:val="32"/>
        </w:rPr>
      </w:pPr>
    </w:p>
    <w:p w:rsidR="000D6103" w:rsidRDefault="000D6103" w:rsidP="00D605C9">
      <w:pPr>
        <w:rPr>
          <w:b/>
          <w:sz w:val="32"/>
          <w:szCs w:val="32"/>
        </w:rPr>
      </w:pPr>
    </w:p>
    <w:p w:rsidR="000D6103" w:rsidRDefault="000D6103" w:rsidP="00D605C9">
      <w:pPr>
        <w:rPr>
          <w:b/>
          <w:sz w:val="32"/>
          <w:szCs w:val="32"/>
        </w:rPr>
      </w:pPr>
    </w:p>
    <w:p w:rsidR="000D6103" w:rsidRDefault="000D6103" w:rsidP="00D605C9">
      <w:pPr>
        <w:rPr>
          <w:b/>
          <w:sz w:val="32"/>
          <w:szCs w:val="32"/>
        </w:rPr>
      </w:pPr>
    </w:p>
    <w:p w:rsidR="000D6103" w:rsidRDefault="000D6103" w:rsidP="00D605C9">
      <w:pPr>
        <w:rPr>
          <w:b/>
          <w:sz w:val="32"/>
          <w:szCs w:val="32"/>
        </w:rPr>
      </w:pPr>
    </w:p>
    <w:p w:rsidR="000D6103" w:rsidRDefault="000D6103" w:rsidP="00D605C9">
      <w:pPr>
        <w:rPr>
          <w:b/>
          <w:sz w:val="32"/>
          <w:szCs w:val="32"/>
        </w:rPr>
      </w:pPr>
    </w:p>
    <w:p w:rsidR="000D6103" w:rsidRDefault="000D6103" w:rsidP="00D605C9">
      <w:pPr>
        <w:rPr>
          <w:b/>
          <w:sz w:val="32"/>
          <w:szCs w:val="32"/>
        </w:rPr>
      </w:pPr>
    </w:p>
    <w:p w:rsidR="000D6103" w:rsidRPr="007D6824" w:rsidRDefault="000D6103" w:rsidP="00D605C9">
      <w:pPr>
        <w:jc w:val="center"/>
        <w:rPr>
          <w:b/>
          <w:sz w:val="28"/>
          <w:szCs w:val="28"/>
        </w:rPr>
      </w:pPr>
      <w:r w:rsidRPr="007D6824">
        <w:rPr>
          <w:b/>
          <w:sz w:val="28"/>
          <w:szCs w:val="28"/>
        </w:rPr>
        <w:t>Abstract</w:t>
      </w:r>
    </w:p>
    <w:p w:rsidR="000D6103" w:rsidRDefault="000D6103" w:rsidP="00D605C9">
      <w:pPr>
        <w:jc w:val="center"/>
        <w:rPr>
          <w:b/>
        </w:rPr>
      </w:pPr>
    </w:p>
    <w:p w:rsidR="000D6103" w:rsidRDefault="000D6103" w:rsidP="00D605C9">
      <w:pPr>
        <w:spacing w:line="480" w:lineRule="auto"/>
        <w:rPr>
          <w:b/>
        </w:rPr>
      </w:pPr>
      <w:r>
        <w:tab/>
      </w:r>
      <w:r>
        <w:rPr>
          <w:b/>
        </w:rPr>
        <w:t>Many</w:t>
      </w:r>
      <w:r w:rsidRPr="007D6824">
        <w:rPr>
          <w:b/>
        </w:rPr>
        <w:t xml:space="preserve"> </w:t>
      </w:r>
      <w:r>
        <w:rPr>
          <w:b/>
        </w:rPr>
        <w:t xml:space="preserve">current </w:t>
      </w:r>
      <w:r w:rsidRPr="007D6824">
        <w:rPr>
          <w:b/>
        </w:rPr>
        <w:t>works of literature</w:t>
      </w:r>
      <w:r>
        <w:rPr>
          <w:b/>
        </w:rPr>
        <w:t xml:space="preserve"> include themes that a plethora of teenagers can relate to</w:t>
      </w:r>
      <w:r w:rsidRPr="007D6824">
        <w:rPr>
          <w:b/>
        </w:rPr>
        <w:t xml:space="preserve">.  </w:t>
      </w:r>
      <w:r w:rsidRPr="00D605C9">
        <w:rPr>
          <w:b/>
          <w:i/>
        </w:rPr>
        <w:t>Issues and Dilemmas that Teenagers Face</w:t>
      </w:r>
      <w:r w:rsidRPr="00D605C9">
        <w:rPr>
          <w:b/>
        </w:rPr>
        <w:t xml:space="preserve"> will examine contemporary issues that teenagers are faced with. </w:t>
      </w:r>
      <w:r>
        <w:rPr>
          <w:b/>
        </w:rPr>
        <w:t xml:space="preserve"> </w:t>
      </w:r>
      <w:r w:rsidRPr="00D605C9">
        <w:rPr>
          <w:b/>
        </w:rPr>
        <w:t xml:space="preserve">It is designed to be integrated into the English 11 curriculum and will connect to the following works: </w:t>
      </w:r>
      <w:r w:rsidRPr="00815D23">
        <w:rPr>
          <w:b/>
          <w:i/>
        </w:rPr>
        <w:t>Go Ask Alice</w:t>
      </w:r>
      <w:r w:rsidRPr="00D605C9">
        <w:rPr>
          <w:b/>
        </w:rPr>
        <w:t xml:space="preserve">, </w:t>
      </w:r>
      <w:r w:rsidRPr="00815D23">
        <w:rPr>
          <w:b/>
          <w:i/>
        </w:rPr>
        <w:t>We All Fall Down</w:t>
      </w:r>
      <w:r w:rsidRPr="00D605C9">
        <w:rPr>
          <w:b/>
        </w:rPr>
        <w:t xml:space="preserve">, </w:t>
      </w:r>
      <w:r>
        <w:rPr>
          <w:b/>
        </w:rPr>
        <w:t xml:space="preserve">and </w:t>
      </w:r>
      <w:r w:rsidRPr="00815D23">
        <w:rPr>
          <w:b/>
          <w:i/>
        </w:rPr>
        <w:t>The Catcher in the Rye</w:t>
      </w:r>
      <w:r w:rsidRPr="00D605C9">
        <w:rPr>
          <w:b/>
        </w:rPr>
        <w:t xml:space="preserve">. </w:t>
      </w:r>
      <w:r>
        <w:rPr>
          <w:b/>
        </w:rPr>
        <w:t xml:space="preserve"> </w:t>
      </w:r>
      <w:r w:rsidRPr="00D605C9">
        <w:rPr>
          <w:b/>
        </w:rPr>
        <w:t>Supplemental materials, including current articles, documentaries, and research projects will also be implemented. Among the issues discussed will be: drug abuse, sex, peer-pressure, searching for one’s identity, and school violence.</w:t>
      </w:r>
    </w:p>
    <w:p w:rsidR="000D6103" w:rsidRDefault="000D6103" w:rsidP="00D605C9">
      <w:pPr>
        <w:spacing w:line="480" w:lineRule="auto"/>
        <w:ind w:firstLine="720"/>
        <w:rPr>
          <w:b/>
        </w:rPr>
      </w:pPr>
      <w:r>
        <w:rPr>
          <w:b/>
        </w:rPr>
        <w:t>Students will heighten their</w:t>
      </w:r>
      <w:r w:rsidRPr="007D6824">
        <w:rPr>
          <w:b/>
        </w:rPr>
        <w:t xml:space="preserve"> aware</w:t>
      </w:r>
      <w:r>
        <w:rPr>
          <w:b/>
        </w:rPr>
        <w:t>ness</w:t>
      </w:r>
      <w:r w:rsidRPr="007D6824">
        <w:rPr>
          <w:b/>
        </w:rPr>
        <w:t xml:space="preserve"> of the </w:t>
      </w:r>
      <w:r>
        <w:rPr>
          <w:b/>
        </w:rPr>
        <w:t>many</w:t>
      </w:r>
      <w:r w:rsidRPr="007D6824">
        <w:rPr>
          <w:b/>
        </w:rPr>
        <w:t xml:space="preserve"> </w:t>
      </w:r>
      <w:r>
        <w:rPr>
          <w:b/>
        </w:rPr>
        <w:t>problems young people are faced with today by examining the various characters in the aforementioned works of literature.  The students will gain increased insight through the extension activities provided during the course of or at the end of a given unit.</w:t>
      </w:r>
    </w:p>
    <w:p w:rsidR="000D6103" w:rsidRPr="007D6824" w:rsidRDefault="000D6103" w:rsidP="00D605C9">
      <w:pPr>
        <w:spacing w:line="480" w:lineRule="auto"/>
        <w:rPr>
          <w:b/>
        </w:rPr>
      </w:pPr>
      <w:r>
        <w:rPr>
          <w:b/>
        </w:rPr>
        <w:tab/>
      </w:r>
      <w:r w:rsidRPr="007D6824">
        <w:rPr>
          <w:b/>
        </w:rPr>
        <w:t>Additionally, the lessons in the unit incorporate the NYS Learning Standards:</w:t>
      </w:r>
    </w:p>
    <w:p w:rsidR="000D6103" w:rsidRPr="007D6824" w:rsidRDefault="000D6103" w:rsidP="00D605C9">
      <w:pPr>
        <w:spacing w:line="480" w:lineRule="auto"/>
        <w:ind w:left="720" w:firstLine="720"/>
        <w:rPr>
          <w:b/>
        </w:rPr>
      </w:pPr>
      <w:r w:rsidRPr="007D6824">
        <w:rPr>
          <w:b/>
        </w:rPr>
        <w:t>1. Language for information and understanding</w:t>
      </w:r>
    </w:p>
    <w:p w:rsidR="000D6103" w:rsidRPr="007D6824" w:rsidRDefault="000D6103" w:rsidP="00D605C9">
      <w:pPr>
        <w:spacing w:line="480" w:lineRule="auto"/>
        <w:rPr>
          <w:b/>
        </w:rPr>
      </w:pPr>
      <w:r w:rsidRPr="007D6824">
        <w:rPr>
          <w:b/>
        </w:rPr>
        <w:tab/>
      </w:r>
      <w:r>
        <w:rPr>
          <w:b/>
        </w:rPr>
        <w:tab/>
      </w:r>
      <w:r w:rsidRPr="007D6824">
        <w:rPr>
          <w:b/>
        </w:rPr>
        <w:t>2. Language for literary response</w:t>
      </w:r>
    </w:p>
    <w:p w:rsidR="000D6103" w:rsidRPr="007D6824" w:rsidRDefault="000D6103" w:rsidP="00D605C9">
      <w:pPr>
        <w:spacing w:line="480" w:lineRule="auto"/>
        <w:ind w:left="720" w:firstLine="720"/>
        <w:rPr>
          <w:b/>
        </w:rPr>
      </w:pPr>
      <w:r w:rsidRPr="007D6824">
        <w:rPr>
          <w:b/>
        </w:rPr>
        <w:t>3. Language for critical analysis and evaluation</w:t>
      </w:r>
    </w:p>
    <w:p w:rsidR="000D6103" w:rsidRPr="007D6824" w:rsidRDefault="000D6103" w:rsidP="00D605C9">
      <w:pPr>
        <w:spacing w:line="480" w:lineRule="auto"/>
        <w:rPr>
          <w:b/>
        </w:rPr>
      </w:pPr>
      <w:r w:rsidRPr="007D6824">
        <w:rPr>
          <w:b/>
        </w:rPr>
        <w:tab/>
      </w:r>
      <w:r>
        <w:rPr>
          <w:b/>
        </w:rPr>
        <w:tab/>
      </w:r>
      <w:r w:rsidRPr="007D6824">
        <w:rPr>
          <w:b/>
        </w:rPr>
        <w:t>4. Language for social interaction</w:t>
      </w:r>
    </w:p>
    <w:p w:rsidR="000D6103" w:rsidRDefault="000D6103" w:rsidP="00D605C9">
      <w:pPr>
        <w:spacing w:line="480" w:lineRule="auto"/>
        <w:rPr>
          <w:b/>
        </w:rPr>
      </w:pPr>
    </w:p>
    <w:p w:rsidR="000D6103" w:rsidRDefault="000D6103" w:rsidP="00D605C9">
      <w:pPr>
        <w:rPr>
          <w:b/>
          <w:sz w:val="32"/>
          <w:szCs w:val="32"/>
        </w:rPr>
      </w:pPr>
    </w:p>
    <w:p w:rsidR="000D6103" w:rsidRDefault="000D6103" w:rsidP="00D605C9">
      <w:pPr>
        <w:rPr>
          <w:b/>
          <w:sz w:val="32"/>
          <w:szCs w:val="32"/>
        </w:rPr>
      </w:pPr>
    </w:p>
    <w:p w:rsidR="000D6103" w:rsidRDefault="000D6103" w:rsidP="00D605C9">
      <w:pPr>
        <w:rPr>
          <w:b/>
          <w:sz w:val="32"/>
          <w:szCs w:val="32"/>
        </w:rPr>
      </w:pPr>
    </w:p>
    <w:p w:rsidR="000D6103" w:rsidRDefault="000D6103" w:rsidP="00D605C9">
      <w:pPr>
        <w:rPr>
          <w:b/>
          <w:sz w:val="32"/>
          <w:szCs w:val="32"/>
        </w:rPr>
      </w:pPr>
    </w:p>
    <w:p w:rsidR="000D6103" w:rsidRDefault="000D6103" w:rsidP="00D605C9">
      <w:pPr>
        <w:rPr>
          <w:b/>
          <w:sz w:val="32"/>
          <w:szCs w:val="32"/>
        </w:rPr>
      </w:pPr>
    </w:p>
    <w:p w:rsidR="000D6103" w:rsidRDefault="000D6103" w:rsidP="00D605C9">
      <w:pPr>
        <w:rPr>
          <w:b/>
          <w:sz w:val="32"/>
          <w:szCs w:val="32"/>
        </w:rPr>
      </w:pPr>
    </w:p>
    <w:p w:rsidR="000D6103" w:rsidRDefault="000D6103" w:rsidP="00D605C9">
      <w:pPr>
        <w:rPr>
          <w:b/>
          <w:sz w:val="32"/>
          <w:szCs w:val="32"/>
        </w:rPr>
      </w:pPr>
    </w:p>
    <w:p w:rsidR="000D6103" w:rsidRDefault="000D6103" w:rsidP="00D605C9">
      <w:pPr>
        <w:rPr>
          <w:b/>
          <w:sz w:val="32"/>
          <w:szCs w:val="32"/>
        </w:rPr>
      </w:pPr>
    </w:p>
    <w:p w:rsidR="000D6103" w:rsidRDefault="000D6103" w:rsidP="00D605C9">
      <w:pPr>
        <w:spacing w:line="480" w:lineRule="auto"/>
        <w:jc w:val="center"/>
        <w:rPr>
          <w:b/>
        </w:rPr>
      </w:pPr>
      <w:r>
        <w:rPr>
          <w:b/>
          <w:sz w:val="28"/>
          <w:szCs w:val="28"/>
        </w:rPr>
        <w:t>Rationale</w:t>
      </w:r>
    </w:p>
    <w:p w:rsidR="000D6103" w:rsidRDefault="000D6103" w:rsidP="00D605C9">
      <w:pPr>
        <w:spacing w:line="480" w:lineRule="auto"/>
        <w:rPr>
          <w:b/>
          <w:lang/>
        </w:rPr>
      </w:pPr>
      <w:r>
        <w:rPr>
          <w:b/>
        </w:rPr>
        <w:tab/>
      </w:r>
      <w:r w:rsidRPr="00815D23">
        <w:rPr>
          <w:b/>
          <w:i/>
        </w:rPr>
        <w:t>Issues and Dilemmas that Teenagers Face</w:t>
      </w:r>
      <w:r>
        <w:rPr>
          <w:b/>
        </w:rPr>
        <w:t xml:space="preserve"> is designed to be integrated into the 11</w:t>
      </w:r>
      <w:r w:rsidRPr="007D6824">
        <w:rPr>
          <w:b/>
          <w:vertAlign w:val="superscript"/>
        </w:rPr>
        <w:t>th</w:t>
      </w:r>
      <w:r>
        <w:rPr>
          <w:b/>
        </w:rPr>
        <w:t xml:space="preserve"> grade English classroom.  </w:t>
      </w:r>
      <w:r w:rsidRPr="001507DF">
        <w:rPr>
          <w:b/>
          <w:lang/>
        </w:rPr>
        <w:t xml:space="preserve">This course will enable students to describe and critically examine the </w:t>
      </w:r>
      <w:r>
        <w:rPr>
          <w:b/>
          <w:lang/>
        </w:rPr>
        <w:t>various problems written about</w:t>
      </w:r>
      <w:r w:rsidRPr="001507DF">
        <w:rPr>
          <w:b/>
          <w:lang/>
        </w:rPr>
        <w:t xml:space="preserve"> in</w:t>
      </w:r>
      <w:r>
        <w:rPr>
          <w:b/>
          <w:lang/>
        </w:rPr>
        <w:t xml:space="preserve"> modern</w:t>
      </w:r>
      <w:r w:rsidRPr="001507DF">
        <w:rPr>
          <w:b/>
          <w:lang/>
        </w:rPr>
        <w:t xml:space="preserve"> literature and analyze the way in which </w:t>
      </w:r>
      <w:r>
        <w:rPr>
          <w:b/>
          <w:lang/>
        </w:rPr>
        <w:t>authors create characters that must face these relatable issues.  The students will be able to engage in many extension activities that will increase their knowledge and awareness on important topics, such as drug abuse, school violence, and fitting in.</w:t>
      </w:r>
    </w:p>
    <w:p w:rsidR="000D6103" w:rsidRDefault="000D6103" w:rsidP="00D605C9">
      <w:pPr>
        <w:spacing w:line="480" w:lineRule="auto"/>
        <w:rPr>
          <w:b/>
          <w:lang/>
        </w:rPr>
      </w:pPr>
    </w:p>
    <w:p w:rsidR="000D6103" w:rsidRDefault="000D6103" w:rsidP="00D605C9">
      <w:pPr>
        <w:spacing w:line="480" w:lineRule="auto"/>
        <w:rPr>
          <w:b/>
          <w:lang/>
        </w:rPr>
      </w:pPr>
    </w:p>
    <w:p w:rsidR="000D6103" w:rsidRDefault="000D6103" w:rsidP="00D605C9">
      <w:pPr>
        <w:spacing w:line="480" w:lineRule="auto"/>
        <w:rPr>
          <w:b/>
          <w:lang/>
        </w:rPr>
      </w:pPr>
    </w:p>
    <w:p w:rsidR="000D6103" w:rsidRDefault="000D6103" w:rsidP="00D605C9">
      <w:pPr>
        <w:spacing w:line="480" w:lineRule="auto"/>
        <w:rPr>
          <w:b/>
          <w:lang/>
        </w:rPr>
      </w:pPr>
    </w:p>
    <w:p w:rsidR="000D6103" w:rsidRDefault="000D6103" w:rsidP="00D605C9">
      <w:pPr>
        <w:spacing w:line="480" w:lineRule="auto"/>
        <w:rPr>
          <w:b/>
          <w:lang/>
        </w:rPr>
      </w:pPr>
    </w:p>
    <w:p w:rsidR="000D6103" w:rsidRDefault="000D6103" w:rsidP="00D605C9">
      <w:pPr>
        <w:spacing w:line="480" w:lineRule="auto"/>
        <w:rPr>
          <w:b/>
          <w:lang/>
        </w:rPr>
      </w:pPr>
    </w:p>
    <w:p w:rsidR="000D6103" w:rsidRDefault="000D6103" w:rsidP="00D605C9">
      <w:pPr>
        <w:spacing w:line="480" w:lineRule="auto"/>
        <w:rPr>
          <w:b/>
          <w:lang/>
        </w:rPr>
      </w:pPr>
    </w:p>
    <w:p w:rsidR="000D6103" w:rsidRDefault="000D6103" w:rsidP="00D605C9">
      <w:pPr>
        <w:spacing w:line="480" w:lineRule="auto"/>
        <w:rPr>
          <w:b/>
          <w:lang/>
        </w:rPr>
      </w:pPr>
    </w:p>
    <w:p w:rsidR="000D6103" w:rsidRDefault="000D6103" w:rsidP="00D605C9">
      <w:pPr>
        <w:spacing w:line="480" w:lineRule="auto"/>
        <w:rPr>
          <w:b/>
          <w:lang/>
        </w:rPr>
      </w:pPr>
    </w:p>
    <w:p w:rsidR="000D6103" w:rsidRDefault="000D6103" w:rsidP="00D605C9">
      <w:pPr>
        <w:spacing w:line="480" w:lineRule="auto"/>
        <w:rPr>
          <w:b/>
          <w:lang/>
        </w:rPr>
      </w:pPr>
    </w:p>
    <w:p w:rsidR="000D6103" w:rsidRDefault="000D6103" w:rsidP="00D605C9">
      <w:pPr>
        <w:spacing w:line="480" w:lineRule="auto"/>
        <w:rPr>
          <w:b/>
          <w:lang/>
        </w:rPr>
      </w:pPr>
    </w:p>
    <w:p w:rsidR="000D6103" w:rsidRDefault="000D6103" w:rsidP="00D605C9">
      <w:pPr>
        <w:spacing w:line="480" w:lineRule="auto"/>
        <w:rPr>
          <w:b/>
          <w:lang/>
        </w:rPr>
      </w:pPr>
    </w:p>
    <w:p w:rsidR="000D6103" w:rsidRDefault="000D6103" w:rsidP="00D605C9">
      <w:pPr>
        <w:spacing w:line="480" w:lineRule="auto"/>
        <w:rPr>
          <w:b/>
          <w:lang/>
        </w:rPr>
      </w:pPr>
    </w:p>
    <w:p w:rsidR="000D6103" w:rsidRDefault="000D6103" w:rsidP="00D605C9">
      <w:pPr>
        <w:spacing w:line="480" w:lineRule="auto"/>
        <w:rPr>
          <w:b/>
          <w:lang/>
        </w:rPr>
      </w:pPr>
    </w:p>
    <w:p w:rsidR="000D6103" w:rsidRDefault="000D6103" w:rsidP="00D605C9">
      <w:pPr>
        <w:spacing w:line="480" w:lineRule="auto"/>
        <w:rPr>
          <w:b/>
          <w:lang/>
        </w:rPr>
      </w:pPr>
    </w:p>
    <w:p w:rsidR="000D6103" w:rsidRDefault="000D6103" w:rsidP="00D605C9">
      <w:pPr>
        <w:rPr>
          <w:b/>
          <w:lang/>
        </w:rPr>
      </w:pPr>
    </w:p>
    <w:p w:rsidR="000D6103" w:rsidRDefault="000D6103" w:rsidP="00D605C9">
      <w:pPr>
        <w:rPr>
          <w:b/>
          <w:lang/>
        </w:rPr>
      </w:pPr>
    </w:p>
    <w:p w:rsidR="000D6103" w:rsidRDefault="000D6103" w:rsidP="00815D23">
      <w:pPr>
        <w:jc w:val="center"/>
        <w:rPr>
          <w:b/>
          <w:i/>
          <w:sz w:val="40"/>
          <w:szCs w:val="40"/>
          <w:lang/>
        </w:rPr>
      </w:pPr>
    </w:p>
    <w:p w:rsidR="000D6103" w:rsidRDefault="000D6103" w:rsidP="00815D23">
      <w:pPr>
        <w:jc w:val="center"/>
        <w:rPr>
          <w:b/>
          <w:i/>
          <w:sz w:val="40"/>
          <w:szCs w:val="40"/>
          <w:lang/>
        </w:rPr>
      </w:pPr>
    </w:p>
    <w:p w:rsidR="000D6103" w:rsidRDefault="000D6103" w:rsidP="00815D23">
      <w:pPr>
        <w:jc w:val="center"/>
        <w:rPr>
          <w:b/>
          <w:i/>
          <w:sz w:val="40"/>
          <w:szCs w:val="40"/>
          <w:lang/>
        </w:rPr>
      </w:pPr>
    </w:p>
    <w:p w:rsidR="000D6103" w:rsidRDefault="000D6103" w:rsidP="00815D23">
      <w:pPr>
        <w:jc w:val="center"/>
        <w:rPr>
          <w:b/>
          <w:i/>
          <w:sz w:val="40"/>
          <w:szCs w:val="40"/>
          <w:lang/>
        </w:rPr>
      </w:pPr>
    </w:p>
    <w:p w:rsidR="000D6103" w:rsidRDefault="000D6103" w:rsidP="00815D23">
      <w:pPr>
        <w:jc w:val="center"/>
        <w:rPr>
          <w:b/>
          <w:i/>
          <w:sz w:val="40"/>
          <w:szCs w:val="40"/>
          <w:lang/>
        </w:rPr>
      </w:pPr>
    </w:p>
    <w:p w:rsidR="000D6103" w:rsidRDefault="000D6103" w:rsidP="00815D23">
      <w:pPr>
        <w:jc w:val="center"/>
        <w:rPr>
          <w:b/>
          <w:i/>
          <w:sz w:val="40"/>
          <w:szCs w:val="40"/>
          <w:lang/>
        </w:rPr>
      </w:pPr>
    </w:p>
    <w:p w:rsidR="000D6103" w:rsidRDefault="000D6103" w:rsidP="00815D23">
      <w:pPr>
        <w:jc w:val="center"/>
        <w:rPr>
          <w:b/>
          <w:i/>
          <w:sz w:val="40"/>
          <w:szCs w:val="40"/>
          <w:lang/>
        </w:rPr>
      </w:pPr>
      <w:r w:rsidRPr="00815D23">
        <w:rPr>
          <w:b/>
          <w:i/>
          <w:sz w:val="40"/>
          <w:szCs w:val="40"/>
          <w:lang/>
        </w:rPr>
        <w:t>Go Ask Alice</w:t>
      </w:r>
    </w:p>
    <w:p w:rsidR="000D6103" w:rsidRPr="00815D23" w:rsidRDefault="000D6103" w:rsidP="00815D23">
      <w:pPr>
        <w:jc w:val="center"/>
        <w:rPr>
          <w:b/>
          <w:i/>
          <w:sz w:val="40"/>
          <w:szCs w:val="40"/>
          <w:lang/>
        </w:rPr>
      </w:pPr>
    </w:p>
    <w:p w:rsidR="000D6103" w:rsidRDefault="000D6103" w:rsidP="00815D23">
      <w:pPr>
        <w:jc w:val="center"/>
        <w:rPr>
          <w:b/>
          <w:sz w:val="40"/>
          <w:szCs w:val="40"/>
          <w:lang/>
        </w:rPr>
      </w:pPr>
      <w:r w:rsidRPr="00815D23">
        <w:rPr>
          <w:b/>
          <w:i/>
          <w:sz w:val="40"/>
          <w:szCs w:val="40"/>
          <w:lang/>
        </w:rPr>
        <w:t>-</w:t>
      </w:r>
      <w:r w:rsidRPr="00815D23">
        <w:rPr>
          <w:b/>
          <w:sz w:val="40"/>
          <w:szCs w:val="40"/>
          <w:lang/>
        </w:rPr>
        <w:t>Anonymous</w:t>
      </w:r>
    </w:p>
    <w:p w:rsidR="000D6103" w:rsidRPr="00815D23" w:rsidRDefault="000D6103" w:rsidP="00815D23">
      <w:pPr>
        <w:jc w:val="center"/>
        <w:rPr>
          <w:b/>
          <w:sz w:val="40"/>
          <w:szCs w:val="40"/>
          <w:lang/>
        </w:rPr>
      </w:pPr>
    </w:p>
    <w:p w:rsidR="000D6103" w:rsidRDefault="000D6103" w:rsidP="00815D23">
      <w:pPr>
        <w:jc w:val="center"/>
        <w:rPr>
          <w:b/>
          <w:sz w:val="40"/>
          <w:szCs w:val="40"/>
          <w:lang/>
        </w:rPr>
      </w:pPr>
      <w:r w:rsidRPr="00815D23">
        <w:rPr>
          <w:b/>
          <w:sz w:val="40"/>
          <w:szCs w:val="40"/>
          <w:lang/>
        </w:rPr>
        <w:t xml:space="preserve">Extension Activity: </w:t>
      </w:r>
    </w:p>
    <w:p w:rsidR="000D6103" w:rsidRPr="00815D23" w:rsidRDefault="000D6103" w:rsidP="00815D23">
      <w:pPr>
        <w:jc w:val="center"/>
        <w:rPr>
          <w:b/>
          <w:sz w:val="40"/>
          <w:szCs w:val="40"/>
          <w:lang/>
        </w:rPr>
      </w:pPr>
    </w:p>
    <w:p w:rsidR="000D6103" w:rsidRPr="00815D23" w:rsidRDefault="000D6103" w:rsidP="00815D23">
      <w:pPr>
        <w:jc w:val="center"/>
        <w:rPr>
          <w:b/>
          <w:i/>
          <w:sz w:val="40"/>
          <w:szCs w:val="40"/>
        </w:rPr>
      </w:pPr>
      <w:r w:rsidRPr="00815D23">
        <w:rPr>
          <w:b/>
          <w:sz w:val="40"/>
          <w:szCs w:val="40"/>
          <w:lang/>
        </w:rPr>
        <w:t>The Harmful Effects of Drugs</w:t>
      </w:r>
    </w:p>
    <w:p w:rsidR="000D6103" w:rsidRDefault="000D6103"/>
    <w:p w:rsidR="000D6103" w:rsidRDefault="000D6103"/>
    <w:p w:rsidR="000D6103" w:rsidRDefault="000D6103"/>
    <w:p w:rsidR="000D6103" w:rsidRDefault="000D6103"/>
    <w:p w:rsidR="000D6103" w:rsidRDefault="000D6103"/>
    <w:p w:rsidR="000D6103" w:rsidRDefault="000D6103"/>
    <w:p w:rsidR="000D6103" w:rsidRDefault="000D6103"/>
    <w:p w:rsidR="000D6103" w:rsidRDefault="000D6103"/>
    <w:p w:rsidR="000D6103" w:rsidRDefault="000D6103"/>
    <w:p w:rsidR="000D6103" w:rsidRDefault="000D6103"/>
    <w:p w:rsidR="000D6103" w:rsidRDefault="000D6103"/>
    <w:p w:rsidR="000D6103" w:rsidRDefault="000D6103"/>
    <w:p w:rsidR="000D6103" w:rsidRDefault="000D6103"/>
    <w:p w:rsidR="000D6103" w:rsidRDefault="000D6103"/>
    <w:p w:rsidR="000D6103" w:rsidRDefault="000D6103"/>
    <w:p w:rsidR="000D6103" w:rsidRDefault="000D6103"/>
    <w:p w:rsidR="000D6103" w:rsidRDefault="000D6103"/>
    <w:p w:rsidR="000D6103" w:rsidRDefault="000D6103"/>
    <w:p w:rsidR="000D6103" w:rsidRDefault="000D6103"/>
    <w:p w:rsidR="000D6103" w:rsidRDefault="000D6103"/>
    <w:p w:rsidR="000D6103" w:rsidRDefault="000D6103"/>
    <w:p w:rsidR="000D6103" w:rsidRDefault="000D6103"/>
    <w:p w:rsidR="000D6103" w:rsidRDefault="000D6103"/>
    <w:p w:rsidR="000D6103" w:rsidRDefault="000D6103"/>
    <w:p w:rsidR="000D6103" w:rsidRDefault="000D6103"/>
    <w:p w:rsidR="000D6103" w:rsidRPr="00815D23" w:rsidRDefault="000D6103" w:rsidP="00815D23">
      <w:r w:rsidRPr="00815D23">
        <w:t>Name:__________________</w:t>
      </w:r>
      <w:r>
        <w:t>________</w:t>
      </w:r>
      <w:r w:rsidRPr="00815D23">
        <w:t>___Period:_______Date:_________English 11</w:t>
      </w:r>
    </w:p>
    <w:p w:rsidR="000D6103" w:rsidRPr="00815D23" w:rsidRDefault="000D6103" w:rsidP="00815D23">
      <w:r w:rsidRPr="00815D23">
        <w:rPr>
          <w:i/>
        </w:rPr>
        <w:t>Go Ask Alice</w:t>
      </w:r>
      <w:r w:rsidRPr="00815D23">
        <w:t xml:space="preserve"> by Anonymous</w:t>
      </w:r>
    </w:p>
    <w:p w:rsidR="000D6103" w:rsidRPr="00815D23" w:rsidRDefault="000D6103" w:rsidP="00815D23"/>
    <w:p w:rsidR="000D6103" w:rsidRPr="00815D23" w:rsidRDefault="000D6103" w:rsidP="00815D23">
      <w:r w:rsidRPr="00815D23">
        <w:t>Research Project – Drug information packet</w:t>
      </w:r>
    </w:p>
    <w:p w:rsidR="000D6103" w:rsidRPr="00815D23" w:rsidRDefault="000D6103" w:rsidP="00815D23"/>
    <w:p w:rsidR="000D6103" w:rsidRPr="00815D23" w:rsidRDefault="000D6103" w:rsidP="00815D23">
      <w:r w:rsidRPr="00815D23">
        <w:t>Alice is a young teen who experiments with many drugs while she writes her diary entries.  As we know, these drugs have a lasting negative effect on Alice, her family, her friends, and ultimately, drugs are responsible for her untimely death.  As high school students, you are exposed to drugs in your everyday lives – whether it is through your classmates, friends, family members, or the media.  It is, therefore, essential to become educated on the dangers of drugs and the potentially deadly effects they can have on our lives.  You and your partner will be responsible for educating yourselves and your classmates on a particular drug by creating a drug information packet.</w:t>
      </w:r>
    </w:p>
    <w:p w:rsidR="000D6103" w:rsidRPr="00815D23" w:rsidRDefault="000D6103" w:rsidP="00815D23">
      <w:pPr>
        <w:spacing w:before="100" w:beforeAutospacing="1" w:after="100" w:afterAutospacing="1"/>
        <w:rPr>
          <w:i/>
          <w:iCs/>
          <w:u w:val="single"/>
        </w:rPr>
      </w:pPr>
      <w:r w:rsidRPr="00815D23">
        <w:rPr>
          <w:i/>
          <w:iCs/>
          <w:u w:val="single"/>
        </w:rPr>
        <w:t>Your drug information packet must include all of the following:</w:t>
      </w:r>
    </w:p>
    <w:p w:rsidR="000D6103" w:rsidRPr="00815D23" w:rsidRDefault="000D6103" w:rsidP="00815D23">
      <w:pPr>
        <w:spacing w:before="100" w:beforeAutospacing="1" w:after="100" w:afterAutospacing="1"/>
      </w:pPr>
      <w:r w:rsidRPr="00815D23">
        <w:t> </w:t>
      </w:r>
    </w:p>
    <w:p w:rsidR="000D6103" w:rsidRPr="00815D23" w:rsidRDefault="000D6103" w:rsidP="00815D23">
      <w:pPr>
        <w:spacing w:before="100" w:beforeAutospacing="1" w:after="100" w:afterAutospacing="1"/>
        <w:rPr>
          <w:b/>
          <w:bCs/>
        </w:rPr>
      </w:pPr>
      <w:r w:rsidRPr="00815D23">
        <w:rPr>
          <w:b/>
          <w:bCs/>
        </w:rPr>
        <w:t>1.  A Cover</w:t>
      </w:r>
    </w:p>
    <w:p w:rsidR="000D6103" w:rsidRPr="00815D23" w:rsidRDefault="000D6103" w:rsidP="00815D23">
      <w:pPr>
        <w:spacing w:before="100" w:beforeAutospacing="1" w:after="100" w:afterAutospacing="1"/>
      </w:pPr>
      <w:r w:rsidRPr="00815D23">
        <w:t>Title, slogan or catch phrase discouraging the use of your drug.</w:t>
      </w:r>
    </w:p>
    <w:p w:rsidR="000D6103" w:rsidRPr="00815D23" w:rsidRDefault="000D6103" w:rsidP="00815D23">
      <w:pPr>
        <w:spacing w:before="100" w:beforeAutospacing="1" w:after="100" w:afterAutospacing="1"/>
      </w:pPr>
      <w:r w:rsidRPr="00815D23">
        <w:t>Picture or image of the drug</w:t>
      </w:r>
    </w:p>
    <w:p w:rsidR="000D6103" w:rsidRPr="00815D23" w:rsidRDefault="000D6103" w:rsidP="00815D23">
      <w:pPr>
        <w:spacing w:before="100" w:beforeAutospacing="1" w:after="100" w:afterAutospacing="1"/>
      </w:pPr>
      <w:r w:rsidRPr="00815D23">
        <w:t>Your names, my name, English 11 RS, and the period</w:t>
      </w:r>
    </w:p>
    <w:p w:rsidR="000D6103" w:rsidRPr="00815D23" w:rsidRDefault="000D6103" w:rsidP="00815D23">
      <w:pPr>
        <w:spacing w:before="100" w:beforeAutospacing="1" w:after="100" w:afterAutospacing="1"/>
        <w:rPr>
          <w:b/>
          <w:bCs/>
        </w:rPr>
      </w:pPr>
      <w:r w:rsidRPr="00815D23">
        <w:rPr>
          <w:b/>
          <w:bCs/>
        </w:rPr>
        <w:t>2.  Drug Name and Classification</w:t>
      </w:r>
    </w:p>
    <w:p w:rsidR="000D6103" w:rsidRPr="00815D23" w:rsidRDefault="000D6103" w:rsidP="00815D23">
      <w:pPr>
        <w:spacing w:before="100" w:beforeAutospacing="1" w:after="100" w:afterAutospacing="1"/>
      </w:pPr>
      <w:r w:rsidRPr="00815D23">
        <w:t xml:space="preserve">Example: cocaine is a stimulant. </w:t>
      </w:r>
    </w:p>
    <w:p w:rsidR="000D6103" w:rsidRPr="00815D23" w:rsidRDefault="000D6103" w:rsidP="00815D23">
      <w:pPr>
        <w:spacing w:before="100" w:beforeAutospacing="1" w:after="100" w:afterAutospacing="1"/>
        <w:rPr>
          <w:b/>
          <w:bCs/>
        </w:rPr>
      </w:pPr>
      <w:r w:rsidRPr="00815D23">
        <w:rPr>
          <w:b/>
          <w:bCs/>
        </w:rPr>
        <w:t>3.  What the drug does to your body</w:t>
      </w:r>
    </w:p>
    <w:p w:rsidR="000D6103" w:rsidRPr="00815D23" w:rsidRDefault="000D6103" w:rsidP="00815D23">
      <w:pPr>
        <w:spacing w:before="100" w:beforeAutospacing="1" w:after="100" w:afterAutospacing="1"/>
      </w:pPr>
      <w:r w:rsidRPr="00815D23">
        <w:t>3-5 short term effects this drug has on the body</w:t>
      </w:r>
    </w:p>
    <w:p w:rsidR="000D6103" w:rsidRPr="00815D23" w:rsidRDefault="000D6103" w:rsidP="00815D23">
      <w:pPr>
        <w:spacing w:before="100" w:beforeAutospacing="1" w:after="100" w:afterAutospacing="1"/>
      </w:pPr>
      <w:r w:rsidRPr="00815D23">
        <w:t>3-5 long term effects this drug has on the body</w:t>
      </w:r>
    </w:p>
    <w:p w:rsidR="000D6103" w:rsidRPr="00815D23" w:rsidRDefault="000D6103" w:rsidP="00815D23">
      <w:pPr>
        <w:spacing w:before="100" w:beforeAutospacing="1" w:after="100" w:afterAutospacing="1"/>
      </w:pPr>
      <w:r w:rsidRPr="00815D23">
        <w:t xml:space="preserve">Specific organs of the body that are affected by long term use. </w:t>
      </w:r>
    </w:p>
    <w:p w:rsidR="000D6103" w:rsidRPr="00815D23" w:rsidRDefault="000D6103" w:rsidP="00815D23">
      <w:pPr>
        <w:spacing w:before="100" w:beforeAutospacing="1" w:after="100" w:afterAutospacing="1"/>
        <w:rPr>
          <w:b/>
          <w:bCs/>
        </w:rPr>
      </w:pPr>
      <w:r w:rsidRPr="00815D23">
        <w:rPr>
          <w:b/>
          <w:bCs/>
        </w:rPr>
        <w:t>4.  How is the drug most commonly used</w:t>
      </w:r>
    </w:p>
    <w:p w:rsidR="000D6103" w:rsidRPr="00815D23" w:rsidRDefault="000D6103" w:rsidP="00815D23">
      <w:pPr>
        <w:spacing w:before="100" w:beforeAutospacing="1" w:after="100" w:afterAutospacing="1"/>
      </w:pPr>
      <w:r w:rsidRPr="00815D23">
        <w:t>Is it smoked, inhaled, injected, or swallowed?</w:t>
      </w:r>
    </w:p>
    <w:p w:rsidR="000D6103" w:rsidRPr="00815D23" w:rsidRDefault="000D6103" w:rsidP="00815D23">
      <w:pPr>
        <w:spacing w:before="100" w:beforeAutospacing="1" w:after="100" w:afterAutospacing="1"/>
        <w:rPr>
          <w:b/>
          <w:bCs/>
        </w:rPr>
      </w:pPr>
      <w:r w:rsidRPr="00815D23">
        <w:rPr>
          <w:b/>
          <w:bCs/>
        </w:rPr>
        <w:t>5.  How addictive is the drug</w:t>
      </w:r>
    </w:p>
    <w:p w:rsidR="000D6103" w:rsidRPr="00815D23" w:rsidRDefault="000D6103" w:rsidP="00815D23">
      <w:pPr>
        <w:spacing w:before="100" w:beforeAutospacing="1" w:after="100" w:afterAutospacing="1"/>
      </w:pPr>
      <w:r w:rsidRPr="00815D23">
        <w:t> Address this aspect of your drug</w:t>
      </w:r>
    </w:p>
    <w:p w:rsidR="000D6103" w:rsidRPr="00815D23" w:rsidRDefault="000D6103" w:rsidP="00815D23">
      <w:pPr>
        <w:spacing w:before="100" w:beforeAutospacing="1" w:after="100" w:afterAutospacing="1"/>
        <w:rPr>
          <w:b/>
          <w:bCs/>
        </w:rPr>
      </w:pPr>
      <w:r w:rsidRPr="00815D23">
        <w:rPr>
          <w:b/>
          <w:bCs/>
        </w:rPr>
        <w:t>6.  Did you know:</w:t>
      </w:r>
    </w:p>
    <w:p w:rsidR="000D6103" w:rsidRPr="00815D23" w:rsidRDefault="000D6103" w:rsidP="00815D23">
      <w:pPr>
        <w:spacing w:before="100" w:beforeAutospacing="1" w:after="100" w:afterAutospacing="1"/>
      </w:pPr>
      <w:r w:rsidRPr="00815D23">
        <w:t>List 5 statistics about the drug</w:t>
      </w:r>
    </w:p>
    <w:p w:rsidR="000D6103" w:rsidRPr="00815D23" w:rsidRDefault="000D6103" w:rsidP="00815D23">
      <w:pPr>
        <w:spacing w:before="100" w:beforeAutospacing="1" w:after="100" w:afterAutospacing="1"/>
        <w:rPr>
          <w:b/>
          <w:bCs/>
        </w:rPr>
      </w:pPr>
      <w:r w:rsidRPr="00815D23">
        <w:rPr>
          <w:b/>
          <w:bCs/>
        </w:rPr>
        <w:t>7.  What is the source of the drug?</w:t>
      </w:r>
    </w:p>
    <w:p w:rsidR="000D6103" w:rsidRPr="00815D23" w:rsidRDefault="000D6103" w:rsidP="00815D23">
      <w:pPr>
        <w:spacing w:before="100" w:beforeAutospacing="1" w:after="100" w:afterAutospacing="1"/>
      </w:pPr>
      <w:r w:rsidRPr="00815D23">
        <w:t>Does it come from a plant, seed or is it made from several different sources?  How is it produced and distributed?</w:t>
      </w:r>
    </w:p>
    <w:p w:rsidR="000D6103" w:rsidRPr="00815D23" w:rsidRDefault="000D6103" w:rsidP="00815D23">
      <w:pPr>
        <w:spacing w:before="100" w:beforeAutospacing="1" w:after="100" w:afterAutospacing="1"/>
        <w:rPr>
          <w:b/>
          <w:bCs/>
        </w:rPr>
      </w:pPr>
      <w:r w:rsidRPr="00815D23">
        <w:rPr>
          <w:b/>
          <w:bCs/>
        </w:rPr>
        <w:t>8.  Where can you go for help?</w:t>
      </w:r>
    </w:p>
    <w:p w:rsidR="000D6103" w:rsidRPr="00815D23" w:rsidRDefault="000D6103" w:rsidP="00815D23">
      <w:pPr>
        <w:spacing w:before="100" w:beforeAutospacing="1" w:after="100" w:afterAutospacing="1"/>
      </w:pPr>
      <w:r w:rsidRPr="00815D23">
        <w:t>List 2 agencies and their phone numbers where someone can go for help.</w:t>
      </w:r>
    </w:p>
    <w:p w:rsidR="000D6103" w:rsidRPr="00815D23" w:rsidRDefault="000D6103" w:rsidP="00815D23">
      <w:pPr>
        <w:spacing w:before="100" w:beforeAutospacing="1" w:after="100" w:afterAutospacing="1"/>
      </w:pPr>
      <w:r w:rsidRPr="00815D23">
        <w:t> </w:t>
      </w:r>
    </w:p>
    <w:p w:rsidR="000D6103" w:rsidRPr="00815D23" w:rsidRDefault="000D6103" w:rsidP="00815D23">
      <w:pPr>
        <w:spacing w:before="100" w:beforeAutospacing="1" w:after="100" w:afterAutospacing="1"/>
        <w:rPr>
          <w:b/>
          <w:bCs/>
        </w:rPr>
      </w:pPr>
      <w:r w:rsidRPr="00815D23">
        <w:rPr>
          <w:b/>
          <w:bCs/>
        </w:rPr>
        <w:t>Extra Credit Options:</w:t>
      </w:r>
    </w:p>
    <w:p w:rsidR="000D6103" w:rsidRPr="00815D23" w:rsidRDefault="000D6103" w:rsidP="00815D23">
      <w:pPr>
        <w:spacing w:before="100" w:beforeAutospacing="1" w:after="100" w:afterAutospacing="1"/>
        <w:rPr>
          <w:bCs/>
        </w:rPr>
      </w:pPr>
      <w:r w:rsidRPr="00815D23">
        <w:rPr>
          <w:bCs/>
        </w:rPr>
        <w:t>Add one or more of the following to your packet:</w:t>
      </w:r>
    </w:p>
    <w:p w:rsidR="000D6103" w:rsidRPr="00815D23" w:rsidRDefault="000D6103" w:rsidP="00815D23">
      <w:pPr>
        <w:spacing w:before="100" w:beforeAutospacing="1" w:after="100" w:afterAutospacing="1"/>
        <w:rPr>
          <w:b/>
          <w:bCs/>
        </w:rPr>
      </w:pPr>
      <w:r w:rsidRPr="00815D23">
        <w:rPr>
          <w:b/>
          <w:bCs/>
        </w:rPr>
        <w:t>1.  Consequences of use</w:t>
      </w:r>
    </w:p>
    <w:p w:rsidR="000D6103" w:rsidRPr="00815D23" w:rsidRDefault="000D6103" w:rsidP="00815D23">
      <w:pPr>
        <w:spacing w:before="100" w:beforeAutospacing="1" w:after="100" w:afterAutospacing="1"/>
        <w:ind w:firstLine="720"/>
      </w:pPr>
      <w:r w:rsidRPr="00815D23">
        <w:t>-What are the legal consequences for us</w:t>
      </w:r>
      <w:bookmarkStart w:id="0" w:name="_GoBack"/>
      <w:bookmarkEnd w:id="0"/>
      <w:r w:rsidRPr="00815D23">
        <w:t>e and possession of the drug?</w:t>
      </w:r>
    </w:p>
    <w:p w:rsidR="000D6103" w:rsidRPr="00815D23" w:rsidRDefault="000D6103" w:rsidP="00815D23">
      <w:pPr>
        <w:spacing w:before="100" w:beforeAutospacing="1" w:after="100" w:afterAutospacing="1"/>
        <w:ind w:firstLine="720"/>
      </w:pPr>
      <w:r w:rsidRPr="00815D23">
        <w:t>-What are the state and national laws governing this drug?</w:t>
      </w:r>
    </w:p>
    <w:p w:rsidR="000D6103" w:rsidRPr="00815D23" w:rsidRDefault="000D6103" w:rsidP="00815D23">
      <w:pPr>
        <w:spacing w:before="100" w:beforeAutospacing="1" w:after="100" w:afterAutospacing="1"/>
      </w:pPr>
      <w:r w:rsidRPr="00815D23">
        <w:t xml:space="preserve">2.  </w:t>
      </w:r>
      <w:r w:rsidRPr="00815D23">
        <w:rPr>
          <w:b/>
        </w:rPr>
        <w:t>An instructional video or informational documentary about the drug</w:t>
      </w:r>
    </w:p>
    <w:p w:rsidR="000D6103" w:rsidRPr="00815D23" w:rsidRDefault="000D6103" w:rsidP="00815D23">
      <w:pPr>
        <w:spacing w:before="100" w:beforeAutospacing="1" w:after="100" w:afterAutospacing="1"/>
      </w:pPr>
      <w:r w:rsidRPr="00815D23">
        <w:tab/>
        <w:t>-Include 5 questions for the audience to answer while viewing this visual</w:t>
      </w:r>
    </w:p>
    <w:p w:rsidR="000D6103" w:rsidRPr="00815D23" w:rsidRDefault="000D6103" w:rsidP="00815D23">
      <w:pPr>
        <w:spacing w:before="100" w:beforeAutospacing="1" w:after="100" w:afterAutospacing="1"/>
      </w:pPr>
      <w:r w:rsidRPr="00815D23">
        <w:tab/>
        <w:t>*You MUST clear this with me first and give me time to preview the film</w:t>
      </w:r>
    </w:p>
    <w:p w:rsidR="000D6103" w:rsidRPr="00815D23" w:rsidRDefault="000D6103" w:rsidP="00815D23">
      <w:pPr>
        <w:spacing w:before="100" w:beforeAutospacing="1" w:after="100" w:afterAutospacing="1"/>
        <w:rPr>
          <w:b/>
        </w:rPr>
      </w:pPr>
      <w:r w:rsidRPr="00815D23">
        <w:t xml:space="preserve">3. </w:t>
      </w:r>
      <w:r w:rsidRPr="00815D23">
        <w:rPr>
          <w:b/>
        </w:rPr>
        <w:t>Create</w:t>
      </w:r>
      <w:r w:rsidRPr="00815D23">
        <w:t xml:space="preserve"> </w:t>
      </w:r>
      <w:r w:rsidRPr="00815D23">
        <w:rPr>
          <w:b/>
        </w:rPr>
        <w:t xml:space="preserve">a poster board </w:t>
      </w:r>
    </w:p>
    <w:p w:rsidR="000D6103" w:rsidRPr="00815D23" w:rsidRDefault="000D6103" w:rsidP="00815D23">
      <w:pPr>
        <w:spacing w:before="100" w:beforeAutospacing="1" w:after="100" w:afterAutospacing="1"/>
      </w:pPr>
      <w:r w:rsidRPr="00815D23">
        <w:rPr>
          <w:b/>
        </w:rPr>
        <w:tab/>
      </w:r>
      <w:r w:rsidRPr="00815D23">
        <w:t>-Include all informational material and additional facts</w:t>
      </w:r>
    </w:p>
    <w:p w:rsidR="000D6103" w:rsidRPr="00815D23" w:rsidRDefault="000D6103" w:rsidP="00815D23">
      <w:pPr>
        <w:spacing w:before="100" w:beforeAutospacing="1" w:after="100" w:afterAutospacing="1"/>
        <w:rPr>
          <w:b/>
        </w:rPr>
      </w:pPr>
      <w:r w:rsidRPr="00815D23">
        <w:t xml:space="preserve">4.  </w:t>
      </w:r>
      <w:r w:rsidRPr="00815D23">
        <w:rPr>
          <w:b/>
        </w:rPr>
        <w:t>Create handouts for the class</w:t>
      </w:r>
    </w:p>
    <w:p w:rsidR="000D6103" w:rsidRPr="00815D23" w:rsidRDefault="000D6103" w:rsidP="00815D23">
      <w:pPr>
        <w:spacing w:before="100" w:beforeAutospacing="1" w:after="100" w:afterAutospacing="1"/>
        <w:ind w:left="720"/>
      </w:pPr>
      <w:r w:rsidRPr="00815D23">
        <w:t>-Ideas: visit an agency to get materials to distribute, create a “survey” for the class, make a quick “fact sheet” to distribute</w:t>
      </w:r>
    </w:p>
    <w:p w:rsidR="000D6103" w:rsidRPr="00815D23" w:rsidRDefault="000D6103" w:rsidP="00815D23"/>
    <w:p w:rsidR="000D6103" w:rsidRPr="00815D23" w:rsidRDefault="000D6103" w:rsidP="00815D23"/>
    <w:p w:rsidR="000D6103" w:rsidRPr="00815D23" w:rsidRDefault="000D6103" w:rsidP="00815D23"/>
    <w:p w:rsidR="000D6103" w:rsidRDefault="000D6103" w:rsidP="00815D23"/>
    <w:p w:rsidR="000D6103" w:rsidRDefault="000D6103" w:rsidP="00815D23"/>
    <w:p w:rsidR="000D6103" w:rsidRDefault="000D6103" w:rsidP="00815D23"/>
    <w:p w:rsidR="000D6103" w:rsidRPr="00815D23" w:rsidRDefault="000D6103" w:rsidP="00815D23">
      <w:r w:rsidRPr="00815D23">
        <w:t xml:space="preserve">Source: </w:t>
      </w:r>
      <w:hyperlink r:id="rId7" w:history="1">
        <w:r w:rsidRPr="00815D23">
          <w:rPr>
            <w:rStyle w:val="Hyperlink"/>
            <w:color w:val="auto"/>
          </w:rPr>
          <w:t>www.merriamwebster.com</w:t>
        </w:r>
      </w:hyperlink>
      <w:r w:rsidRPr="00815D23">
        <w:t xml:space="preserve"> </w:t>
      </w:r>
    </w:p>
    <w:p w:rsidR="000D6103" w:rsidRPr="00815D23" w:rsidRDefault="000D6103" w:rsidP="00815D23"/>
    <w:tbl>
      <w:tblPr>
        <w:tblW w:w="0" w:type="auto"/>
        <w:tblCellSpacing w:w="15" w:type="dxa"/>
        <w:tblCellMar>
          <w:top w:w="15" w:type="dxa"/>
          <w:left w:w="15" w:type="dxa"/>
          <w:bottom w:w="15" w:type="dxa"/>
          <w:right w:w="15" w:type="dxa"/>
        </w:tblCellMar>
        <w:tblLook w:val="0000"/>
      </w:tblPr>
      <w:tblGrid>
        <w:gridCol w:w="95"/>
        <w:gridCol w:w="835"/>
      </w:tblGrid>
      <w:tr w:rsidR="000D6103" w:rsidRPr="00815D23" w:rsidTr="007D18FB">
        <w:trPr>
          <w:tblCellSpacing w:w="15" w:type="dxa"/>
        </w:trPr>
        <w:tc>
          <w:tcPr>
            <w:tcW w:w="0" w:type="auto"/>
            <w:vAlign w:val="center"/>
          </w:tcPr>
          <w:p w:rsidR="000D6103" w:rsidRPr="00815D23" w:rsidRDefault="000D6103" w:rsidP="00815D23">
            <w:bookmarkStart w:id="1" w:name="top"/>
            <w:bookmarkEnd w:id="1"/>
          </w:p>
        </w:tc>
        <w:tc>
          <w:tcPr>
            <w:tcW w:w="0" w:type="auto"/>
            <w:vAlign w:val="center"/>
          </w:tcPr>
          <w:p w:rsidR="000D6103" w:rsidRPr="00815D23" w:rsidRDefault="000D6103" w:rsidP="00815D23">
            <w:hyperlink r:id="rId8" w:history="1">
              <w:r w:rsidRPr="00815D23">
                <w:rPr>
                  <w:b/>
                  <w:bCs/>
                  <w:u w:val="single"/>
                  <w:shd w:val="clear" w:color="auto" w:fill="FFFFFF"/>
                </w:rPr>
                <w:t>cocaine</w:t>
              </w:r>
            </w:hyperlink>
            <w:r w:rsidRPr="00815D23">
              <w:rPr>
                <w:b/>
                <w:bCs/>
              </w:rPr>
              <w:t xml:space="preserve"> </w:t>
            </w:r>
          </w:p>
        </w:tc>
      </w:tr>
    </w:tbl>
    <w:p w:rsidR="000D6103" w:rsidRPr="00815D23" w:rsidRDefault="000D6103" w:rsidP="00815D23">
      <w:pPr>
        <w:spacing w:after="240"/>
      </w:pPr>
      <w:r w:rsidRPr="00815D23">
        <w:rPr>
          <w:b/>
          <w:bCs/>
        </w:rPr>
        <w:t>Definition:</w:t>
      </w:r>
      <w:r w:rsidRPr="00815D23">
        <w:t xml:space="preserve"> drug used as a narcotic or anesthetic</w:t>
      </w:r>
      <w:r w:rsidRPr="00815D23">
        <w:br/>
      </w:r>
      <w:r w:rsidRPr="00815D23">
        <w:rPr>
          <w:b/>
          <w:bCs/>
        </w:rPr>
        <w:t>Context:</w:t>
      </w:r>
      <w:r w:rsidRPr="00815D23">
        <w:t xml:space="preserve"> Cocaine is a white powder and is often called coke, C, snow, blow and toot. Cocaine belongs in a class of drugs known as stimulants. It gives the temporary feeling of endless energy and then can leave the user feeling low, depressed and wanting more.</w:t>
      </w:r>
    </w:p>
    <w:tbl>
      <w:tblPr>
        <w:tblW w:w="0" w:type="auto"/>
        <w:tblCellSpacing w:w="15" w:type="dxa"/>
        <w:tblCellMar>
          <w:top w:w="15" w:type="dxa"/>
          <w:left w:w="15" w:type="dxa"/>
          <w:bottom w:w="15" w:type="dxa"/>
          <w:right w:w="15" w:type="dxa"/>
        </w:tblCellMar>
        <w:tblLook w:val="0000"/>
      </w:tblPr>
      <w:tblGrid>
        <w:gridCol w:w="95"/>
        <w:gridCol w:w="829"/>
      </w:tblGrid>
      <w:tr w:rsidR="000D6103" w:rsidRPr="00815D23" w:rsidTr="007D18FB">
        <w:trPr>
          <w:tblCellSpacing w:w="15" w:type="dxa"/>
        </w:trPr>
        <w:tc>
          <w:tcPr>
            <w:tcW w:w="0" w:type="auto"/>
            <w:vAlign w:val="center"/>
          </w:tcPr>
          <w:p w:rsidR="000D6103" w:rsidRPr="00815D23" w:rsidRDefault="000D6103" w:rsidP="00815D23"/>
        </w:tc>
        <w:tc>
          <w:tcPr>
            <w:tcW w:w="0" w:type="auto"/>
            <w:vAlign w:val="center"/>
          </w:tcPr>
          <w:p w:rsidR="000D6103" w:rsidRPr="00815D23" w:rsidRDefault="000D6103" w:rsidP="00815D23">
            <w:r w:rsidRPr="00815D23">
              <w:t>  </w:t>
            </w:r>
            <w:r w:rsidRPr="00815D23">
              <w:rPr>
                <w:b/>
                <w:bCs/>
              </w:rPr>
              <w:t xml:space="preserve"> </w:t>
            </w:r>
            <w:hyperlink r:id="rId9" w:history="1">
              <w:r w:rsidRPr="00815D23">
                <w:rPr>
                  <w:b/>
                  <w:bCs/>
                  <w:u w:val="single"/>
                  <w:shd w:val="clear" w:color="auto" w:fill="FFFFFF"/>
                </w:rPr>
                <w:t>crack</w:t>
              </w:r>
            </w:hyperlink>
            <w:r w:rsidRPr="00815D23">
              <w:rPr>
                <w:b/>
                <w:bCs/>
              </w:rPr>
              <w:t xml:space="preserve"> </w:t>
            </w:r>
          </w:p>
        </w:tc>
      </w:tr>
    </w:tbl>
    <w:p w:rsidR="000D6103" w:rsidRPr="00815D23" w:rsidRDefault="000D6103" w:rsidP="00815D23">
      <w:pPr>
        <w:spacing w:after="240"/>
      </w:pPr>
      <w:r w:rsidRPr="00815D23">
        <w:rPr>
          <w:b/>
          <w:bCs/>
        </w:rPr>
        <w:t>Definition:</w:t>
      </w:r>
      <w:r w:rsidRPr="00815D23">
        <w:t xml:space="preserve"> form of cocaine</w:t>
      </w:r>
      <w:r w:rsidRPr="00815D23">
        <w:br/>
      </w:r>
      <w:r w:rsidRPr="00815D23">
        <w:rPr>
          <w:b/>
          <w:bCs/>
        </w:rPr>
        <w:t>Context:</w:t>
      </w:r>
      <w:r w:rsidRPr="00815D23">
        <w:t xml:space="preserve"> A chemically altered form of cocaine. It is just as addictive as cocaine and offers the same illusions of highs and lows.</w:t>
      </w:r>
    </w:p>
    <w:tbl>
      <w:tblPr>
        <w:tblW w:w="0" w:type="auto"/>
        <w:tblCellSpacing w:w="15" w:type="dxa"/>
        <w:tblCellMar>
          <w:top w:w="15" w:type="dxa"/>
          <w:left w:w="15" w:type="dxa"/>
          <w:bottom w:w="15" w:type="dxa"/>
          <w:right w:w="15" w:type="dxa"/>
        </w:tblCellMar>
        <w:tblLook w:val="0000"/>
      </w:tblPr>
      <w:tblGrid>
        <w:gridCol w:w="95"/>
        <w:gridCol w:w="975"/>
      </w:tblGrid>
      <w:tr w:rsidR="000D6103" w:rsidRPr="00815D23" w:rsidTr="007D18FB">
        <w:trPr>
          <w:tblCellSpacing w:w="15" w:type="dxa"/>
        </w:trPr>
        <w:tc>
          <w:tcPr>
            <w:tcW w:w="0" w:type="auto"/>
            <w:vAlign w:val="center"/>
          </w:tcPr>
          <w:p w:rsidR="000D6103" w:rsidRPr="00815D23" w:rsidRDefault="000D6103" w:rsidP="00815D23"/>
        </w:tc>
        <w:tc>
          <w:tcPr>
            <w:tcW w:w="0" w:type="auto"/>
            <w:vAlign w:val="center"/>
          </w:tcPr>
          <w:p w:rsidR="000D6103" w:rsidRPr="00815D23" w:rsidRDefault="000D6103" w:rsidP="00815D23">
            <w:r w:rsidRPr="00815D23">
              <w:t>  </w:t>
            </w:r>
            <w:r w:rsidRPr="00815D23">
              <w:rPr>
                <w:b/>
                <w:bCs/>
              </w:rPr>
              <w:t xml:space="preserve"> </w:t>
            </w:r>
            <w:hyperlink r:id="rId10" w:history="1">
              <w:r w:rsidRPr="00815D23">
                <w:rPr>
                  <w:b/>
                  <w:bCs/>
                  <w:u w:val="single"/>
                  <w:shd w:val="clear" w:color="auto" w:fill="FFFFFF"/>
                </w:rPr>
                <w:t>ecstasy</w:t>
              </w:r>
            </w:hyperlink>
            <w:r w:rsidRPr="00815D23">
              <w:rPr>
                <w:b/>
                <w:bCs/>
              </w:rPr>
              <w:t xml:space="preserve"> </w:t>
            </w:r>
          </w:p>
        </w:tc>
      </w:tr>
    </w:tbl>
    <w:p w:rsidR="000D6103" w:rsidRPr="00815D23" w:rsidRDefault="000D6103" w:rsidP="00815D23">
      <w:pPr>
        <w:spacing w:after="240"/>
      </w:pPr>
      <w:r w:rsidRPr="00815D23">
        <w:rPr>
          <w:b/>
          <w:bCs/>
        </w:rPr>
        <w:t>Definition:</w:t>
      </w:r>
      <w:r w:rsidRPr="00815D23">
        <w:t xml:space="preserve"> a synthetic, psychoactive drug</w:t>
      </w:r>
      <w:r w:rsidRPr="00815D23">
        <w:br/>
      </w:r>
      <w:r w:rsidRPr="00815D23">
        <w:rPr>
          <w:b/>
          <w:bCs/>
        </w:rPr>
        <w:t>Context:</w:t>
      </w:r>
      <w:r w:rsidRPr="00815D23">
        <w:t xml:space="preserve"> Ecstasy, also called MDMA or Adam, is most available in tablet form. It is also available as a powder. Ecstasy can cause a tightening in the jaw, increased heart rate, nausea, depression and dehydration. Since it is manufactured, it is not known what other dangerous drugs it might be "cut" or mixed with. Ecstasy is most often used by young people at clubs, raves (all night dance parties) and rock concerts.</w:t>
      </w:r>
    </w:p>
    <w:tbl>
      <w:tblPr>
        <w:tblW w:w="0" w:type="auto"/>
        <w:tblCellSpacing w:w="15" w:type="dxa"/>
        <w:tblCellMar>
          <w:top w:w="15" w:type="dxa"/>
          <w:left w:w="15" w:type="dxa"/>
          <w:bottom w:w="15" w:type="dxa"/>
          <w:right w:w="15" w:type="dxa"/>
        </w:tblCellMar>
        <w:tblLook w:val="0000"/>
      </w:tblPr>
      <w:tblGrid>
        <w:gridCol w:w="95"/>
        <w:gridCol w:w="2476"/>
      </w:tblGrid>
      <w:tr w:rsidR="000D6103" w:rsidRPr="00815D23" w:rsidTr="007D18FB">
        <w:trPr>
          <w:tblCellSpacing w:w="15" w:type="dxa"/>
        </w:trPr>
        <w:tc>
          <w:tcPr>
            <w:tcW w:w="0" w:type="auto"/>
            <w:vAlign w:val="center"/>
          </w:tcPr>
          <w:p w:rsidR="000D6103" w:rsidRPr="00815D23" w:rsidRDefault="000D6103" w:rsidP="00815D23"/>
        </w:tc>
        <w:tc>
          <w:tcPr>
            <w:tcW w:w="0" w:type="auto"/>
            <w:vAlign w:val="center"/>
          </w:tcPr>
          <w:p w:rsidR="000D6103" w:rsidRPr="00815D23" w:rsidRDefault="000D6103" w:rsidP="00815D23">
            <w:r w:rsidRPr="00815D23">
              <w:t>  </w:t>
            </w:r>
            <w:r w:rsidRPr="00815D23">
              <w:rPr>
                <w:b/>
                <w:bCs/>
              </w:rPr>
              <w:t xml:space="preserve"> </w:t>
            </w:r>
            <w:hyperlink r:id="rId11" w:history="1">
              <w:r w:rsidRPr="00815D23">
                <w:rPr>
                  <w:b/>
                  <w:bCs/>
                  <w:u w:val="single"/>
                  <w:shd w:val="clear" w:color="auto" w:fill="FFFFFF"/>
                </w:rPr>
                <w:t>Hallucinogenic Drugs</w:t>
              </w:r>
            </w:hyperlink>
            <w:r w:rsidRPr="00815D23">
              <w:rPr>
                <w:b/>
                <w:bCs/>
              </w:rPr>
              <w:t xml:space="preserve"> </w:t>
            </w:r>
          </w:p>
        </w:tc>
      </w:tr>
    </w:tbl>
    <w:p w:rsidR="000D6103" w:rsidRPr="00815D23" w:rsidRDefault="000D6103" w:rsidP="00815D23">
      <w:pPr>
        <w:spacing w:after="240"/>
      </w:pPr>
      <w:r w:rsidRPr="00815D23">
        <w:rPr>
          <w:b/>
          <w:bCs/>
        </w:rPr>
        <w:t>Definition:</w:t>
      </w:r>
      <w:r w:rsidRPr="00815D23">
        <w:t xml:space="preserve"> a substance that distorts ones perception of reality</w:t>
      </w:r>
      <w:r w:rsidRPr="00815D23">
        <w:br/>
      </w:r>
      <w:r w:rsidRPr="00815D23">
        <w:rPr>
          <w:b/>
          <w:bCs/>
        </w:rPr>
        <w:t>Context:</w:t>
      </w:r>
      <w:r w:rsidRPr="00815D23">
        <w:t xml:space="preserve"> SD (also known as “acid”) is a major drug classified under hallucinogens. It can come in tablet, capsule or liquid form. It can be added to colorful, absorbent paper that is not readily identifiable as a drug. The effects of LSD are unpredictable and depend on the user. The changes can often be frightening and cause panic.</w:t>
      </w:r>
    </w:p>
    <w:tbl>
      <w:tblPr>
        <w:tblW w:w="0" w:type="auto"/>
        <w:tblCellSpacing w:w="15" w:type="dxa"/>
        <w:tblCellMar>
          <w:top w:w="15" w:type="dxa"/>
          <w:left w:w="15" w:type="dxa"/>
          <w:bottom w:w="15" w:type="dxa"/>
          <w:right w:w="15" w:type="dxa"/>
        </w:tblCellMar>
        <w:tblLook w:val="0000"/>
      </w:tblPr>
      <w:tblGrid>
        <w:gridCol w:w="95"/>
        <w:gridCol w:w="922"/>
      </w:tblGrid>
      <w:tr w:rsidR="000D6103" w:rsidRPr="00815D23" w:rsidTr="007D18FB">
        <w:trPr>
          <w:tblCellSpacing w:w="15" w:type="dxa"/>
        </w:trPr>
        <w:tc>
          <w:tcPr>
            <w:tcW w:w="0" w:type="auto"/>
            <w:vAlign w:val="center"/>
          </w:tcPr>
          <w:p w:rsidR="000D6103" w:rsidRPr="00815D23" w:rsidRDefault="000D6103" w:rsidP="00815D23"/>
        </w:tc>
        <w:tc>
          <w:tcPr>
            <w:tcW w:w="0" w:type="auto"/>
            <w:vAlign w:val="center"/>
          </w:tcPr>
          <w:p w:rsidR="000D6103" w:rsidRPr="00815D23" w:rsidRDefault="000D6103" w:rsidP="00815D23">
            <w:r w:rsidRPr="00815D23">
              <w:t>  </w:t>
            </w:r>
            <w:r w:rsidRPr="00815D23">
              <w:rPr>
                <w:b/>
                <w:bCs/>
              </w:rPr>
              <w:t xml:space="preserve"> </w:t>
            </w:r>
            <w:hyperlink r:id="rId12" w:history="1">
              <w:r w:rsidRPr="00815D23">
                <w:rPr>
                  <w:b/>
                  <w:bCs/>
                  <w:u w:val="single"/>
                  <w:shd w:val="clear" w:color="auto" w:fill="FFFFFF"/>
                </w:rPr>
                <w:t>heroin</w:t>
              </w:r>
            </w:hyperlink>
            <w:r w:rsidRPr="00815D23">
              <w:rPr>
                <w:b/>
                <w:bCs/>
              </w:rPr>
              <w:t xml:space="preserve"> </w:t>
            </w:r>
          </w:p>
        </w:tc>
      </w:tr>
    </w:tbl>
    <w:p w:rsidR="000D6103" w:rsidRPr="00815D23" w:rsidRDefault="000D6103" w:rsidP="00815D23">
      <w:pPr>
        <w:spacing w:after="240"/>
      </w:pPr>
      <w:r w:rsidRPr="00815D23">
        <w:rPr>
          <w:b/>
          <w:bCs/>
        </w:rPr>
        <w:t>Definition:</w:t>
      </w:r>
      <w:r w:rsidRPr="00815D23">
        <w:t xml:space="preserve"> a narcotic</w:t>
      </w:r>
      <w:r w:rsidRPr="00815D23">
        <w:br/>
      </w:r>
      <w:r w:rsidRPr="00815D23">
        <w:rPr>
          <w:b/>
          <w:bCs/>
        </w:rPr>
        <w:t>Context:</w:t>
      </w:r>
      <w:r w:rsidRPr="00815D23">
        <w:t xml:space="preserve"> Heroin is an illegal drug that is highly addictive. Using heroin can lead to physical and psychological problems such as nausea, panic and shallow breathing. Attempts to stop using the drug can lead to significantly painful withdrawal symptoms.</w:t>
      </w:r>
    </w:p>
    <w:tbl>
      <w:tblPr>
        <w:tblW w:w="0" w:type="auto"/>
        <w:tblCellSpacing w:w="15" w:type="dxa"/>
        <w:tblCellMar>
          <w:top w:w="15" w:type="dxa"/>
          <w:left w:w="15" w:type="dxa"/>
          <w:bottom w:w="15" w:type="dxa"/>
          <w:right w:w="15" w:type="dxa"/>
        </w:tblCellMar>
        <w:tblLook w:val="0000"/>
      </w:tblPr>
      <w:tblGrid>
        <w:gridCol w:w="95"/>
        <w:gridCol w:w="2175"/>
      </w:tblGrid>
      <w:tr w:rsidR="000D6103" w:rsidRPr="00815D23" w:rsidTr="007D18FB">
        <w:trPr>
          <w:tblCellSpacing w:w="15" w:type="dxa"/>
        </w:trPr>
        <w:tc>
          <w:tcPr>
            <w:tcW w:w="0" w:type="auto"/>
            <w:vAlign w:val="center"/>
          </w:tcPr>
          <w:p w:rsidR="000D6103" w:rsidRPr="00815D23" w:rsidRDefault="000D6103" w:rsidP="00815D23"/>
        </w:tc>
        <w:tc>
          <w:tcPr>
            <w:tcW w:w="0" w:type="auto"/>
            <w:vAlign w:val="center"/>
          </w:tcPr>
          <w:p w:rsidR="000D6103" w:rsidRPr="00815D23" w:rsidRDefault="000D6103" w:rsidP="00815D23">
            <w:r w:rsidRPr="00815D23">
              <w:t>  </w:t>
            </w:r>
            <w:r w:rsidRPr="00815D23">
              <w:rPr>
                <w:b/>
                <w:bCs/>
              </w:rPr>
              <w:t xml:space="preserve"> </w:t>
            </w:r>
            <w:hyperlink r:id="rId13" w:history="1">
              <w:r w:rsidRPr="00815D23">
                <w:rPr>
                  <w:b/>
                  <w:bCs/>
                  <w:u w:val="single"/>
                  <w:shd w:val="clear" w:color="auto" w:fill="FFFFFF"/>
                </w:rPr>
                <w:t>methamphetamine</w:t>
              </w:r>
            </w:hyperlink>
            <w:r w:rsidRPr="00815D23">
              <w:rPr>
                <w:b/>
                <w:bCs/>
              </w:rPr>
              <w:t xml:space="preserve"> </w:t>
            </w:r>
          </w:p>
        </w:tc>
      </w:tr>
    </w:tbl>
    <w:p w:rsidR="000D6103" w:rsidRPr="00815D23" w:rsidRDefault="000D6103" w:rsidP="00815D23">
      <w:pPr>
        <w:spacing w:after="240"/>
      </w:pPr>
      <w:r w:rsidRPr="00815D23">
        <w:rPr>
          <w:b/>
          <w:bCs/>
        </w:rPr>
        <w:t>Definition:</w:t>
      </w:r>
      <w:r w:rsidRPr="00815D23">
        <w:t xml:space="preserve"> drug used as a stimulant</w:t>
      </w:r>
      <w:r w:rsidRPr="00815D23">
        <w:br/>
      </w:r>
      <w:r w:rsidRPr="00815D23">
        <w:rPr>
          <w:b/>
          <w:bCs/>
        </w:rPr>
        <w:t>Context:</w:t>
      </w:r>
      <w:r w:rsidRPr="00815D23">
        <w:t xml:space="preserve"> Methamphetamine is also known as meth, "speed", "ice" and "crank". The drug gives a sense of increased energy and euphoria but increases nervousness, irritability and paranoia. Periods of intense use (binges) can be followed by intense periods of depression.</w:t>
      </w:r>
    </w:p>
    <w:tbl>
      <w:tblPr>
        <w:tblW w:w="0" w:type="auto"/>
        <w:tblCellSpacing w:w="15" w:type="dxa"/>
        <w:tblCellMar>
          <w:top w:w="15" w:type="dxa"/>
          <w:left w:w="15" w:type="dxa"/>
          <w:bottom w:w="15" w:type="dxa"/>
          <w:right w:w="15" w:type="dxa"/>
        </w:tblCellMar>
        <w:tblLook w:val="0000"/>
      </w:tblPr>
      <w:tblGrid>
        <w:gridCol w:w="95"/>
        <w:gridCol w:w="1335"/>
      </w:tblGrid>
      <w:tr w:rsidR="000D6103" w:rsidRPr="00815D23" w:rsidTr="007D18FB">
        <w:trPr>
          <w:tblCellSpacing w:w="15" w:type="dxa"/>
        </w:trPr>
        <w:tc>
          <w:tcPr>
            <w:tcW w:w="0" w:type="auto"/>
            <w:vAlign w:val="center"/>
          </w:tcPr>
          <w:p w:rsidR="000D6103" w:rsidRPr="00815D23" w:rsidRDefault="000D6103" w:rsidP="00815D23"/>
        </w:tc>
        <w:tc>
          <w:tcPr>
            <w:tcW w:w="0" w:type="auto"/>
            <w:vAlign w:val="center"/>
          </w:tcPr>
          <w:p w:rsidR="000D6103" w:rsidRPr="00815D23" w:rsidRDefault="000D6103" w:rsidP="00815D23">
            <w:r w:rsidRPr="00815D23">
              <w:t>  </w:t>
            </w:r>
            <w:r w:rsidRPr="00815D23">
              <w:rPr>
                <w:b/>
                <w:bCs/>
              </w:rPr>
              <w:t xml:space="preserve"> </w:t>
            </w:r>
            <w:hyperlink r:id="rId14" w:history="1">
              <w:r w:rsidRPr="00815D23">
                <w:rPr>
                  <w:b/>
                  <w:bCs/>
                  <w:u w:val="single"/>
                  <w:shd w:val="clear" w:color="auto" w:fill="FFFFFF"/>
                </w:rPr>
                <w:t>marijuana</w:t>
              </w:r>
            </w:hyperlink>
            <w:r w:rsidRPr="00815D23">
              <w:rPr>
                <w:b/>
                <w:bCs/>
              </w:rPr>
              <w:t xml:space="preserve"> </w:t>
            </w:r>
          </w:p>
        </w:tc>
      </w:tr>
    </w:tbl>
    <w:p w:rsidR="000D6103" w:rsidRDefault="000D6103">
      <w:r w:rsidRPr="00815D23">
        <w:rPr>
          <w:b/>
          <w:bCs/>
        </w:rPr>
        <w:t>Definition:</w:t>
      </w:r>
      <w:r w:rsidRPr="00815D23">
        <w:t xml:space="preserve"> narcotic from the hemp plant</w:t>
      </w:r>
      <w:r w:rsidRPr="00815D23">
        <w:br/>
      </w:r>
      <w:r w:rsidRPr="00815D23">
        <w:rPr>
          <w:b/>
          <w:bCs/>
        </w:rPr>
        <w:t>Context:</w:t>
      </w:r>
      <w:r w:rsidRPr="00815D23">
        <w:t xml:space="preserve"> Marijuana is the most widely used illicit drug being used in the United States today. It can cause impaired short-term memory and alter sense of time and the ability to perform tasks requiring concentration and coordination.</w:t>
      </w:r>
    </w:p>
    <w:p w:rsidR="000D6103" w:rsidRDefault="000D6103" w:rsidP="00815D23">
      <w:pPr>
        <w:jc w:val="center"/>
        <w:rPr>
          <w:b/>
          <w:i/>
          <w:sz w:val="40"/>
          <w:szCs w:val="40"/>
        </w:rPr>
      </w:pPr>
    </w:p>
    <w:p w:rsidR="000D6103" w:rsidRDefault="000D6103" w:rsidP="00815D23">
      <w:pPr>
        <w:jc w:val="center"/>
        <w:rPr>
          <w:b/>
          <w:i/>
          <w:sz w:val="40"/>
          <w:szCs w:val="40"/>
        </w:rPr>
      </w:pPr>
    </w:p>
    <w:p w:rsidR="000D6103" w:rsidRDefault="000D6103" w:rsidP="00815D23">
      <w:pPr>
        <w:jc w:val="center"/>
        <w:rPr>
          <w:b/>
          <w:i/>
          <w:sz w:val="40"/>
          <w:szCs w:val="40"/>
        </w:rPr>
      </w:pPr>
    </w:p>
    <w:p w:rsidR="000D6103" w:rsidRDefault="000D6103" w:rsidP="00815D23">
      <w:pPr>
        <w:jc w:val="center"/>
        <w:rPr>
          <w:b/>
          <w:i/>
          <w:sz w:val="40"/>
          <w:szCs w:val="40"/>
        </w:rPr>
      </w:pPr>
    </w:p>
    <w:p w:rsidR="000D6103" w:rsidRDefault="000D6103" w:rsidP="00815D23">
      <w:pPr>
        <w:jc w:val="center"/>
        <w:rPr>
          <w:b/>
          <w:i/>
          <w:sz w:val="40"/>
          <w:szCs w:val="40"/>
        </w:rPr>
      </w:pPr>
    </w:p>
    <w:p w:rsidR="000D6103" w:rsidRDefault="000D6103" w:rsidP="00815D23">
      <w:pPr>
        <w:jc w:val="center"/>
        <w:rPr>
          <w:b/>
          <w:i/>
          <w:sz w:val="40"/>
          <w:szCs w:val="40"/>
        </w:rPr>
      </w:pPr>
    </w:p>
    <w:p w:rsidR="000D6103" w:rsidRDefault="000D6103" w:rsidP="00815D23">
      <w:pPr>
        <w:jc w:val="center"/>
        <w:rPr>
          <w:b/>
          <w:i/>
          <w:sz w:val="40"/>
          <w:szCs w:val="40"/>
        </w:rPr>
      </w:pPr>
    </w:p>
    <w:p w:rsidR="000D6103" w:rsidRPr="00815D23" w:rsidRDefault="000D6103" w:rsidP="00815D23">
      <w:pPr>
        <w:jc w:val="center"/>
        <w:rPr>
          <w:b/>
          <w:i/>
          <w:sz w:val="40"/>
          <w:szCs w:val="40"/>
        </w:rPr>
      </w:pPr>
      <w:r w:rsidRPr="00815D23">
        <w:rPr>
          <w:b/>
          <w:i/>
          <w:sz w:val="40"/>
          <w:szCs w:val="40"/>
        </w:rPr>
        <w:t>We All Fall Down</w:t>
      </w:r>
    </w:p>
    <w:p w:rsidR="000D6103" w:rsidRPr="00815D23" w:rsidRDefault="000D6103" w:rsidP="00815D23">
      <w:pPr>
        <w:jc w:val="center"/>
        <w:rPr>
          <w:b/>
          <w:i/>
          <w:sz w:val="40"/>
          <w:szCs w:val="40"/>
        </w:rPr>
      </w:pPr>
    </w:p>
    <w:p w:rsidR="000D6103" w:rsidRPr="00815D23" w:rsidRDefault="000D6103" w:rsidP="00815D23">
      <w:pPr>
        <w:jc w:val="center"/>
        <w:rPr>
          <w:b/>
          <w:sz w:val="40"/>
          <w:szCs w:val="40"/>
        </w:rPr>
      </w:pPr>
      <w:r w:rsidRPr="00815D23">
        <w:rPr>
          <w:b/>
          <w:sz w:val="40"/>
          <w:szCs w:val="40"/>
        </w:rPr>
        <w:t>-Robert Cormier</w:t>
      </w:r>
    </w:p>
    <w:p w:rsidR="000D6103" w:rsidRPr="00815D23" w:rsidRDefault="000D6103" w:rsidP="00815D23">
      <w:pPr>
        <w:jc w:val="center"/>
        <w:rPr>
          <w:b/>
          <w:sz w:val="40"/>
          <w:szCs w:val="40"/>
        </w:rPr>
      </w:pPr>
    </w:p>
    <w:p w:rsidR="000D6103" w:rsidRPr="00815D23" w:rsidRDefault="000D6103" w:rsidP="00815D23">
      <w:pPr>
        <w:jc w:val="center"/>
        <w:rPr>
          <w:b/>
          <w:sz w:val="40"/>
          <w:szCs w:val="40"/>
        </w:rPr>
      </w:pPr>
      <w:r w:rsidRPr="00815D23">
        <w:rPr>
          <w:b/>
          <w:sz w:val="40"/>
          <w:szCs w:val="40"/>
        </w:rPr>
        <w:t xml:space="preserve">Extension Activity: </w:t>
      </w:r>
    </w:p>
    <w:p w:rsidR="000D6103" w:rsidRPr="00815D23" w:rsidRDefault="000D6103" w:rsidP="00815D23">
      <w:pPr>
        <w:jc w:val="center"/>
        <w:rPr>
          <w:b/>
          <w:sz w:val="40"/>
          <w:szCs w:val="40"/>
        </w:rPr>
      </w:pPr>
    </w:p>
    <w:p w:rsidR="000D6103" w:rsidRDefault="000D6103" w:rsidP="00815D23">
      <w:pPr>
        <w:jc w:val="center"/>
        <w:rPr>
          <w:b/>
          <w:sz w:val="40"/>
          <w:szCs w:val="40"/>
        </w:rPr>
      </w:pPr>
      <w:r w:rsidRPr="00815D23">
        <w:rPr>
          <w:b/>
          <w:sz w:val="40"/>
          <w:szCs w:val="40"/>
        </w:rPr>
        <w:t>School Violence</w:t>
      </w:r>
    </w:p>
    <w:p w:rsidR="000D6103" w:rsidRDefault="000D6103" w:rsidP="00815D23">
      <w:pPr>
        <w:jc w:val="center"/>
        <w:rPr>
          <w:b/>
          <w:sz w:val="40"/>
          <w:szCs w:val="40"/>
        </w:rPr>
      </w:pPr>
    </w:p>
    <w:p w:rsidR="000D6103" w:rsidRDefault="000D6103" w:rsidP="00815D23">
      <w:pPr>
        <w:jc w:val="center"/>
        <w:rPr>
          <w:b/>
          <w:sz w:val="40"/>
          <w:szCs w:val="40"/>
        </w:rPr>
      </w:pPr>
    </w:p>
    <w:p w:rsidR="000D6103" w:rsidRDefault="000D6103" w:rsidP="00815D23">
      <w:pPr>
        <w:jc w:val="center"/>
        <w:rPr>
          <w:b/>
          <w:sz w:val="40"/>
          <w:szCs w:val="40"/>
        </w:rPr>
      </w:pPr>
    </w:p>
    <w:p w:rsidR="000D6103" w:rsidRDefault="000D6103" w:rsidP="00815D23">
      <w:pPr>
        <w:jc w:val="center"/>
        <w:rPr>
          <w:b/>
          <w:sz w:val="40"/>
          <w:szCs w:val="40"/>
        </w:rPr>
      </w:pPr>
    </w:p>
    <w:p w:rsidR="000D6103" w:rsidRDefault="000D6103" w:rsidP="00815D23">
      <w:pPr>
        <w:jc w:val="center"/>
        <w:rPr>
          <w:b/>
          <w:sz w:val="40"/>
          <w:szCs w:val="40"/>
        </w:rPr>
      </w:pPr>
    </w:p>
    <w:p w:rsidR="000D6103" w:rsidRDefault="000D6103" w:rsidP="00815D23">
      <w:pPr>
        <w:jc w:val="center"/>
        <w:rPr>
          <w:b/>
          <w:sz w:val="40"/>
          <w:szCs w:val="40"/>
        </w:rPr>
      </w:pPr>
    </w:p>
    <w:p w:rsidR="000D6103" w:rsidRDefault="000D6103" w:rsidP="00815D23">
      <w:pPr>
        <w:jc w:val="center"/>
        <w:rPr>
          <w:b/>
          <w:sz w:val="40"/>
          <w:szCs w:val="40"/>
        </w:rPr>
      </w:pPr>
    </w:p>
    <w:p w:rsidR="000D6103" w:rsidRDefault="000D6103" w:rsidP="00815D23">
      <w:pPr>
        <w:jc w:val="center"/>
        <w:rPr>
          <w:b/>
          <w:sz w:val="40"/>
          <w:szCs w:val="40"/>
        </w:rPr>
      </w:pPr>
    </w:p>
    <w:p w:rsidR="000D6103" w:rsidRDefault="000D6103" w:rsidP="00815D23">
      <w:pPr>
        <w:jc w:val="center"/>
        <w:rPr>
          <w:b/>
          <w:sz w:val="40"/>
          <w:szCs w:val="40"/>
        </w:rPr>
      </w:pPr>
    </w:p>
    <w:p w:rsidR="000D6103" w:rsidRDefault="000D6103" w:rsidP="00815D23">
      <w:pPr>
        <w:jc w:val="center"/>
        <w:rPr>
          <w:b/>
          <w:sz w:val="40"/>
          <w:szCs w:val="40"/>
        </w:rPr>
      </w:pPr>
    </w:p>
    <w:p w:rsidR="000D6103" w:rsidRDefault="000D6103" w:rsidP="00815D23">
      <w:pPr>
        <w:jc w:val="center"/>
        <w:rPr>
          <w:b/>
          <w:sz w:val="40"/>
          <w:szCs w:val="40"/>
        </w:rPr>
      </w:pPr>
    </w:p>
    <w:p w:rsidR="000D6103" w:rsidRDefault="000D6103" w:rsidP="00815D23">
      <w:pPr>
        <w:jc w:val="center"/>
        <w:rPr>
          <w:b/>
          <w:sz w:val="40"/>
          <w:szCs w:val="40"/>
        </w:rPr>
      </w:pPr>
    </w:p>
    <w:p w:rsidR="000D6103" w:rsidRDefault="000D6103" w:rsidP="00815D23">
      <w:pPr>
        <w:jc w:val="center"/>
        <w:rPr>
          <w:b/>
          <w:sz w:val="40"/>
          <w:szCs w:val="40"/>
        </w:rPr>
      </w:pPr>
    </w:p>
    <w:p w:rsidR="000D6103" w:rsidRDefault="000D6103" w:rsidP="00815D23">
      <w:pPr>
        <w:jc w:val="center"/>
        <w:rPr>
          <w:b/>
          <w:sz w:val="40"/>
          <w:szCs w:val="40"/>
        </w:rPr>
      </w:pPr>
    </w:p>
    <w:p w:rsidR="000D6103" w:rsidRDefault="000D6103" w:rsidP="00815D23">
      <w:pPr>
        <w:jc w:val="center"/>
        <w:rPr>
          <w:b/>
          <w:sz w:val="40"/>
          <w:szCs w:val="40"/>
        </w:rPr>
      </w:pPr>
    </w:p>
    <w:p w:rsidR="000D6103" w:rsidRDefault="000D6103" w:rsidP="00DA6972">
      <w:r>
        <w:t>Name:___________________________Period:______Date:__________English 11</w:t>
      </w:r>
    </w:p>
    <w:p w:rsidR="000D6103" w:rsidRDefault="000D6103" w:rsidP="00DA6972"/>
    <w:p w:rsidR="000D6103" w:rsidRPr="00DA6972" w:rsidRDefault="000D6103" w:rsidP="00DA6972">
      <w:pPr>
        <w:rPr>
          <w:i/>
        </w:rPr>
      </w:pPr>
      <w:r w:rsidRPr="00DA6972">
        <w:rPr>
          <w:i/>
        </w:rPr>
        <w:t>We All Fall Down</w:t>
      </w:r>
    </w:p>
    <w:p w:rsidR="000D6103" w:rsidRDefault="000D6103" w:rsidP="00DA6972">
      <w:r>
        <w:t>-Robert Cormier</w:t>
      </w:r>
    </w:p>
    <w:p w:rsidR="000D6103" w:rsidRDefault="000D6103" w:rsidP="00DA6972">
      <w:pPr>
        <w:spacing w:line="480" w:lineRule="auto"/>
        <w:rPr>
          <w:b/>
        </w:rPr>
      </w:pPr>
    </w:p>
    <w:p w:rsidR="000D6103" w:rsidRPr="00DA6972" w:rsidRDefault="000D6103" w:rsidP="00DA6972">
      <w:pPr>
        <w:spacing w:line="480" w:lineRule="auto"/>
        <w:rPr>
          <w:b/>
        </w:rPr>
      </w:pPr>
      <w:r w:rsidRPr="00DA6972">
        <w:rPr>
          <w:b/>
          <w:bCs/>
        </w:rPr>
        <w:t>Violence is a learned behavior</w:t>
      </w:r>
      <w:r w:rsidRPr="00DA6972">
        <w:rPr>
          <w:b/>
        </w:rPr>
        <w:t>.  Children learn violent behaviors from their family and peers, as well as observe it in their neighborhoods and in the community at large.  These behaviors are reinforced by what youth see on television, on the Internet, in video games, movies, music videos, and what they hear in their music.</w:t>
      </w:r>
    </w:p>
    <w:p w:rsidR="000D6103" w:rsidRPr="00DA6972" w:rsidRDefault="000D6103" w:rsidP="00DA6972">
      <w:pPr>
        <w:spacing w:line="480" w:lineRule="auto"/>
        <w:rPr>
          <w:b/>
        </w:rPr>
      </w:pPr>
      <w:r w:rsidRPr="00DA6972">
        <w:rPr>
          <w:b/>
        </w:rPr>
        <w:t> </w:t>
      </w:r>
    </w:p>
    <w:p w:rsidR="000D6103" w:rsidRPr="00DA6972" w:rsidRDefault="000D6103" w:rsidP="00DA6972">
      <w:pPr>
        <w:spacing w:line="480" w:lineRule="auto"/>
        <w:rPr>
          <w:b/>
        </w:rPr>
      </w:pPr>
      <w:r w:rsidRPr="00DA6972">
        <w:rPr>
          <w:b/>
        </w:rPr>
        <w:t>When children are disciplined with severe corporal punishment or verbal abuse, or when they are physically or sexually abused, or when they witness such behavior in their home, it is not surprising that they behave violently toward others.</w:t>
      </w:r>
    </w:p>
    <w:p w:rsidR="000D6103" w:rsidRDefault="000D6103" w:rsidP="00DA6972">
      <w:pPr>
        <w:spacing w:line="480" w:lineRule="auto"/>
        <w:rPr>
          <w:b/>
        </w:rPr>
      </w:pPr>
    </w:p>
    <w:p w:rsidR="000D6103" w:rsidRDefault="000D6103" w:rsidP="00DA6972">
      <w:pPr>
        <w:spacing w:line="480" w:lineRule="auto"/>
        <w:rPr>
          <w:b/>
        </w:rPr>
      </w:pPr>
      <w:r w:rsidRPr="00DA6972">
        <w:rPr>
          <w:b/>
          <w:u w:val="single"/>
        </w:rPr>
        <w:t>YOUR TASK</w:t>
      </w:r>
      <w:r>
        <w:rPr>
          <w:b/>
        </w:rPr>
        <w:t>:</w:t>
      </w:r>
    </w:p>
    <w:p w:rsidR="000D6103" w:rsidRDefault="000D6103" w:rsidP="00DA6972">
      <w:pPr>
        <w:spacing w:line="480" w:lineRule="auto"/>
        <w:rPr>
          <w:b/>
        </w:rPr>
      </w:pPr>
    </w:p>
    <w:p w:rsidR="000D6103" w:rsidRDefault="000D6103" w:rsidP="00DA6972">
      <w:pPr>
        <w:pStyle w:val="ListParagraph"/>
        <w:numPr>
          <w:ilvl w:val="0"/>
          <w:numId w:val="1"/>
        </w:numPr>
        <w:spacing w:line="480" w:lineRule="auto"/>
        <w:rPr>
          <w:b/>
        </w:rPr>
      </w:pPr>
      <w:r>
        <w:rPr>
          <w:b/>
        </w:rPr>
        <w:t xml:space="preserve"> </w:t>
      </w:r>
      <w:r w:rsidRPr="00DA6972">
        <w:rPr>
          <w:b/>
        </w:rPr>
        <w:t xml:space="preserve">Research a recent incident of school violence in our country.  </w:t>
      </w:r>
    </w:p>
    <w:p w:rsidR="000D6103" w:rsidRDefault="000D6103" w:rsidP="00DA6972">
      <w:pPr>
        <w:pStyle w:val="ListParagraph"/>
        <w:numPr>
          <w:ilvl w:val="0"/>
          <w:numId w:val="1"/>
        </w:numPr>
        <w:spacing w:line="480" w:lineRule="auto"/>
        <w:rPr>
          <w:b/>
        </w:rPr>
      </w:pPr>
      <w:r>
        <w:rPr>
          <w:b/>
        </w:rPr>
        <w:t>Type up a brief summary of the incident.  (1-2 pages double spaced, TNR font 12)</w:t>
      </w:r>
    </w:p>
    <w:p w:rsidR="000D6103" w:rsidRDefault="000D6103" w:rsidP="00DA6972">
      <w:pPr>
        <w:pStyle w:val="ListParagraph"/>
        <w:numPr>
          <w:ilvl w:val="0"/>
          <w:numId w:val="1"/>
        </w:numPr>
        <w:spacing w:line="480" w:lineRule="auto"/>
        <w:rPr>
          <w:b/>
        </w:rPr>
      </w:pPr>
      <w:r>
        <w:rPr>
          <w:b/>
        </w:rPr>
        <w:t>Be sure to address the following:</w:t>
      </w:r>
    </w:p>
    <w:p w:rsidR="000D6103" w:rsidRDefault="000D6103" w:rsidP="00DA6972">
      <w:pPr>
        <w:pStyle w:val="ListParagraph"/>
        <w:numPr>
          <w:ilvl w:val="1"/>
          <w:numId w:val="1"/>
        </w:numPr>
        <w:spacing w:line="480" w:lineRule="auto"/>
        <w:rPr>
          <w:b/>
        </w:rPr>
      </w:pPr>
      <w:r>
        <w:rPr>
          <w:b/>
        </w:rPr>
        <w:t>Who was involved?</w:t>
      </w:r>
    </w:p>
    <w:p w:rsidR="000D6103" w:rsidRDefault="000D6103" w:rsidP="00DA6972">
      <w:pPr>
        <w:pStyle w:val="ListParagraph"/>
        <w:numPr>
          <w:ilvl w:val="1"/>
          <w:numId w:val="1"/>
        </w:numPr>
        <w:spacing w:line="480" w:lineRule="auto"/>
        <w:rPr>
          <w:b/>
        </w:rPr>
      </w:pPr>
      <w:r>
        <w:rPr>
          <w:b/>
        </w:rPr>
        <w:t>What exactly happened?</w:t>
      </w:r>
    </w:p>
    <w:p w:rsidR="000D6103" w:rsidRDefault="000D6103" w:rsidP="00DA6972">
      <w:pPr>
        <w:pStyle w:val="ListParagraph"/>
        <w:numPr>
          <w:ilvl w:val="1"/>
          <w:numId w:val="1"/>
        </w:numPr>
        <w:spacing w:line="480" w:lineRule="auto"/>
        <w:rPr>
          <w:b/>
        </w:rPr>
      </w:pPr>
      <w:r>
        <w:rPr>
          <w:b/>
        </w:rPr>
        <w:t>Where did this occur?</w:t>
      </w:r>
    </w:p>
    <w:p w:rsidR="000D6103" w:rsidRDefault="000D6103" w:rsidP="00DA6972">
      <w:pPr>
        <w:pStyle w:val="ListParagraph"/>
        <w:numPr>
          <w:ilvl w:val="1"/>
          <w:numId w:val="1"/>
        </w:numPr>
        <w:spacing w:line="480" w:lineRule="auto"/>
        <w:rPr>
          <w:b/>
        </w:rPr>
      </w:pPr>
      <w:r>
        <w:rPr>
          <w:b/>
        </w:rPr>
        <w:t>Were there warning signs?</w:t>
      </w:r>
    </w:p>
    <w:p w:rsidR="000D6103" w:rsidRDefault="000D6103" w:rsidP="00DA6972">
      <w:pPr>
        <w:pStyle w:val="ListParagraph"/>
        <w:numPr>
          <w:ilvl w:val="1"/>
          <w:numId w:val="1"/>
        </w:numPr>
        <w:spacing w:line="480" w:lineRule="auto"/>
        <w:rPr>
          <w:b/>
        </w:rPr>
      </w:pPr>
      <w:r>
        <w:rPr>
          <w:b/>
        </w:rPr>
        <w:t>When did this happen?</w:t>
      </w:r>
    </w:p>
    <w:p w:rsidR="000D6103" w:rsidRDefault="000D6103" w:rsidP="00DA6972">
      <w:pPr>
        <w:pStyle w:val="ListParagraph"/>
        <w:numPr>
          <w:ilvl w:val="1"/>
          <w:numId w:val="1"/>
        </w:numPr>
        <w:spacing w:line="480" w:lineRule="auto"/>
        <w:rPr>
          <w:b/>
        </w:rPr>
      </w:pPr>
      <w:r>
        <w:rPr>
          <w:b/>
        </w:rPr>
        <w:t>Why did this happen?</w:t>
      </w:r>
    </w:p>
    <w:p w:rsidR="000D6103" w:rsidRDefault="000D6103" w:rsidP="00DA6972">
      <w:pPr>
        <w:pStyle w:val="ListParagraph"/>
        <w:numPr>
          <w:ilvl w:val="1"/>
          <w:numId w:val="1"/>
        </w:numPr>
        <w:spacing w:line="480" w:lineRule="auto"/>
        <w:rPr>
          <w:b/>
        </w:rPr>
      </w:pPr>
      <w:r>
        <w:rPr>
          <w:b/>
        </w:rPr>
        <w:t>How did the events unfold?</w:t>
      </w:r>
    </w:p>
    <w:p w:rsidR="000D6103" w:rsidRDefault="000D6103" w:rsidP="00DA6972">
      <w:pPr>
        <w:pStyle w:val="ListParagraph"/>
        <w:numPr>
          <w:ilvl w:val="1"/>
          <w:numId w:val="1"/>
        </w:numPr>
        <w:spacing w:line="480" w:lineRule="auto"/>
        <w:rPr>
          <w:b/>
        </w:rPr>
      </w:pPr>
      <w:r>
        <w:rPr>
          <w:b/>
        </w:rPr>
        <w:t>What are your feelings?</w:t>
      </w:r>
    </w:p>
    <w:p w:rsidR="000D6103" w:rsidRDefault="000D6103" w:rsidP="00DA6972">
      <w:pPr>
        <w:pStyle w:val="ListParagraph"/>
        <w:numPr>
          <w:ilvl w:val="0"/>
          <w:numId w:val="1"/>
        </w:numPr>
        <w:spacing w:line="480" w:lineRule="auto"/>
        <w:rPr>
          <w:b/>
        </w:rPr>
      </w:pPr>
      <w:r>
        <w:rPr>
          <w:b/>
        </w:rPr>
        <w:t xml:space="preserve">Next, include a page on how this incident relates to the novel, </w:t>
      </w:r>
      <w:r w:rsidRPr="00DA6972">
        <w:rPr>
          <w:b/>
          <w:i/>
        </w:rPr>
        <w:t>We All Fall Down</w:t>
      </w:r>
      <w:r>
        <w:rPr>
          <w:b/>
        </w:rPr>
        <w:t>.  Be specific in your response.</w:t>
      </w:r>
    </w:p>
    <w:p w:rsidR="000D6103" w:rsidRDefault="000D6103" w:rsidP="00DA6972">
      <w:pPr>
        <w:pStyle w:val="ListParagraph"/>
        <w:numPr>
          <w:ilvl w:val="0"/>
          <w:numId w:val="1"/>
        </w:numPr>
        <w:spacing w:line="480" w:lineRule="auto"/>
        <w:rPr>
          <w:b/>
        </w:rPr>
      </w:pPr>
      <w:r>
        <w:rPr>
          <w:b/>
        </w:rPr>
        <w:t>All reports will be presented to the class.</w:t>
      </w:r>
    </w:p>
    <w:p w:rsidR="000D6103" w:rsidRDefault="000D6103" w:rsidP="00DA6972">
      <w:pPr>
        <w:spacing w:line="480" w:lineRule="auto"/>
        <w:rPr>
          <w:b/>
        </w:rPr>
      </w:pPr>
    </w:p>
    <w:p w:rsidR="000D6103" w:rsidRDefault="000D6103" w:rsidP="00DA6972">
      <w:pPr>
        <w:spacing w:line="480" w:lineRule="auto"/>
        <w:rPr>
          <w:b/>
        </w:rPr>
      </w:pPr>
    </w:p>
    <w:p w:rsidR="000D6103" w:rsidRDefault="000D6103" w:rsidP="00DA6972">
      <w:pPr>
        <w:spacing w:line="480" w:lineRule="auto"/>
        <w:rPr>
          <w:b/>
        </w:rPr>
      </w:pPr>
    </w:p>
    <w:p w:rsidR="000D6103" w:rsidRDefault="000D6103" w:rsidP="00DA6972">
      <w:pPr>
        <w:spacing w:line="480" w:lineRule="auto"/>
        <w:rPr>
          <w:b/>
        </w:rPr>
      </w:pPr>
    </w:p>
    <w:p w:rsidR="000D6103" w:rsidRDefault="000D6103" w:rsidP="00DA6972">
      <w:pPr>
        <w:spacing w:line="480" w:lineRule="auto"/>
        <w:rPr>
          <w:b/>
        </w:rPr>
      </w:pPr>
    </w:p>
    <w:p w:rsidR="000D6103" w:rsidRDefault="000D6103" w:rsidP="00DA6972">
      <w:pPr>
        <w:spacing w:line="480" w:lineRule="auto"/>
        <w:rPr>
          <w:b/>
        </w:rPr>
      </w:pPr>
    </w:p>
    <w:p w:rsidR="000D6103" w:rsidRDefault="000D6103" w:rsidP="00DA6972">
      <w:pPr>
        <w:spacing w:line="480" w:lineRule="auto"/>
        <w:rPr>
          <w:b/>
        </w:rPr>
      </w:pPr>
    </w:p>
    <w:p w:rsidR="000D6103" w:rsidRDefault="000D6103" w:rsidP="00DA6972">
      <w:pPr>
        <w:spacing w:line="480" w:lineRule="auto"/>
        <w:rPr>
          <w:b/>
        </w:rPr>
      </w:pPr>
    </w:p>
    <w:p w:rsidR="000D6103" w:rsidRDefault="000D6103" w:rsidP="00DA6972">
      <w:pPr>
        <w:spacing w:line="480" w:lineRule="auto"/>
        <w:rPr>
          <w:b/>
        </w:rPr>
      </w:pPr>
    </w:p>
    <w:p w:rsidR="000D6103" w:rsidRDefault="000D6103" w:rsidP="00DA6972">
      <w:pPr>
        <w:spacing w:line="480" w:lineRule="auto"/>
        <w:rPr>
          <w:b/>
        </w:rPr>
      </w:pPr>
    </w:p>
    <w:p w:rsidR="000D6103" w:rsidRDefault="000D6103" w:rsidP="00DA6972">
      <w:pPr>
        <w:spacing w:line="480" w:lineRule="auto"/>
        <w:rPr>
          <w:b/>
        </w:rPr>
      </w:pPr>
    </w:p>
    <w:p w:rsidR="000D6103" w:rsidRDefault="000D6103" w:rsidP="00DA6972">
      <w:pPr>
        <w:spacing w:line="480" w:lineRule="auto"/>
        <w:rPr>
          <w:b/>
        </w:rPr>
      </w:pPr>
    </w:p>
    <w:p w:rsidR="000D6103" w:rsidRDefault="000D6103" w:rsidP="00DA6972">
      <w:pPr>
        <w:spacing w:line="480" w:lineRule="auto"/>
        <w:rPr>
          <w:b/>
        </w:rPr>
      </w:pPr>
    </w:p>
    <w:p w:rsidR="000D6103" w:rsidRDefault="000D6103" w:rsidP="00DA6972">
      <w:pPr>
        <w:spacing w:line="480" w:lineRule="auto"/>
        <w:rPr>
          <w:b/>
        </w:rPr>
      </w:pPr>
    </w:p>
    <w:p w:rsidR="000D6103" w:rsidRDefault="000D6103" w:rsidP="00DA6972">
      <w:pPr>
        <w:spacing w:line="480" w:lineRule="auto"/>
        <w:rPr>
          <w:b/>
        </w:rPr>
      </w:pPr>
    </w:p>
    <w:p w:rsidR="000D6103" w:rsidRDefault="000D6103" w:rsidP="00DA6972">
      <w:pPr>
        <w:spacing w:line="480" w:lineRule="auto"/>
        <w:rPr>
          <w:b/>
        </w:rPr>
      </w:pPr>
    </w:p>
    <w:p w:rsidR="000D6103" w:rsidRDefault="000D6103" w:rsidP="00DA6972">
      <w:pPr>
        <w:spacing w:line="480" w:lineRule="auto"/>
        <w:rPr>
          <w:b/>
        </w:rPr>
      </w:pPr>
    </w:p>
    <w:p w:rsidR="000D6103" w:rsidRDefault="000D6103" w:rsidP="00DA6972">
      <w:pPr>
        <w:spacing w:line="480" w:lineRule="auto"/>
        <w:rPr>
          <w:b/>
        </w:rPr>
      </w:pPr>
    </w:p>
    <w:p w:rsidR="000D6103" w:rsidRDefault="000D6103" w:rsidP="00BC69A7">
      <w:pPr>
        <w:spacing w:line="480" w:lineRule="auto"/>
        <w:jc w:val="center"/>
        <w:rPr>
          <w:b/>
          <w:i/>
          <w:sz w:val="40"/>
          <w:szCs w:val="40"/>
        </w:rPr>
      </w:pPr>
    </w:p>
    <w:p w:rsidR="000D6103" w:rsidRDefault="000D6103" w:rsidP="00BC69A7">
      <w:pPr>
        <w:spacing w:line="480" w:lineRule="auto"/>
        <w:jc w:val="center"/>
        <w:rPr>
          <w:b/>
          <w:i/>
          <w:sz w:val="40"/>
          <w:szCs w:val="40"/>
        </w:rPr>
      </w:pPr>
    </w:p>
    <w:p w:rsidR="000D6103" w:rsidRDefault="000D6103" w:rsidP="00BC69A7">
      <w:pPr>
        <w:spacing w:line="480" w:lineRule="auto"/>
        <w:jc w:val="center"/>
        <w:rPr>
          <w:b/>
          <w:i/>
          <w:sz w:val="40"/>
          <w:szCs w:val="40"/>
        </w:rPr>
      </w:pPr>
    </w:p>
    <w:p w:rsidR="000D6103" w:rsidRDefault="000D6103" w:rsidP="00BC69A7">
      <w:pPr>
        <w:spacing w:line="480" w:lineRule="auto"/>
        <w:jc w:val="center"/>
        <w:rPr>
          <w:b/>
          <w:i/>
          <w:sz w:val="40"/>
          <w:szCs w:val="40"/>
        </w:rPr>
      </w:pPr>
    </w:p>
    <w:p w:rsidR="000D6103" w:rsidRPr="00BC69A7" w:rsidRDefault="000D6103" w:rsidP="00BC69A7">
      <w:pPr>
        <w:spacing w:line="480" w:lineRule="auto"/>
        <w:jc w:val="center"/>
        <w:rPr>
          <w:b/>
          <w:i/>
          <w:sz w:val="40"/>
          <w:szCs w:val="40"/>
        </w:rPr>
      </w:pPr>
      <w:r w:rsidRPr="00BC69A7">
        <w:rPr>
          <w:b/>
          <w:i/>
          <w:sz w:val="40"/>
          <w:szCs w:val="40"/>
        </w:rPr>
        <w:t>The Catcher in the Rye</w:t>
      </w:r>
    </w:p>
    <w:p w:rsidR="000D6103" w:rsidRPr="00BC69A7" w:rsidRDefault="000D6103" w:rsidP="00BC69A7">
      <w:pPr>
        <w:spacing w:line="480" w:lineRule="auto"/>
        <w:jc w:val="center"/>
        <w:rPr>
          <w:b/>
          <w:sz w:val="40"/>
          <w:szCs w:val="40"/>
        </w:rPr>
      </w:pPr>
      <w:r w:rsidRPr="00BC69A7">
        <w:rPr>
          <w:b/>
          <w:sz w:val="40"/>
          <w:szCs w:val="40"/>
        </w:rPr>
        <w:t>-J.D. Salinger</w:t>
      </w:r>
    </w:p>
    <w:p w:rsidR="000D6103" w:rsidRPr="00BC69A7" w:rsidRDefault="000D6103" w:rsidP="00BC69A7">
      <w:pPr>
        <w:spacing w:line="480" w:lineRule="auto"/>
        <w:jc w:val="center"/>
        <w:rPr>
          <w:b/>
          <w:sz w:val="40"/>
          <w:szCs w:val="40"/>
        </w:rPr>
      </w:pPr>
      <w:r w:rsidRPr="00BC69A7">
        <w:rPr>
          <w:b/>
          <w:sz w:val="40"/>
          <w:szCs w:val="40"/>
        </w:rPr>
        <w:t xml:space="preserve">Extension Activity: </w:t>
      </w:r>
    </w:p>
    <w:p w:rsidR="000D6103" w:rsidRDefault="000D6103" w:rsidP="00BC69A7">
      <w:pPr>
        <w:spacing w:line="480" w:lineRule="auto"/>
        <w:jc w:val="center"/>
        <w:rPr>
          <w:b/>
          <w:sz w:val="40"/>
          <w:szCs w:val="40"/>
        </w:rPr>
      </w:pPr>
      <w:r w:rsidRPr="00BC69A7">
        <w:rPr>
          <w:b/>
          <w:sz w:val="40"/>
          <w:szCs w:val="40"/>
        </w:rPr>
        <w:t>Feeling Isolated</w:t>
      </w:r>
    </w:p>
    <w:p w:rsidR="000D6103" w:rsidRDefault="000D6103" w:rsidP="00BC69A7">
      <w:pPr>
        <w:spacing w:line="480" w:lineRule="auto"/>
        <w:jc w:val="center"/>
        <w:rPr>
          <w:b/>
          <w:sz w:val="40"/>
          <w:szCs w:val="40"/>
        </w:rPr>
      </w:pPr>
    </w:p>
    <w:p w:rsidR="000D6103" w:rsidRDefault="000D6103" w:rsidP="00BC69A7">
      <w:pPr>
        <w:spacing w:line="480" w:lineRule="auto"/>
        <w:jc w:val="center"/>
        <w:rPr>
          <w:b/>
          <w:sz w:val="40"/>
          <w:szCs w:val="40"/>
        </w:rPr>
      </w:pPr>
    </w:p>
    <w:p w:rsidR="000D6103" w:rsidRDefault="000D6103" w:rsidP="00BC69A7">
      <w:pPr>
        <w:spacing w:line="480" w:lineRule="auto"/>
        <w:jc w:val="center"/>
        <w:rPr>
          <w:b/>
          <w:sz w:val="40"/>
          <w:szCs w:val="40"/>
        </w:rPr>
      </w:pPr>
    </w:p>
    <w:p w:rsidR="000D6103" w:rsidRDefault="000D6103" w:rsidP="00BC69A7">
      <w:pPr>
        <w:spacing w:line="480" w:lineRule="auto"/>
        <w:jc w:val="center"/>
        <w:rPr>
          <w:b/>
          <w:sz w:val="40"/>
          <w:szCs w:val="40"/>
        </w:rPr>
      </w:pPr>
    </w:p>
    <w:p w:rsidR="000D6103" w:rsidRDefault="000D6103" w:rsidP="00BC69A7">
      <w:pPr>
        <w:spacing w:line="480" w:lineRule="auto"/>
        <w:jc w:val="center"/>
        <w:rPr>
          <w:b/>
          <w:sz w:val="40"/>
          <w:szCs w:val="40"/>
        </w:rPr>
      </w:pPr>
    </w:p>
    <w:p w:rsidR="000D6103" w:rsidRDefault="000D6103" w:rsidP="00BC69A7">
      <w:pPr>
        <w:spacing w:line="480" w:lineRule="auto"/>
        <w:jc w:val="center"/>
        <w:rPr>
          <w:b/>
          <w:sz w:val="40"/>
          <w:szCs w:val="40"/>
        </w:rPr>
      </w:pPr>
    </w:p>
    <w:p w:rsidR="000D6103" w:rsidRPr="00BC69A7" w:rsidRDefault="000D6103" w:rsidP="00BC69A7">
      <w:pPr>
        <w:spacing w:line="480" w:lineRule="auto"/>
        <w:rPr>
          <w:b/>
        </w:rPr>
      </w:pPr>
      <w:r w:rsidRPr="00BC69A7">
        <w:rPr>
          <w:b/>
        </w:rPr>
        <w:t>Name:_____________________</w:t>
      </w:r>
      <w:r>
        <w:rPr>
          <w:b/>
        </w:rPr>
        <w:t>_______________</w:t>
      </w:r>
      <w:r w:rsidRPr="00BC69A7">
        <w:rPr>
          <w:b/>
        </w:rPr>
        <w:t>_Period:______Da</w:t>
      </w:r>
      <w:r>
        <w:rPr>
          <w:b/>
        </w:rPr>
        <w:t>te:________English 11</w:t>
      </w:r>
    </w:p>
    <w:p w:rsidR="000D6103" w:rsidRPr="00BC69A7" w:rsidRDefault="000D6103" w:rsidP="00BC69A7">
      <w:pPr>
        <w:spacing w:line="480" w:lineRule="auto"/>
        <w:rPr>
          <w:b/>
        </w:rPr>
      </w:pPr>
    </w:p>
    <w:p w:rsidR="000D6103" w:rsidRPr="00BC69A7" w:rsidRDefault="000D6103" w:rsidP="00BC69A7">
      <w:pPr>
        <w:spacing w:line="480" w:lineRule="auto"/>
        <w:jc w:val="center"/>
        <w:rPr>
          <w:b/>
        </w:rPr>
      </w:pPr>
      <w:r w:rsidRPr="00E859B2">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51C6J68Q3ML" style="width:198.75pt;height:131.25pt;visibility:visible">
            <v:imagedata r:id="rId15" o:title=""/>
          </v:shape>
        </w:pict>
      </w:r>
    </w:p>
    <w:p w:rsidR="000D6103" w:rsidRPr="00BC69A7" w:rsidRDefault="000D6103" w:rsidP="00BC69A7">
      <w:pPr>
        <w:spacing w:line="480" w:lineRule="auto"/>
        <w:rPr>
          <w:b/>
        </w:rPr>
      </w:pPr>
    </w:p>
    <w:p w:rsidR="000D6103" w:rsidRPr="00BC69A7" w:rsidRDefault="000D6103" w:rsidP="00BC69A7">
      <w:pPr>
        <w:spacing w:line="480" w:lineRule="auto"/>
        <w:rPr>
          <w:b/>
        </w:rPr>
      </w:pPr>
      <w:r w:rsidRPr="00BC69A7">
        <w:rPr>
          <w:b/>
          <w:bCs/>
        </w:rPr>
        <w:t xml:space="preserve">The scene outside New York's spooky old Dakota apartment building on the evening of December 8, 1980, was as surreal as it was horrifying. John Lennon, probably the world's most famous rock star, lay semiconscious, hemorrhaging from four flat-tipped bullets blasted into his back. His wife Yoko Ono held his head in her arms and screamed. </w:t>
      </w:r>
    </w:p>
    <w:p w:rsidR="000D6103" w:rsidRPr="00BC69A7" w:rsidRDefault="000D6103" w:rsidP="00BC69A7">
      <w:pPr>
        <w:spacing w:line="480" w:lineRule="auto"/>
        <w:rPr>
          <w:b/>
        </w:rPr>
      </w:pPr>
      <w:r w:rsidRPr="00BC69A7">
        <w:rPr>
          <w:b/>
          <w:bCs/>
        </w:rPr>
        <w:t xml:space="preserve">A few yards away a pudgy young man stood eerily still, peering down into a paperback book. Moments earlier he had dropped into a military firing stance - legs spread for maximum balance, two hands gripping his .38 revolver to steady his aim - and blown away the former Beatle. Now he leafed lazily through the pages of the novel, J. D. Salinger's Catcher in the Rye. </w:t>
      </w:r>
    </w:p>
    <w:p w:rsidR="000D6103" w:rsidRPr="00BC69A7" w:rsidRDefault="000D6103" w:rsidP="00BC69A7">
      <w:pPr>
        <w:spacing w:line="480" w:lineRule="auto"/>
        <w:rPr>
          <w:b/>
        </w:rPr>
      </w:pPr>
      <w:r w:rsidRPr="00BC69A7">
        <w:rPr>
          <w:b/>
          <w:bCs/>
        </w:rPr>
        <w:t xml:space="preserve">The Dakota doorman shouted at the shooter, Mark David Chapman, "Do you know what you've done?" </w:t>
      </w:r>
    </w:p>
    <w:p w:rsidR="000D6103" w:rsidRPr="00BC69A7" w:rsidRDefault="000D6103" w:rsidP="00BC69A7">
      <w:pPr>
        <w:spacing w:line="480" w:lineRule="auto"/>
        <w:rPr>
          <w:b/>
        </w:rPr>
      </w:pPr>
      <w:r w:rsidRPr="00BC69A7">
        <w:rPr>
          <w:b/>
        </w:rPr>
        <w:t xml:space="preserve">"I just shot John Lennon," Chapman replied, accurately enough. </w:t>
      </w:r>
    </w:p>
    <w:p w:rsidR="000D6103" w:rsidRPr="00BC69A7" w:rsidRDefault="000D6103" w:rsidP="00BC69A7">
      <w:pPr>
        <w:spacing w:line="480" w:lineRule="auto"/>
        <w:rPr>
          <w:b/>
        </w:rPr>
      </w:pPr>
      <w:r w:rsidRPr="00BC69A7">
        <w:rPr>
          <w:b/>
        </w:rPr>
        <w:t xml:space="preserve">He was a troubled man whose boyhood fascination with one of the world's greatest stars turned into a psychotic obsession. The shots he fired spelled the end to whatever innocence was left in rock and roll. Mark David Chapman was one of John Lennon's biggest fans. Before he killed the iconoclastic superstar he made sure to get his autograph the last one Lennon ever signed. </w:t>
      </w:r>
    </w:p>
    <w:p w:rsidR="000D6103" w:rsidRPr="00BC69A7" w:rsidRDefault="000D6103" w:rsidP="00BC69A7">
      <w:pPr>
        <w:spacing w:line="480" w:lineRule="auto"/>
        <w:rPr>
          <w:b/>
        </w:rPr>
      </w:pPr>
    </w:p>
    <w:p w:rsidR="000D6103" w:rsidRPr="00BC69A7" w:rsidRDefault="000D6103" w:rsidP="00BC69A7">
      <w:pPr>
        <w:spacing w:line="480" w:lineRule="auto"/>
        <w:rPr>
          <w:b/>
        </w:rPr>
      </w:pPr>
      <w:r w:rsidRPr="00BC69A7">
        <w:rPr>
          <w:b/>
        </w:rPr>
        <w:t xml:space="preserve">After he fired four shots from across the street as Lennon entered Manhattan's Dakota apartment building he waited calmly for police to arrest him. Six months later he was sentenced to 20 years to life. </w:t>
      </w:r>
    </w:p>
    <w:p w:rsidR="000D6103" w:rsidRPr="00BC69A7" w:rsidRDefault="000D6103" w:rsidP="00BC69A7">
      <w:pPr>
        <w:spacing w:line="480" w:lineRule="auto"/>
        <w:rPr>
          <w:b/>
        </w:rPr>
      </w:pPr>
    </w:p>
    <w:p w:rsidR="000D6103" w:rsidRPr="00BC69A7" w:rsidRDefault="000D6103" w:rsidP="00BC69A7">
      <w:pPr>
        <w:spacing w:line="480" w:lineRule="auto"/>
        <w:rPr>
          <w:b/>
        </w:rPr>
      </w:pPr>
      <w:r w:rsidRPr="00BC69A7">
        <w:rPr>
          <w:b/>
        </w:rPr>
        <w:t>AMERICAN JUSTICE revisits the tragedy through interviews with many of the parties involved including Chapman's attorneys the arresting officer and in a rare taped interview from his cell Chapman himself. Forensic psychiatrists explore the twisted fantasy of Chapman's life where the line between celebrity worship and stalking was blurred. Dramatic footage of the crime scene and aftermath bring the incident to life and legal experts examine the possibility that Chapman will be freed he is eligible for parole in 2000. It's a comprehensive chronicle of the murder that stunned a generation.</w:t>
      </w:r>
    </w:p>
    <w:p w:rsidR="000D6103" w:rsidRPr="00BC69A7" w:rsidRDefault="000D6103" w:rsidP="00BC69A7">
      <w:pPr>
        <w:spacing w:line="480" w:lineRule="auto"/>
        <w:rPr>
          <w:b/>
        </w:rPr>
      </w:pPr>
    </w:p>
    <w:p w:rsidR="000D6103" w:rsidRPr="00BC69A7" w:rsidRDefault="000D6103" w:rsidP="00BC69A7">
      <w:pPr>
        <w:spacing w:line="480" w:lineRule="auto"/>
        <w:rPr>
          <w:b/>
          <w:u w:val="single"/>
        </w:rPr>
      </w:pPr>
      <w:hyperlink r:id="rId16" w:history="1">
        <w:r w:rsidRPr="00BC69A7">
          <w:rPr>
            <w:rStyle w:val="Hyperlink"/>
            <w:b/>
          </w:rPr>
          <w:t>http://www.amazon.com/American-Justice-John-Lennon-Assassination/dp/B000CSTK5Q</w:t>
        </w:r>
      </w:hyperlink>
    </w:p>
    <w:p w:rsidR="000D6103" w:rsidRPr="00BC69A7" w:rsidRDefault="000D6103" w:rsidP="00BC69A7">
      <w:pPr>
        <w:spacing w:line="480" w:lineRule="auto"/>
        <w:rPr>
          <w:b/>
        </w:rPr>
      </w:pPr>
      <w:hyperlink r:id="rId17" w:history="1">
        <w:r w:rsidRPr="00BC69A7">
          <w:rPr>
            <w:rStyle w:val="Hyperlink"/>
            <w:b/>
          </w:rPr>
          <w:t>http://www.john-lennon.com/theassassinationofjl.htm</w:t>
        </w:r>
      </w:hyperlink>
    </w:p>
    <w:p w:rsidR="000D6103" w:rsidRDefault="000D6103" w:rsidP="00BC69A7">
      <w:pPr>
        <w:spacing w:line="480" w:lineRule="auto"/>
        <w:rPr>
          <w:b/>
        </w:rPr>
      </w:pPr>
    </w:p>
    <w:p w:rsidR="000D6103" w:rsidRDefault="000D6103" w:rsidP="00BC69A7">
      <w:pPr>
        <w:spacing w:line="480" w:lineRule="auto"/>
        <w:rPr>
          <w:b/>
        </w:rPr>
      </w:pPr>
    </w:p>
    <w:p w:rsidR="000D6103" w:rsidRDefault="000D6103" w:rsidP="00BC69A7">
      <w:pPr>
        <w:spacing w:line="480" w:lineRule="auto"/>
        <w:rPr>
          <w:b/>
        </w:rPr>
      </w:pPr>
    </w:p>
    <w:p w:rsidR="000D6103" w:rsidRDefault="000D6103" w:rsidP="00BC69A7">
      <w:pPr>
        <w:spacing w:line="480" w:lineRule="auto"/>
        <w:rPr>
          <w:b/>
        </w:rPr>
      </w:pPr>
    </w:p>
    <w:p w:rsidR="000D6103" w:rsidRDefault="000D6103" w:rsidP="00BC69A7">
      <w:pPr>
        <w:spacing w:line="480" w:lineRule="auto"/>
        <w:rPr>
          <w:b/>
        </w:rPr>
      </w:pPr>
    </w:p>
    <w:p w:rsidR="000D6103" w:rsidRPr="00BC69A7" w:rsidRDefault="000D6103" w:rsidP="00BC69A7">
      <w:pPr>
        <w:spacing w:line="480" w:lineRule="auto"/>
        <w:rPr>
          <w:b/>
        </w:rPr>
      </w:pPr>
    </w:p>
    <w:p w:rsidR="000D6103" w:rsidRPr="00BC69A7" w:rsidRDefault="000D6103" w:rsidP="00BC69A7">
      <w:pPr>
        <w:spacing w:line="480" w:lineRule="auto"/>
        <w:rPr>
          <w:b/>
        </w:rPr>
      </w:pPr>
      <w:r w:rsidRPr="00BC69A7">
        <w:rPr>
          <w:b/>
        </w:rPr>
        <w:t>Name:_____________________</w:t>
      </w:r>
      <w:r>
        <w:rPr>
          <w:b/>
        </w:rPr>
        <w:t>_______________</w:t>
      </w:r>
      <w:r w:rsidRPr="00BC69A7">
        <w:rPr>
          <w:b/>
        </w:rPr>
        <w:t xml:space="preserve">__Period:______Date:________English 11 </w:t>
      </w:r>
    </w:p>
    <w:p w:rsidR="000D6103" w:rsidRPr="00BC69A7" w:rsidRDefault="000D6103" w:rsidP="00BC69A7">
      <w:pPr>
        <w:spacing w:line="480" w:lineRule="auto"/>
        <w:rPr>
          <w:b/>
        </w:rPr>
      </w:pPr>
    </w:p>
    <w:p w:rsidR="000D6103" w:rsidRPr="00BC69A7" w:rsidRDefault="000D6103" w:rsidP="00BC69A7">
      <w:pPr>
        <w:spacing w:line="480" w:lineRule="auto"/>
        <w:rPr>
          <w:b/>
        </w:rPr>
      </w:pPr>
      <w:r w:rsidRPr="00BC69A7">
        <w:rPr>
          <w:b/>
        </w:rPr>
        <w:t>AIM:  What made The Catcher in the Rye so controversial years after its initial banning?</w:t>
      </w:r>
    </w:p>
    <w:p w:rsidR="000D6103" w:rsidRPr="00BC69A7" w:rsidRDefault="000D6103" w:rsidP="00BC69A7">
      <w:pPr>
        <w:spacing w:line="480" w:lineRule="auto"/>
        <w:rPr>
          <w:b/>
        </w:rPr>
      </w:pPr>
    </w:p>
    <w:p w:rsidR="000D6103" w:rsidRPr="00BC69A7" w:rsidRDefault="000D6103" w:rsidP="00BC69A7">
      <w:pPr>
        <w:spacing w:line="480" w:lineRule="auto"/>
        <w:rPr>
          <w:b/>
        </w:rPr>
      </w:pPr>
      <w:r w:rsidRPr="00BC69A7">
        <w:rPr>
          <w:b/>
        </w:rPr>
        <w:t>DO NOW:  Who was John Lennon?  Write down what you know about him and/or his music and his overall message.</w:t>
      </w:r>
    </w:p>
    <w:p w:rsidR="000D6103" w:rsidRPr="00BC69A7" w:rsidRDefault="000D6103" w:rsidP="00BC69A7">
      <w:pPr>
        <w:spacing w:line="480" w:lineRule="auto"/>
        <w:rPr>
          <w:b/>
        </w:rPr>
      </w:pPr>
    </w:p>
    <w:p w:rsidR="000D6103" w:rsidRPr="00BC69A7" w:rsidRDefault="000D6103" w:rsidP="00BC69A7">
      <w:pPr>
        <w:spacing w:line="480" w:lineRule="auto"/>
        <w:rPr>
          <w:b/>
        </w:rPr>
      </w:pPr>
    </w:p>
    <w:p w:rsidR="000D6103" w:rsidRPr="00BC69A7" w:rsidRDefault="000D6103" w:rsidP="00BC69A7">
      <w:pPr>
        <w:spacing w:line="480" w:lineRule="auto"/>
        <w:rPr>
          <w:b/>
        </w:rPr>
      </w:pPr>
    </w:p>
    <w:p w:rsidR="000D6103" w:rsidRPr="00BC69A7" w:rsidRDefault="000D6103" w:rsidP="00BC69A7">
      <w:pPr>
        <w:spacing w:line="480" w:lineRule="auto"/>
        <w:rPr>
          <w:b/>
        </w:rPr>
      </w:pPr>
    </w:p>
    <w:p w:rsidR="000D6103" w:rsidRPr="00BC69A7" w:rsidRDefault="000D6103" w:rsidP="00BC69A7">
      <w:pPr>
        <w:spacing w:line="480" w:lineRule="auto"/>
        <w:rPr>
          <w:b/>
        </w:rPr>
      </w:pPr>
    </w:p>
    <w:p w:rsidR="000D6103" w:rsidRPr="00BC69A7" w:rsidRDefault="000D6103" w:rsidP="00BC69A7">
      <w:pPr>
        <w:spacing w:line="480" w:lineRule="auto"/>
        <w:rPr>
          <w:b/>
        </w:rPr>
      </w:pPr>
    </w:p>
    <w:p w:rsidR="000D6103" w:rsidRPr="00BC69A7" w:rsidRDefault="000D6103" w:rsidP="00BC69A7">
      <w:pPr>
        <w:spacing w:line="480" w:lineRule="auto"/>
        <w:rPr>
          <w:b/>
        </w:rPr>
      </w:pPr>
    </w:p>
    <w:p w:rsidR="000D6103" w:rsidRPr="00BC69A7" w:rsidRDefault="000D6103" w:rsidP="00BC69A7">
      <w:pPr>
        <w:spacing w:line="480" w:lineRule="auto"/>
        <w:rPr>
          <w:b/>
        </w:rPr>
      </w:pPr>
    </w:p>
    <w:p w:rsidR="000D6103" w:rsidRPr="00BC69A7" w:rsidRDefault="000D6103" w:rsidP="00BC69A7">
      <w:pPr>
        <w:spacing w:line="480" w:lineRule="auto"/>
        <w:rPr>
          <w:b/>
        </w:rPr>
      </w:pPr>
      <w:r w:rsidRPr="00BC69A7">
        <w:rPr>
          <w:b/>
        </w:rPr>
        <w:t xml:space="preserve">After reading the attached article and viewing the documentary on The Assassination of John Lennon, please respond to the following questions:  </w:t>
      </w:r>
    </w:p>
    <w:p w:rsidR="000D6103" w:rsidRPr="00BC69A7" w:rsidRDefault="000D6103" w:rsidP="00BC69A7">
      <w:pPr>
        <w:spacing w:line="480" w:lineRule="auto"/>
        <w:rPr>
          <w:b/>
        </w:rPr>
      </w:pPr>
      <w:r w:rsidRPr="00BC69A7">
        <w:rPr>
          <w:b/>
        </w:rPr>
        <w:t>1.  What are your thoughts and feelings about the novel we are about to begin?</w:t>
      </w:r>
    </w:p>
    <w:p w:rsidR="000D6103" w:rsidRPr="00BC69A7" w:rsidRDefault="000D6103" w:rsidP="00BC69A7">
      <w:pPr>
        <w:spacing w:line="480" w:lineRule="auto"/>
        <w:rPr>
          <w:b/>
        </w:rPr>
      </w:pPr>
    </w:p>
    <w:p w:rsidR="000D6103" w:rsidRPr="00BC69A7" w:rsidRDefault="000D6103" w:rsidP="00BC69A7">
      <w:pPr>
        <w:spacing w:line="480" w:lineRule="auto"/>
        <w:rPr>
          <w:b/>
        </w:rPr>
      </w:pPr>
    </w:p>
    <w:p w:rsidR="000D6103" w:rsidRPr="00BC69A7" w:rsidRDefault="000D6103" w:rsidP="00BC69A7">
      <w:pPr>
        <w:spacing w:line="480" w:lineRule="auto"/>
        <w:rPr>
          <w:b/>
        </w:rPr>
      </w:pPr>
    </w:p>
    <w:p w:rsidR="000D6103" w:rsidRPr="00BC69A7" w:rsidRDefault="000D6103" w:rsidP="00BC69A7">
      <w:pPr>
        <w:spacing w:line="480" w:lineRule="auto"/>
        <w:rPr>
          <w:b/>
        </w:rPr>
      </w:pPr>
    </w:p>
    <w:p w:rsidR="000D6103" w:rsidRPr="00BC69A7" w:rsidRDefault="000D6103" w:rsidP="00BC69A7">
      <w:pPr>
        <w:spacing w:line="480" w:lineRule="auto"/>
        <w:rPr>
          <w:b/>
        </w:rPr>
      </w:pPr>
      <w:r w:rsidRPr="00BC69A7">
        <w:rPr>
          <w:b/>
        </w:rPr>
        <w:t>2.  Who is J.D. Salinger?</w:t>
      </w:r>
    </w:p>
    <w:p w:rsidR="000D6103" w:rsidRPr="00BC69A7" w:rsidRDefault="000D6103" w:rsidP="00BC69A7">
      <w:pPr>
        <w:spacing w:line="480" w:lineRule="auto"/>
        <w:rPr>
          <w:b/>
        </w:rPr>
      </w:pPr>
    </w:p>
    <w:p w:rsidR="000D6103" w:rsidRPr="00BC69A7" w:rsidRDefault="000D6103" w:rsidP="00BC69A7">
      <w:pPr>
        <w:spacing w:line="480" w:lineRule="auto"/>
        <w:rPr>
          <w:b/>
        </w:rPr>
      </w:pPr>
    </w:p>
    <w:p w:rsidR="000D6103" w:rsidRPr="00BC69A7" w:rsidRDefault="000D6103" w:rsidP="00BC69A7">
      <w:pPr>
        <w:spacing w:line="480" w:lineRule="auto"/>
        <w:rPr>
          <w:b/>
        </w:rPr>
      </w:pPr>
    </w:p>
    <w:p w:rsidR="000D6103" w:rsidRPr="00BC69A7" w:rsidRDefault="000D6103" w:rsidP="00BC69A7">
      <w:pPr>
        <w:spacing w:line="480" w:lineRule="auto"/>
        <w:rPr>
          <w:b/>
        </w:rPr>
      </w:pPr>
    </w:p>
    <w:p w:rsidR="000D6103" w:rsidRPr="00BC69A7" w:rsidRDefault="000D6103" w:rsidP="00BC69A7">
      <w:pPr>
        <w:spacing w:line="480" w:lineRule="auto"/>
        <w:rPr>
          <w:b/>
        </w:rPr>
      </w:pPr>
      <w:r w:rsidRPr="00BC69A7">
        <w:rPr>
          <w:b/>
        </w:rPr>
        <w:t>3.  Who is Mark David Chapman?</w:t>
      </w:r>
    </w:p>
    <w:p w:rsidR="000D6103" w:rsidRPr="00BC69A7" w:rsidRDefault="000D6103" w:rsidP="00BC69A7">
      <w:pPr>
        <w:spacing w:line="480" w:lineRule="auto"/>
        <w:rPr>
          <w:b/>
        </w:rPr>
      </w:pPr>
    </w:p>
    <w:p w:rsidR="000D6103" w:rsidRPr="00BC69A7" w:rsidRDefault="000D6103" w:rsidP="00BC69A7">
      <w:pPr>
        <w:spacing w:line="480" w:lineRule="auto"/>
        <w:rPr>
          <w:b/>
        </w:rPr>
      </w:pPr>
    </w:p>
    <w:p w:rsidR="000D6103" w:rsidRPr="00BC69A7" w:rsidRDefault="000D6103" w:rsidP="00BC69A7">
      <w:pPr>
        <w:spacing w:line="480" w:lineRule="auto"/>
        <w:rPr>
          <w:b/>
        </w:rPr>
      </w:pPr>
    </w:p>
    <w:p w:rsidR="000D6103" w:rsidRPr="00BC69A7" w:rsidRDefault="000D6103" w:rsidP="00BC69A7">
      <w:pPr>
        <w:spacing w:line="480" w:lineRule="auto"/>
        <w:rPr>
          <w:b/>
        </w:rPr>
      </w:pPr>
    </w:p>
    <w:p w:rsidR="000D6103" w:rsidRPr="00BC69A7" w:rsidRDefault="000D6103" w:rsidP="00BC69A7">
      <w:pPr>
        <w:spacing w:line="480" w:lineRule="auto"/>
        <w:rPr>
          <w:b/>
        </w:rPr>
      </w:pPr>
      <w:r w:rsidRPr="00BC69A7">
        <w:rPr>
          <w:b/>
        </w:rPr>
        <w:t>4.  Who is Holden Caulfield?</w:t>
      </w:r>
    </w:p>
    <w:p w:rsidR="000D6103" w:rsidRPr="00BC69A7" w:rsidRDefault="000D6103" w:rsidP="00BC69A7">
      <w:pPr>
        <w:spacing w:line="480" w:lineRule="auto"/>
        <w:rPr>
          <w:b/>
        </w:rPr>
      </w:pPr>
    </w:p>
    <w:p w:rsidR="000D6103" w:rsidRPr="00BC69A7" w:rsidRDefault="000D6103" w:rsidP="00BC69A7">
      <w:pPr>
        <w:spacing w:line="480" w:lineRule="auto"/>
        <w:rPr>
          <w:b/>
        </w:rPr>
      </w:pPr>
    </w:p>
    <w:p w:rsidR="000D6103" w:rsidRPr="00BC69A7" w:rsidRDefault="000D6103" w:rsidP="00BC69A7">
      <w:pPr>
        <w:spacing w:line="480" w:lineRule="auto"/>
        <w:rPr>
          <w:b/>
        </w:rPr>
      </w:pPr>
    </w:p>
    <w:p w:rsidR="000D6103" w:rsidRPr="00BC69A7" w:rsidRDefault="000D6103" w:rsidP="00BC69A7">
      <w:pPr>
        <w:spacing w:line="480" w:lineRule="auto"/>
        <w:rPr>
          <w:b/>
        </w:rPr>
      </w:pPr>
    </w:p>
    <w:p w:rsidR="000D6103" w:rsidRPr="00BC69A7" w:rsidRDefault="000D6103" w:rsidP="00BC69A7">
      <w:pPr>
        <w:spacing w:line="480" w:lineRule="auto"/>
        <w:rPr>
          <w:b/>
        </w:rPr>
      </w:pPr>
      <w:r w:rsidRPr="00BC69A7">
        <w:rPr>
          <w:b/>
        </w:rPr>
        <w:t>5.  What prompted Mark David Chapman to shoot John Lennon?</w:t>
      </w:r>
    </w:p>
    <w:p w:rsidR="000D6103" w:rsidRPr="00BC69A7" w:rsidRDefault="000D6103" w:rsidP="00BC69A7">
      <w:pPr>
        <w:spacing w:line="480" w:lineRule="auto"/>
        <w:rPr>
          <w:b/>
        </w:rPr>
      </w:pPr>
    </w:p>
    <w:p w:rsidR="000D6103" w:rsidRPr="00BC69A7" w:rsidRDefault="000D6103" w:rsidP="00BC69A7">
      <w:pPr>
        <w:spacing w:line="480" w:lineRule="auto"/>
        <w:rPr>
          <w:b/>
        </w:rPr>
      </w:pPr>
    </w:p>
    <w:p w:rsidR="000D6103" w:rsidRPr="00BC69A7" w:rsidRDefault="000D6103" w:rsidP="00BC69A7">
      <w:pPr>
        <w:spacing w:line="480" w:lineRule="auto"/>
        <w:rPr>
          <w:b/>
        </w:rPr>
      </w:pPr>
    </w:p>
    <w:p w:rsidR="000D6103" w:rsidRPr="00BC69A7" w:rsidRDefault="000D6103" w:rsidP="00BC69A7">
      <w:pPr>
        <w:spacing w:line="480" w:lineRule="auto"/>
        <w:rPr>
          <w:b/>
        </w:rPr>
      </w:pPr>
    </w:p>
    <w:p w:rsidR="000D6103" w:rsidRPr="00BC69A7" w:rsidRDefault="000D6103" w:rsidP="00BC69A7">
      <w:pPr>
        <w:spacing w:line="480" w:lineRule="auto"/>
        <w:rPr>
          <w:b/>
        </w:rPr>
      </w:pPr>
      <w:r w:rsidRPr="00BC69A7">
        <w:rPr>
          <w:b/>
        </w:rPr>
        <w:t>6.  Were there any warning signs?</w:t>
      </w:r>
    </w:p>
    <w:p w:rsidR="000D6103" w:rsidRPr="00BC69A7" w:rsidRDefault="000D6103" w:rsidP="00BC69A7">
      <w:pPr>
        <w:spacing w:line="480" w:lineRule="auto"/>
        <w:rPr>
          <w:b/>
        </w:rPr>
      </w:pPr>
    </w:p>
    <w:p w:rsidR="000D6103" w:rsidRPr="00BC69A7" w:rsidRDefault="000D6103" w:rsidP="00BC69A7">
      <w:pPr>
        <w:spacing w:line="480" w:lineRule="auto"/>
        <w:rPr>
          <w:b/>
        </w:rPr>
      </w:pPr>
    </w:p>
    <w:p w:rsidR="000D6103" w:rsidRPr="00BC69A7" w:rsidRDefault="000D6103" w:rsidP="00BC69A7">
      <w:pPr>
        <w:spacing w:line="480" w:lineRule="auto"/>
        <w:rPr>
          <w:b/>
        </w:rPr>
      </w:pPr>
    </w:p>
    <w:p w:rsidR="000D6103" w:rsidRPr="00BC69A7" w:rsidRDefault="000D6103" w:rsidP="00BC69A7">
      <w:pPr>
        <w:spacing w:line="480" w:lineRule="auto"/>
        <w:rPr>
          <w:b/>
        </w:rPr>
      </w:pPr>
    </w:p>
    <w:p w:rsidR="000D6103" w:rsidRPr="00BC69A7" w:rsidRDefault="000D6103" w:rsidP="00BC69A7">
      <w:pPr>
        <w:spacing w:line="480" w:lineRule="auto"/>
        <w:rPr>
          <w:b/>
        </w:rPr>
      </w:pPr>
      <w:r w:rsidRPr="00BC69A7">
        <w:rPr>
          <w:b/>
        </w:rPr>
        <w:t>7.  Do you think Salinger should be blamed in any way for what happened to John Lennon?  Why or why not?</w:t>
      </w:r>
    </w:p>
    <w:p w:rsidR="000D6103" w:rsidRPr="00BC69A7" w:rsidRDefault="000D6103" w:rsidP="00BC69A7">
      <w:pPr>
        <w:spacing w:line="480" w:lineRule="auto"/>
        <w:rPr>
          <w:b/>
        </w:rPr>
      </w:pPr>
    </w:p>
    <w:p w:rsidR="000D6103" w:rsidRPr="00BC69A7" w:rsidRDefault="000D6103" w:rsidP="00BC69A7">
      <w:pPr>
        <w:spacing w:line="480" w:lineRule="auto"/>
        <w:rPr>
          <w:b/>
        </w:rPr>
      </w:pPr>
    </w:p>
    <w:p w:rsidR="000D6103" w:rsidRPr="00BC69A7" w:rsidRDefault="000D6103" w:rsidP="00BC69A7">
      <w:pPr>
        <w:spacing w:line="480" w:lineRule="auto"/>
        <w:rPr>
          <w:b/>
        </w:rPr>
      </w:pPr>
    </w:p>
    <w:p w:rsidR="000D6103" w:rsidRPr="00BC69A7" w:rsidRDefault="000D6103" w:rsidP="00BC69A7">
      <w:pPr>
        <w:spacing w:line="480" w:lineRule="auto"/>
        <w:rPr>
          <w:b/>
        </w:rPr>
      </w:pPr>
    </w:p>
    <w:p w:rsidR="000D6103" w:rsidRPr="00BC69A7" w:rsidRDefault="000D6103" w:rsidP="00BC69A7">
      <w:pPr>
        <w:spacing w:line="480" w:lineRule="auto"/>
        <w:rPr>
          <w:b/>
        </w:rPr>
      </w:pPr>
      <w:r w:rsidRPr="00BC69A7">
        <w:rPr>
          <w:b/>
        </w:rPr>
        <w:t>8.  What impact did the novel, The Catcher in the Rye, have on society?</w:t>
      </w:r>
    </w:p>
    <w:p w:rsidR="000D6103" w:rsidRPr="00BC69A7" w:rsidRDefault="000D6103" w:rsidP="00BC69A7">
      <w:pPr>
        <w:spacing w:line="480" w:lineRule="auto"/>
        <w:rPr>
          <w:b/>
        </w:rPr>
      </w:pPr>
    </w:p>
    <w:sectPr w:rsidR="000D6103" w:rsidRPr="00BC69A7" w:rsidSect="00D605C9">
      <w:footerReference w:type="default" r:id="rId18"/>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103" w:rsidRDefault="000D6103" w:rsidP="00D605C9">
      <w:r>
        <w:separator/>
      </w:r>
    </w:p>
  </w:endnote>
  <w:endnote w:type="continuationSeparator" w:id="0">
    <w:p w:rsidR="000D6103" w:rsidRDefault="000D6103" w:rsidP="00D60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103" w:rsidRDefault="000D6103">
    <w:pPr>
      <w:pStyle w:val="Footer"/>
      <w:jc w:val="right"/>
    </w:pPr>
    <w:fldSimple w:instr=" PAGE   \* MERGEFORMAT ">
      <w:r>
        <w:rPr>
          <w:noProof/>
        </w:rPr>
        <w:t>0</w:t>
      </w:r>
    </w:fldSimple>
  </w:p>
  <w:p w:rsidR="000D6103" w:rsidRDefault="000D61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103" w:rsidRDefault="000D6103" w:rsidP="00D605C9">
      <w:r>
        <w:separator/>
      </w:r>
    </w:p>
  </w:footnote>
  <w:footnote w:type="continuationSeparator" w:id="0">
    <w:p w:rsidR="000D6103" w:rsidRDefault="000D6103" w:rsidP="00D605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B4610"/>
    <w:multiLevelType w:val="hybridMultilevel"/>
    <w:tmpl w:val="D8E8FA0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5C9"/>
    <w:rsid w:val="000D6103"/>
    <w:rsid w:val="0011067E"/>
    <w:rsid w:val="001507DF"/>
    <w:rsid w:val="00170202"/>
    <w:rsid w:val="0025569F"/>
    <w:rsid w:val="00255E98"/>
    <w:rsid w:val="005B3E86"/>
    <w:rsid w:val="007C6DFB"/>
    <w:rsid w:val="007D18FB"/>
    <w:rsid w:val="007D6824"/>
    <w:rsid w:val="00815D23"/>
    <w:rsid w:val="00BC69A7"/>
    <w:rsid w:val="00D27F03"/>
    <w:rsid w:val="00D605C9"/>
    <w:rsid w:val="00DA6972"/>
    <w:rsid w:val="00E859B2"/>
    <w:rsid w:val="00F15D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5C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05C9"/>
    <w:pPr>
      <w:tabs>
        <w:tab w:val="center" w:pos="4680"/>
        <w:tab w:val="right" w:pos="9360"/>
      </w:tabs>
    </w:pPr>
  </w:style>
  <w:style w:type="character" w:customStyle="1" w:styleId="HeaderChar">
    <w:name w:val="Header Char"/>
    <w:basedOn w:val="DefaultParagraphFont"/>
    <w:link w:val="Header"/>
    <w:uiPriority w:val="99"/>
    <w:locked/>
    <w:rsid w:val="00D605C9"/>
    <w:rPr>
      <w:rFonts w:ascii="Times New Roman" w:hAnsi="Times New Roman" w:cs="Times New Roman"/>
      <w:sz w:val="24"/>
      <w:szCs w:val="24"/>
    </w:rPr>
  </w:style>
  <w:style w:type="paragraph" w:styleId="Footer">
    <w:name w:val="footer"/>
    <w:basedOn w:val="Normal"/>
    <w:link w:val="FooterChar"/>
    <w:uiPriority w:val="99"/>
    <w:rsid w:val="00D605C9"/>
    <w:pPr>
      <w:tabs>
        <w:tab w:val="center" w:pos="4680"/>
        <w:tab w:val="right" w:pos="9360"/>
      </w:tabs>
    </w:pPr>
  </w:style>
  <w:style w:type="character" w:customStyle="1" w:styleId="FooterChar">
    <w:name w:val="Footer Char"/>
    <w:basedOn w:val="DefaultParagraphFont"/>
    <w:link w:val="Footer"/>
    <w:uiPriority w:val="99"/>
    <w:locked/>
    <w:rsid w:val="00D605C9"/>
    <w:rPr>
      <w:rFonts w:ascii="Times New Roman" w:hAnsi="Times New Roman" w:cs="Times New Roman"/>
      <w:sz w:val="24"/>
      <w:szCs w:val="24"/>
    </w:rPr>
  </w:style>
  <w:style w:type="paragraph" w:styleId="BalloonText">
    <w:name w:val="Balloon Text"/>
    <w:basedOn w:val="Normal"/>
    <w:link w:val="BalloonTextChar"/>
    <w:uiPriority w:val="99"/>
    <w:semiHidden/>
    <w:rsid w:val="00815D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5D23"/>
    <w:rPr>
      <w:rFonts w:ascii="Tahoma" w:hAnsi="Tahoma" w:cs="Tahoma"/>
      <w:sz w:val="16"/>
      <w:szCs w:val="16"/>
    </w:rPr>
  </w:style>
  <w:style w:type="character" w:styleId="Hyperlink">
    <w:name w:val="Hyperlink"/>
    <w:basedOn w:val="DefaultParagraphFont"/>
    <w:uiPriority w:val="99"/>
    <w:rsid w:val="00815D23"/>
    <w:rPr>
      <w:rFonts w:cs="Times New Roman"/>
      <w:color w:val="0000FF"/>
      <w:u w:val="single"/>
    </w:rPr>
  </w:style>
  <w:style w:type="paragraph" w:styleId="ListParagraph">
    <w:name w:val="List Paragraph"/>
    <w:basedOn w:val="Normal"/>
    <w:uiPriority w:val="99"/>
    <w:qFormat/>
    <w:rsid w:val="00DA69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discoveryeducation.com/lessonplans/vocab/deadlyhighs/cocaine.aiff" TargetMode="External"/><Relationship Id="rId13" Type="http://schemas.openxmlformats.org/officeDocument/2006/relationships/hyperlink" Target="http://school.discoveryeducation.com/lessonplans/vocab/deadlyhighs/meth.aif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rriamwebster.com" TargetMode="External"/><Relationship Id="rId12" Type="http://schemas.openxmlformats.org/officeDocument/2006/relationships/hyperlink" Target="http://school.discoveryeducation.com/lessonplans/vocab/deadlyhighs/heroin.aiff" TargetMode="External"/><Relationship Id="rId17" Type="http://schemas.openxmlformats.org/officeDocument/2006/relationships/hyperlink" Target="http://www.john-lennon.com/theassassinationofjl.htm" TargetMode="External"/><Relationship Id="rId2" Type="http://schemas.openxmlformats.org/officeDocument/2006/relationships/styles" Target="styles.xml"/><Relationship Id="rId16" Type="http://schemas.openxmlformats.org/officeDocument/2006/relationships/hyperlink" Target="http://www.amazon.com/American-Justice-John-Lennon-Assassination/dp/B000CSTK5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discoveryeducation.com/lessonplans/vocab/deadlyhighs/lsd.aiff"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chool.discoveryeducation.com/lessonplans/vocab/deadlyhighs/ecstacy.aif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ol.discoveryeducation.com/lessonplans/vocab/deadlyhighs/crack.aiff" TargetMode="External"/><Relationship Id="rId14" Type="http://schemas.openxmlformats.org/officeDocument/2006/relationships/hyperlink" Target="http://school.discoveryeducation.com/lessonplans/vocab/deadlyhighs/maryjane.ai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1904</Words>
  <Characters>10853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Area Project</dc:title>
  <dc:subject/>
  <dc:creator>profile</dc:creator>
  <cp:keywords/>
  <dc:description/>
  <cp:lastModifiedBy>Sue Costagliola</cp:lastModifiedBy>
  <cp:revision>2</cp:revision>
  <dcterms:created xsi:type="dcterms:W3CDTF">2010-11-22T14:13:00Z</dcterms:created>
  <dcterms:modified xsi:type="dcterms:W3CDTF">2010-11-22T14:13:00Z</dcterms:modified>
</cp:coreProperties>
</file>