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36" w:rsidRDefault="00313736" w:rsidP="00356D13">
      <w:pPr>
        <w:jc w:val="center"/>
        <w:rPr>
          <w:b/>
          <w:sz w:val="40"/>
          <w:szCs w:val="40"/>
        </w:rPr>
      </w:pPr>
      <w:smartTag w:uri="urn:schemas-microsoft-com:office:smarttags" w:element="PlaceName">
        <w:smartTag w:uri="urn:schemas-microsoft-com:office:smarttags" w:element="place">
          <w:smartTag w:uri="urn:schemas-microsoft-com:office:smarttags" w:element="PlaceName">
            <w:r>
              <w:rPr>
                <w:b/>
                <w:sz w:val="40"/>
                <w:szCs w:val="40"/>
              </w:rPr>
              <w:t>East Meadow</w:t>
            </w:r>
          </w:smartTag>
          <w:r>
            <w:rPr>
              <w:b/>
              <w:sz w:val="40"/>
              <w:szCs w:val="40"/>
            </w:rPr>
            <w:t xml:space="preserve"> </w:t>
          </w:r>
          <w:smartTag w:uri="urn:schemas-microsoft-com:office:smarttags" w:element="PlaceType">
            <w:r>
              <w:rPr>
                <w:b/>
                <w:sz w:val="40"/>
                <w:szCs w:val="40"/>
              </w:rPr>
              <w:t>School District</w:t>
            </w:r>
          </w:smartTag>
        </w:smartTag>
      </w:smartTag>
    </w:p>
    <w:p w:rsidR="00313736" w:rsidRDefault="00313736" w:rsidP="00356D13">
      <w:pPr>
        <w:jc w:val="center"/>
        <w:rPr>
          <w:b/>
          <w:sz w:val="40"/>
          <w:szCs w:val="40"/>
        </w:rPr>
      </w:pPr>
      <w:r>
        <w:rPr>
          <w:b/>
          <w:sz w:val="40"/>
          <w:szCs w:val="40"/>
        </w:rPr>
        <w:t>Curriculum Area Project</w:t>
      </w:r>
    </w:p>
    <w:p w:rsidR="00313736" w:rsidRDefault="00313736" w:rsidP="00356D13">
      <w:pPr>
        <w:jc w:val="center"/>
        <w:rPr>
          <w:b/>
          <w:sz w:val="40"/>
          <w:szCs w:val="40"/>
        </w:rPr>
      </w:pPr>
    </w:p>
    <w:p w:rsidR="00313736" w:rsidRDefault="00313736" w:rsidP="00356D13">
      <w:pPr>
        <w:jc w:val="center"/>
        <w:rPr>
          <w:b/>
          <w:sz w:val="40"/>
          <w:szCs w:val="40"/>
        </w:rPr>
      </w:pPr>
    </w:p>
    <w:p w:rsidR="00313736" w:rsidRDefault="00313736" w:rsidP="00470ACC">
      <w:pPr>
        <w:jc w:val="center"/>
        <w:rPr>
          <w:b/>
          <w:sz w:val="56"/>
          <w:szCs w:val="56"/>
        </w:rPr>
      </w:pPr>
      <w:r>
        <w:rPr>
          <w:b/>
          <w:sz w:val="56"/>
          <w:szCs w:val="56"/>
        </w:rPr>
        <w:t>English 11 SCALE:</w:t>
      </w:r>
    </w:p>
    <w:p w:rsidR="00313736" w:rsidRPr="00F17DD2" w:rsidRDefault="00313736" w:rsidP="00470ACC">
      <w:pPr>
        <w:jc w:val="center"/>
        <w:rPr>
          <w:b/>
          <w:sz w:val="56"/>
          <w:szCs w:val="56"/>
        </w:rPr>
      </w:pPr>
      <w:r>
        <w:rPr>
          <w:b/>
          <w:sz w:val="56"/>
          <w:szCs w:val="56"/>
        </w:rPr>
        <w:t>Teaching the Modern American Novel</w:t>
      </w:r>
    </w:p>
    <w:p w:rsidR="00313736" w:rsidRPr="00F17DD2" w:rsidRDefault="00313736" w:rsidP="00356D13">
      <w:pPr>
        <w:jc w:val="center"/>
        <w:rPr>
          <w:b/>
          <w:sz w:val="56"/>
          <w:szCs w:val="56"/>
        </w:rPr>
      </w:pPr>
    </w:p>
    <w:p w:rsidR="00313736" w:rsidRDefault="00313736" w:rsidP="00356D13">
      <w:pPr>
        <w:jc w:val="center"/>
        <w:rPr>
          <w:b/>
          <w:sz w:val="40"/>
          <w:szCs w:val="40"/>
        </w:rPr>
      </w:pPr>
    </w:p>
    <w:p w:rsidR="00313736" w:rsidRDefault="00313736" w:rsidP="00356D13">
      <w:pPr>
        <w:jc w:val="center"/>
        <w:rPr>
          <w:b/>
          <w:sz w:val="40"/>
          <w:szCs w:val="40"/>
        </w:rPr>
      </w:pPr>
    </w:p>
    <w:p w:rsidR="00313736" w:rsidRDefault="00313736" w:rsidP="00356D13">
      <w:pPr>
        <w:jc w:val="center"/>
        <w:rPr>
          <w:b/>
          <w:sz w:val="40"/>
          <w:szCs w:val="40"/>
        </w:rPr>
      </w:pPr>
      <w:r>
        <w:rPr>
          <w:b/>
          <w:sz w:val="40"/>
          <w:szCs w:val="40"/>
        </w:rPr>
        <w:t>Writers:</w:t>
      </w:r>
    </w:p>
    <w:p w:rsidR="00313736" w:rsidRDefault="00313736" w:rsidP="00356D13">
      <w:pPr>
        <w:jc w:val="center"/>
        <w:rPr>
          <w:b/>
          <w:sz w:val="40"/>
          <w:szCs w:val="40"/>
        </w:rPr>
      </w:pPr>
      <w:r>
        <w:rPr>
          <w:b/>
          <w:sz w:val="40"/>
          <w:szCs w:val="40"/>
        </w:rPr>
        <w:t>Paul Gott</w:t>
      </w:r>
    </w:p>
    <w:p w:rsidR="00313736" w:rsidRDefault="00313736" w:rsidP="00356D13">
      <w:pPr>
        <w:jc w:val="center"/>
        <w:rPr>
          <w:b/>
          <w:sz w:val="40"/>
          <w:szCs w:val="40"/>
        </w:rPr>
      </w:pPr>
      <w:r>
        <w:rPr>
          <w:b/>
          <w:sz w:val="40"/>
          <w:szCs w:val="40"/>
        </w:rPr>
        <w:t xml:space="preserve">Vanessa Gehm </w:t>
      </w:r>
    </w:p>
    <w:p w:rsidR="00313736" w:rsidRDefault="00313736" w:rsidP="00356D13">
      <w:pPr>
        <w:jc w:val="center"/>
        <w:rPr>
          <w:b/>
          <w:sz w:val="40"/>
          <w:szCs w:val="40"/>
        </w:rPr>
      </w:pPr>
    </w:p>
    <w:p w:rsidR="00313736" w:rsidRDefault="00313736" w:rsidP="00356D13">
      <w:pPr>
        <w:jc w:val="center"/>
        <w:rPr>
          <w:b/>
          <w:sz w:val="40"/>
          <w:szCs w:val="40"/>
        </w:rPr>
      </w:pPr>
    </w:p>
    <w:p w:rsidR="00313736" w:rsidRDefault="00313736" w:rsidP="00356D13">
      <w:pPr>
        <w:jc w:val="center"/>
        <w:rPr>
          <w:b/>
          <w:sz w:val="40"/>
          <w:szCs w:val="40"/>
        </w:rPr>
      </w:pPr>
    </w:p>
    <w:p w:rsidR="00313736" w:rsidRDefault="00313736" w:rsidP="00343566">
      <w:pPr>
        <w:ind w:left="0" w:firstLine="0"/>
        <w:jc w:val="center"/>
        <w:rPr>
          <w:b/>
          <w:sz w:val="40"/>
          <w:szCs w:val="40"/>
        </w:rPr>
      </w:pPr>
      <w:r>
        <w:rPr>
          <w:b/>
          <w:sz w:val="40"/>
          <w:szCs w:val="40"/>
        </w:rPr>
        <w:t>2010-2011</w:t>
      </w:r>
    </w:p>
    <w:p w:rsidR="00313736" w:rsidRPr="00470ACC" w:rsidRDefault="00313736" w:rsidP="00470ACC">
      <w:pPr>
        <w:jc w:val="center"/>
        <w:rPr>
          <w:b/>
          <w:sz w:val="40"/>
          <w:szCs w:val="40"/>
        </w:rPr>
      </w:pPr>
    </w:p>
    <w:p w:rsidR="00313736" w:rsidRDefault="00313736" w:rsidP="00356D13">
      <w:pPr>
        <w:jc w:val="center"/>
        <w:rPr>
          <w:b/>
          <w:sz w:val="22"/>
          <w:szCs w:val="22"/>
        </w:rPr>
      </w:pPr>
    </w:p>
    <w:p w:rsidR="00313736" w:rsidRPr="00E61677" w:rsidRDefault="00313736" w:rsidP="00356D13">
      <w:pPr>
        <w:jc w:val="center"/>
        <w:rPr>
          <w:b/>
        </w:rPr>
      </w:pPr>
      <w:r w:rsidRPr="00E61677">
        <w:rPr>
          <w:b/>
        </w:rPr>
        <w:t>Table of Contents</w:t>
      </w:r>
    </w:p>
    <w:p w:rsidR="00313736" w:rsidRPr="00E61677" w:rsidRDefault="00313736" w:rsidP="00356D13">
      <w:pPr>
        <w:jc w:val="center"/>
        <w:rPr>
          <w:b/>
        </w:rPr>
      </w:pPr>
    </w:p>
    <w:p w:rsidR="00313736" w:rsidRPr="006300A8" w:rsidRDefault="00313736" w:rsidP="00356D13">
      <w:pPr>
        <w:rPr>
          <w:b/>
        </w:rPr>
      </w:pPr>
      <w:r w:rsidRPr="00A76EE1">
        <w:rPr>
          <w:b/>
        </w:rPr>
        <w:t>Abstract</w:t>
      </w:r>
      <w:r w:rsidRPr="00E61677">
        <w:rPr>
          <w:b/>
        </w:rPr>
        <w:tab/>
      </w:r>
      <w:r w:rsidRPr="00E61677">
        <w:rPr>
          <w:b/>
        </w:rPr>
        <w:tab/>
      </w:r>
      <w:r w:rsidRPr="00E61677">
        <w:rPr>
          <w:b/>
        </w:rPr>
        <w:tab/>
      </w:r>
      <w:r w:rsidRPr="00E61677">
        <w:rPr>
          <w:b/>
        </w:rPr>
        <w:tab/>
      </w:r>
      <w:r w:rsidRPr="00E61677">
        <w:rPr>
          <w:b/>
        </w:rPr>
        <w:tab/>
      </w:r>
      <w:r w:rsidRPr="00E61677">
        <w:rPr>
          <w:b/>
        </w:rPr>
        <w:tab/>
      </w:r>
      <w:r w:rsidRPr="00E61677">
        <w:rPr>
          <w:b/>
        </w:rPr>
        <w:tab/>
      </w:r>
      <w:r w:rsidRPr="00E61677">
        <w:rPr>
          <w:b/>
        </w:rPr>
        <w:tab/>
      </w:r>
      <w:r w:rsidRPr="00E61677">
        <w:rPr>
          <w:b/>
        </w:rPr>
        <w:tab/>
      </w:r>
      <w:r w:rsidRPr="00E61677">
        <w:rPr>
          <w:b/>
        </w:rPr>
        <w:tab/>
      </w:r>
      <w:r w:rsidRPr="00E61677">
        <w:rPr>
          <w:b/>
        </w:rPr>
        <w:tab/>
      </w:r>
      <w:r w:rsidRPr="006300A8">
        <w:rPr>
          <w:b/>
        </w:rPr>
        <w:t>2</w:t>
      </w:r>
    </w:p>
    <w:p w:rsidR="00313736" w:rsidRDefault="00313736" w:rsidP="00356D13">
      <w:r w:rsidRPr="00A76EE1">
        <w:rPr>
          <w:b/>
        </w:rPr>
        <w:t>Rationale</w:t>
      </w:r>
      <w:r>
        <w:tab/>
      </w:r>
      <w:r>
        <w:tab/>
      </w:r>
      <w:r>
        <w:tab/>
      </w:r>
      <w:r>
        <w:tab/>
      </w:r>
      <w:r>
        <w:tab/>
      </w:r>
      <w:r>
        <w:tab/>
      </w:r>
      <w:r>
        <w:tab/>
      </w:r>
      <w:r>
        <w:tab/>
      </w:r>
      <w:r>
        <w:tab/>
      </w:r>
      <w:r>
        <w:tab/>
      </w:r>
      <w:r>
        <w:tab/>
      </w:r>
      <w:r w:rsidRPr="006300A8">
        <w:rPr>
          <w:b/>
        </w:rPr>
        <w:t>3</w:t>
      </w:r>
    </w:p>
    <w:p w:rsidR="00313736" w:rsidRDefault="00313736" w:rsidP="00356D13">
      <w:pPr>
        <w:rPr>
          <w:b/>
        </w:rPr>
      </w:pPr>
      <w:r>
        <w:rPr>
          <w:b/>
        </w:rPr>
        <w:t xml:space="preserve">Study Guide: </w:t>
      </w:r>
      <w:r w:rsidRPr="006300A8">
        <w:rPr>
          <w:b/>
          <w:u w:val="single"/>
        </w:rPr>
        <w:t>The Handmaid’s Tale</w:t>
      </w:r>
      <w:r>
        <w:rPr>
          <w:b/>
        </w:rPr>
        <w:t xml:space="preserve"> by Margaret Atwood</w:t>
      </w:r>
      <w:r>
        <w:rPr>
          <w:b/>
        </w:rPr>
        <w:tab/>
      </w:r>
      <w:r>
        <w:rPr>
          <w:b/>
        </w:rPr>
        <w:tab/>
      </w:r>
      <w:r>
        <w:rPr>
          <w:b/>
        </w:rPr>
        <w:tab/>
      </w:r>
      <w:r>
        <w:rPr>
          <w:b/>
        </w:rPr>
        <w:tab/>
        <w:t>4</w:t>
      </w:r>
    </w:p>
    <w:p w:rsidR="00313736" w:rsidRDefault="00313736" w:rsidP="00356D13">
      <w:pPr>
        <w:rPr>
          <w:b/>
        </w:rPr>
      </w:pPr>
      <w:r>
        <w:rPr>
          <w:b/>
        </w:rPr>
        <w:t xml:space="preserve">Study Guide: </w:t>
      </w:r>
      <w:r w:rsidRPr="006300A8">
        <w:rPr>
          <w:b/>
          <w:u w:val="single"/>
        </w:rPr>
        <w:t>Angela’s Ashes</w:t>
      </w:r>
      <w:r>
        <w:rPr>
          <w:b/>
        </w:rPr>
        <w:t xml:space="preserve"> by Frank McCourt</w:t>
      </w:r>
      <w:r>
        <w:rPr>
          <w:b/>
        </w:rPr>
        <w:tab/>
      </w:r>
      <w:r>
        <w:rPr>
          <w:b/>
        </w:rPr>
        <w:tab/>
      </w:r>
      <w:r>
        <w:rPr>
          <w:b/>
        </w:rPr>
        <w:tab/>
      </w:r>
      <w:r>
        <w:rPr>
          <w:b/>
        </w:rPr>
        <w:tab/>
      </w:r>
      <w:r>
        <w:rPr>
          <w:b/>
        </w:rPr>
        <w:tab/>
        <w:t>13</w:t>
      </w:r>
    </w:p>
    <w:p w:rsidR="00313736" w:rsidRDefault="00313736" w:rsidP="00356D13">
      <w:pPr>
        <w:rPr>
          <w:b/>
        </w:rPr>
      </w:pPr>
      <w:r>
        <w:rPr>
          <w:b/>
        </w:rPr>
        <w:t xml:space="preserve">Study Guide: </w:t>
      </w:r>
      <w:r w:rsidRPr="006300A8">
        <w:rPr>
          <w:b/>
          <w:u w:val="single"/>
        </w:rPr>
        <w:t>Song Yet Sung</w:t>
      </w:r>
      <w:r>
        <w:rPr>
          <w:b/>
        </w:rPr>
        <w:t xml:space="preserve"> by James McBride</w:t>
      </w:r>
      <w:r>
        <w:rPr>
          <w:b/>
        </w:rPr>
        <w:tab/>
      </w:r>
      <w:r>
        <w:rPr>
          <w:b/>
        </w:rPr>
        <w:tab/>
      </w:r>
      <w:r>
        <w:rPr>
          <w:b/>
        </w:rPr>
        <w:tab/>
      </w:r>
      <w:r>
        <w:rPr>
          <w:b/>
        </w:rPr>
        <w:tab/>
      </w:r>
      <w:r>
        <w:rPr>
          <w:b/>
        </w:rPr>
        <w:tab/>
        <w:t>20</w:t>
      </w:r>
    </w:p>
    <w:p w:rsidR="00313736" w:rsidRPr="00E61677" w:rsidRDefault="00313736" w:rsidP="00356D13">
      <w:pPr>
        <w:rPr>
          <w:b/>
        </w:rPr>
      </w:pPr>
      <w:r>
        <w:rPr>
          <w:b/>
        </w:rPr>
        <w:t>Final Assessment</w:t>
      </w:r>
      <w:r>
        <w:rPr>
          <w:b/>
        </w:rPr>
        <w:tab/>
      </w:r>
      <w:r>
        <w:rPr>
          <w:b/>
        </w:rPr>
        <w:tab/>
      </w:r>
      <w:r>
        <w:rPr>
          <w:b/>
        </w:rPr>
        <w:tab/>
      </w:r>
      <w:r>
        <w:rPr>
          <w:b/>
        </w:rPr>
        <w:tab/>
      </w:r>
      <w:r>
        <w:rPr>
          <w:b/>
        </w:rPr>
        <w:tab/>
      </w:r>
      <w:r>
        <w:rPr>
          <w:b/>
        </w:rPr>
        <w:tab/>
      </w:r>
      <w:r>
        <w:rPr>
          <w:b/>
        </w:rPr>
        <w:tab/>
      </w:r>
      <w:r>
        <w:rPr>
          <w:b/>
        </w:rPr>
        <w:tab/>
      </w:r>
      <w:r>
        <w:rPr>
          <w:b/>
        </w:rPr>
        <w:tab/>
      </w:r>
      <w:r>
        <w:rPr>
          <w:b/>
        </w:rPr>
        <w:tab/>
        <w:t>30</w:t>
      </w:r>
      <w:bookmarkStart w:id="0" w:name="_GoBack"/>
      <w:bookmarkEnd w:id="0"/>
      <w:r>
        <w:rPr>
          <w:b/>
        </w:rPr>
        <w:tab/>
      </w:r>
      <w:r>
        <w:rPr>
          <w:b/>
        </w:rPr>
        <w:tab/>
      </w:r>
      <w:r>
        <w:rPr>
          <w:b/>
        </w:rPr>
        <w:tab/>
      </w:r>
      <w:r>
        <w:rPr>
          <w:b/>
        </w:rPr>
        <w:tab/>
      </w:r>
      <w:r>
        <w:rPr>
          <w:b/>
        </w:rPr>
        <w:tab/>
      </w:r>
    </w:p>
    <w:p w:rsidR="00313736" w:rsidRDefault="00313736" w:rsidP="00356D13">
      <w:pPr>
        <w:rPr>
          <w:b/>
          <w:i/>
        </w:rPr>
      </w:pPr>
    </w:p>
    <w:p w:rsidR="00313736" w:rsidRDefault="00313736" w:rsidP="00356D13">
      <w:pPr>
        <w:rPr>
          <w:b/>
          <w:i/>
        </w:rPr>
      </w:pPr>
    </w:p>
    <w:p w:rsidR="00313736" w:rsidRDefault="00313736" w:rsidP="00356D13">
      <w:pPr>
        <w:rPr>
          <w:b/>
          <w:i/>
        </w:rPr>
      </w:pPr>
    </w:p>
    <w:p w:rsidR="00313736" w:rsidRDefault="00313736" w:rsidP="00356D13">
      <w:pPr>
        <w:rPr>
          <w:b/>
          <w:i/>
        </w:rPr>
      </w:pPr>
    </w:p>
    <w:p w:rsidR="00313736" w:rsidRDefault="00313736" w:rsidP="00356D13">
      <w:pPr>
        <w:rPr>
          <w:b/>
          <w:i/>
        </w:rPr>
      </w:pPr>
    </w:p>
    <w:p w:rsidR="00313736" w:rsidRDefault="00313736" w:rsidP="00356D13">
      <w:pPr>
        <w:rPr>
          <w:b/>
          <w:i/>
        </w:rPr>
      </w:pPr>
    </w:p>
    <w:p w:rsidR="00313736" w:rsidRDefault="00313736" w:rsidP="00356D13">
      <w:pPr>
        <w:rPr>
          <w:b/>
          <w:i/>
        </w:rPr>
      </w:pPr>
    </w:p>
    <w:p w:rsidR="00313736" w:rsidRDefault="00313736" w:rsidP="00356D13">
      <w:pPr>
        <w:rPr>
          <w:b/>
          <w:i/>
        </w:rPr>
      </w:pPr>
    </w:p>
    <w:p w:rsidR="00313736" w:rsidRDefault="00313736" w:rsidP="00356D13">
      <w:pPr>
        <w:rPr>
          <w:b/>
          <w:i/>
        </w:rPr>
      </w:pPr>
    </w:p>
    <w:p w:rsidR="00313736" w:rsidRDefault="00313736" w:rsidP="00356D13">
      <w:pPr>
        <w:rPr>
          <w:b/>
          <w:i/>
        </w:rPr>
      </w:pPr>
    </w:p>
    <w:p w:rsidR="00313736" w:rsidRDefault="00313736" w:rsidP="00356D13">
      <w:pPr>
        <w:rPr>
          <w:b/>
          <w:i/>
        </w:rPr>
      </w:pPr>
    </w:p>
    <w:p w:rsidR="00313736" w:rsidRDefault="00313736" w:rsidP="00356D13">
      <w:pPr>
        <w:rPr>
          <w:b/>
          <w:i/>
        </w:rPr>
      </w:pPr>
    </w:p>
    <w:p w:rsidR="00313736" w:rsidRDefault="00313736" w:rsidP="00356D13">
      <w:pPr>
        <w:rPr>
          <w:b/>
          <w:i/>
        </w:rPr>
      </w:pPr>
    </w:p>
    <w:p w:rsidR="00313736" w:rsidRDefault="00313736" w:rsidP="00356D13">
      <w:pPr>
        <w:rPr>
          <w:b/>
          <w:i/>
        </w:rPr>
      </w:pPr>
    </w:p>
    <w:p w:rsidR="00313736" w:rsidRDefault="00313736" w:rsidP="00356D13">
      <w:pPr>
        <w:rPr>
          <w:b/>
          <w:i/>
        </w:rPr>
      </w:pPr>
    </w:p>
    <w:p w:rsidR="00313736" w:rsidRDefault="00313736" w:rsidP="00F72DF5">
      <w:pPr>
        <w:ind w:left="0" w:firstLine="0"/>
        <w:contextualSpacing/>
      </w:pPr>
    </w:p>
    <w:p w:rsidR="00313736" w:rsidRPr="00470ACC" w:rsidRDefault="00313736" w:rsidP="00470ACC">
      <w:pPr>
        <w:jc w:val="center"/>
        <w:rPr>
          <w:rFonts w:ascii="Times" w:hAnsi="Times"/>
          <w:b/>
          <w:sz w:val="32"/>
          <w:szCs w:val="32"/>
        </w:rPr>
      </w:pPr>
      <w:r w:rsidRPr="00470ACC">
        <w:rPr>
          <w:rFonts w:ascii="Times" w:hAnsi="Times"/>
          <w:b/>
          <w:sz w:val="32"/>
          <w:szCs w:val="32"/>
        </w:rPr>
        <w:t>Abstract</w:t>
      </w:r>
    </w:p>
    <w:p w:rsidR="00313736" w:rsidRPr="00470ACC" w:rsidRDefault="00313736" w:rsidP="00470ACC">
      <w:pPr>
        <w:jc w:val="center"/>
        <w:rPr>
          <w:rFonts w:ascii="Times" w:hAnsi="Times"/>
          <w:sz w:val="32"/>
          <w:szCs w:val="32"/>
        </w:rPr>
      </w:pPr>
    </w:p>
    <w:p w:rsidR="00313736" w:rsidRPr="00470ACC" w:rsidRDefault="00313736" w:rsidP="00470ACC">
      <w:pPr>
        <w:ind w:firstLine="720"/>
        <w:rPr>
          <w:rFonts w:ascii="Times" w:hAnsi="Times"/>
          <w:sz w:val="32"/>
          <w:szCs w:val="32"/>
        </w:rPr>
      </w:pPr>
      <w:r w:rsidRPr="00470ACC">
        <w:rPr>
          <w:rFonts w:ascii="Times" w:hAnsi="Times"/>
          <w:sz w:val="32"/>
          <w:szCs w:val="32"/>
        </w:rPr>
        <w:t>The following CAP, “</w:t>
      </w:r>
      <w:r>
        <w:rPr>
          <w:rFonts w:ascii="Times" w:hAnsi="Times"/>
          <w:sz w:val="32"/>
          <w:szCs w:val="32"/>
        </w:rPr>
        <w:t>Teaching the Modern American Novel</w:t>
      </w:r>
      <w:r w:rsidRPr="00470ACC">
        <w:rPr>
          <w:rFonts w:ascii="Times" w:hAnsi="Times"/>
          <w:sz w:val="32"/>
          <w:szCs w:val="32"/>
        </w:rPr>
        <w:t xml:space="preserve">,” is designed for eleventh grade </w:t>
      </w:r>
      <w:r>
        <w:rPr>
          <w:rFonts w:ascii="Times" w:hAnsi="Times"/>
          <w:sz w:val="32"/>
          <w:szCs w:val="32"/>
        </w:rPr>
        <w:t>SCALE</w:t>
      </w:r>
      <w:r w:rsidRPr="00470ACC">
        <w:rPr>
          <w:rFonts w:ascii="Times" w:hAnsi="Times"/>
          <w:sz w:val="32"/>
          <w:szCs w:val="32"/>
        </w:rPr>
        <w:t xml:space="preserve"> </w:t>
      </w:r>
      <w:r>
        <w:rPr>
          <w:rFonts w:ascii="Times" w:hAnsi="Times"/>
          <w:sz w:val="32"/>
          <w:szCs w:val="32"/>
        </w:rPr>
        <w:t>classes</w:t>
      </w:r>
      <w:r w:rsidRPr="00470ACC">
        <w:rPr>
          <w:rFonts w:ascii="Times" w:hAnsi="Times"/>
          <w:sz w:val="32"/>
          <w:szCs w:val="32"/>
        </w:rPr>
        <w:t xml:space="preserve"> in the secondary school.  However, some activities and worksheets can be used or modified for an honors track or a Regents </w:t>
      </w:r>
      <w:r>
        <w:rPr>
          <w:rFonts w:ascii="Times" w:hAnsi="Times"/>
          <w:sz w:val="32"/>
          <w:szCs w:val="32"/>
        </w:rPr>
        <w:t>level</w:t>
      </w:r>
      <w:r w:rsidRPr="00470ACC">
        <w:rPr>
          <w:rFonts w:ascii="Times" w:hAnsi="Times"/>
          <w:sz w:val="32"/>
          <w:szCs w:val="32"/>
        </w:rPr>
        <w:t xml:space="preserve"> classroom.  </w:t>
      </w:r>
      <w:r>
        <w:rPr>
          <w:rFonts w:ascii="Times" w:hAnsi="Times"/>
          <w:sz w:val="32"/>
          <w:szCs w:val="32"/>
        </w:rPr>
        <w:t xml:space="preserve">The novels that students read in this course are challenging. The following study guides are for students to use both in and outside of the classroom.  </w:t>
      </w:r>
      <w:r w:rsidRPr="00470ACC">
        <w:rPr>
          <w:rFonts w:ascii="Times" w:hAnsi="Times"/>
          <w:sz w:val="32"/>
          <w:szCs w:val="32"/>
        </w:rPr>
        <w:t>The lessons in the unit incorporate the NYS Learning Standards:</w:t>
      </w:r>
    </w:p>
    <w:p w:rsidR="00313736" w:rsidRPr="00470ACC" w:rsidRDefault="00313736" w:rsidP="00470ACC">
      <w:pPr>
        <w:ind w:firstLine="720"/>
        <w:rPr>
          <w:rFonts w:ascii="Times" w:hAnsi="Times"/>
          <w:sz w:val="32"/>
          <w:szCs w:val="32"/>
        </w:rPr>
      </w:pPr>
      <w:r w:rsidRPr="00470ACC">
        <w:rPr>
          <w:rFonts w:ascii="Times" w:hAnsi="Times"/>
          <w:sz w:val="32"/>
          <w:szCs w:val="32"/>
        </w:rPr>
        <w:t>1. Language for information and understanding.</w:t>
      </w:r>
    </w:p>
    <w:p w:rsidR="00313736" w:rsidRPr="00470ACC" w:rsidRDefault="00313736" w:rsidP="00470ACC">
      <w:pPr>
        <w:ind w:firstLine="720"/>
        <w:rPr>
          <w:rFonts w:ascii="Times" w:hAnsi="Times"/>
          <w:sz w:val="32"/>
          <w:szCs w:val="32"/>
        </w:rPr>
      </w:pPr>
      <w:r w:rsidRPr="00470ACC">
        <w:rPr>
          <w:rFonts w:ascii="Times" w:hAnsi="Times"/>
          <w:sz w:val="32"/>
          <w:szCs w:val="32"/>
        </w:rPr>
        <w:t>2. Language for literary response.</w:t>
      </w:r>
    </w:p>
    <w:p w:rsidR="00313736" w:rsidRPr="00470ACC" w:rsidRDefault="00313736" w:rsidP="00470ACC">
      <w:pPr>
        <w:ind w:firstLine="720"/>
        <w:rPr>
          <w:rFonts w:ascii="Times" w:hAnsi="Times"/>
          <w:sz w:val="32"/>
          <w:szCs w:val="32"/>
        </w:rPr>
      </w:pPr>
      <w:r w:rsidRPr="00470ACC">
        <w:rPr>
          <w:rFonts w:ascii="Times" w:hAnsi="Times"/>
          <w:sz w:val="32"/>
          <w:szCs w:val="32"/>
        </w:rPr>
        <w:t>3. Language for critical analysis and evaluation.</w:t>
      </w:r>
    </w:p>
    <w:p w:rsidR="00313736" w:rsidRPr="00470ACC" w:rsidRDefault="00313736" w:rsidP="00470ACC">
      <w:pPr>
        <w:ind w:firstLine="720"/>
        <w:rPr>
          <w:rFonts w:ascii="Times" w:hAnsi="Times"/>
          <w:sz w:val="32"/>
          <w:szCs w:val="32"/>
        </w:rPr>
      </w:pPr>
      <w:r w:rsidRPr="00470ACC">
        <w:rPr>
          <w:rFonts w:ascii="Times" w:hAnsi="Times"/>
          <w:sz w:val="32"/>
          <w:szCs w:val="32"/>
        </w:rPr>
        <w:t>4. Language for social interaction.</w:t>
      </w:r>
    </w:p>
    <w:p w:rsidR="00313736" w:rsidRDefault="00313736" w:rsidP="00470ACC">
      <w:pPr>
        <w:ind w:firstLine="720"/>
        <w:rPr>
          <w:rFonts w:ascii="Times" w:hAnsi="Times"/>
          <w:sz w:val="48"/>
          <w:szCs w:val="48"/>
        </w:rPr>
      </w:pPr>
    </w:p>
    <w:p w:rsidR="00313736" w:rsidRDefault="00313736" w:rsidP="00470ACC">
      <w:pPr>
        <w:ind w:firstLine="720"/>
        <w:rPr>
          <w:rFonts w:ascii="Times" w:hAnsi="Times"/>
          <w:sz w:val="48"/>
          <w:szCs w:val="48"/>
        </w:rPr>
      </w:pPr>
    </w:p>
    <w:p w:rsidR="00313736" w:rsidRDefault="00313736" w:rsidP="00470ACC">
      <w:pPr>
        <w:ind w:firstLine="720"/>
        <w:rPr>
          <w:rFonts w:ascii="Times" w:hAnsi="Times"/>
          <w:sz w:val="48"/>
          <w:szCs w:val="48"/>
        </w:rPr>
      </w:pPr>
    </w:p>
    <w:p w:rsidR="00313736" w:rsidRDefault="00313736" w:rsidP="00470ACC">
      <w:pPr>
        <w:ind w:firstLine="720"/>
        <w:rPr>
          <w:rFonts w:ascii="Times" w:hAnsi="Times"/>
          <w:sz w:val="48"/>
          <w:szCs w:val="48"/>
        </w:rPr>
      </w:pPr>
    </w:p>
    <w:p w:rsidR="00313736" w:rsidRDefault="00313736" w:rsidP="00470ACC">
      <w:pPr>
        <w:ind w:firstLine="720"/>
        <w:jc w:val="center"/>
        <w:rPr>
          <w:rFonts w:ascii="Times" w:hAnsi="Times"/>
          <w:sz w:val="32"/>
          <w:szCs w:val="32"/>
        </w:rPr>
      </w:pPr>
    </w:p>
    <w:p w:rsidR="00313736" w:rsidRDefault="00313736" w:rsidP="00470ACC">
      <w:pPr>
        <w:ind w:firstLine="720"/>
        <w:jc w:val="center"/>
        <w:rPr>
          <w:rFonts w:ascii="Times" w:hAnsi="Times"/>
          <w:sz w:val="32"/>
          <w:szCs w:val="32"/>
        </w:rPr>
      </w:pPr>
    </w:p>
    <w:p w:rsidR="00313736" w:rsidRDefault="00313736" w:rsidP="00470ACC">
      <w:pPr>
        <w:ind w:firstLine="720"/>
        <w:jc w:val="center"/>
        <w:rPr>
          <w:rFonts w:ascii="Times" w:hAnsi="Times"/>
          <w:sz w:val="32"/>
          <w:szCs w:val="32"/>
        </w:rPr>
      </w:pPr>
    </w:p>
    <w:p w:rsidR="00313736" w:rsidRDefault="00313736" w:rsidP="00470ACC">
      <w:pPr>
        <w:ind w:firstLine="720"/>
        <w:jc w:val="center"/>
        <w:rPr>
          <w:rFonts w:ascii="Times" w:hAnsi="Times"/>
          <w:sz w:val="32"/>
          <w:szCs w:val="32"/>
        </w:rPr>
      </w:pPr>
    </w:p>
    <w:p w:rsidR="00313736" w:rsidRDefault="00313736" w:rsidP="00470ACC">
      <w:pPr>
        <w:ind w:firstLine="720"/>
        <w:jc w:val="center"/>
        <w:rPr>
          <w:rFonts w:ascii="Times" w:hAnsi="Times"/>
          <w:sz w:val="32"/>
          <w:szCs w:val="32"/>
        </w:rPr>
      </w:pPr>
    </w:p>
    <w:p w:rsidR="00313736" w:rsidRDefault="00313736" w:rsidP="006300A8">
      <w:pPr>
        <w:ind w:left="0" w:firstLine="0"/>
        <w:rPr>
          <w:rFonts w:ascii="Times" w:hAnsi="Times"/>
          <w:sz w:val="32"/>
          <w:szCs w:val="32"/>
        </w:rPr>
      </w:pPr>
    </w:p>
    <w:p w:rsidR="00313736" w:rsidRPr="00930977" w:rsidRDefault="00313736" w:rsidP="006300A8">
      <w:pPr>
        <w:ind w:firstLine="720"/>
        <w:jc w:val="center"/>
        <w:rPr>
          <w:rFonts w:ascii="Times" w:hAnsi="Times"/>
          <w:b/>
          <w:sz w:val="32"/>
          <w:szCs w:val="32"/>
        </w:rPr>
      </w:pPr>
      <w:r w:rsidRPr="00930977">
        <w:rPr>
          <w:rFonts w:ascii="Times" w:hAnsi="Times"/>
          <w:b/>
          <w:sz w:val="32"/>
          <w:szCs w:val="32"/>
        </w:rPr>
        <w:t>Rationale</w:t>
      </w:r>
    </w:p>
    <w:p w:rsidR="00313736" w:rsidRPr="00470ACC" w:rsidRDefault="00313736" w:rsidP="00470ACC">
      <w:pPr>
        <w:ind w:firstLine="720"/>
        <w:jc w:val="center"/>
        <w:rPr>
          <w:rFonts w:ascii="Times" w:hAnsi="Times"/>
          <w:sz w:val="32"/>
          <w:szCs w:val="32"/>
        </w:rPr>
      </w:pPr>
    </w:p>
    <w:p w:rsidR="00313736" w:rsidRDefault="00313736" w:rsidP="00343566">
      <w:pPr>
        <w:ind w:left="0" w:firstLine="1440"/>
        <w:rPr>
          <w:rFonts w:ascii="Times" w:hAnsi="Times"/>
          <w:sz w:val="32"/>
          <w:szCs w:val="32"/>
        </w:rPr>
      </w:pPr>
      <w:r>
        <w:rPr>
          <w:rFonts w:ascii="Times" w:hAnsi="Times"/>
          <w:sz w:val="32"/>
          <w:szCs w:val="32"/>
        </w:rPr>
        <w:t xml:space="preserve">When students go to college, the course work can be somewhat intimidating, if they are not prepared. When students choose to take college level English courses, they are making a commitment to work beyond what is expected and rise to meet their full potential. The work load in a college level English class should, on some level, prepare those students for what they will experience in college. The study guides in this unit are for the following novels: </w:t>
      </w:r>
      <w:r w:rsidRPr="00343566">
        <w:rPr>
          <w:rFonts w:ascii="Times" w:hAnsi="Times"/>
          <w:sz w:val="32"/>
          <w:szCs w:val="32"/>
          <w:u w:val="single"/>
        </w:rPr>
        <w:t>The Handmaid’s Tale</w:t>
      </w:r>
      <w:r>
        <w:rPr>
          <w:rFonts w:ascii="Times" w:hAnsi="Times"/>
          <w:sz w:val="32"/>
          <w:szCs w:val="32"/>
        </w:rPr>
        <w:t xml:space="preserve"> by Margaret Atwood, </w:t>
      </w:r>
      <w:r w:rsidRPr="00343566">
        <w:rPr>
          <w:rFonts w:ascii="Times" w:hAnsi="Times"/>
          <w:sz w:val="32"/>
          <w:szCs w:val="32"/>
          <w:u w:val="single"/>
        </w:rPr>
        <w:t>Angela’s Ashes</w:t>
      </w:r>
      <w:r>
        <w:rPr>
          <w:rFonts w:ascii="Times" w:hAnsi="Times"/>
          <w:sz w:val="32"/>
          <w:szCs w:val="32"/>
        </w:rPr>
        <w:t xml:space="preserve"> by Frank McCourt, and </w:t>
      </w:r>
      <w:r w:rsidRPr="00343566">
        <w:rPr>
          <w:rFonts w:ascii="Times" w:hAnsi="Times"/>
          <w:sz w:val="32"/>
          <w:szCs w:val="32"/>
          <w:u w:val="single"/>
        </w:rPr>
        <w:t>Song Yet Sung</w:t>
      </w:r>
      <w:r>
        <w:rPr>
          <w:rFonts w:ascii="Times" w:hAnsi="Times"/>
          <w:sz w:val="32"/>
          <w:szCs w:val="32"/>
        </w:rPr>
        <w:t xml:space="preserve"> by James McBride. These study guides can be used in many ways. The primary way would be for students to complete these questions as they are reading as a tool to assist their reading and comprehension. Additionally, when these questions are completed, the classroom discussion can evolve where an instructor can guide students and the classroom dynamic evolves. </w:t>
      </w:r>
    </w:p>
    <w:p w:rsidR="00313736" w:rsidRDefault="00313736" w:rsidP="00343566">
      <w:pPr>
        <w:ind w:left="0" w:firstLine="1440"/>
        <w:rPr>
          <w:rFonts w:ascii="Times" w:hAnsi="Times"/>
          <w:sz w:val="32"/>
          <w:szCs w:val="32"/>
        </w:rPr>
      </w:pPr>
    </w:p>
    <w:p w:rsidR="00313736" w:rsidRDefault="00313736" w:rsidP="00343566">
      <w:pPr>
        <w:ind w:left="0" w:firstLine="1440"/>
        <w:rPr>
          <w:rFonts w:ascii="Times" w:hAnsi="Times"/>
          <w:sz w:val="32"/>
          <w:szCs w:val="32"/>
        </w:rPr>
      </w:pPr>
    </w:p>
    <w:p w:rsidR="00313736" w:rsidRDefault="00313736" w:rsidP="00343566">
      <w:pPr>
        <w:ind w:left="0" w:firstLine="1440"/>
        <w:rPr>
          <w:rFonts w:ascii="Times" w:hAnsi="Times"/>
          <w:sz w:val="32"/>
          <w:szCs w:val="32"/>
        </w:rPr>
      </w:pPr>
    </w:p>
    <w:p w:rsidR="00313736" w:rsidRDefault="00313736" w:rsidP="00343566">
      <w:pPr>
        <w:ind w:left="0" w:firstLine="1440"/>
        <w:rPr>
          <w:rFonts w:ascii="Times" w:hAnsi="Times"/>
          <w:sz w:val="32"/>
          <w:szCs w:val="32"/>
        </w:rPr>
      </w:pPr>
    </w:p>
    <w:p w:rsidR="00313736" w:rsidRDefault="00313736" w:rsidP="00343566">
      <w:pPr>
        <w:ind w:left="0" w:firstLine="1440"/>
        <w:rPr>
          <w:rFonts w:ascii="Times" w:hAnsi="Times"/>
          <w:sz w:val="32"/>
          <w:szCs w:val="32"/>
        </w:rPr>
      </w:pPr>
    </w:p>
    <w:p w:rsidR="00313736" w:rsidRDefault="00313736" w:rsidP="00343566">
      <w:pPr>
        <w:ind w:left="0" w:firstLine="1440"/>
        <w:rPr>
          <w:rFonts w:ascii="Times" w:hAnsi="Times"/>
          <w:sz w:val="32"/>
          <w:szCs w:val="32"/>
        </w:rPr>
      </w:pPr>
    </w:p>
    <w:p w:rsidR="00313736" w:rsidRDefault="00313736" w:rsidP="00343566">
      <w:pPr>
        <w:ind w:left="0" w:firstLine="1440"/>
        <w:rPr>
          <w:rFonts w:ascii="Times" w:hAnsi="Times"/>
          <w:sz w:val="32"/>
          <w:szCs w:val="32"/>
        </w:rPr>
      </w:pPr>
    </w:p>
    <w:p w:rsidR="00313736" w:rsidRPr="0039246A" w:rsidRDefault="00313736" w:rsidP="00343566">
      <w:pPr>
        <w:ind w:left="0" w:firstLine="1440"/>
        <w:rPr>
          <w:rFonts w:ascii="Times" w:hAnsi="Times"/>
          <w:sz w:val="52"/>
          <w:szCs w:val="52"/>
        </w:rPr>
      </w:pPr>
    </w:p>
    <w:p w:rsidR="00313736" w:rsidRDefault="00313736" w:rsidP="00F72DF5">
      <w:pPr>
        <w:ind w:left="0" w:firstLine="0"/>
        <w:contextualSpacing/>
      </w:pPr>
    </w:p>
    <w:p w:rsidR="00313736" w:rsidRDefault="00313736" w:rsidP="00F72DF5">
      <w:pPr>
        <w:ind w:left="0" w:firstLine="0"/>
        <w:contextualSpacing/>
      </w:pPr>
    </w:p>
    <w:p w:rsidR="00313736" w:rsidRPr="00F356BF" w:rsidRDefault="00313736" w:rsidP="00F72DF5">
      <w:pPr>
        <w:ind w:left="0" w:firstLine="0"/>
        <w:contextualSpacing/>
      </w:pPr>
      <w:r>
        <w:t>Study Guide</w:t>
      </w:r>
    </w:p>
    <w:p w:rsidR="00313736" w:rsidRDefault="00313736" w:rsidP="00F72DF5">
      <w:pPr>
        <w:ind w:left="0" w:firstLine="0"/>
        <w:contextualSpacing/>
      </w:pPr>
      <w:r w:rsidRPr="00F356BF">
        <w:rPr>
          <w:u w:val="single"/>
        </w:rPr>
        <w:t>The Handmaid’s Tale</w:t>
      </w:r>
    </w:p>
    <w:p w:rsidR="00313736" w:rsidRPr="00F356BF" w:rsidRDefault="00313736" w:rsidP="00F72DF5">
      <w:pPr>
        <w:ind w:left="0" w:firstLine="0"/>
        <w:contextualSpacing/>
      </w:pPr>
      <w:r>
        <w:t>Margaret Atwood</w:t>
      </w:r>
    </w:p>
    <w:p w:rsidR="00313736" w:rsidRDefault="00313736" w:rsidP="00F72DF5">
      <w:pPr>
        <w:ind w:left="0" w:firstLine="0"/>
        <w:contextualSpacing/>
      </w:pPr>
    </w:p>
    <w:p w:rsidR="00313736" w:rsidRDefault="00313736" w:rsidP="00F72DF5">
      <w:pPr>
        <w:ind w:left="0" w:firstLine="0"/>
        <w:contextualSpacing/>
      </w:pPr>
      <w:r>
        <w:t>SECTION I-NIGHT</w:t>
      </w:r>
    </w:p>
    <w:p w:rsidR="00313736" w:rsidRDefault="00313736" w:rsidP="00F72DF5">
      <w:pPr>
        <w:ind w:left="0" w:firstLine="0"/>
        <w:contextualSpacing/>
      </w:pPr>
      <w:r>
        <w:tab/>
        <w:t>Chapter 1</w:t>
      </w:r>
    </w:p>
    <w:p w:rsidR="00313736" w:rsidRDefault="00313736" w:rsidP="009314F1">
      <w:pPr>
        <w:ind w:left="0" w:firstLine="720"/>
        <w:contextualSpacing/>
      </w:pPr>
      <w:r>
        <w:t xml:space="preserve">1. How does she establish a sense of “things lost” in the opening paragraph? </w:t>
      </w:r>
    </w:p>
    <w:p w:rsidR="00313736" w:rsidRDefault="00313736" w:rsidP="00F72DF5">
      <w:pPr>
        <w:ind w:left="0" w:firstLine="0"/>
        <w:contextualSpacing/>
      </w:pPr>
    </w:p>
    <w:p w:rsidR="00313736" w:rsidRDefault="00313736" w:rsidP="00F72DF5">
      <w:pPr>
        <w:ind w:left="0" w:firstLine="0"/>
        <w:contextualSpacing/>
      </w:pPr>
      <w:r>
        <w:tab/>
        <w:t>2. What is the overall mood of the opening section?  In what tense is it told?</w:t>
      </w:r>
    </w:p>
    <w:p w:rsidR="00313736" w:rsidRDefault="00313736" w:rsidP="00F72DF5">
      <w:pPr>
        <w:ind w:left="0" w:firstLine="0"/>
        <w:contextualSpacing/>
      </w:pPr>
    </w:p>
    <w:p w:rsidR="00313736" w:rsidRDefault="00313736" w:rsidP="00F72DF5">
      <w:pPr>
        <w:ind w:left="0" w:firstLine="0"/>
        <w:contextualSpacing/>
      </w:pPr>
      <w:r>
        <w:t>SECTION II-SHOPPING</w:t>
      </w:r>
    </w:p>
    <w:p w:rsidR="00313736" w:rsidRDefault="00313736" w:rsidP="00F72DF5">
      <w:pPr>
        <w:ind w:left="0" w:firstLine="0"/>
        <w:contextualSpacing/>
      </w:pPr>
      <w:r>
        <w:tab/>
        <w:t>Chapter 2</w:t>
      </w:r>
    </w:p>
    <w:p w:rsidR="00313736" w:rsidRDefault="00313736" w:rsidP="00F72DF5">
      <w:pPr>
        <w:ind w:left="0" w:firstLine="0"/>
        <w:contextualSpacing/>
      </w:pPr>
      <w:r>
        <w:tab/>
        <w:t>1. Why is thinking about your situation a bad thing?</w:t>
      </w:r>
    </w:p>
    <w:p w:rsidR="00313736" w:rsidRDefault="00313736" w:rsidP="00F72DF5">
      <w:pPr>
        <w:ind w:left="0" w:firstLine="0"/>
        <w:contextualSpacing/>
      </w:pPr>
    </w:p>
    <w:p w:rsidR="00313736" w:rsidRDefault="00313736" w:rsidP="00F72DF5">
      <w:pPr>
        <w:ind w:left="0" w:firstLine="0"/>
        <w:contextualSpacing/>
      </w:pPr>
      <w:r>
        <w:tab/>
        <w:t>2. Why do you suppose she refuses to say, “my room”?</w:t>
      </w:r>
    </w:p>
    <w:p w:rsidR="00313736" w:rsidRDefault="00313736" w:rsidP="00F72DF5">
      <w:pPr>
        <w:ind w:left="0" w:firstLine="0"/>
        <w:contextualSpacing/>
      </w:pPr>
    </w:p>
    <w:p w:rsidR="00313736" w:rsidRDefault="00313736" w:rsidP="00F72DF5">
      <w:pPr>
        <w:ind w:left="0" w:firstLine="0"/>
        <w:contextualSpacing/>
      </w:pPr>
      <w:r>
        <w:tab/>
        <w:t>3. What does Rita say is the “choice”?</w:t>
      </w:r>
    </w:p>
    <w:p w:rsidR="00313736" w:rsidRDefault="00313736" w:rsidP="00F72DF5">
      <w:pPr>
        <w:ind w:left="0" w:firstLine="0"/>
        <w:contextualSpacing/>
      </w:pPr>
    </w:p>
    <w:p w:rsidR="00313736" w:rsidRDefault="00313736" w:rsidP="00F72DF5">
      <w:pPr>
        <w:ind w:left="0" w:firstLine="0"/>
        <w:contextualSpacing/>
      </w:pPr>
      <w:r>
        <w:tab/>
        <w:t>4. What are the various tensions that seem to exist in this world?</w:t>
      </w:r>
    </w:p>
    <w:p w:rsidR="00313736" w:rsidRDefault="00313736" w:rsidP="00F72DF5">
      <w:pPr>
        <w:ind w:left="0" w:firstLine="0"/>
        <w:contextualSpacing/>
      </w:pPr>
    </w:p>
    <w:p w:rsidR="00313736" w:rsidRDefault="00313736" w:rsidP="00F72DF5">
      <w:pPr>
        <w:ind w:left="0" w:firstLine="0"/>
        <w:contextualSpacing/>
      </w:pPr>
      <w:r>
        <w:tab/>
        <w:t>Chapter 3</w:t>
      </w:r>
    </w:p>
    <w:p w:rsidR="00313736" w:rsidRDefault="00313736" w:rsidP="00F72DF5">
      <w:pPr>
        <w:ind w:left="0" w:firstLine="0"/>
        <w:contextualSpacing/>
      </w:pPr>
      <w:r>
        <w:tab/>
        <w:t>1. Despite the advantages the commander’s wife has, does she seem fulfilled?</w:t>
      </w:r>
    </w:p>
    <w:p w:rsidR="00313736" w:rsidRDefault="00313736" w:rsidP="00F72DF5">
      <w:pPr>
        <w:ind w:left="0" w:firstLine="0"/>
        <w:contextualSpacing/>
      </w:pPr>
    </w:p>
    <w:p w:rsidR="00313736" w:rsidRDefault="00313736" w:rsidP="00F72DF5">
      <w:pPr>
        <w:ind w:left="0" w:firstLine="0"/>
        <w:contextualSpacing/>
      </w:pPr>
      <w:r>
        <w:tab/>
        <w:t>2. Where had she previously seen this woman?</w:t>
      </w:r>
    </w:p>
    <w:p w:rsidR="00313736" w:rsidRDefault="00313736" w:rsidP="00F72DF5">
      <w:pPr>
        <w:ind w:left="0" w:firstLine="0"/>
        <w:contextualSpacing/>
      </w:pPr>
    </w:p>
    <w:p w:rsidR="00313736" w:rsidRDefault="00313736" w:rsidP="00F72DF5">
      <w:pPr>
        <w:ind w:left="0" w:firstLine="0"/>
        <w:contextualSpacing/>
      </w:pPr>
      <w:r>
        <w:tab/>
        <w:t>Chapter 4</w:t>
      </w:r>
    </w:p>
    <w:p w:rsidR="00313736" w:rsidRDefault="00313736" w:rsidP="00F72DF5">
      <w:pPr>
        <w:ind w:left="0" w:firstLine="0"/>
        <w:contextualSpacing/>
      </w:pPr>
      <w:r>
        <w:tab/>
        <w:t>1. Who is Nick and what is his status?</w:t>
      </w:r>
    </w:p>
    <w:p w:rsidR="00313736" w:rsidRDefault="00313736" w:rsidP="00F72DF5">
      <w:pPr>
        <w:ind w:left="0" w:firstLine="0"/>
        <w:contextualSpacing/>
      </w:pPr>
    </w:p>
    <w:p w:rsidR="00313736" w:rsidRDefault="00313736" w:rsidP="00F72DF5">
      <w:pPr>
        <w:ind w:left="0" w:firstLine="0"/>
        <w:contextualSpacing/>
      </w:pPr>
      <w:r>
        <w:tab/>
        <w:t>2. What risk does he take?</w:t>
      </w:r>
    </w:p>
    <w:p w:rsidR="00313736" w:rsidRDefault="00313736" w:rsidP="00F72DF5">
      <w:pPr>
        <w:ind w:left="0" w:firstLine="0"/>
        <w:contextualSpacing/>
      </w:pPr>
    </w:p>
    <w:p w:rsidR="00313736" w:rsidRDefault="00313736" w:rsidP="00F72DF5">
      <w:pPr>
        <w:ind w:left="0" w:firstLine="0"/>
        <w:contextualSpacing/>
      </w:pPr>
      <w:r>
        <w:tab/>
        <w:t>3. How do the Handmaid’s always travel and what does that suggest?</w:t>
      </w:r>
    </w:p>
    <w:p w:rsidR="00313736" w:rsidRDefault="00313736" w:rsidP="00F72DF5">
      <w:pPr>
        <w:ind w:left="0" w:firstLine="0"/>
        <w:contextualSpacing/>
      </w:pPr>
    </w:p>
    <w:p w:rsidR="00313736" w:rsidRDefault="00313736" w:rsidP="00F72DF5">
      <w:pPr>
        <w:ind w:left="0" w:firstLine="0"/>
        <w:contextualSpacing/>
      </w:pPr>
      <w:r>
        <w:tab/>
        <w:t>4. What do we hear from Ofglen is going on in the world?</w:t>
      </w:r>
    </w:p>
    <w:p w:rsidR="00313736" w:rsidRDefault="00313736" w:rsidP="00F72DF5">
      <w:pPr>
        <w:ind w:left="0" w:firstLine="0"/>
        <w:contextualSpacing/>
      </w:pPr>
    </w:p>
    <w:p w:rsidR="00313736" w:rsidRDefault="00313736" w:rsidP="00F72DF5">
      <w:pPr>
        <w:ind w:left="0" w:firstLine="0"/>
        <w:contextualSpacing/>
      </w:pPr>
      <w:r>
        <w:tab/>
        <w:t>5. Who are the Guardians? Why are they dangerous?</w:t>
      </w:r>
    </w:p>
    <w:p w:rsidR="00313736" w:rsidRDefault="00313736" w:rsidP="00F72DF5">
      <w:pPr>
        <w:ind w:left="0" w:firstLine="0"/>
        <w:contextualSpacing/>
      </w:pPr>
    </w:p>
    <w:p w:rsidR="00313736" w:rsidRDefault="00313736" w:rsidP="00F72DF5">
      <w:pPr>
        <w:ind w:left="0" w:firstLine="0"/>
        <w:contextualSpacing/>
      </w:pPr>
      <w:r>
        <w:tab/>
        <w:t>6. How can Guardians become Angels?</w:t>
      </w:r>
    </w:p>
    <w:p w:rsidR="00313736" w:rsidRDefault="00313736" w:rsidP="00F72DF5">
      <w:pPr>
        <w:ind w:left="0" w:firstLine="0"/>
        <w:contextualSpacing/>
      </w:pPr>
    </w:p>
    <w:p w:rsidR="00313736" w:rsidRDefault="00313736" w:rsidP="00F72DF5">
      <w:pPr>
        <w:ind w:left="0" w:firstLine="0"/>
        <w:contextualSpacing/>
      </w:pPr>
      <w:r>
        <w:tab/>
        <w:t>Chapter 5</w:t>
      </w:r>
    </w:p>
    <w:p w:rsidR="00313736" w:rsidRDefault="00313736" w:rsidP="00F72DF5">
      <w:pPr>
        <w:ind w:left="0" w:firstLine="0"/>
        <w:contextualSpacing/>
      </w:pPr>
      <w:r>
        <w:tab/>
        <w:t>1. Characterize the store.</w:t>
      </w:r>
    </w:p>
    <w:p w:rsidR="00313736" w:rsidRDefault="00313736" w:rsidP="00F72DF5">
      <w:pPr>
        <w:ind w:left="0" w:firstLine="0"/>
        <w:contextualSpacing/>
      </w:pPr>
    </w:p>
    <w:p w:rsidR="00313736" w:rsidRDefault="00313736" w:rsidP="00F72DF5">
      <w:pPr>
        <w:ind w:left="0" w:firstLine="0"/>
        <w:contextualSpacing/>
      </w:pPr>
      <w:r>
        <w:tab/>
        <w:t xml:space="preserve">2. What does she remember of her past life? </w:t>
      </w:r>
    </w:p>
    <w:p w:rsidR="00313736" w:rsidRDefault="00313736" w:rsidP="00F72DF5">
      <w:pPr>
        <w:ind w:left="0" w:firstLine="0"/>
        <w:contextualSpacing/>
      </w:pPr>
    </w:p>
    <w:p w:rsidR="00313736" w:rsidRDefault="00313736" w:rsidP="00F72DF5">
      <w:pPr>
        <w:ind w:left="0" w:firstLine="0"/>
        <w:contextualSpacing/>
      </w:pPr>
      <w:r>
        <w:tab/>
        <w:t xml:space="preserve">3. How has life changed for women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Gilead</w:t>
          </w:r>
        </w:smartTag>
      </w:smartTag>
      <w:r>
        <w:t>?</w:t>
      </w:r>
    </w:p>
    <w:p w:rsidR="00313736" w:rsidRDefault="00313736" w:rsidP="00F72DF5">
      <w:pPr>
        <w:ind w:left="0" w:firstLine="0"/>
        <w:contextualSpacing/>
      </w:pPr>
    </w:p>
    <w:p w:rsidR="00313736" w:rsidRDefault="00313736" w:rsidP="00F72DF5">
      <w:pPr>
        <w:ind w:left="0" w:firstLine="0"/>
        <w:contextualSpacing/>
      </w:pPr>
      <w:r>
        <w:tab/>
        <w:t>4. What intrigues them about the tourists?</w:t>
      </w:r>
    </w:p>
    <w:p w:rsidR="00313736" w:rsidRDefault="00313736" w:rsidP="00F72DF5">
      <w:pPr>
        <w:ind w:left="0" w:firstLine="0"/>
        <w:contextualSpacing/>
      </w:pPr>
    </w:p>
    <w:p w:rsidR="00313736" w:rsidRDefault="00313736" w:rsidP="00F72DF5">
      <w:pPr>
        <w:ind w:left="0" w:firstLine="0"/>
        <w:contextualSpacing/>
      </w:pPr>
      <w:r>
        <w:tab/>
        <w:t>5. How do they answer the tourists’ questions?</w:t>
      </w:r>
    </w:p>
    <w:p w:rsidR="00313736" w:rsidRDefault="00313736" w:rsidP="00F72DF5">
      <w:pPr>
        <w:ind w:left="0" w:firstLine="0"/>
        <w:contextualSpacing/>
      </w:pPr>
    </w:p>
    <w:p w:rsidR="00313736" w:rsidRDefault="00313736" w:rsidP="00F72DF5">
      <w:pPr>
        <w:ind w:left="0" w:firstLine="0"/>
        <w:contextualSpacing/>
      </w:pPr>
      <w:r>
        <w:tab/>
        <w:t>Chapter 6</w:t>
      </w:r>
    </w:p>
    <w:p w:rsidR="00313736" w:rsidRDefault="00313736" w:rsidP="00F72DF5">
      <w:pPr>
        <w:ind w:left="0" w:firstLine="0"/>
        <w:contextualSpacing/>
      </w:pPr>
      <w:r>
        <w:tab/>
        <w:t>1. What does the church suggest about the current status of religion?</w:t>
      </w:r>
    </w:p>
    <w:p w:rsidR="00313736" w:rsidRDefault="00313736" w:rsidP="00F72DF5">
      <w:pPr>
        <w:ind w:left="0" w:firstLine="0"/>
        <w:contextualSpacing/>
      </w:pPr>
    </w:p>
    <w:p w:rsidR="00313736" w:rsidRDefault="00313736" w:rsidP="00F72DF5">
      <w:pPr>
        <w:ind w:left="0" w:firstLine="0"/>
        <w:contextualSpacing/>
      </w:pPr>
      <w:r>
        <w:tab/>
        <w:t>2. Describe “the Wall.” Who are the condemned?</w:t>
      </w:r>
    </w:p>
    <w:p w:rsidR="00313736" w:rsidRDefault="00313736" w:rsidP="00F72DF5">
      <w:pPr>
        <w:ind w:left="0" w:firstLine="0"/>
        <w:contextualSpacing/>
      </w:pPr>
    </w:p>
    <w:p w:rsidR="00313736" w:rsidRDefault="00313736" w:rsidP="00F72DF5">
      <w:pPr>
        <w:ind w:left="0" w:firstLine="0"/>
        <w:contextualSpacing/>
      </w:pPr>
      <w:r>
        <w:t>SECTION III-NIGHT</w:t>
      </w:r>
    </w:p>
    <w:p w:rsidR="00313736" w:rsidRDefault="00313736" w:rsidP="00F72DF5">
      <w:pPr>
        <w:ind w:left="0" w:firstLine="0"/>
        <w:contextualSpacing/>
      </w:pPr>
      <w:r>
        <w:tab/>
        <w:t>Chapter 7</w:t>
      </w:r>
    </w:p>
    <w:p w:rsidR="00313736" w:rsidRDefault="00313736" w:rsidP="00F72DF5">
      <w:pPr>
        <w:ind w:left="0" w:firstLine="0"/>
        <w:contextualSpacing/>
      </w:pPr>
      <w:r>
        <w:tab/>
        <w:t>1. What does Offred recall at night?</w:t>
      </w:r>
    </w:p>
    <w:p w:rsidR="00313736" w:rsidRDefault="00313736" w:rsidP="00F72DF5">
      <w:pPr>
        <w:ind w:left="0" w:firstLine="0"/>
        <w:contextualSpacing/>
      </w:pPr>
    </w:p>
    <w:p w:rsidR="00313736" w:rsidRDefault="00313736" w:rsidP="00F72DF5">
      <w:pPr>
        <w:ind w:left="0" w:firstLine="0"/>
        <w:contextualSpacing/>
      </w:pPr>
      <w:r>
        <w:tab/>
        <w:t>2. What has happened to her daughter?</w:t>
      </w:r>
    </w:p>
    <w:p w:rsidR="00313736" w:rsidRDefault="00313736" w:rsidP="00F72DF5">
      <w:pPr>
        <w:ind w:left="0" w:firstLine="0"/>
        <w:contextualSpacing/>
      </w:pPr>
    </w:p>
    <w:p w:rsidR="00313736" w:rsidRDefault="00313736" w:rsidP="00F72DF5">
      <w:pPr>
        <w:ind w:left="0" w:firstLine="0"/>
        <w:contextualSpacing/>
      </w:pPr>
      <w:r>
        <w:tab/>
        <w:t>3. What evidence of total state control is described?</w:t>
      </w:r>
    </w:p>
    <w:p w:rsidR="00313736" w:rsidRDefault="00313736" w:rsidP="00F72DF5">
      <w:pPr>
        <w:ind w:left="0" w:firstLine="0"/>
        <w:contextualSpacing/>
      </w:pPr>
    </w:p>
    <w:p w:rsidR="00313736" w:rsidRDefault="00313736" w:rsidP="00F72DF5">
      <w:pPr>
        <w:ind w:left="0" w:firstLine="0"/>
        <w:contextualSpacing/>
      </w:pPr>
      <w:r>
        <w:t>SECTION IV-WAITING ROOM</w:t>
      </w:r>
    </w:p>
    <w:p w:rsidR="00313736" w:rsidRDefault="00313736" w:rsidP="00F72DF5">
      <w:pPr>
        <w:ind w:left="0" w:firstLine="0"/>
        <w:contextualSpacing/>
      </w:pPr>
      <w:r>
        <w:tab/>
        <w:t>Chapter 8</w:t>
      </w:r>
    </w:p>
    <w:p w:rsidR="00313736" w:rsidRDefault="00313736" w:rsidP="00F72DF5">
      <w:pPr>
        <w:ind w:left="0" w:firstLine="0"/>
        <w:contextualSpacing/>
      </w:pPr>
      <w:r>
        <w:tab/>
        <w:t>1. What three new bodies are on the wall?</w:t>
      </w:r>
    </w:p>
    <w:p w:rsidR="00313736" w:rsidRDefault="00313736" w:rsidP="00F72DF5">
      <w:pPr>
        <w:ind w:left="0" w:firstLine="0"/>
        <w:contextualSpacing/>
      </w:pPr>
      <w:r>
        <w:tab/>
      </w:r>
    </w:p>
    <w:p w:rsidR="00313736" w:rsidRDefault="00313736" w:rsidP="00F72DF5">
      <w:pPr>
        <w:ind w:left="0" w:firstLine="0"/>
        <w:contextualSpacing/>
      </w:pPr>
      <w:r>
        <w:tab/>
        <w:t>2. Describe the funeral procession of Econowives.</w:t>
      </w:r>
    </w:p>
    <w:p w:rsidR="00313736" w:rsidRDefault="00313736" w:rsidP="00F72DF5">
      <w:pPr>
        <w:ind w:left="0" w:firstLine="0"/>
        <w:contextualSpacing/>
      </w:pPr>
    </w:p>
    <w:p w:rsidR="00313736" w:rsidRDefault="00313736" w:rsidP="00F72DF5">
      <w:pPr>
        <w:ind w:left="0" w:firstLine="0"/>
        <w:contextualSpacing/>
      </w:pPr>
      <w:r>
        <w:tab/>
        <w:t>3. What is the official, orthodox “good bye” and wht does it suggest?</w:t>
      </w:r>
    </w:p>
    <w:p w:rsidR="00313736" w:rsidRDefault="00313736" w:rsidP="00F72DF5">
      <w:pPr>
        <w:ind w:left="0" w:firstLine="0"/>
        <w:contextualSpacing/>
      </w:pPr>
    </w:p>
    <w:p w:rsidR="00313736" w:rsidRDefault="00313736" w:rsidP="00F72DF5">
      <w:pPr>
        <w:ind w:left="0" w:firstLine="0"/>
        <w:contextualSpacing/>
      </w:pPr>
      <w:r>
        <w:tab/>
        <w:t>4. What does she wonder about Serena?</w:t>
      </w:r>
    </w:p>
    <w:p w:rsidR="00313736" w:rsidRDefault="00313736" w:rsidP="00F72DF5">
      <w:pPr>
        <w:ind w:left="0" w:firstLine="0"/>
        <w:contextualSpacing/>
      </w:pPr>
    </w:p>
    <w:p w:rsidR="00313736" w:rsidRDefault="00313736" w:rsidP="00F72DF5">
      <w:pPr>
        <w:ind w:left="0" w:firstLine="0"/>
        <w:contextualSpacing/>
      </w:pPr>
      <w:r>
        <w:tab/>
        <w:t>Chapter 9</w:t>
      </w:r>
    </w:p>
    <w:p w:rsidR="00313736" w:rsidRDefault="00313736" w:rsidP="00F72DF5">
      <w:pPr>
        <w:ind w:left="0" w:firstLine="0"/>
        <w:contextualSpacing/>
      </w:pPr>
      <w:r>
        <w:tab/>
        <w:t>1. What does she regret never fully appreciating?</w:t>
      </w:r>
    </w:p>
    <w:p w:rsidR="00313736" w:rsidRDefault="00313736" w:rsidP="00F72DF5">
      <w:pPr>
        <w:ind w:left="0" w:firstLine="0"/>
        <w:contextualSpacing/>
      </w:pPr>
      <w:r>
        <w:tab/>
      </w:r>
    </w:p>
    <w:p w:rsidR="00313736" w:rsidRDefault="00313736" w:rsidP="00F72DF5">
      <w:pPr>
        <w:ind w:left="0" w:firstLine="0"/>
        <w:contextualSpacing/>
      </w:pPr>
      <w:r>
        <w:tab/>
        <w:t>2. What imagined connection does the latin phrase offer her?</w:t>
      </w:r>
    </w:p>
    <w:p w:rsidR="00313736" w:rsidRDefault="00313736" w:rsidP="00F72DF5">
      <w:pPr>
        <w:ind w:left="0" w:firstLine="0"/>
        <w:contextualSpacing/>
      </w:pPr>
    </w:p>
    <w:p w:rsidR="00313736" w:rsidRDefault="00313736" w:rsidP="00F72DF5">
      <w:pPr>
        <w:ind w:left="0" w:firstLine="0"/>
        <w:contextualSpacing/>
      </w:pPr>
      <w:r>
        <w:tab/>
        <w:t>Chapter 10</w:t>
      </w:r>
    </w:p>
    <w:p w:rsidR="00313736" w:rsidRDefault="00313736" w:rsidP="00F72DF5">
      <w:pPr>
        <w:ind w:left="0" w:firstLine="0"/>
        <w:contextualSpacing/>
      </w:pPr>
      <w:r>
        <w:tab/>
        <w:t xml:space="preserve">1. What is forbidden in </w:t>
      </w:r>
      <w:smartTag w:uri="urn:schemas-microsoft-com:office:smarttags" w:element="place">
        <w:r>
          <w:t>Gilead</w:t>
        </w:r>
      </w:smartTag>
      <w:r>
        <w:t>?</w:t>
      </w:r>
    </w:p>
    <w:p w:rsidR="00313736" w:rsidRDefault="00313736" w:rsidP="00F72DF5">
      <w:pPr>
        <w:ind w:left="0" w:firstLine="0"/>
        <w:contextualSpacing/>
      </w:pPr>
    </w:p>
    <w:p w:rsidR="00313736" w:rsidRDefault="00313736" w:rsidP="00F72DF5">
      <w:pPr>
        <w:ind w:left="0" w:firstLine="0"/>
        <w:contextualSpacing/>
      </w:pPr>
      <w:r>
        <w:tab/>
        <w:t>2. What was different about the way women used to dress?</w:t>
      </w:r>
    </w:p>
    <w:p w:rsidR="00313736" w:rsidRDefault="00313736" w:rsidP="00F72DF5">
      <w:pPr>
        <w:ind w:left="0" w:firstLine="0"/>
        <w:contextualSpacing/>
      </w:pPr>
    </w:p>
    <w:p w:rsidR="00313736" w:rsidRDefault="00313736" w:rsidP="00F72DF5">
      <w:pPr>
        <w:ind w:left="0" w:firstLine="0"/>
        <w:contextualSpacing/>
      </w:pPr>
      <w:r>
        <w:tab/>
        <w:t>3. What one word is she able to read? Why that word?</w:t>
      </w:r>
    </w:p>
    <w:p w:rsidR="00313736" w:rsidRDefault="00313736" w:rsidP="00F72DF5">
      <w:pPr>
        <w:ind w:left="0" w:firstLine="0"/>
        <w:contextualSpacing/>
      </w:pPr>
    </w:p>
    <w:p w:rsidR="00313736" w:rsidRDefault="00313736" w:rsidP="00F72DF5">
      <w:pPr>
        <w:ind w:left="0" w:firstLine="0"/>
        <w:contextualSpacing/>
      </w:pPr>
      <w:r>
        <w:tab/>
        <w:t>Chapter 11</w:t>
      </w:r>
    </w:p>
    <w:p w:rsidR="00313736" w:rsidRDefault="00313736" w:rsidP="00F72DF5">
      <w:pPr>
        <w:ind w:left="0" w:firstLine="0"/>
        <w:contextualSpacing/>
      </w:pPr>
      <w:r>
        <w:tab/>
        <w:t>1. Why does she go to the doctor monthly?</w:t>
      </w:r>
    </w:p>
    <w:p w:rsidR="00313736" w:rsidRDefault="00313736" w:rsidP="00F72DF5">
      <w:pPr>
        <w:ind w:left="0" w:firstLine="0"/>
        <w:contextualSpacing/>
      </w:pPr>
    </w:p>
    <w:p w:rsidR="00313736" w:rsidRDefault="00313736" w:rsidP="00F72DF5">
      <w:pPr>
        <w:ind w:left="0" w:firstLine="0"/>
        <w:contextualSpacing/>
      </w:pPr>
      <w:r>
        <w:tab/>
        <w:t>2. What odd suggestion does the doctor make?</w:t>
      </w:r>
    </w:p>
    <w:p w:rsidR="00313736" w:rsidRDefault="00313736" w:rsidP="00F72DF5">
      <w:pPr>
        <w:ind w:left="0" w:firstLine="0"/>
        <w:contextualSpacing/>
      </w:pPr>
    </w:p>
    <w:p w:rsidR="00313736" w:rsidRDefault="00313736" w:rsidP="00F72DF5">
      <w:pPr>
        <w:ind w:left="0" w:firstLine="0"/>
        <w:contextualSpacing/>
      </w:pPr>
      <w:r>
        <w:tab/>
        <w:t>3. Why does her refusal frighten her?</w:t>
      </w:r>
    </w:p>
    <w:p w:rsidR="00313736" w:rsidRDefault="00313736" w:rsidP="00F72DF5">
      <w:pPr>
        <w:ind w:left="0" w:firstLine="0"/>
        <w:contextualSpacing/>
      </w:pPr>
    </w:p>
    <w:p w:rsidR="00313736" w:rsidRDefault="00313736" w:rsidP="00F72DF5">
      <w:pPr>
        <w:ind w:left="0" w:firstLine="0"/>
        <w:contextualSpacing/>
      </w:pPr>
      <w:r>
        <w:tab/>
        <w:t>Chapter 12</w:t>
      </w:r>
    </w:p>
    <w:p w:rsidR="00313736" w:rsidRDefault="00313736" w:rsidP="00F72DF5">
      <w:pPr>
        <w:ind w:left="0" w:firstLine="0"/>
        <w:contextualSpacing/>
      </w:pPr>
      <w:r>
        <w:tab/>
        <w:t>1. Describe the bathroom?</w:t>
      </w:r>
    </w:p>
    <w:p w:rsidR="00313736" w:rsidRDefault="00313736" w:rsidP="00F72DF5">
      <w:pPr>
        <w:ind w:left="0" w:firstLine="0"/>
        <w:contextualSpacing/>
      </w:pPr>
    </w:p>
    <w:p w:rsidR="00313736" w:rsidRDefault="00313736" w:rsidP="00F72DF5">
      <w:pPr>
        <w:ind w:left="0" w:firstLine="0"/>
        <w:contextualSpacing/>
      </w:pPr>
      <w:r>
        <w:tab/>
        <w:t>2. What memories of her daughter does she think about?</w:t>
      </w:r>
    </w:p>
    <w:p w:rsidR="00313736" w:rsidRDefault="00313736" w:rsidP="00AB4DCB">
      <w:pPr>
        <w:ind w:left="0" w:firstLine="0"/>
        <w:contextualSpacing/>
      </w:pPr>
      <w:r>
        <w:tab/>
      </w:r>
    </w:p>
    <w:p w:rsidR="00313736" w:rsidRDefault="00313736" w:rsidP="00AB4DCB">
      <w:pPr>
        <w:ind w:left="0" w:firstLine="720"/>
        <w:contextualSpacing/>
      </w:pPr>
      <w:r>
        <w:t xml:space="preserve">3. What advice had Aunt </w:t>
      </w:r>
      <w:smartTag w:uri="urn:schemas-microsoft-com:office:smarttags" w:element="place">
        <w:smartTag w:uri="urn:schemas-microsoft-com:office:smarttags" w:element="country-region">
          <w:r>
            <w:t>Lydia</w:t>
          </w:r>
        </w:smartTag>
      </w:smartTag>
      <w:r>
        <w:t xml:space="preserve"> offered her?</w:t>
      </w:r>
    </w:p>
    <w:p w:rsidR="00313736" w:rsidRDefault="00313736" w:rsidP="00AB4DCB">
      <w:pPr>
        <w:ind w:left="0" w:firstLine="720"/>
        <w:contextualSpacing/>
      </w:pPr>
    </w:p>
    <w:p w:rsidR="00313736" w:rsidRDefault="00313736" w:rsidP="00AB4DCB">
      <w:pPr>
        <w:ind w:left="0" w:firstLine="720"/>
        <w:contextualSpacing/>
      </w:pPr>
      <w:r>
        <w:t>4. What does Offred do with the butter? Why?</w:t>
      </w:r>
    </w:p>
    <w:p w:rsidR="00313736" w:rsidRDefault="00313736" w:rsidP="00AB4DCB">
      <w:pPr>
        <w:ind w:left="0" w:firstLine="720"/>
        <w:contextualSpacing/>
      </w:pPr>
    </w:p>
    <w:p w:rsidR="00313736" w:rsidRDefault="00313736" w:rsidP="00AB4DCB">
      <w:pPr>
        <w:ind w:left="0" w:firstLine="0"/>
        <w:contextualSpacing/>
      </w:pPr>
      <w:r>
        <w:t>SECTION V-NAP</w:t>
      </w:r>
    </w:p>
    <w:p w:rsidR="00313736" w:rsidRDefault="00313736" w:rsidP="00AB4DCB">
      <w:pPr>
        <w:ind w:left="0" w:firstLine="0"/>
        <w:contextualSpacing/>
      </w:pPr>
      <w:r>
        <w:tab/>
        <w:t>Chapter 13</w:t>
      </w:r>
    </w:p>
    <w:p w:rsidR="00313736" w:rsidRDefault="00313736" w:rsidP="00AB4DCB">
      <w:pPr>
        <w:ind w:left="0" w:firstLine="0"/>
        <w:contextualSpacing/>
      </w:pPr>
      <w:r>
        <w:tab/>
        <w:t>1. How have her views about harems changed?</w:t>
      </w:r>
    </w:p>
    <w:p w:rsidR="00313736" w:rsidRDefault="00313736" w:rsidP="00AB4DCB">
      <w:pPr>
        <w:ind w:left="0" w:firstLine="0"/>
        <w:contextualSpacing/>
      </w:pPr>
    </w:p>
    <w:p w:rsidR="00313736" w:rsidRDefault="00313736" w:rsidP="00AB4DCB">
      <w:pPr>
        <w:ind w:left="0" w:firstLine="0"/>
        <w:contextualSpacing/>
      </w:pPr>
      <w:r>
        <w:tab/>
        <w:t xml:space="preserve">2. What was the purpose of the </w:t>
      </w:r>
      <w:smartTag w:uri="urn:schemas-microsoft-com:office:smarttags" w:element="place">
        <w:smartTag w:uri="urn:schemas-microsoft-com:office:smarttags" w:element="PlaceName">
          <w:r>
            <w:t>Red</w:t>
          </w:r>
        </w:smartTag>
        <w:r>
          <w:t xml:space="preserve"> </w:t>
        </w:r>
        <w:smartTag w:uri="urn:schemas-microsoft-com:office:smarttags" w:element="PlaceType">
          <w:r>
            <w:t>Center</w:t>
          </w:r>
        </w:smartTag>
      </w:smartTag>
      <w:r>
        <w:t>?</w:t>
      </w:r>
    </w:p>
    <w:p w:rsidR="00313736" w:rsidRDefault="00313736" w:rsidP="00AB4DCB">
      <w:pPr>
        <w:ind w:left="0" w:firstLine="0"/>
        <w:contextualSpacing/>
      </w:pPr>
    </w:p>
    <w:p w:rsidR="00313736" w:rsidRDefault="00313736" w:rsidP="00AB4DCB">
      <w:pPr>
        <w:ind w:left="0" w:firstLine="0"/>
        <w:contextualSpacing/>
      </w:pPr>
      <w:r>
        <w:tab/>
        <w:t>3. How have her feelings toward her body changed?</w:t>
      </w:r>
    </w:p>
    <w:p w:rsidR="00313736" w:rsidRDefault="00313736" w:rsidP="00AB4DCB">
      <w:pPr>
        <w:ind w:left="0" w:firstLine="0"/>
        <w:contextualSpacing/>
      </w:pPr>
      <w:r>
        <w:tab/>
      </w:r>
    </w:p>
    <w:p w:rsidR="00313736" w:rsidRDefault="00313736" w:rsidP="00AB4DCB">
      <w:pPr>
        <w:ind w:left="0" w:firstLine="0"/>
        <w:contextualSpacing/>
      </w:pPr>
      <w:r>
        <w:tab/>
        <w:t>4. What horrific memory does she recall?</w:t>
      </w:r>
    </w:p>
    <w:p w:rsidR="00313736" w:rsidRDefault="00313736" w:rsidP="00AB4DCB">
      <w:pPr>
        <w:ind w:left="0" w:firstLine="0"/>
        <w:contextualSpacing/>
      </w:pPr>
    </w:p>
    <w:p w:rsidR="00313736" w:rsidRDefault="00313736" w:rsidP="00AB4DCB">
      <w:pPr>
        <w:ind w:left="0" w:firstLine="0"/>
        <w:contextualSpacing/>
      </w:pPr>
      <w:r>
        <w:t>SECTION VI-HOUSEHOLD</w:t>
      </w:r>
    </w:p>
    <w:p w:rsidR="00313736" w:rsidRDefault="00313736" w:rsidP="00AB4DCB">
      <w:pPr>
        <w:ind w:left="0" w:firstLine="0"/>
        <w:contextualSpacing/>
      </w:pPr>
      <w:r>
        <w:tab/>
        <w:t>Chapter 14</w:t>
      </w:r>
    </w:p>
    <w:p w:rsidR="00313736" w:rsidRDefault="00313736" w:rsidP="00AB4DCB">
      <w:pPr>
        <w:ind w:left="0" w:firstLine="0"/>
        <w:contextualSpacing/>
      </w:pPr>
      <w:r>
        <w:tab/>
        <w:t>1. What is “the ceremony”?</w:t>
      </w:r>
    </w:p>
    <w:p w:rsidR="00313736" w:rsidRDefault="00313736" w:rsidP="00AB4DCB">
      <w:pPr>
        <w:ind w:left="0" w:firstLine="0"/>
        <w:contextualSpacing/>
      </w:pPr>
    </w:p>
    <w:p w:rsidR="00313736" w:rsidRDefault="00313736" w:rsidP="00AB4DCB">
      <w:pPr>
        <w:ind w:left="0" w:firstLine="0"/>
        <w:contextualSpacing/>
      </w:pPr>
      <w:r>
        <w:tab/>
        <w:t>2. What does she see on the news and why does it bring up memories of her past?</w:t>
      </w:r>
    </w:p>
    <w:p w:rsidR="00313736" w:rsidRDefault="00313736" w:rsidP="00AB4DCB">
      <w:pPr>
        <w:ind w:left="0" w:firstLine="0"/>
        <w:contextualSpacing/>
      </w:pPr>
    </w:p>
    <w:p w:rsidR="00313736" w:rsidRDefault="00313736" w:rsidP="00AB4DCB">
      <w:pPr>
        <w:ind w:left="0" w:firstLine="0"/>
        <w:contextualSpacing/>
      </w:pPr>
      <w:r>
        <w:tab/>
        <w:t>3. What is the significance of “The Children of Ham?”</w:t>
      </w:r>
    </w:p>
    <w:p w:rsidR="00313736" w:rsidRDefault="00313736" w:rsidP="00AB4DCB">
      <w:pPr>
        <w:ind w:left="0" w:firstLine="0"/>
        <w:contextualSpacing/>
      </w:pPr>
    </w:p>
    <w:p w:rsidR="00313736" w:rsidRDefault="00313736" w:rsidP="00AB4DCB">
      <w:pPr>
        <w:ind w:left="0" w:firstLine="0"/>
        <w:contextualSpacing/>
      </w:pPr>
      <w:r>
        <w:tab/>
        <w:t>Chapter 15</w:t>
      </w:r>
    </w:p>
    <w:p w:rsidR="00313736" w:rsidRDefault="00313736" w:rsidP="00AB4DCB">
      <w:pPr>
        <w:ind w:left="0" w:firstLine="0"/>
        <w:contextualSpacing/>
      </w:pPr>
      <w:r>
        <w:tab/>
        <w:t>1. What is the significance of the story of Rachel and Leah?</w:t>
      </w:r>
    </w:p>
    <w:p w:rsidR="00313736" w:rsidRDefault="00313736" w:rsidP="00AB4DCB">
      <w:pPr>
        <w:ind w:left="0" w:firstLine="0"/>
        <w:contextualSpacing/>
      </w:pPr>
    </w:p>
    <w:p w:rsidR="00313736" w:rsidRDefault="00313736" w:rsidP="00AB4DCB">
      <w:pPr>
        <w:ind w:left="0" w:firstLine="0"/>
        <w:contextualSpacing/>
      </w:pPr>
      <w:r>
        <w:tab/>
        <w:t>2. Why does his wife sob?</w:t>
      </w:r>
    </w:p>
    <w:p w:rsidR="00313736" w:rsidRDefault="00313736" w:rsidP="00AB4DCB">
      <w:pPr>
        <w:ind w:left="0" w:firstLine="0"/>
        <w:contextualSpacing/>
      </w:pPr>
    </w:p>
    <w:p w:rsidR="00313736" w:rsidRDefault="00313736" w:rsidP="00AB4DCB">
      <w:pPr>
        <w:ind w:left="0" w:firstLine="0"/>
        <w:contextualSpacing/>
      </w:pPr>
      <w:r>
        <w:tab/>
        <w:t>3. What memory does Offred reacall about Moira and why?</w:t>
      </w:r>
    </w:p>
    <w:p w:rsidR="00313736" w:rsidRDefault="00313736" w:rsidP="00AB4DCB">
      <w:pPr>
        <w:ind w:left="0" w:firstLine="0"/>
        <w:contextualSpacing/>
      </w:pPr>
    </w:p>
    <w:p w:rsidR="00313736" w:rsidRDefault="00313736" w:rsidP="00AB4DCB">
      <w:pPr>
        <w:ind w:left="0" w:firstLine="0"/>
        <w:contextualSpacing/>
      </w:pPr>
      <w:r>
        <w:tab/>
        <w:t>Chapter 16</w:t>
      </w:r>
    </w:p>
    <w:p w:rsidR="00313736" w:rsidRDefault="00313736" w:rsidP="00AB4DCB">
      <w:pPr>
        <w:ind w:left="0" w:firstLine="0"/>
        <w:contextualSpacing/>
      </w:pPr>
      <w:r>
        <w:tab/>
        <w:t>1. After the bible reading, what must Offred do?</w:t>
      </w:r>
    </w:p>
    <w:p w:rsidR="00313736" w:rsidRDefault="00313736" w:rsidP="00AB4DCB">
      <w:pPr>
        <w:ind w:left="0" w:firstLine="0"/>
        <w:contextualSpacing/>
      </w:pPr>
    </w:p>
    <w:p w:rsidR="00313736" w:rsidRDefault="00313736" w:rsidP="00AB4DCB">
      <w:pPr>
        <w:ind w:left="0" w:firstLine="0"/>
        <w:contextualSpacing/>
      </w:pPr>
      <w:r>
        <w:tab/>
        <w:t>2. What is Serena’s response?</w:t>
      </w:r>
    </w:p>
    <w:p w:rsidR="00313736" w:rsidRDefault="00313736" w:rsidP="00AB4DCB">
      <w:pPr>
        <w:ind w:left="0" w:firstLine="0"/>
        <w:contextualSpacing/>
      </w:pPr>
    </w:p>
    <w:p w:rsidR="00313736" w:rsidRDefault="00313736" w:rsidP="00AB4DCB">
      <w:pPr>
        <w:ind w:left="0" w:firstLine="0"/>
        <w:contextualSpacing/>
      </w:pPr>
      <w:r>
        <w:tab/>
        <w:t>Chapter 17</w:t>
      </w:r>
    </w:p>
    <w:p w:rsidR="00313736" w:rsidRDefault="00313736" w:rsidP="00AB4DCB">
      <w:pPr>
        <w:ind w:left="0" w:firstLine="0"/>
        <w:contextualSpacing/>
      </w:pPr>
      <w:r>
        <w:tab/>
        <w:t>1. What use does she have for the butter in her shoe?</w:t>
      </w:r>
    </w:p>
    <w:p w:rsidR="00313736" w:rsidRDefault="00313736" w:rsidP="00AB4DCB">
      <w:pPr>
        <w:ind w:left="0" w:firstLine="0"/>
        <w:contextualSpacing/>
      </w:pPr>
    </w:p>
    <w:p w:rsidR="00313736" w:rsidRDefault="00313736" w:rsidP="00AB4DCB">
      <w:pPr>
        <w:ind w:left="0" w:firstLine="0"/>
        <w:contextualSpacing/>
      </w:pPr>
      <w:r>
        <w:tab/>
        <w:t>2. What does she desire to steal? Why?</w:t>
      </w:r>
    </w:p>
    <w:p w:rsidR="00313736" w:rsidRDefault="00313736" w:rsidP="00AB4DCB">
      <w:pPr>
        <w:ind w:left="0" w:firstLine="0"/>
        <w:contextualSpacing/>
      </w:pPr>
      <w:r>
        <w:tab/>
      </w:r>
    </w:p>
    <w:p w:rsidR="00313736" w:rsidRDefault="00313736" w:rsidP="00AB4DCB">
      <w:pPr>
        <w:ind w:left="0" w:firstLine="0"/>
        <w:contextualSpacing/>
      </w:pPr>
      <w:r>
        <w:tab/>
        <w:t>3. Why is she conflicted by her longings for Nick?</w:t>
      </w:r>
    </w:p>
    <w:p w:rsidR="00313736" w:rsidRDefault="00313736" w:rsidP="00AB4DCB">
      <w:pPr>
        <w:ind w:left="0" w:firstLine="0"/>
        <w:contextualSpacing/>
      </w:pPr>
    </w:p>
    <w:p w:rsidR="00313736" w:rsidRDefault="00313736" w:rsidP="00AB4DCB">
      <w:pPr>
        <w:ind w:left="0" w:firstLine="0"/>
        <w:contextualSpacing/>
      </w:pPr>
      <w:r>
        <w:t>SECTION VII-NIGHT</w:t>
      </w:r>
    </w:p>
    <w:p w:rsidR="00313736" w:rsidRDefault="00313736" w:rsidP="00AB4DCB">
      <w:pPr>
        <w:ind w:left="0" w:firstLine="0"/>
        <w:contextualSpacing/>
      </w:pPr>
      <w:r>
        <w:tab/>
        <w:t>Chapter 18</w:t>
      </w:r>
    </w:p>
    <w:p w:rsidR="00313736" w:rsidRDefault="00313736" w:rsidP="00AB4DCB">
      <w:pPr>
        <w:ind w:left="0" w:firstLine="0"/>
        <w:contextualSpacing/>
      </w:pPr>
      <w:r>
        <w:tab/>
        <w:t>1. What does she recall after returning to her room?</w:t>
      </w:r>
    </w:p>
    <w:p w:rsidR="00313736" w:rsidRDefault="00313736" w:rsidP="00AB4DCB">
      <w:pPr>
        <w:ind w:left="0" w:firstLine="0"/>
        <w:contextualSpacing/>
      </w:pPr>
    </w:p>
    <w:p w:rsidR="00313736" w:rsidRDefault="00313736" w:rsidP="00AB4DCB">
      <w:pPr>
        <w:ind w:left="0" w:firstLine="0"/>
        <w:contextualSpacing/>
      </w:pPr>
      <w:r>
        <w:tab/>
        <w:t>2. What various fates does she imagine for Luke?</w:t>
      </w:r>
    </w:p>
    <w:p w:rsidR="00313736" w:rsidRDefault="00313736" w:rsidP="00AB4DCB">
      <w:pPr>
        <w:ind w:left="0" w:firstLine="0"/>
        <w:contextualSpacing/>
      </w:pPr>
    </w:p>
    <w:p w:rsidR="00313736" w:rsidRDefault="00313736" w:rsidP="00AB4DCB">
      <w:pPr>
        <w:ind w:left="0" w:firstLine="0"/>
        <w:contextualSpacing/>
      </w:pPr>
      <w:r>
        <w:t>SECTION VIII-BIRTHDAY</w:t>
      </w:r>
    </w:p>
    <w:p w:rsidR="00313736" w:rsidRDefault="00313736" w:rsidP="00AB4DCB">
      <w:pPr>
        <w:ind w:left="0" w:firstLine="0"/>
        <w:contextualSpacing/>
      </w:pPr>
      <w:r>
        <w:tab/>
        <w:t>Chapter 19</w:t>
      </w:r>
    </w:p>
    <w:p w:rsidR="00313736" w:rsidRDefault="00313736" w:rsidP="00AB4DCB">
      <w:pPr>
        <w:ind w:left="0" w:firstLine="0"/>
        <w:contextualSpacing/>
      </w:pPr>
      <w:r>
        <w:tab/>
        <w:t>1. What dreams does she have?</w:t>
      </w:r>
    </w:p>
    <w:p w:rsidR="00313736" w:rsidRDefault="00313736" w:rsidP="00AB4DCB">
      <w:pPr>
        <w:ind w:left="0" w:firstLine="0"/>
        <w:contextualSpacing/>
      </w:pPr>
    </w:p>
    <w:p w:rsidR="00313736" w:rsidRDefault="00313736" w:rsidP="00AB4DCB">
      <w:pPr>
        <w:ind w:left="0" w:firstLine="0"/>
        <w:contextualSpacing/>
      </w:pPr>
      <w:r>
        <w:tab/>
        <w:t>2. Where is Offred taken in the Birth mobile?</w:t>
      </w:r>
    </w:p>
    <w:p w:rsidR="00313736" w:rsidRDefault="00313736" w:rsidP="00AB4DCB">
      <w:pPr>
        <w:ind w:left="0" w:firstLine="0"/>
        <w:contextualSpacing/>
      </w:pPr>
    </w:p>
    <w:p w:rsidR="00313736" w:rsidRDefault="00313736" w:rsidP="00AB4DCB">
      <w:pPr>
        <w:ind w:left="0" w:firstLine="0"/>
        <w:contextualSpacing/>
      </w:pPr>
      <w:r>
        <w:tab/>
        <w:t>3. Why is she so concerned that Janine might have a deformed baby?</w:t>
      </w:r>
    </w:p>
    <w:p w:rsidR="00313736" w:rsidRDefault="00313736" w:rsidP="00AB4DCB">
      <w:pPr>
        <w:ind w:left="0" w:firstLine="0"/>
        <w:contextualSpacing/>
      </w:pPr>
    </w:p>
    <w:p w:rsidR="00313736" w:rsidRDefault="00313736" w:rsidP="00AB4DCB">
      <w:pPr>
        <w:ind w:left="0" w:firstLine="0"/>
        <w:contextualSpacing/>
      </w:pPr>
      <w:r>
        <w:tab/>
        <w:t xml:space="preserve">4. Who has Aunt </w:t>
      </w:r>
      <w:smartTag w:uri="urn:schemas-microsoft-com:office:smarttags" w:element="place">
        <w:smartTag w:uri="urn:schemas-microsoft-com:office:smarttags" w:element="country-region">
          <w:r>
            <w:t>Lydia</w:t>
          </w:r>
        </w:smartTag>
      </w:smartTag>
      <w:r>
        <w:t xml:space="preserve"> referred to as Jezebels? Why?</w:t>
      </w:r>
    </w:p>
    <w:p w:rsidR="00313736" w:rsidRDefault="00313736" w:rsidP="00AB4DCB">
      <w:pPr>
        <w:ind w:left="0" w:firstLine="0"/>
        <w:contextualSpacing/>
      </w:pPr>
    </w:p>
    <w:p w:rsidR="00313736" w:rsidRDefault="00313736" w:rsidP="00AB4DCB">
      <w:pPr>
        <w:ind w:left="0" w:firstLine="0"/>
        <w:contextualSpacing/>
      </w:pPr>
      <w:r>
        <w:tab/>
        <w:t>5. What do the wives think of the Handmaidens?</w:t>
      </w:r>
    </w:p>
    <w:p w:rsidR="00313736" w:rsidRDefault="00313736" w:rsidP="00AB4DCB">
      <w:pPr>
        <w:ind w:left="0" w:firstLine="0"/>
        <w:contextualSpacing/>
      </w:pPr>
    </w:p>
    <w:p w:rsidR="00313736" w:rsidRDefault="00313736" w:rsidP="00AB4DCB">
      <w:pPr>
        <w:ind w:left="0" w:firstLine="0"/>
        <w:contextualSpacing/>
      </w:pPr>
      <w:r>
        <w:tab/>
        <w:t>Chapter 20</w:t>
      </w:r>
    </w:p>
    <w:p w:rsidR="00313736" w:rsidRDefault="00313736" w:rsidP="00AB4DCB">
      <w:pPr>
        <w:ind w:left="0" w:firstLine="0"/>
        <w:contextualSpacing/>
      </w:pPr>
      <w:r>
        <w:tab/>
        <w:t>1. What do the Handmaids watch?</w:t>
      </w:r>
    </w:p>
    <w:p w:rsidR="00313736" w:rsidRDefault="00313736" w:rsidP="00AB4DCB">
      <w:pPr>
        <w:ind w:left="0" w:firstLine="0"/>
        <w:contextualSpacing/>
      </w:pPr>
    </w:p>
    <w:p w:rsidR="00313736" w:rsidRDefault="00313736" w:rsidP="00AB4DCB">
      <w:pPr>
        <w:ind w:left="0" w:firstLine="0"/>
        <w:contextualSpacing/>
      </w:pPr>
      <w:r>
        <w:tab/>
        <w:t>2. What regrets does Offred now have about her mother?</w:t>
      </w:r>
    </w:p>
    <w:p w:rsidR="00313736" w:rsidRDefault="00313736" w:rsidP="00AB4DCB">
      <w:pPr>
        <w:ind w:left="0" w:firstLine="0"/>
        <w:contextualSpacing/>
      </w:pPr>
    </w:p>
    <w:p w:rsidR="00313736" w:rsidRDefault="00313736" w:rsidP="00AB4DCB">
      <w:pPr>
        <w:ind w:left="0" w:firstLine="0"/>
        <w:contextualSpacing/>
      </w:pPr>
      <w:r>
        <w:tab/>
        <w:t>Chapter 21</w:t>
      </w:r>
    </w:p>
    <w:p w:rsidR="00313736" w:rsidRDefault="00313736" w:rsidP="00AB4DCB">
      <w:pPr>
        <w:ind w:left="0" w:firstLine="0"/>
        <w:contextualSpacing/>
      </w:pPr>
      <w:r>
        <w:tab/>
        <w:t>1. What do the Handmaids do while Janine gives birth?</w:t>
      </w:r>
    </w:p>
    <w:p w:rsidR="00313736" w:rsidRDefault="00313736" w:rsidP="00AB4DCB">
      <w:pPr>
        <w:ind w:left="0" w:firstLine="0"/>
        <w:contextualSpacing/>
      </w:pPr>
    </w:p>
    <w:p w:rsidR="00313736" w:rsidRDefault="00313736" w:rsidP="00C54856">
      <w:pPr>
        <w:ind w:left="0" w:firstLine="720"/>
        <w:contextualSpacing/>
      </w:pPr>
      <w:r>
        <w:t xml:space="preserve">2. What interrupts Offred’s discussion with the woman named </w:t>
      </w:r>
      <w:smartTag w:uri="urn:schemas-microsoft-com:office:smarttags" w:element="place">
        <w:smartTag w:uri="urn:schemas-microsoft-com:office:smarttags" w:element="City">
          <w:r>
            <w:t>Alma</w:t>
          </w:r>
        </w:smartTag>
      </w:smartTag>
      <w:r>
        <w:t>?</w:t>
      </w:r>
    </w:p>
    <w:p w:rsidR="00313736" w:rsidRDefault="00313736" w:rsidP="00C54856">
      <w:pPr>
        <w:ind w:left="0" w:firstLine="720"/>
        <w:contextualSpacing/>
      </w:pPr>
    </w:p>
    <w:p w:rsidR="00313736" w:rsidRDefault="00313736" w:rsidP="00C54856">
      <w:pPr>
        <w:ind w:left="0" w:firstLine="720"/>
        <w:contextualSpacing/>
      </w:pPr>
      <w:r>
        <w:t>3. What is the customary procedure after a baby is born?</w:t>
      </w:r>
    </w:p>
    <w:p w:rsidR="00313736" w:rsidRDefault="00313736" w:rsidP="00C54856">
      <w:pPr>
        <w:ind w:left="0" w:firstLine="720"/>
        <w:contextualSpacing/>
      </w:pPr>
    </w:p>
    <w:p w:rsidR="00313736" w:rsidRDefault="00313736" w:rsidP="00C54856">
      <w:pPr>
        <w:ind w:left="0" w:firstLine="720"/>
        <w:contextualSpacing/>
      </w:pPr>
      <w:r>
        <w:t>4. Why will Janine never be sent to the colonies?</w:t>
      </w:r>
    </w:p>
    <w:p w:rsidR="00313736" w:rsidRDefault="00313736" w:rsidP="00C54856">
      <w:pPr>
        <w:ind w:left="0" w:firstLine="720"/>
        <w:contextualSpacing/>
      </w:pPr>
    </w:p>
    <w:p w:rsidR="00313736" w:rsidRDefault="00313736" w:rsidP="00C54856">
      <w:pPr>
        <w:ind w:left="0" w:firstLine="720"/>
        <w:contextualSpacing/>
      </w:pPr>
      <w:r>
        <w:t>Chapter 22</w:t>
      </w:r>
    </w:p>
    <w:p w:rsidR="00313736" w:rsidRDefault="00313736" w:rsidP="00C54856">
      <w:pPr>
        <w:ind w:left="0" w:firstLine="720"/>
        <w:contextualSpacing/>
      </w:pPr>
      <w:r>
        <w:t xml:space="preserve">1. How had Moira escaped from the </w:t>
      </w:r>
      <w:smartTag w:uri="urn:schemas-microsoft-com:office:smarttags" w:element="place">
        <w:smartTag w:uri="urn:schemas-microsoft-com:office:smarttags" w:element="PlaceName">
          <w:r>
            <w:t>Red</w:t>
          </w:r>
        </w:smartTag>
        <w:r>
          <w:t xml:space="preserve"> </w:t>
        </w:r>
        <w:smartTag w:uri="urn:schemas-microsoft-com:office:smarttags" w:element="PlaceType">
          <w:r>
            <w:t>Center</w:t>
          </w:r>
        </w:smartTag>
      </w:smartTag>
      <w:r>
        <w:t>?</w:t>
      </w:r>
    </w:p>
    <w:p w:rsidR="00313736" w:rsidRDefault="00313736" w:rsidP="00C54856">
      <w:pPr>
        <w:ind w:left="0" w:firstLine="720"/>
        <w:contextualSpacing/>
      </w:pPr>
    </w:p>
    <w:p w:rsidR="00313736" w:rsidRDefault="00313736" w:rsidP="00C54856">
      <w:pPr>
        <w:ind w:left="0" w:firstLine="720"/>
        <w:contextualSpacing/>
      </w:pPr>
      <w:r>
        <w:t>2. What does she become a symbol of?</w:t>
      </w:r>
    </w:p>
    <w:p w:rsidR="00313736" w:rsidRDefault="00313736" w:rsidP="00C54856">
      <w:pPr>
        <w:contextualSpacing/>
      </w:pPr>
    </w:p>
    <w:p w:rsidR="00313736" w:rsidRDefault="00313736" w:rsidP="00C54856">
      <w:pPr>
        <w:contextualSpacing/>
      </w:pPr>
      <w:r>
        <w:t>SECTION IX-NIGHT</w:t>
      </w:r>
    </w:p>
    <w:p w:rsidR="00313736" w:rsidRDefault="00313736" w:rsidP="00C54856">
      <w:pPr>
        <w:ind w:firstLine="0"/>
        <w:contextualSpacing/>
      </w:pPr>
      <w:r>
        <w:t>Chapter 23</w:t>
      </w:r>
    </w:p>
    <w:p w:rsidR="00313736" w:rsidRDefault="00313736" w:rsidP="00C54856">
      <w:pPr>
        <w:ind w:firstLine="0"/>
        <w:contextualSpacing/>
      </w:pPr>
      <w:r>
        <w:t>1. Where does Offred sneak off to?</w:t>
      </w:r>
    </w:p>
    <w:p w:rsidR="00313736" w:rsidRDefault="00313736" w:rsidP="00C54856">
      <w:pPr>
        <w:ind w:firstLine="0"/>
        <w:contextualSpacing/>
      </w:pPr>
    </w:p>
    <w:p w:rsidR="00313736" w:rsidRDefault="00313736" w:rsidP="00C54856">
      <w:pPr>
        <w:ind w:firstLine="0"/>
        <w:contextualSpacing/>
      </w:pPr>
      <w:r>
        <w:t>2. What do they do?</w:t>
      </w:r>
    </w:p>
    <w:p w:rsidR="00313736" w:rsidRDefault="00313736" w:rsidP="00C54856">
      <w:pPr>
        <w:ind w:firstLine="0"/>
        <w:contextualSpacing/>
      </w:pPr>
    </w:p>
    <w:p w:rsidR="00313736" w:rsidRDefault="00313736" w:rsidP="00C54856">
      <w:pPr>
        <w:ind w:firstLine="0"/>
        <w:contextualSpacing/>
      </w:pPr>
      <w:r>
        <w:t>3. What does Offred imagine doing?</w:t>
      </w:r>
    </w:p>
    <w:p w:rsidR="00313736" w:rsidRDefault="00313736" w:rsidP="00C54856">
      <w:pPr>
        <w:ind w:firstLine="0"/>
        <w:contextualSpacing/>
      </w:pPr>
    </w:p>
    <w:p w:rsidR="00313736" w:rsidRDefault="00313736" w:rsidP="00C54856">
      <w:pPr>
        <w:ind w:firstLine="0"/>
        <w:contextualSpacing/>
      </w:pPr>
      <w:r>
        <w:t>4. How does the Commander express dissatisfaction with his life?</w:t>
      </w:r>
    </w:p>
    <w:p w:rsidR="00313736" w:rsidRDefault="00313736" w:rsidP="00C54856">
      <w:pPr>
        <w:ind w:firstLine="0"/>
        <w:contextualSpacing/>
      </w:pPr>
    </w:p>
    <w:p w:rsidR="00313736" w:rsidRDefault="00313736" w:rsidP="00C54856">
      <w:pPr>
        <w:ind w:firstLine="0"/>
        <w:contextualSpacing/>
      </w:pPr>
      <w:r>
        <w:t>Chapter 24</w:t>
      </w:r>
    </w:p>
    <w:p w:rsidR="00313736" w:rsidRDefault="00313736" w:rsidP="00C54856">
      <w:pPr>
        <w:ind w:firstLine="0"/>
        <w:contextualSpacing/>
      </w:pPr>
      <w:r>
        <w:t>1. What does Offred realize she must forget? Why?</w:t>
      </w:r>
    </w:p>
    <w:p w:rsidR="00313736" w:rsidRDefault="00313736" w:rsidP="00C54856">
      <w:pPr>
        <w:ind w:firstLine="0"/>
        <w:contextualSpacing/>
      </w:pPr>
    </w:p>
    <w:p w:rsidR="00313736" w:rsidRDefault="00313736" w:rsidP="00C54856">
      <w:pPr>
        <w:ind w:firstLine="0"/>
        <w:contextualSpacing/>
      </w:pPr>
      <w:r>
        <w:t>2. Why does she recall the Holocaust documentary?</w:t>
      </w:r>
    </w:p>
    <w:p w:rsidR="00313736" w:rsidRDefault="00313736" w:rsidP="00C54856">
      <w:pPr>
        <w:ind w:firstLine="0"/>
        <w:contextualSpacing/>
      </w:pPr>
    </w:p>
    <w:p w:rsidR="00313736" w:rsidRDefault="00313736" w:rsidP="00C54856">
      <w:pPr>
        <w:ind w:firstLine="0"/>
        <w:contextualSpacing/>
      </w:pPr>
      <w:r>
        <w:t>3. Why does she laugh?</w:t>
      </w:r>
    </w:p>
    <w:p w:rsidR="00313736" w:rsidRDefault="00313736" w:rsidP="00D82680">
      <w:pPr>
        <w:contextualSpacing/>
      </w:pPr>
    </w:p>
    <w:p w:rsidR="00313736" w:rsidRDefault="00313736" w:rsidP="00D82680">
      <w:pPr>
        <w:contextualSpacing/>
      </w:pPr>
      <w:r>
        <w:t>SECTION X-SOUL SCROLLS</w:t>
      </w:r>
    </w:p>
    <w:p w:rsidR="00313736" w:rsidRDefault="00313736" w:rsidP="00D82680">
      <w:pPr>
        <w:ind w:firstLine="0"/>
        <w:contextualSpacing/>
      </w:pPr>
      <w:r>
        <w:t xml:space="preserve">Chapter 25 </w:t>
      </w:r>
    </w:p>
    <w:p w:rsidR="00313736" w:rsidRDefault="00313736" w:rsidP="00D82680">
      <w:pPr>
        <w:ind w:firstLine="0"/>
        <w:contextualSpacing/>
      </w:pPr>
      <w:r>
        <w:t>1. What system of signals is developed between Offred and the Commander?</w:t>
      </w:r>
    </w:p>
    <w:p w:rsidR="00313736" w:rsidRDefault="00313736" w:rsidP="00D82680">
      <w:pPr>
        <w:ind w:firstLine="0"/>
        <w:contextualSpacing/>
      </w:pPr>
    </w:p>
    <w:p w:rsidR="00313736" w:rsidRDefault="00313736" w:rsidP="00D82680">
      <w:pPr>
        <w:ind w:firstLine="0"/>
        <w:contextualSpacing/>
      </w:pPr>
      <w:r>
        <w:t>2. What does she do with the Commander?</w:t>
      </w:r>
    </w:p>
    <w:p w:rsidR="00313736" w:rsidRDefault="00313736" w:rsidP="00D82680">
      <w:pPr>
        <w:ind w:firstLine="0"/>
        <w:contextualSpacing/>
      </w:pPr>
    </w:p>
    <w:p w:rsidR="00313736" w:rsidRDefault="00313736" w:rsidP="00D82680">
      <w:pPr>
        <w:ind w:firstLine="0"/>
        <w:contextualSpacing/>
      </w:pPr>
      <w:r>
        <w:t>3. What request does she have for him?</w:t>
      </w:r>
    </w:p>
    <w:p w:rsidR="00313736" w:rsidRDefault="00313736" w:rsidP="00D82680">
      <w:pPr>
        <w:ind w:firstLine="0"/>
        <w:contextualSpacing/>
      </w:pPr>
    </w:p>
    <w:p w:rsidR="00313736" w:rsidRDefault="00313736" w:rsidP="00D82680">
      <w:pPr>
        <w:ind w:firstLine="0"/>
        <w:contextualSpacing/>
      </w:pPr>
      <w:r>
        <w:t xml:space="preserve">4. How does the Commander seem almost as victimized by </w:t>
      </w:r>
      <w:smartTag w:uri="urn:schemas-microsoft-com:office:smarttags" w:element="place">
        <w:r>
          <w:t>Gilead</w:t>
        </w:r>
      </w:smartTag>
      <w:r>
        <w:t xml:space="preserve"> as the women?</w:t>
      </w:r>
    </w:p>
    <w:p w:rsidR="00313736" w:rsidRDefault="00313736" w:rsidP="00D82680">
      <w:pPr>
        <w:ind w:firstLine="0"/>
        <w:contextualSpacing/>
      </w:pPr>
    </w:p>
    <w:p w:rsidR="00313736" w:rsidRDefault="00313736" w:rsidP="00D82680">
      <w:pPr>
        <w:ind w:firstLine="0"/>
        <w:contextualSpacing/>
      </w:pPr>
      <w:r>
        <w:t xml:space="preserve">5. How does he also, though, display no true understanding of the women’s plight? </w:t>
      </w:r>
    </w:p>
    <w:p w:rsidR="00313736" w:rsidRDefault="00313736" w:rsidP="00D82680">
      <w:pPr>
        <w:ind w:firstLine="0"/>
        <w:contextualSpacing/>
      </w:pPr>
    </w:p>
    <w:p w:rsidR="00313736" w:rsidRDefault="00313736" w:rsidP="00D82680">
      <w:pPr>
        <w:ind w:firstLine="0"/>
        <w:contextualSpacing/>
      </w:pPr>
      <w:r>
        <w:t>Chapter 26</w:t>
      </w:r>
    </w:p>
    <w:p w:rsidR="00313736" w:rsidRDefault="00313736" w:rsidP="00D82680">
      <w:pPr>
        <w:ind w:firstLine="0"/>
        <w:contextualSpacing/>
      </w:pPr>
      <w:r>
        <w:t>1. What has not changed about the ceremony?</w:t>
      </w:r>
    </w:p>
    <w:p w:rsidR="00313736" w:rsidRDefault="00313736" w:rsidP="00D82680">
      <w:pPr>
        <w:ind w:firstLine="0"/>
        <w:contextualSpacing/>
      </w:pPr>
    </w:p>
    <w:p w:rsidR="00313736" w:rsidRDefault="00313736" w:rsidP="00D82680">
      <w:pPr>
        <w:ind w:firstLine="0"/>
        <w:contextualSpacing/>
      </w:pPr>
      <w:r>
        <w:t>2. What does the touch of the face represent?</w:t>
      </w:r>
    </w:p>
    <w:p w:rsidR="00313736" w:rsidRDefault="00313736" w:rsidP="00D82680">
      <w:pPr>
        <w:ind w:firstLine="0"/>
        <w:contextualSpacing/>
      </w:pPr>
    </w:p>
    <w:p w:rsidR="00313736" w:rsidRDefault="00313736" w:rsidP="00D82680">
      <w:pPr>
        <w:ind w:firstLine="0"/>
        <w:contextualSpacing/>
      </w:pPr>
      <w:r>
        <w:t xml:space="preserve">3. What does she recall Aunt </w:t>
      </w:r>
      <w:smartTag w:uri="urn:schemas-microsoft-com:office:smarttags" w:element="place">
        <w:smartTag w:uri="urn:schemas-microsoft-com:office:smarttags" w:element="country-region">
          <w:r>
            <w:t>Lydia</w:t>
          </w:r>
        </w:smartTag>
      </w:smartTag>
      <w:r>
        <w:t xml:space="preserve"> once saying about the eventual role of the Handmaids?</w:t>
      </w:r>
    </w:p>
    <w:p w:rsidR="00313736" w:rsidRDefault="00313736" w:rsidP="00D82680">
      <w:pPr>
        <w:ind w:firstLine="0"/>
        <w:contextualSpacing/>
      </w:pPr>
    </w:p>
    <w:p w:rsidR="00313736" w:rsidRDefault="00313736" w:rsidP="00D82680">
      <w:pPr>
        <w:ind w:firstLine="0"/>
        <w:contextualSpacing/>
      </w:pPr>
      <w:r>
        <w:t>Chapter 27</w:t>
      </w:r>
    </w:p>
    <w:p w:rsidR="00313736" w:rsidRDefault="00313736" w:rsidP="00D82680">
      <w:pPr>
        <w:ind w:firstLine="0"/>
        <w:contextualSpacing/>
      </w:pPr>
      <w:r>
        <w:t>1. Why is Loaves and Fishes rarely open now?</w:t>
      </w:r>
    </w:p>
    <w:p w:rsidR="00313736" w:rsidRDefault="00313736" w:rsidP="00D82680">
      <w:pPr>
        <w:ind w:firstLine="0"/>
        <w:contextualSpacing/>
      </w:pPr>
    </w:p>
    <w:p w:rsidR="00313736" w:rsidRDefault="00313736" w:rsidP="00D82680">
      <w:pPr>
        <w:ind w:firstLine="0"/>
        <w:contextualSpacing/>
      </w:pPr>
      <w:r>
        <w:t>2. What is Soul Scrolls and what role does it play?</w:t>
      </w:r>
    </w:p>
    <w:p w:rsidR="00313736" w:rsidRDefault="00313736" w:rsidP="00D82680">
      <w:pPr>
        <w:ind w:firstLine="0"/>
        <w:contextualSpacing/>
      </w:pPr>
    </w:p>
    <w:p w:rsidR="00313736" w:rsidRDefault="00313736" w:rsidP="00D82680">
      <w:pPr>
        <w:ind w:firstLine="0"/>
        <w:contextualSpacing/>
      </w:pPr>
      <w:r>
        <w:t>3. What exciting recognition does Offred make about Ofglen?</w:t>
      </w:r>
    </w:p>
    <w:p w:rsidR="00313736" w:rsidRDefault="00313736" w:rsidP="00D82680">
      <w:pPr>
        <w:ind w:firstLine="0"/>
        <w:contextualSpacing/>
      </w:pPr>
    </w:p>
    <w:p w:rsidR="00313736" w:rsidRDefault="00313736" w:rsidP="00D82680">
      <w:pPr>
        <w:ind w:firstLine="0"/>
        <w:contextualSpacing/>
      </w:pPr>
      <w:r>
        <w:t>4. What causes Offred to feel relief after they see the black van?</w:t>
      </w:r>
    </w:p>
    <w:p w:rsidR="00313736" w:rsidRDefault="00313736" w:rsidP="00D82680">
      <w:pPr>
        <w:ind w:firstLine="0"/>
        <w:contextualSpacing/>
      </w:pPr>
    </w:p>
    <w:p w:rsidR="00313736" w:rsidRDefault="00313736" w:rsidP="00D82680">
      <w:pPr>
        <w:ind w:firstLine="0"/>
        <w:contextualSpacing/>
      </w:pPr>
      <w:r>
        <w:t>Chapter 28</w:t>
      </w:r>
    </w:p>
    <w:p w:rsidR="00313736" w:rsidRDefault="00313736" w:rsidP="00D82680">
      <w:pPr>
        <w:ind w:firstLine="0"/>
        <w:contextualSpacing/>
      </w:pPr>
      <w:r>
        <w:t>1. Why was Moira different than Offred?</w:t>
      </w:r>
    </w:p>
    <w:p w:rsidR="00313736" w:rsidRDefault="00313736" w:rsidP="00D82680">
      <w:pPr>
        <w:ind w:firstLine="0"/>
        <w:contextualSpacing/>
      </w:pPr>
    </w:p>
    <w:p w:rsidR="00313736" w:rsidRDefault="00313736" w:rsidP="00D82680">
      <w:pPr>
        <w:ind w:firstLine="0"/>
        <w:contextualSpacing/>
      </w:pPr>
      <w:r>
        <w:t xml:space="preserve">2. How had the </w:t>
      </w:r>
      <w:smartTag w:uri="urn:schemas-microsoft-com:office:smarttags" w:element="place">
        <w:smartTag w:uri="urn:schemas-microsoft-com:office:smarttags" w:element="country-region">
          <w:r>
            <w:t>United States</w:t>
          </w:r>
        </w:smartTag>
      </w:smartTag>
      <w:r>
        <w:t xml:space="preserve"> fallen?</w:t>
      </w:r>
    </w:p>
    <w:p w:rsidR="00313736" w:rsidRDefault="00313736" w:rsidP="00D82680">
      <w:pPr>
        <w:ind w:firstLine="0"/>
        <w:contextualSpacing/>
      </w:pPr>
    </w:p>
    <w:p w:rsidR="00313736" w:rsidRDefault="00313736" w:rsidP="00D82680">
      <w:pPr>
        <w:ind w:firstLine="0"/>
        <w:contextualSpacing/>
      </w:pPr>
      <w:r>
        <w:t>3. What happened with Offred’s job and why?</w:t>
      </w:r>
    </w:p>
    <w:p w:rsidR="00313736" w:rsidRDefault="00313736" w:rsidP="00D82680">
      <w:pPr>
        <w:ind w:firstLine="0"/>
        <w:contextualSpacing/>
      </w:pPr>
    </w:p>
    <w:p w:rsidR="00313736" w:rsidRDefault="00313736" w:rsidP="00D82680">
      <w:pPr>
        <w:ind w:firstLine="0"/>
        <w:contextualSpacing/>
      </w:pPr>
      <w:r>
        <w:t>4. Why wasn’t she involved in protest marches?</w:t>
      </w:r>
    </w:p>
    <w:p w:rsidR="00313736" w:rsidRDefault="00313736" w:rsidP="00D82680">
      <w:pPr>
        <w:ind w:firstLine="0"/>
        <w:contextualSpacing/>
      </w:pPr>
    </w:p>
    <w:p w:rsidR="00313736" w:rsidRDefault="00313736" w:rsidP="00D82680">
      <w:pPr>
        <w:ind w:firstLine="0"/>
        <w:contextualSpacing/>
      </w:pPr>
      <w:r>
        <w:t>5. Why does she fear the society’s change might be influencing Luke?</w:t>
      </w:r>
    </w:p>
    <w:p w:rsidR="00313736" w:rsidRDefault="00313736" w:rsidP="00D82680">
      <w:pPr>
        <w:ind w:firstLine="0"/>
        <w:contextualSpacing/>
      </w:pPr>
    </w:p>
    <w:p w:rsidR="00313736" w:rsidRDefault="00313736" w:rsidP="00D82680">
      <w:pPr>
        <w:ind w:firstLine="0"/>
        <w:contextualSpacing/>
      </w:pPr>
      <w:r>
        <w:t>Chapter 29</w:t>
      </w:r>
    </w:p>
    <w:p w:rsidR="00313736" w:rsidRDefault="00313736" w:rsidP="00D82680">
      <w:pPr>
        <w:ind w:firstLine="0"/>
        <w:contextualSpacing/>
      </w:pPr>
      <w:r>
        <w:t>1. How has the Commander and Offred’s relationship become more relaxed?</w:t>
      </w:r>
    </w:p>
    <w:p w:rsidR="00313736" w:rsidRDefault="00313736" w:rsidP="00D82680">
      <w:pPr>
        <w:ind w:firstLine="0"/>
        <w:contextualSpacing/>
      </w:pPr>
    </w:p>
    <w:p w:rsidR="00313736" w:rsidRDefault="00313736" w:rsidP="00D82680">
      <w:pPr>
        <w:ind w:firstLine="0"/>
        <w:contextualSpacing/>
      </w:pPr>
      <w:r>
        <w:t>2. What does the Latin phrase mean?</w:t>
      </w:r>
    </w:p>
    <w:p w:rsidR="00313736" w:rsidRDefault="00313736" w:rsidP="00D82680">
      <w:pPr>
        <w:ind w:firstLine="0"/>
        <w:contextualSpacing/>
      </w:pPr>
    </w:p>
    <w:p w:rsidR="00313736" w:rsidRDefault="00313736" w:rsidP="00D82680">
      <w:pPr>
        <w:ind w:firstLine="0"/>
        <w:contextualSpacing/>
      </w:pPr>
      <w:r>
        <w:t>3. What had happened to the previous Handmaid?</w:t>
      </w:r>
    </w:p>
    <w:p w:rsidR="00313736" w:rsidRDefault="00313736" w:rsidP="00D82680">
      <w:pPr>
        <w:ind w:firstLine="0"/>
        <w:contextualSpacing/>
      </w:pPr>
    </w:p>
    <w:p w:rsidR="00313736" w:rsidRDefault="00313736" w:rsidP="00D82680">
      <w:pPr>
        <w:ind w:firstLine="0"/>
        <w:contextualSpacing/>
      </w:pPr>
      <w:r>
        <w:t>4. Why is the Commander’s guilt useful?</w:t>
      </w:r>
    </w:p>
    <w:p w:rsidR="00313736" w:rsidRDefault="00313736" w:rsidP="00B53117">
      <w:pPr>
        <w:contextualSpacing/>
      </w:pPr>
    </w:p>
    <w:p w:rsidR="00313736" w:rsidRDefault="00313736" w:rsidP="00B53117">
      <w:pPr>
        <w:contextualSpacing/>
      </w:pPr>
      <w:r>
        <w:t>SECTION XI-NIGHT</w:t>
      </w:r>
    </w:p>
    <w:p w:rsidR="00313736" w:rsidRDefault="00313736" w:rsidP="00B53117">
      <w:pPr>
        <w:ind w:firstLine="0"/>
        <w:contextualSpacing/>
      </w:pPr>
      <w:r>
        <w:t>Chapter 30</w:t>
      </w:r>
    </w:p>
    <w:p w:rsidR="00313736" w:rsidRDefault="00313736" w:rsidP="00B53117">
      <w:pPr>
        <w:contextualSpacing/>
      </w:pPr>
      <w:r>
        <w:tab/>
        <w:t>1. What does she feel when she sees Nick through the window?</w:t>
      </w:r>
    </w:p>
    <w:p w:rsidR="00313736" w:rsidRDefault="00313736" w:rsidP="00B53117">
      <w:pPr>
        <w:contextualSpacing/>
      </w:pPr>
      <w:r>
        <w:tab/>
      </w:r>
    </w:p>
    <w:p w:rsidR="00313736" w:rsidRDefault="00313736" w:rsidP="00B53117">
      <w:pPr>
        <w:contextualSpacing/>
      </w:pPr>
      <w:r>
        <w:tab/>
        <w:t xml:space="preserve">2. What does she recall about their attempted escape from </w:t>
      </w:r>
      <w:smartTag w:uri="urn:schemas-microsoft-com:office:smarttags" w:element="place">
        <w:r>
          <w:t>Gilead</w:t>
        </w:r>
      </w:smartTag>
      <w:r>
        <w:t>?</w:t>
      </w:r>
    </w:p>
    <w:p w:rsidR="00313736" w:rsidRDefault="00313736" w:rsidP="00B53117">
      <w:pPr>
        <w:contextualSpacing/>
      </w:pPr>
    </w:p>
    <w:p w:rsidR="00313736" w:rsidRDefault="00313736" w:rsidP="00B53117">
      <w:pPr>
        <w:contextualSpacing/>
      </w:pPr>
      <w:r>
        <w:t>SECTION XII-JEZEBEL’S</w:t>
      </w:r>
    </w:p>
    <w:p w:rsidR="00313736" w:rsidRDefault="00313736" w:rsidP="00B53117">
      <w:pPr>
        <w:ind w:firstLine="0"/>
        <w:contextualSpacing/>
      </w:pPr>
      <w:r>
        <w:t>Chapter 31</w:t>
      </w:r>
    </w:p>
    <w:p w:rsidR="00313736" w:rsidRDefault="00313736" w:rsidP="00B53117">
      <w:pPr>
        <w:ind w:firstLine="0"/>
        <w:contextualSpacing/>
      </w:pPr>
      <w:r>
        <w:t>1. What confuses Offred about eh body marked with a “J” on the wall?</w:t>
      </w:r>
    </w:p>
    <w:p w:rsidR="00313736" w:rsidRDefault="00313736" w:rsidP="00B53117">
      <w:pPr>
        <w:ind w:firstLine="0"/>
        <w:contextualSpacing/>
      </w:pPr>
    </w:p>
    <w:p w:rsidR="00313736" w:rsidRDefault="00313736" w:rsidP="00B53117">
      <w:pPr>
        <w:ind w:firstLine="0"/>
        <w:contextualSpacing/>
      </w:pPr>
      <w:r>
        <w:t>2. What special status had Jews once had?</w:t>
      </w:r>
    </w:p>
    <w:p w:rsidR="00313736" w:rsidRDefault="00313736" w:rsidP="00B53117">
      <w:pPr>
        <w:ind w:firstLine="0"/>
        <w:contextualSpacing/>
      </w:pPr>
    </w:p>
    <w:p w:rsidR="00313736" w:rsidRDefault="00313736" w:rsidP="00B53117">
      <w:pPr>
        <w:ind w:firstLine="0"/>
        <w:contextualSpacing/>
      </w:pPr>
      <w:r>
        <w:t>3. What warning does Ofglen offer using the password, “Mayday”?</w:t>
      </w:r>
    </w:p>
    <w:p w:rsidR="00313736" w:rsidRDefault="00313736" w:rsidP="00B53117">
      <w:pPr>
        <w:ind w:firstLine="0"/>
        <w:contextualSpacing/>
      </w:pPr>
    </w:p>
    <w:p w:rsidR="00313736" w:rsidRDefault="00313736" w:rsidP="00B53117">
      <w:pPr>
        <w:ind w:firstLine="0"/>
        <w:contextualSpacing/>
      </w:pPr>
      <w:r>
        <w:t>4. What suggestion does Serena have for Offred? Why?</w:t>
      </w:r>
    </w:p>
    <w:p w:rsidR="00313736" w:rsidRDefault="00313736" w:rsidP="00B53117">
      <w:pPr>
        <w:ind w:firstLine="0"/>
        <w:contextualSpacing/>
      </w:pPr>
    </w:p>
    <w:p w:rsidR="00313736" w:rsidRDefault="00313736" w:rsidP="00B53117">
      <w:pPr>
        <w:ind w:firstLine="0"/>
        <w:contextualSpacing/>
      </w:pPr>
      <w:r>
        <w:t>5. Why does it provoke such hatred?</w:t>
      </w:r>
    </w:p>
    <w:p w:rsidR="00313736" w:rsidRDefault="00313736" w:rsidP="00B53117">
      <w:pPr>
        <w:ind w:firstLine="0"/>
        <w:contextualSpacing/>
      </w:pPr>
    </w:p>
    <w:p w:rsidR="00313736" w:rsidRDefault="00313736" w:rsidP="00B53117">
      <w:pPr>
        <w:ind w:firstLine="0"/>
        <w:contextualSpacing/>
      </w:pPr>
      <w:r>
        <w:t>6. What is given as a reward?</w:t>
      </w:r>
    </w:p>
    <w:p w:rsidR="00313736" w:rsidRDefault="00313736" w:rsidP="00B53117">
      <w:pPr>
        <w:ind w:firstLine="0"/>
        <w:contextualSpacing/>
      </w:pPr>
    </w:p>
    <w:p w:rsidR="00313736" w:rsidRDefault="00313736" w:rsidP="00B53117">
      <w:pPr>
        <w:ind w:firstLine="0"/>
        <w:contextualSpacing/>
      </w:pPr>
      <w:r>
        <w:t>Chapter 32</w:t>
      </w:r>
    </w:p>
    <w:p w:rsidR="00313736" w:rsidRDefault="00313736" w:rsidP="00B53117">
      <w:pPr>
        <w:ind w:firstLine="0"/>
        <w:contextualSpacing/>
      </w:pPr>
      <w:r>
        <w:t>1. Why does Offred consider eating the cigarette rather than smoking it?</w:t>
      </w:r>
    </w:p>
    <w:p w:rsidR="00313736" w:rsidRDefault="00313736" w:rsidP="00B53117">
      <w:pPr>
        <w:ind w:firstLine="0"/>
        <w:contextualSpacing/>
      </w:pPr>
    </w:p>
    <w:p w:rsidR="00313736" w:rsidRDefault="00313736" w:rsidP="00B53117">
      <w:pPr>
        <w:ind w:firstLine="0"/>
        <w:contextualSpacing/>
      </w:pPr>
      <w:r>
        <w:t>2. How does the Commander demonstrate his insensitivity in his comments to Offred?</w:t>
      </w:r>
    </w:p>
    <w:p w:rsidR="00313736" w:rsidRDefault="00313736" w:rsidP="00B53117">
      <w:pPr>
        <w:ind w:firstLine="0"/>
        <w:contextualSpacing/>
      </w:pPr>
    </w:p>
    <w:p w:rsidR="00313736" w:rsidRDefault="00313736" w:rsidP="00B53117">
      <w:pPr>
        <w:ind w:firstLine="0"/>
        <w:contextualSpacing/>
      </w:pPr>
      <w:r>
        <w:t>Chapter 33</w:t>
      </w:r>
    </w:p>
    <w:p w:rsidR="00313736" w:rsidRDefault="00313736" w:rsidP="00B53117">
      <w:pPr>
        <w:ind w:firstLine="0"/>
        <w:contextualSpacing/>
      </w:pPr>
      <w:r>
        <w:t>1. What is a “Prayvaganza”?</w:t>
      </w:r>
    </w:p>
    <w:p w:rsidR="00313736" w:rsidRDefault="00313736" w:rsidP="00B53117">
      <w:pPr>
        <w:ind w:firstLine="0"/>
        <w:contextualSpacing/>
      </w:pPr>
    </w:p>
    <w:p w:rsidR="00313736" w:rsidRDefault="00313736" w:rsidP="00B53117">
      <w:pPr>
        <w:ind w:firstLine="0"/>
        <w:contextualSpacing/>
      </w:pPr>
      <w:r>
        <w:t>2. What does Ofglen reveal about Janine’s baby?</w:t>
      </w:r>
    </w:p>
    <w:p w:rsidR="00313736" w:rsidRDefault="00313736" w:rsidP="00B53117">
      <w:pPr>
        <w:ind w:firstLine="0"/>
        <w:contextualSpacing/>
      </w:pPr>
    </w:p>
    <w:p w:rsidR="00313736" w:rsidRDefault="00313736" w:rsidP="00B53117">
      <w:pPr>
        <w:ind w:firstLine="0"/>
        <w:contextualSpacing/>
      </w:pPr>
      <w:r>
        <w:t>3. What incident in the Red Center does Offred recall about Janine?</w:t>
      </w:r>
    </w:p>
    <w:p w:rsidR="00313736" w:rsidRDefault="00313736" w:rsidP="00B53117">
      <w:pPr>
        <w:ind w:firstLine="0"/>
        <w:contextualSpacing/>
      </w:pPr>
    </w:p>
    <w:p w:rsidR="00313736" w:rsidRDefault="00313736" w:rsidP="00B53117">
      <w:pPr>
        <w:ind w:firstLine="0"/>
        <w:contextualSpacing/>
      </w:pPr>
      <w:r>
        <w:t>Chapter 34</w:t>
      </w:r>
    </w:p>
    <w:p w:rsidR="00313736" w:rsidRDefault="00313736" w:rsidP="00B53117">
      <w:pPr>
        <w:ind w:firstLine="0"/>
        <w:contextualSpacing/>
      </w:pPr>
      <w:r>
        <w:t>1. According to the Commander, how has Gilead helped women?</w:t>
      </w:r>
    </w:p>
    <w:p w:rsidR="00313736" w:rsidRDefault="00313736" w:rsidP="00B53117">
      <w:pPr>
        <w:ind w:firstLine="0"/>
        <w:contextualSpacing/>
      </w:pPr>
    </w:p>
    <w:p w:rsidR="00313736" w:rsidRDefault="00313736" w:rsidP="00B53117">
      <w:pPr>
        <w:ind w:firstLine="0"/>
        <w:contextualSpacing/>
      </w:pPr>
      <w:r>
        <w:t>2. What is better than love?</w:t>
      </w:r>
    </w:p>
    <w:p w:rsidR="00313736" w:rsidRDefault="00313736" w:rsidP="00B53117">
      <w:pPr>
        <w:ind w:firstLine="0"/>
        <w:contextualSpacing/>
      </w:pPr>
    </w:p>
    <w:p w:rsidR="00313736" w:rsidRDefault="00313736" w:rsidP="00B53117">
      <w:pPr>
        <w:ind w:firstLine="0"/>
        <w:contextualSpacing/>
      </w:pPr>
      <w:r>
        <w:t>3. What does Gilead do with the Catholic nuns? What is the connection with the Handmaid?</w:t>
      </w:r>
    </w:p>
    <w:p w:rsidR="00313736" w:rsidRDefault="00313736" w:rsidP="00B53117">
      <w:pPr>
        <w:ind w:firstLine="0"/>
        <w:contextualSpacing/>
      </w:pPr>
    </w:p>
    <w:p w:rsidR="00313736" w:rsidRDefault="00313736" w:rsidP="00B53117">
      <w:pPr>
        <w:ind w:firstLine="0"/>
        <w:contextualSpacing/>
      </w:pPr>
      <w:r>
        <w:t>4. What does Ofglen urge Offred to do?</w:t>
      </w:r>
    </w:p>
    <w:p w:rsidR="00313736" w:rsidRDefault="00313736" w:rsidP="00B53117">
      <w:pPr>
        <w:ind w:firstLine="0"/>
        <w:contextualSpacing/>
      </w:pPr>
    </w:p>
    <w:p w:rsidR="00313736" w:rsidRDefault="00313736" w:rsidP="00B53117">
      <w:pPr>
        <w:ind w:firstLine="0"/>
        <w:contextualSpacing/>
      </w:pPr>
      <w:r>
        <w:t>Chapter 35</w:t>
      </w:r>
    </w:p>
    <w:p w:rsidR="00313736" w:rsidRDefault="00313736" w:rsidP="00B53117">
      <w:pPr>
        <w:ind w:firstLine="0"/>
        <w:contextualSpacing/>
      </w:pPr>
      <w:r>
        <w:t>1. What does she try to recall about love?</w:t>
      </w:r>
    </w:p>
    <w:p w:rsidR="00313736" w:rsidRDefault="00313736" w:rsidP="00B53117">
      <w:pPr>
        <w:ind w:firstLine="0"/>
        <w:contextualSpacing/>
      </w:pPr>
    </w:p>
    <w:p w:rsidR="00313736" w:rsidRDefault="00313736" w:rsidP="00B53117">
      <w:pPr>
        <w:ind w:firstLine="0"/>
        <w:contextualSpacing/>
      </w:pPr>
      <w:r>
        <w:t>2. What photos does Serena show Offred?</w:t>
      </w:r>
    </w:p>
    <w:p w:rsidR="00313736" w:rsidRDefault="00313736" w:rsidP="00B53117">
      <w:pPr>
        <w:ind w:firstLine="0"/>
        <w:contextualSpacing/>
      </w:pPr>
    </w:p>
    <w:p w:rsidR="00313736" w:rsidRDefault="00313736" w:rsidP="00B53117">
      <w:pPr>
        <w:ind w:firstLine="0"/>
        <w:contextualSpacing/>
      </w:pPr>
      <w:r>
        <w:t>Chapter 36</w:t>
      </w:r>
    </w:p>
    <w:p w:rsidR="00313736" w:rsidRDefault="00313736" w:rsidP="00B53117">
      <w:pPr>
        <w:ind w:firstLine="0"/>
        <w:contextualSpacing/>
      </w:pPr>
      <w:r>
        <w:t>1. What does the Commander give her?</w:t>
      </w:r>
    </w:p>
    <w:p w:rsidR="00313736" w:rsidRDefault="00313736" w:rsidP="00B53117">
      <w:pPr>
        <w:ind w:firstLine="0"/>
        <w:contextualSpacing/>
      </w:pPr>
    </w:p>
    <w:p w:rsidR="00313736" w:rsidRDefault="00313736" w:rsidP="00B53117">
      <w:pPr>
        <w:ind w:firstLine="0"/>
        <w:contextualSpacing/>
      </w:pPr>
      <w:r>
        <w:t>2. Where does he take her?</w:t>
      </w:r>
    </w:p>
    <w:p w:rsidR="00313736" w:rsidRDefault="00313736" w:rsidP="00B53117">
      <w:pPr>
        <w:ind w:firstLine="0"/>
        <w:contextualSpacing/>
      </w:pPr>
    </w:p>
    <w:p w:rsidR="00313736" w:rsidRDefault="00313736" w:rsidP="00B53117">
      <w:pPr>
        <w:ind w:firstLine="0"/>
        <w:contextualSpacing/>
      </w:pPr>
      <w:r>
        <w:t>3. What is she supposed to say if anyone asks her who she is?</w:t>
      </w:r>
    </w:p>
    <w:p w:rsidR="00313736" w:rsidRDefault="00313736" w:rsidP="00B53117">
      <w:pPr>
        <w:ind w:firstLine="0"/>
        <w:contextualSpacing/>
      </w:pPr>
    </w:p>
    <w:p w:rsidR="00313736" w:rsidRDefault="00313736" w:rsidP="00B53117">
      <w:pPr>
        <w:ind w:firstLine="0"/>
        <w:contextualSpacing/>
      </w:pPr>
      <w:r>
        <w:t>4. What does she imagine would be Moira’s response?</w:t>
      </w:r>
    </w:p>
    <w:p w:rsidR="00313736" w:rsidRDefault="00313736" w:rsidP="00B53117">
      <w:pPr>
        <w:ind w:firstLine="0"/>
        <w:contextualSpacing/>
      </w:pPr>
    </w:p>
    <w:p w:rsidR="00313736" w:rsidRDefault="00313736" w:rsidP="00B53117">
      <w:pPr>
        <w:ind w:firstLine="0"/>
        <w:contextualSpacing/>
      </w:pPr>
      <w:r>
        <w:t>Chapter 37</w:t>
      </w:r>
    </w:p>
    <w:p w:rsidR="00313736" w:rsidRDefault="00313736" w:rsidP="00B53117">
      <w:pPr>
        <w:ind w:firstLine="0"/>
        <w:contextualSpacing/>
      </w:pPr>
      <w:r>
        <w:t>1. How are the people acting in the hotel courtyard?</w:t>
      </w:r>
    </w:p>
    <w:p w:rsidR="00313736" w:rsidRDefault="00313736" w:rsidP="00B53117">
      <w:pPr>
        <w:ind w:firstLine="0"/>
        <w:contextualSpacing/>
      </w:pPr>
    </w:p>
    <w:p w:rsidR="00313736" w:rsidRDefault="00313736" w:rsidP="00B53117">
      <w:pPr>
        <w:ind w:firstLine="0"/>
        <w:contextualSpacing/>
      </w:pPr>
      <w:r>
        <w:t>2. Who does Offred see?</w:t>
      </w:r>
    </w:p>
    <w:p w:rsidR="00313736" w:rsidRDefault="00313736" w:rsidP="00B53117">
      <w:pPr>
        <w:ind w:firstLine="0"/>
        <w:contextualSpacing/>
      </w:pPr>
    </w:p>
    <w:p w:rsidR="00313736" w:rsidRDefault="00313736" w:rsidP="00B53117">
      <w:pPr>
        <w:ind w:firstLine="0"/>
        <w:contextualSpacing/>
      </w:pPr>
      <w:r>
        <w:t>3. What signal does Offred get from her?</w:t>
      </w:r>
    </w:p>
    <w:p w:rsidR="00313736" w:rsidRDefault="00313736" w:rsidP="00B53117">
      <w:pPr>
        <w:ind w:firstLine="0"/>
        <w:contextualSpacing/>
      </w:pPr>
    </w:p>
    <w:p w:rsidR="00313736" w:rsidRDefault="00313736" w:rsidP="00B53117">
      <w:pPr>
        <w:ind w:firstLine="0"/>
        <w:contextualSpacing/>
      </w:pPr>
      <w:r>
        <w:t>Chapter 38</w:t>
      </w:r>
    </w:p>
    <w:p w:rsidR="00313736" w:rsidRDefault="00313736" w:rsidP="00B53117">
      <w:pPr>
        <w:ind w:firstLine="0"/>
        <w:contextualSpacing/>
      </w:pPr>
      <w:r>
        <w:t xml:space="preserve">1. What story does Moira tell? </w:t>
      </w:r>
    </w:p>
    <w:p w:rsidR="00313736" w:rsidRDefault="00313736" w:rsidP="00B53117">
      <w:pPr>
        <w:ind w:firstLine="0"/>
        <w:contextualSpacing/>
      </w:pPr>
    </w:p>
    <w:p w:rsidR="00313736" w:rsidRDefault="00313736" w:rsidP="00B53117">
      <w:pPr>
        <w:ind w:firstLine="0"/>
        <w:contextualSpacing/>
      </w:pPr>
      <w:r>
        <w:t>2. How was she caught?</w:t>
      </w:r>
    </w:p>
    <w:p w:rsidR="00313736" w:rsidRDefault="00313736" w:rsidP="00B53117">
      <w:pPr>
        <w:ind w:firstLine="0"/>
        <w:contextualSpacing/>
      </w:pPr>
    </w:p>
    <w:p w:rsidR="00313736" w:rsidRDefault="00313736" w:rsidP="00B53117">
      <w:pPr>
        <w:ind w:firstLine="0"/>
        <w:contextualSpacing/>
      </w:pPr>
      <w:r>
        <w:t>3. What choice did she make?</w:t>
      </w:r>
    </w:p>
    <w:p w:rsidR="00313736" w:rsidRDefault="00313736" w:rsidP="00B53117">
      <w:pPr>
        <w:ind w:firstLine="0"/>
        <w:contextualSpacing/>
      </w:pPr>
    </w:p>
    <w:p w:rsidR="00313736" w:rsidRDefault="00313736" w:rsidP="00B53117">
      <w:pPr>
        <w:ind w:firstLine="0"/>
        <w:contextualSpacing/>
      </w:pPr>
      <w:r>
        <w:t>4. What is Offred disappointed by?</w:t>
      </w:r>
    </w:p>
    <w:p w:rsidR="00313736" w:rsidRDefault="00313736" w:rsidP="00B53117">
      <w:pPr>
        <w:ind w:firstLine="0"/>
        <w:contextualSpacing/>
      </w:pPr>
    </w:p>
    <w:p w:rsidR="00313736" w:rsidRDefault="00313736" w:rsidP="00B53117">
      <w:pPr>
        <w:ind w:firstLine="0"/>
        <w:contextualSpacing/>
      </w:pPr>
      <w:r>
        <w:t>Chapter 39</w:t>
      </w:r>
    </w:p>
    <w:p w:rsidR="00313736" w:rsidRDefault="00313736" w:rsidP="00B53117">
      <w:pPr>
        <w:ind w:firstLine="0"/>
        <w:contextualSpacing/>
      </w:pPr>
      <w:r>
        <w:t>1. Why does she think about her mother?</w:t>
      </w:r>
    </w:p>
    <w:p w:rsidR="00313736" w:rsidRDefault="00313736" w:rsidP="00B53117">
      <w:pPr>
        <w:ind w:firstLine="0"/>
        <w:contextualSpacing/>
      </w:pPr>
    </w:p>
    <w:p w:rsidR="00313736" w:rsidRDefault="00313736" w:rsidP="00B53117">
      <w:pPr>
        <w:ind w:firstLine="0"/>
        <w:contextualSpacing/>
      </w:pPr>
      <w:r>
        <w:t>2. What has she learned about her mother’s fate?</w:t>
      </w:r>
    </w:p>
    <w:p w:rsidR="00313736" w:rsidRDefault="00313736" w:rsidP="00B53117">
      <w:pPr>
        <w:ind w:firstLine="0"/>
        <w:contextualSpacing/>
      </w:pPr>
      <w:r>
        <w:t>3. What disappoints her when she leaves the bathroom?</w:t>
      </w:r>
    </w:p>
    <w:p w:rsidR="00313736" w:rsidRDefault="00313736" w:rsidP="00A21490">
      <w:pPr>
        <w:contextualSpacing/>
      </w:pPr>
    </w:p>
    <w:p w:rsidR="00313736" w:rsidRDefault="00313736" w:rsidP="00A21490">
      <w:pPr>
        <w:contextualSpacing/>
      </w:pPr>
      <w:r>
        <w:t>SECTION XIII-NIGHT</w:t>
      </w:r>
    </w:p>
    <w:p w:rsidR="00313736" w:rsidRDefault="00313736" w:rsidP="00A21490">
      <w:pPr>
        <w:ind w:firstLine="0"/>
        <w:contextualSpacing/>
      </w:pPr>
      <w:r>
        <w:t>Chapter 40</w:t>
      </w:r>
    </w:p>
    <w:p w:rsidR="00313736" w:rsidRDefault="00313736" w:rsidP="00A21490">
      <w:pPr>
        <w:ind w:firstLine="0"/>
        <w:contextualSpacing/>
      </w:pPr>
      <w:r>
        <w:t>1. Where does Serena tell Offred to go?</w:t>
      </w:r>
    </w:p>
    <w:p w:rsidR="00313736" w:rsidRDefault="00313736" w:rsidP="00A21490">
      <w:pPr>
        <w:ind w:firstLine="0"/>
        <w:contextualSpacing/>
      </w:pPr>
    </w:p>
    <w:p w:rsidR="00313736" w:rsidRDefault="00313736" w:rsidP="00A21490">
      <w:pPr>
        <w:ind w:firstLine="0"/>
        <w:contextualSpacing/>
      </w:pPr>
      <w:r>
        <w:t>2. What two versions do we hear about what happens next?</w:t>
      </w:r>
    </w:p>
    <w:p w:rsidR="00313736" w:rsidRDefault="00313736" w:rsidP="00A21490">
      <w:pPr>
        <w:ind w:firstLine="0"/>
        <w:contextualSpacing/>
      </w:pPr>
    </w:p>
    <w:p w:rsidR="00313736" w:rsidRDefault="00313736" w:rsidP="00A21490">
      <w:pPr>
        <w:ind w:firstLine="0"/>
        <w:contextualSpacing/>
      </w:pPr>
      <w:r>
        <w:t>3. What is the truth?</w:t>
      </w:r>
    </w:p>
    <w:p w:rsidR="00313736" w:rsidRDefault="00313736" w:rsidP="00A21490">
      <w:pPr>
        <w:ind w:firstLine="0"/>
        <w:contextualSpacing/>
      </w:pPr>
    </w:p>
    <w:p w:rsidR="00313736" w:rsidRDefault="00313736" w:rsidP="00A21490">
      <w:pPr>
        <w:ind w:firstLine="0"/>
        <w:contextualSpacing/>
      </w:pPr>
      <w:r>
        <w:t>4. What causes her sadness?</w:t>
      </w:r>
    </w:p>
    <w:p w:rsidR="00313736" w:rsidRDefault="00313736" w:rsidP="00A21490">
      <w:pPr>
        <w:contextualSpacing/>
      </w:pPr>
    </w:p>
    <w:p w:rsidR="00313736" w:rsidRDefault="00313736" w:rsidP="00A21490">
      <w:pPr>
        <w:contextualSpacing/>
      </w:pPr>
      <w:r>
        <w:t>SECTION XIV-SALVAGING</w:t>
      </w:r>
    </w:p>
    <w:p w:rsidR="00313736" w:rsidRDefault="00313736" w:rsidP="00A21490">
      <w:pPr>
        <w:ind w:firstLine="0"/>
        <w:contextualSpacing/>
      </w:pPr>
      <w:r>
        <w:t>Chapter 41</w:t>
      </w:r>
    </w:p>
    <w:p w:rsidR="00313736" w:rsidRDefault="00313736" w:rsidP="00A21490">
      <w:pPr>
        <w:ind w:firstLine="0"/>
        <w:contextualSpacing/>
      </w:pPr>
      <w:r>
        <w:t>1. Why must she tell her story?</w:t>
      </w:r>
    </w:p>
    <w:p w:rsidR="00313736" w:rsidRDefault="00313736" w:rsidP="00A21490">
      <w:pPr>
        <w:ind w:firstLine="0"/>
        <w:contextualSpacing/>
      </w:pPr>
    </w:p>
    <w:p w:rsidR="00313736" w:rsidRDefault="00313736" w:rsidP="00A21490">
      <w:pPr>
        <w:ind w:firstLine="0"/>
        <w:contextualSpacing/>
      </w:pPr>
      <w:r>
        <w:t>2. What does she continue to do?</w:t>
      </w:r>
    </w:p>
    <w:p w:rsidR="00313736" w:rsidRDefault="00313736" w:rsidP="00A21490">
      <w:pPr>
        <w:ind w:firstLine="0"/>
        <w:contextualSpacing/>
      </w:pPr>
    </w:p>
    <w:p w:rsidR="00313736" w:rsidRDefault="00313736" w:rsidP="00A21490">
      <w:pPr>
        <w:ind w:firstLine="0"/>
        <w:contextualSpacing/>
      </w:pPr>
      <w:r>
        <w:t>3. What does Ofglen try to pressure Offred to do?</w:t>
      </w:r>
    </w:p>
    <w:p w:rsidR="00313736" w:rsidRDefault="00313736" w:rsidP="00A21490">
      <w:pPr>
        <w:ind w:firstLine="0"/>
        <w:contextualSpacing/>
      </w:pPr>
    </w:p>
    <w:p w:rsidR="00313736" w:rsidRDefault="00313736" w:rsidP="00A21490">
      <w:pPr>
        <w:ind w:firstLine="0"/>
        <w:contextualSpacing/>
      </w:pPr>
      <w:r>
        <w:t>4. What is Offred’s response to this?</w:t>
      </w:r>
    </w:p>
    <w:p w:rsidR="00313736" w:rsidRDefault="00313736" w:rsidP="00A21490">
      <w:pPr>
        <w:ind w:firstLine="0"/>
        <w:contextualSpacing/>
      </w:pPr>
    </w:p>
    <w:p w:rsidR="00313736" w:rsidRDefault="00313736" w:rsidP="00A21490">
      <w:pPr>
        <w:ind w:firstLine="0"/>
        <w:contextualSpacing/>
      </w:pPr>
      <w:r>
        <w:t>Chapter 42</w:t>
      </w:r>
    </w:p>
    <w:p w:rsidR="00313736" w:rsidRDefault="00313736" w:rsidP="00A21490">
      <w:pPr>
        <w:ind w:firstLine="0"/>
        <w:contextualSpacing/>
      </w:pPr>
      <w:r>
        <w:t>1. What is a “salvaging”?</w:t>
      </w:r>
    </w:p>
    <w:p w:rsidR="00313736" w:rsidRDefault="00313736" w:rsidP="00A21490">
      <w:pPr>
        <w:ind w:firstLine="0"/>
        <w:contextualSpacing/>
      </w:pPr>
    </w:p>
    <w:p w:rsidR="00313736" w:rsidRDefault="00313736" w:rsidP="00A21490">
      <w:pPr>
        <w:ind w:firstLine="0"/>
        <w:contextualSpacing/>
      </w:pPr>
      <w:r>
        <w:t>2. What change does Aunt Lydia announce?</w:t>
      </w:r>
    </w:p>
    <w:p w:rsidR="00313736" w:rsidRDefault="00313736" w:rsidP="00A21490">
      <w:pPr>
        <w:ind w:firstLine="0"/>
        <w:contextualSpacing/>
      </w:pPr>
    </w:p>
    <w:p w:rsidR="00313736" w:rsidRDefault="00313736" w:rsidP="00A21490">
      <w:pPr>
        <w:ind w:firstLine="0"/>
        <w:contextualSpacing/>
      </w:pPr>
      <w:r>
        <w:t>3. Why are the Handmaids dismayed by this?</w:t>
      </w:r>
    </w:p>
    <w:p w:rsidR="00313736" w:rsidRDefault="00313736" w:rsidP="00A21490">
      <w:pPr>
        <w:ind w:firstLine="0"/>
        <w:contextualSpacing/>
      </w:pPr>
    </w:p>
    <w:p w:rsidR="00313736" w:rsidRDefault="00313736" w:rsidP="00A21490">
      <w:pPr>
        <w:ind w:firstLine="0"/>
        <w:contextualSpacing/>
      </w:pPr>
      <w:r>
        <w:t>Chapter 43</w:t>
      </w:r>
    </w:p>
    <w:p w:rsidR="00313736" w:rsidRDefault="00313736" w:rsidP="00A21490">
      <w:pPr>
        <w:ind w:firstLine="0"/>
        <w:contextualSpacing/>
      </w:pPr>
      <w:r>
        <w:t>1. What is the “Particicution”?</w:t>
      </w:r>
    </w:p>
    <w:p w:rsidR="00313736" w:rsidRDefault="00313736" w:rsidP="00A21490">
      <w:pPr>
        <w:ind w:firstLine="0"/>
        <w:contextualSpacing/>
      </w:pPr>
    </w:p>
    <w:p w:rsidR="00313736" w:rsidRDefault="00313736" w:rsidP="00A21490">
      <w:pPr>
        <w:ind w:firstLine="0"/>
        <w:contextualSpacing/>
      </w:pPr>
      <w:r>
        <w:t>2. What does Offred feel rising within her?</w:t>
      </w:r>
    </w:p>
    <w:p w:rsidR="00313736" w:rsidRDefault="00313736" w:rsidP="00A21490">
      <w:pPr>
        <w:ind w:firstLine="0"/>
        <w:contextualSpacing/>
      </w:pPr>
    </w:p>
    <w:p w:rsidR="00313736" w:rsidRDefault="00313736" w:rsidP="00A21490">
      <w:pPr>
        <w:ind w:firstLine="0"/>
        <w:contextualSpacing/>
      </w:pPr>
      <w:r>
        <w:t>3. Why does Ofglen say she does what she does?</w:t>
      </w:r>
    </w:p>
    <w:p w:rsidR="00313736" w:rsidRDefault="00313736" w:rsidP="00A21490">
      <w:pPr>
        <w:ind w:firstLine="0"/>
        <w:contextualSpacing/>
      </w:pPr>
    </w:p>
    <w:p w:rsidR="00313736" w:rsidRDefault="00313736" w:rsidP="00A21490">
      <w:pPr>
        <w:ind w:firstLine="0"/>
        <w:contextualSpacing/>
      </w:pPr>
      <w:r>
        <w:t>4. What does Offred see Janine carrying?</w:t>
      </w:r>
    </w:p>
    <w:p w:rsidR="00313736" w:rsidRDefault="00313736" w:rsidP="00A21490">
      <w:pPr>
        <w:ind w:firstLine="0"/>
        <w:contextualSpacing/>
      </w:pPr>
    </w:p>
    <w:p w:rsidR="00313736" w:rsidRDefault="00313736" w:rsidP="00A21490">
      <w:pPr>
        <w:ind w:firstLine="0"/>
        <w:contextualSpacing/>
      </w:pPr>
      <w:r>
        <w:t>Chapter 44</w:t>
      </w:r>
    </w:p>
    <w:p w:rsidR="00313736" w:rsidRDefault="00313736" w:rsidP="00A21490">
      <w:pPr>
        <w:ind w:firstLine="0"/>
        <w:contextualSpacing/>
      </w:pPr>
      <w:r>
        <w:t>1. What offers the comfort of normalcy to Offred?</w:t>
      </w:r>
    </w:p>
    <w:p w:rsidR="00313736" w:rsidRDefault="00313736" w:rsidP="00A21490">
      <w:pPr>
        <w:ind w:firstLine="0"/>
        <w:contextualSpacing/>
      </w:pPr>
    </w:p>
    <w:p w:rsidR="00313736" w:rsidRDefault="00313736" w:rsidP="00A21490">
      <w:pPr>
        <w:ind w:firstLine="0"/>
        <w:contextualSpacing/>
      </w:pPr>
      <w:r>
        <w:t>2. What startles her about the new Handmaid?</w:t>
      </w:r>
    </w:p>
    <w:p w:rsidR="00313736" w:rsidRDefault="00313736" w:rsidP="00A21490">
      <w:pPr>
        <w:ind w:firstLine="0"/>
        <w:contextualSpacing/>
      </w:pPr>
    </w:p>
    <w:p w:rsidR="00313736" w:rsidRDefault="00313736" w:rsidP="00A21490">
      <w:pPr>
        <w:ind w:firstLine="0"/>
        <w:contextualSpacing/>
      </w:pPr>
      <w:r>
        <w:t>3. What is Atwood saying about female identity?</w:t>
      </w:r>
    </w:p>
    <w:p w:rsidR="00313736" w:rsidRDefault="00313736" w:rsidP="00A21490">
      <w:pPr>
        <w:ind w:firstLine="0"/>
        <w:contextualSpacing/>
      </w:pPr>
    </w:p>
    <w:p w:rsidR="00313736" w:rsidRDefault="00313736" w:rsidP="00A21490">
      <w:pPr>
        <w:ind w:firstLine="0"/>
        <w:contextualSpacing/>
      </w:pPr>
      <w:r>
        <w:t>4. What is the response when she says, “Mayday’?</w:t>
      </w:r>
    </w:p>
    <w:p w:rsidR="00313736" w:rsidRDefault="00313736" w:rsidP="00A21490">
      <w:pPr>
        <w:ind w:firstLine="0"/>
        <w:contextualSpacing/>
      </w:pPr>
    </w:p>
    <w:p w:rsidR="00313736" w:rsidRDefault="00313736" w:rsidP="00A21490">
      <w:pPr>
        <w:ind w:firstLine="0"/>
        <w:contextualSpacing/>
      </w:pPr>
      <w:r>
        <w:t>5. What fears now possess Offred?</w:t>
      </w:r>
    </w:p>
    <w:p w:rsidR="00313736" w:rsidRDefault="00313736" w:rsidP="00A21490">
      <w:pPr>
        <w:ind w:firstLine="0"/>
        <w:contextualSpacing/>
      </w:pPr>
    </w:p>
    <w:p w:rsidR="00313736" w:rsidRDefault="00313736" w:rsidP="00A21490">
      <w:pPr>
        <w:ind w:firstLine="0"/>
        <w:contextualSpacing/>
      </w:pPr>
      <w:r>
        <w:t>6. What do we hear about the old Offred?</w:t>
      </w:r>
    </w:p>
    <w:p w:rsidR="00313736" w:rsidRDefault="00313736" w:rsidP="00A21490">
      <w:pPr>
        <w:ind w:firstLine="0"/>
        <w:contextualSpacing/>
      </w:pPr>
    </w:p>
    <w:p w:rsidR="00313736" w:rsidRDefault="00313736" w:rsidP="00A21490">
      <w:pPr>
        <w:ind w:firstLine="0"/>
        <w:contextualSpacing/>
      </w:pPr>
      <w:r>
        <w:t>Chapter 45</w:t>
      </w:r>
    </w:p>
    <w:p w:rsidR="00313736" w:rsidRDefault="00313736" w:rsidP="00A21490">
      <w:pPr>
        <w:ind w:firstLine="0"/>
        <w:contextualSpacing/>
      </w:pPr>
      <w:r>
        <w:t>1. Why does Offred feel relief?</w:t>
      </w:r>
    </w:p>
    <w:p w:rsidR="00313736" w:rsidRDefault="00313736" w:rsidP="00A21490">
      <w:pPr>
        <w:ind w:firstLine="0"/>
        <w:contextualSpacing/>
      </w:pPr>
    </w:p>
    <w:p w:rsidR="00313736" w:rsidRDefault="00313736" w:rsidP="00F356BF">
      <w:pPr>
        <w:ind w:firstLine="0"/>
        <w:contextualSpacing/>
      </w:pPr>
      <w:r>
        <w:t xml:space="preserve">2. What does Serena confront her with? </w:t>
      </w:r>
    </w:p>
    <w:p w:rsidR="00313736" w:rsidRDefault="00313736" w:rsidP="00F356BF">
      <w:pPr>
        <w:ind w:firstLine="0"/>
        <w:contextualSpacing/>
      </w:pPr>
    </w:p>
    <w:p w:rsidR="00313736" w:rsidRDefault="00313736" w:rsidP="00F356BF">
      <w:pPr>
        <w:ind w:firstLine="0"/>
        <w:contextualSpacing/>
      </w:pPr>
      <w:r>
        <w:t>3. What is Offred’s reaction?</w:t>
      </w:r>
    </w:p>
    <w:p w:rsidR="00313736" w:rsidRDefault="00313736" w:rsidP="00F356BF">
      <w:pPr>
        <w:contextualSpacing/>
      </w:pPr>
    </w:p>
    <w:p w:rsidR="00313736" w:rsidRDefault="00313736" w:rsidP="00F356BF">
      <w:pPr>
        <w:contextualSpacing/>
      </w:pPr>
      <w:r>
        <w:t>SECTION XV-NIGHT</w:t>
      </w:r>
    </w:p>
    <w:p w:rsidR="00313736" w:rsidRDefault="00313736" w:rsidP="00F356BF">
      <w:pPr>
        <w:ind w:firstLine="0"/>
        <w:contextualSpacing/>
      </w:pPr>
      <w:r>
        <w:t>Chapter 46</w:t>
      </w:r>
    </w:p>
    <w:p w:rsidR="00313736" w:rsidRDefault="00313736" w:rsidP="00F356BF">
      <w:pPr>
        <w:ind w:firstLine="0"/>
        <w:contextualSpacing/>
      </w:pPr>
      <w:r>
        <w:t>1. What does Offred consider doing?</w:t>
      </w:r>
    </w:p>
    <w:p w:rsidR="00313736" w:rsidRDefault="00313736" w:rsidP="00F356BF">
      <w:pPr>
        <w:ind w:firstLine="0"/>
        <w:contextualSpacing/>
      </w:pPr>
    </w:p>
    <w:p w:rsidR="00313736" w:rsidRDefault="00313736" w:rsidP="00F356BF">
      <w:pPr>
        <w:ind w:firstLine="0"/>
        <w:contextualSpacing/>
      </w:pPr>
      <w:r>
        <w:t>2. What comes to get her?</w:t>
      </w:r>
    </w:p>
    <w:p w:rsidR="00313736" w:rsidRDefault="00313736" w:rsidP="00F356BF">
      <w:pPr>
        <w:ind w:firstLine="0"/>
        <w:contextualSpacing/>
      </w:pPr>
    </w:p>
    <w:p w:rsidR="00313736" w:rsidRDefault="00313736" w:rsidP="00F356BF">
      <w:pPr>
        <w:ind w:firstLine="0"/>
        <w:contextualSpacing/>
      </w:pPr>
      <w:r>
        <w:t>3. What assurances does Nick offer?</w:t>
      </w:r>
    </w:p>
    <w:p w:rsidR="00313736" w:rsidRDefault="00313736" w:rsidP="00F356BF">
      <w:pPr>
        <w:ind w:firstLine="0"/>
        <w:contextualSpacing/>
      </w:pPr>
    </w:p>
    <w:p w:rsidR="00313736" w:rsidRDefault="00313736" w:rsidP="00F356BF">
      <w:pPr>
        <w:ind w:firstLine="0"/>
        <w:contextualSpacing/>
      </w:pPr>
      <w:r>
        <w:t>4. What is Serena’s reaction?</w:t>
      </w:r>
    </w:p>
    <w:p w:rsidR="00313736" w:rsidRDefault="00313736" w:rsidP="00F356BF">
      <w:pPr>
        <w:contextualSpacing/>
      </w:pPr>
    </w:p>
    <w:p w:rsidR="00313736" w:rsidRDefault="00313736" w:rsidP="00F356BF">
      <w:pPr>
        <w:contextualSpacing/>
      </w:pPr>
    </w:p>
    <w:p w:rsidR="00313736" w:rsidRDefault="00313736" w:rsidP="00F356BF">
      <w:pPr>
        <w:contextualSpacing/>
      </w:pPr>
      <w:r>
        <w:t>HISTORICAL NOTES ON THE HANDMAID’S TALE</w:t>
      </w:r>
    </w:p>
    <w:p w:rsidR="00313736" w:rsidRDefault="00313736" w:rsidP="00F356BF">
      <w:pPr>
        <w:ind w:firstLine="0"/>
        <w:contextualSpacing/>
      </w:pPr>
      <w:r>
        <w:t>1. What is the transcript?</w:t>
      </w:r>
    </w:p>
    <w:p w:rsidR="00313736" w:rsidRDefault="00313736" w:rsidP="00F356BF">
      <w:pPr>
        <w:ind w:firstLine="0"/>
        <w:contextualSpacing/>
      </w:pPr>
    </w:p>
    <w:p w:rsidR="00313736" w:rsidRDefault="00313736" w:rsidP="00F356BF">
      <w:pPr>
        <w:ind w:firstLine="0"/>
        <w:contextualSpacing/>
      </w:pPr>
      <w:r>
        <w:t>2. Where was it found?</w:t>
      </w:r>
    </w:p>
    <w:p w:rsidR="00313736" w:rsidRDefault="00313736" w:rsidP="00F356BF">
      <w:pPr>
        <w:ind w:firstLine="0"/>
        <w:contextualSpacing/>
      </w:pPr>
    </w:p>
    <w:p w:rsidR="00313736" w:rsidRDefault="00313736" w:rsidP="00F356BF">
      <w:pPr>
        <w:ind w:firstLine="0"/>
        <w:contextualSpacing/>
      </w:pPr>
      <w:r>
        <w:t>3. What does Pieixoto warn his audience about?</w:t>
      </w:r>
    </w:p>
    <w:p w:rsidR="00313736" w:rsidRDefault="00313736" w:rsidP="00F356BF">
      <w:pPr>
        <w:ind w:firstLine="0"/>
        <w:contextualSpacing/>
      </w:pPr>
    </w:p>
    <w:p w:rsidR="00313736" w:rsidRDefault="00313736" w:rsidP="00F356BF">
      <w:pPr>
        <w:ind w:firstLine="0"/>
        <w:contextualSpacing/>
      </w:pPr>
      <w:r>
        <w:t>4. What defense does he offer for Gilead?</w:t>
      </w:r>
    </w:p>
    <w:p w:rsidR="00313736" w:rsidRDefault="00313736" w:rsidP="00F356BF">
      <w:pPr>
        <w:ind w:firstLine="0"/>
        <w:contextualSpacing/>
      </w:pPr>
    </w:p>
    <w:p w:rsidR="00313736" w:rsidRDefault="00313736" w:rsidP="00F356BF">
      <w:pPr>
        <w:ind w:firstLine="0"/>
        <w:contextualSpacing/>
      </w:pPr>
      <w:r>
        <w:t xml:space="preserve">5. Why is untangling the identity of the narrator so difficult? </w:t>
      </w:r>
    </w:p>
    <w:p w:rsidR="00313736" w:rsidRDefault="00313736" w:rsidP="00F356BF">
      <w:pPr>
        <w:ind w:firstLine="0"/>
        <w:contextualSpacing/>
      </w:pPr>
    </w:p>
    <w:p w:rsidR="00313736" w:rsidRDefault="00313736" w:rsidP="00F356BF">
      <w:pPr>
        <w:ind w:firstLine="0"/>
        <w:contextualSpacing/>
      </w:pPr>
      <w:r>
        <w:t>6. Who were Frederick Waterford and B. Frederick Judd?</w:t>
      </w:r>
    </w:p>
    <w:p w:rsidR="00313736" w:rsidRDefault="00313736" w:rsidP="00F356BF">
      <w:pPr>
        <w:ind w:firstLine="0"/>
        <w:contextualSpacing/>
      </w:pPr>
    </w:p>
    <w:p w:rsidR="00313736" w:rsidRDefault="00313736" w:rsidP="00F356BF">
      <w:pPr>
        <w:ind w:firstLine="0"/>
        <w:contextualSpacing/>
      </w:pPr>
      <w:r>
        <w:t>7. What possible fates does he offer for Offred?</w:t>
      </w:r>
    </w:p>
    <w:p w:rsidR="00313736" w:rsidRDefault="00313736" w:rsidP="00F356BF">
      <w:pPr>
        <w:ind w:firstLine="0"/>
        <w:contextualSpacing/>
      </w:pPr>
    </w:p>
    <w:p w:rsidR="00313736" w:rsidRDefault="00313736" w:rsidP="00F356BF">
      <w:pPr>
        <w:ind w:firstLine="0"/>
        <w:contextualSpacing/>
      </w:pPr>
      <w:r>
        <w:t xml:space="preserve">8. What does this say about the nature of totalitarian societies? </w:t>
      </w:r>
    </w:p>
    <w:p w:rsidR="00313736" w:rsidRDefault="00313736" w:rsidP="00F356BF">
      <w:pPr>
        <w:contextualSpacing/>
      </w:pPr>
    </w:p>
    <w:p w:rsidR="00313736" w:rsidRDefault="00313736" w:rsidP="00F356BF">
      <w:pPr>
        <w:ind w:left="0" w:firstLine="0"/>
        <w:contextualSpacing/>
      </w:pPr>
    </w:p>
    <w:p w:rsidR="00313736" w:rsidRDefault="00313736" w:rsidP="00B53117">
      <w:pPr>
        <w:contextualSpacing/>
      </w:pPr>
    </w:p>
    <w:p w:rsidR="00313736" w:rsidRDefault="00313736" w:rsidP="00B53117">
      <w:pPr>
        <w:ind w:left="0" w:firstLine="0"/>
        <w:contextualSpacing/>
      </w:pPr>
    </w:p>
    <w:p w:rsidR="00313736" w:rsidRDefault="00313736" w:rsidP="00B53117">
      <w:pPr>
        <w:contextualSpacing/>
      </w:pPr>
    </w:p>
    <w:p w:rsidR="00313736" w:rsidRDefault="00313736" w:rsidP="00D82680">
      <w:pPr>
        <w:contextualSpacing/>
      </w:pPr>
      <w:r>
        <w:tab/>
      </w: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p>
    <w:p w:rsidR="00313736" w:rsidRDefault="00313736" w:rsidP="00D82680">
      <w:pPr>
        <w:contextualSpacing/>
      </w:pPr>
      <w:r>
        <w:t>Study Guide</w:t>
      </w:r>
    </w:p>
    <w:p w:rsidR="00313736" w:rsidRPr="00F356BF" w:rsidRDefault="00313736" w:rsidP="00D82680">
      <w:pPr>
        <w:contextualSpacing/>
        <w:rPr>
          <w:u w:val="single"/>
        </w:rPr>
      </w:pPr>
      <w:r w:rsidRPr="00F356BF">
        <w:rPr>
          <w:u w:val="single"/>
        </w:rPr>
        <w:t>Angela’s Ashes</w:t>
      </w:r>
    </w:p>
    <w:p w:rsidR="00313736" w:rsidRDefault="00313736" w:rsidP="00D82680">
      <w:pPr>
        <w:contextualSpacing/>
      </w:pPr>
      <w:r>
        <w:t>Frank McCourt</w:t>
      </w:r>
    </w:p>
    <w:p w:rsidR="00313736" w:rsidRDefault="00313736" w:rsidP="00C54856">
      <w:pPr>
        <w:contextualSpacing/>
      </w:pPr>
    </w:p>
    <w:p w:rsidR="00313736" w:rsidRDefault="00313736" w:rsidP="00AB3A1E">
      <w:pPr>
        <w:contextualSpacing/>
      </w:pPr>
      <w:r>
        <w:t>Chapter 1</w:t>
      </w:r>
    </w:p>
    <w:p w:rsidR="00313736" w:rsidRDefault="00313736" w:rsidP="00E11E65">
      <w:pPr>
        <w:pStyle w:val="ListParagraph"/>
        <w:numPr>
          <w:ilvl w:val="0"/>
          <w:numId w:val="1"/>
        </w:numPr>
        <w:spacing w:line="480" w:lineRule="auto"/>
      </w:pPr>
      <w:r>
        <w:t>Characterize the Irish Catholic childhood.</w:t>
      </w:r>
    </w:p>
    <w:p w:rsidR="00313736" w:rsidRDefault="00313736" w:rsidP="00E11E65">
      <w:pPr>
        <w:pStyle w:val="ListParagraph"/>
        <w:numPr>
          <w:ilvl w:val="0"/>
          <w:numId w:val="1"/>
        </w:numPr>
        <w:spacing w:line="480" w:lineRule="auto"/>
      </w:pPr>
      <w:r>
        <w:t>What does he most associate with Limerick?</w:t>
      </w:r>
    </w:p>
    <w:p w:rsidR="00313736" w:rsidRDefault="00313736" w:rsidP="00E11E65">
      <w:pPr>
        <w:pStyle w:val="ListParagraph"/>
        <w:numPr>
          <w:ilvl w:val="0"/>
          <w:numId w:val="1"/>
        </w:numPr>
        <w:spacing w:line="480" w:lineRule="auto"/>
      </w:pPr>
      <w:r>
        <w:t>Why was he born in the United States?</w:t>
      </w:r>
    </w:p>
    <w:p w:rsidR="00313736" w:rsidRDefault="00313736" w:rsidP="00E11E65">
      <w:pPr>
        <w:pStyle w:val="ListParagraph"/>
        <w:numPr>
          <w:ilvl w:val="0"/>
          <w:numId w:val="1"/>
        </w:numPr>
        <w:spacing w:line="480" w:lineRule="auto"/>
      </w:pPr>
      <w:r>
        <w:t>What happened to Ab Sheehan?</w:t>
      </w:r>
    </w:p>
    <w:p w:rsidR="00313736" w:rsidRDefault="00313736" w:rsidP="00E11E65">
      <w:pPr>
        <w:pStyle w:val="ListParagraph"/>
        <w:numPr>
          <w:ilvl w:val="0"/>
          <w:numId w:val="1"/>
        </w:numPr>
        <w:spacing w:line="480" w:lineRule="auto"/>
      </w:pPr>
      <w:r>
        <w:t>How did she end up marrying Malachy?</w:t>
      </w:r>
    </w:p>
    <w:p w:rsidR="00313736" w:rsidRDefault="00313736" w:rsidP="00E11E65">
      <w:pPr>
        <w:pStyle w:val="ListParagraph"/>
        <w:numPr>
          <w:ilvl w:val="0"/>
          <w:numId w:val="1"/>
        </w:numPr>
        <w:spacing w:line="480" w:lineRule="auto"/>
      </w:pPr>
      <w:r>
        <w:t>How does his father demonstrate his irresponsibility?</w:t>
      </w:r>
    </w:p>
    <w:p w:rsidR="00313736" w:rsidRDefault="00313736" w:rsidP="00E11E65">
      <w:pPr>
        <w:pStyle w:val="ListParagraph"/>
        <w:numPr>
          <w:ilvl w:val="0"/>
          <w:numId w:val="1"/>
        </w:numPr>
        <w:spacing w:line="480" w:lineRule="auto"/>
      </w:pPr>
      <w:r>
        <w:t>Why does Frank like the story of Cuchulain?</w:t>
      </w:r>
    </w:p>
    <w:p w:rsidR="00313736" w:rsidRDefault="00313736" w:rsidP="00E11E65">
      <w:pPr>
        <w:pStyle w:val="ListParagraph"/>
        <w:numPr>
          <w:ilvl w:val="0"/>
          <w:numId w:val="1"/>
        </w:numPr>
        <w:spacing w:line="480" w:lineRule="auto"/>
      </w:pPr>
      <w:r>
        <w:t>How does both Margaret’s birth and death change things?</w:t>
      </w:r>
    </w:p>
    <w:p w:rsidR="00313736" w:rsidRDefault="00313736" w:rsidP="00E11E65">
      <w:pPr>
        <w:pStyle w:val="ListParagraph"/>
        <w:numPr>
          <w:ilvl w:val="0"/>
          <w:numId w:val="1"/>
        </w:numPr>
        <w:spacing w:line="480" w:lineRule="auto"/>
      </w:pPr>
      <w:r>
        <w:t>Why do they end up going back to Ireland?</w:t>
      </w:r>
    </w:p>
    <w:p w:rsidR="00313736" w:rsidRDefault="00313736" w:rsidP="00AB3A1E">
      <w:pPr>
        <w:spacing w:line="480" w:lineRule="auto"/>
      </w:pPr>
      <w:r>
        <w:t>Chapter 2</w:t>
      </w:r>
    </w:p>
    <w:p w:rsidR="00313736" w:rsidRDefault="00313736" w:rsidP="00E11E65">
      <w:pPr>
        <w:pStyle w:val="ListParagraph"/>
        <w:numPr>
          <w:ilvl w:val="0"/>
          <w:numId w:val="2"/>
        </w:numPr>
        <w:spacing w:line="480" w:lineRule="auto"/>
      </w:pPr>
      <w:r>
        <w:t>How are they received by Malachy’s family?</w:t>
      </w:r>
    </w:p>
    <w:p w:rsidR="00313736" w:rsidRDefault="00313736" w:rsidP="00E11E65">
      <w:pPr>
        <w:pStyle w:val="ListParagraph"/>
        <w:numPr>
          <w:ilvl w:val="0"/>
          <w:numId w:val="2"/>
        </w:numPr>
        <w:spacing w:line="480" w:lineRule="auto"/>
      </w:pPr>
      <w:r>
        <w:t>How does Grandpa recommend he gets money? Why does this fail?</w:t>
      </w:r>
    </w:p>
    <w:p w:rsidR="00313736" w:rsidRDefault="00313736" w:rsidP="00E11E65">
      <w:pPr>
        <w:pStyle w:val="ListParagraph"/>
        <w:numPr>
          <w:ilvl w:val="0"/>
          <w:numId w:val="2"/>
        </w:numPr>
        <w:spacing w:line="480" w:lineRule="auto"/>
      </w:pPr>
      <w:r>
        <w:t>What do they discover on the first night sleeping in their room?</w:t>
      </w:r>
    </w:p>
    <w:p w:rsidR="00313736" w:rsidRDefault="00313736" w:rsidP="00E11E65">
      <w:pPr>
        <w:pStyle w:val="ListParagraph"/>
        <w:numPr>
          <w:ilvl w:val="0"/>
          <w:numId w:val="2"/>
        </w:numPr>
        <w:spacing w:line="480" w:lineRule="auto"/>
      </w:pPr>
      <w:r>
        <w:t>Where does Angela end up going for money?</w:t>
      </w:r>
    </w:p>
    <w:p w:rsidR="00313736" w:rsidRDefault="00313736" w:rsidP="00E11E65">
      <w:pPr>
        <w:pStyle w:val="ListParagraph"/>
        <w:numPr>
          <w:ilvl w:val="0"/>
          <w:numId w:val="2"/>
        </w:numPr>
        <w:spacing w:line="480" w:lineRule="auto"/>
      </w:pPr>
      <w:r>
        <w:t>How does she win sympathy?</w:t>
      </w:r>
    </w:p>
    <w:p w:rsidR="00313736" w:rsidRDefault="00313736" w:rsidP="00E11E65">
      <w:pPr>
        <w:pStyle w:val="ListParagraph"/>
        <w:numPr>
          <w:ilvl w:val="0"/>
          <w:numId w:val="2"/>
        </w:numPr>
        <w:spacing w:line="480" w:lineRule="auto"/>
      </w:pPr>
      <w:r>
        <w:t>What tragedy next befalls the family?</w:t>
      </w:r>
    </w:p>
    <w:p w:rsidR="00313736" w:rsidRDefault="00313736" w:rsidP="00E11E65">
      <w:pPr>
        <w:pStyle w:val="ListParagraph"/>
        <w:numPr>
          <w:ilvl w:val="0"/>
          <w:numId w:val="2"/>
        </w:numPr>
        <w:spacing w:line="480" w:lineRule="auto"/>
      </w:pPr>
      <w:r>
        <w:t>How does Angela stop Malachy from drinking his pay?</w:t>
      </w:r>
    </w:p>
    <w:p w:rsidR="00313736" w:rsidRDefault="00313736" w:rsidP="00E11E65">
      <w:pPr>
        <w:pStyle w:val="ListParagraph"/>
        <w:numPr>
          <w:ilvl w:val="0"/>
          <w:numId w:val="2"/>
        </w:numPr>
        <w:spacing w:line="480" w:lineRule="auto"/>
      </w:pPr>
      <w:r>
        <w:t>Characterize Leamy’s National school.</w:t>
      </w:r>
    </w:p>
    <w:p w:rsidR="00313736" w:rsidRDefault="00313736" w:rsidP="00E11E65">
      <w:pPr>
        <w:pStyle w:val="ListParagraph"/>
        <w:numPr>
          <w:ilvl w:val="0"/>
          <w:numId w:val="2"/>
        </w:numPr>
        <w:spacing w:line="480" w:lineRule="auto"/>
      </w:pPr>
      <w:r>
        <w:t>What are the family members’ differing reactions to Eugene’s death?</w:t>
      </w:r>
    </w:p>
    <w:p w:rsidR="00313736" w:rsidRDefault="00313736" w:rsidP="00E11E65">
      <w:pPr>
        <w:pStyle w:val="ListParagraph"/>
        <w:numPr>
          <w:ilvl w:val="0"/>
          <w:numId w:val="2"/>
        </w:numPr>
        <w:spacing w:line="480" w:lineRule="auto"/>
      </w:pPr>
      <w:r>
        <w:t>How does Frank show his growing maturity?</w:t>
      </w:r>
    </w:p>
    <w:p w:rsidR="00313736" w:rsidRDefault="00313736" w:rsidP="00AB3A1E">
      <w:pPr>
        <w:spacing w:line="480" w:lineRule="auto"/>
        <w:ind w:left="360" w:firstLine="0"/>
      </w:pPr>
      <w:r>
        <w:t>Chapter 3</w:t>
      </w:r>
    </w:p>
    <w:p w:rsidR="00313736" w:rsidRDefault="00313736" w:rsidP="00E11E65">
      <w:pPr>
        <w:pStyle w:val="ListParagraph"/>
        <w:numPr>
          <w:ilvl w:val="0"/>
          <w:numId w:val="3"/>
        </w:numPr>
        <w:spacing w:line="480" w:lineRule="auto"/>
      </w:pPr>
      <w:r>
        <w:t>Why does Anglea decide to move?</w:t>
      </w:r>
    </w:p>
    <w:p w:rsidR="00313736" w:rsidRDefault="00313736" w:rsidP="00E11E65">
      <w:pPr>
        <w:pStyle w:val="ListParagraph"/>
        <w:numPr>
          <w:ilvl w:val="0"/>
          <w:numId w:val="3"/>
        </w:numPr>
        <w:spacing w:line="480" w:lineRule="auto"/>
      </w:pPr>
      <w:r>
        <w:t>What is the bleak reality of their new home?</w:t>
      </w:r>
    </w:p>
    <w:p w:rsidR="00313736" w:rsidRDefault="00313736" w:rsidP="00E11E65">
      <w:pPr>
        <w:pStyle w:val="ListParagraph"/>
        <w:numPr>
          <w:ilvl w:val="0"/>
          <w:numId w:val="3"/>
        </w:numPr>
        <w:spacing w:line="480" w:lineRule="auto"/>
      </w:pPr>
      <w:r>
        <w:t>What is “Italy”?</w:t>
      </w:r>
    </w:p>
    <w:p w:rsidR="00313736" w:rsidRDefault="00313736" w:rsidP="00E11E65">
      <w:pPr>
        <w:pStyle w:val="ListParagraph"/>
        <w:numPr>
          <w:ilvl w:val="0"/>
          <w:numId w:val="3"/>
        </w:numPr>
        <w:spacing w:line="480" w:lineRule="auto"/>
      </w:pPr>
      <w:r>
        <w:t>What must Frank carry through the streets?</w:t>
      </w:r>
    </w:p>
    <w:p w:rsidR="00313736" w:rsidRDefault="00313736" w:rsidP="00E11E65">
      <w:pPr>
        <w:pStyle w:val="ListParagraph"/>
        <w:numPr>
          <w:ilvl w:val="0"/>
          <w:numId w:val="3"/>
        </w:numPr>
        <w:spacing w:line="480" w:lineRule="auto"/>
      </w:pPr>
      <w:r>
        <w:t>What is the “angel on the 7</w:t>
      </w:r>
      <w:r w:rsidRPr="00AB3A1E">
        <w:rPr>
          <w:vertAlign w:val="superscript"/>
        </w:rPr>
        <w:t>th</w:t>
      </w:r>
      <w:r>
        <w:t xml:space="preserve"> step”?</w:t>
      </w:r>
    </w:p>
    <w:p w:rsidR="00313736" w:rsidRDefault="00313736" w:rsidP="00E11E65">
      <w:pPr>
        <w:pStyle w:val="ListParagraph"/>
        <w:numPr>
          <w:ilvl w:val="0"/>
          <w:numId w:val="3"/>
        </w:numPr>
        <w:spacing w:line="480" w:lineRule="auto"/>
      </w:pPr>
      <w:r>
        <w:t>How does Malachy Sr. save Michael’s life?</w:t>
      </w:r>
    </w:p>
    <w:p w:rsidR="00313736" w:rsidRDefault="00313736" w:rsidP="00E11E65">
      <w:pPr>
        <w:pStyle w:val="ListParagraph"/>
        <w:numPr>
          <w:ilvl w:val="0"/>
          <w:numId w:val="3"/>
        </w:numPr>
        <w:spacing w:line="480" w:lineRule="auto"/>
      </w:pPr>
      <w:r>
        <w:t>How does Malachy demonstrate his pride?</w:t>
      </w:r>
    </w:p>
    <w:p w:rsidR="00313736" w:rsidRDefault="00313736" w:rsidP="00E11E65">
      <w:pPr>
        <w:pStyle w:val="ListParagraph"/>
        <w:numPr>
          <w:ilvl w:val="0"/>
          <w:numId w:val="3"/>
        </w:numPr>
        <w:spacing w:line="480" w:lineRule="auto"/>
      </w:pPr>
      <w:r>
        <w:t>Why does Frank want to become an adult? What is ironic about this?</w:t>
      </w:r>
    </w:p>
    <w:p w:rsidR="00313736" w:rsidRDefault="00313736" w:rsidP="00E11E65">
      <w:pPr>
        <w:pStyle w:val="ListParagraph"/>
        <w:numPr>
          <w:ilvl w:val="0"/>
          <w:numId w:val="3"/>
        </w:numPr>
        <w:spacing w:line="480" w:lineRule="auto"/>
      </w:pPr>
      <w:r>
        <w:t>How is some optimism dashed by the chapter’s end?</w:t>
      </w:r>
    </w:p>
    <w:p w:rsidR="00313736" w:rsidRDefault="00313736" w:rsidP="005A50B0">
      <w:pPr>
        <w:spacing w:line="480" w:lineRule="auto"/>
      </w:pPr>
      <w:r>
        <w:t>Chapter 4</w:t>
      </w:r>
    </w:p>
    <w:p w:rsidR="00313736" w:rsidRDefault="00313736" w:rsidP="00E11E65">
      <w:pPr>
        <w:pStyle w:val="ListParagraph"/>
        <w:numPr>
          <w:ilvl w:val="0"/>
          <w:numId w:val="4"/>
        </w:numPr>
        <w:spacing w:line="480" w:lineRule="auto"/>
      </w:pPr>
      <w:r>
        <w:t>What does Mike Molloy provide Frank with?</w:t>
      </w:r>
    </w:p>
    <w:p w:rsidR="00313736" w:rsidRDefault="00313736" w:rsidP="00E11E65">
      <w:pPr>
        <w:pStyle w:val="ListParagraph"/>
        <w:numPr>
          <w:ilvl w:val="0"/>
          <w:numId w:val="4"/>
        </w:numPr>
        <w:spacing w:line="480" w:lineRule="auto"/>
      </w:pPr>
      <w:r>
        <w:t>Characterize Mr. Benson.</w:t>
      </w:r>
    </w:p>
    <w:p w:rsidR="00313736" w:rsidRDefault="00313736" w:rsidP="00E11E65">
      <w:pPr>
        <w:pStyle w:val="ListParagraph"/>
        <w:numPr>
          <w:ilvl w:val="0"/>
          <w:numId w:val="4"/>
        </w:numPr>
        <w:spacing w:line="480" w:lineRule="auto"/>
      </w:pPr>
      <w:r>
        <w:t>Contrast the learning done in the school with the learning done in the street.</w:t>
      </w:r>
    </w:p>
    <w:p w:rsidR="00313736" w:rsidRDefault="00313736" w:rsidP="00E11E65">
      <w:pPr>
        <w:pStyle w:val="ListParagraph"/>
        <w:numPr>
          <w:ilvl w:val="0"/>
          <w:numId w:val="4"/>
        </w:numPr>
        <w:spacing w:line="480" w:lineRule="auto"/>
      </w:pPr>
      <w:r>
        <w:t>What confession does Frank make at his first confession?</w:t>
      </w:r>
    </w:p>
    <w:p w:rsidR="00313736" w:rsidRDefault="00313736" w:rsidP="00E11E65">
      <w:pPr>
        <w:pStyle w:val="ListParagraph"/>
        <w:numPr>
          <w:ilvl w:val="0"/>
          <w:numId w:val="4"/>
        </w:numPr>
        <w:spacing w:line="480" w:lineRule="auto"/>
      </w:pPr>
      <w:r>
        <w:t>What does he do in his grandmother’s backyard?</w:t>
      </w:r>
    </w:p>
    <w:p w:rsidR="00313736" w:rsidRDefault="00313736" w:rsidP="005A50B0">
      <w:pPr>
        <w:spacing w:line="480" w:lineRule="auto"/>
        <w:ind w:left="360" w:firstLine="0"/>
      </w:pPr>
      <w:r>
        <w:t>Chapter 5</w:t>
      </w:r>
    </w:p>
    <w:p w:rsidR="00313736" w:rsidRDefault="00313736" w:rsidP="00E11E65">
      <w:pPr>
        <w:pStyle w:val="ListParagraph"/>
        <w:numPr>
          <w:ilvl w:val="0"/>
          <w:numId w:val="5"/>
        </w:numPr>
        <w:spacing w:line="480" w:lineRule="auto"/>
      </w:pPr>
      <w:r>
        <w:t>What social pressures and conflicts are felt in the neighborhood?</w:t>
      </w:r>
    </w:p>
    <w:p w:rsidR="00313736" w:rsidRDefault="00313736" w:rsidP="00E11E65">
      <w:pPr>
        <w:pStyle w:val="ListParagraph"/>
        <w:numPr>
          <w:ilvl w:val="0"/>
          <w:numId w:val="5"/>
        </w:numPr>
        <w:spacing w:line="480" w:lineRule="auto"/>
      </w:pPr>
      <w:r>
        <w:t>How does Angela’s relationship with Bridey Hannon differ from her relationships with most of her family?</w:t>
      </w:r>
    </w:p>
    <w:p w:rsidR="00313736" w:rsidRDefault="00313736" w:rsidP="00E11E65">
      <w:pPr>
        <w:pStyle w:val="ListParagraph"/>
        <w:numPr>
          <w:ilvl w:val="0"/>
          <w:numId w:val="5"/>
        </w:numPr>
        <w:spacing w:line="480" w:lineRule="auto"/>
      </w:pPr>
      <w:r>
        <w:t>What wrong does Frank do to Bill Gavin?</w:t>
      </w:r>
    </w:p>
    <w:p w:rsidR="00313736" w:rsidRDefault="00313736" w:rsidP="00E11E65">
      <w:pPr>
        <w:pStyle w:val="ListParagraph"/>
        <w:numPr>
          <w:ilvl w:val="0"/>
          <w:numId w:val="5"/>
        </w:numPr>
        <w:spacing w:line="480" w:lineRule="auto"/>
      </w:pPr>
      <w:r>
        <w:t>Why must Malachy be rushed to the hospital?</w:t>
      </w:r>
    </w:p>
    <w:p w:rsidR="00313736" w:rsidRDefault="00313736" w:rsidP="00E11E65">
      <w:pPr>
        <w:pStyle w:val="ListParagraph"/>
        <w:numPr>
          <w:ilvl w:val="0"/>
          <w:numId w:val="5"/>
        </w:numPr>
        <w:spacing w:line="480" w:lineRule="auto"/>
      </w:pPr>
      <w:r>
        <w:t>How does Frank avoid dance lessons?</w:t>
      </w:r>
    </w:p>
    <w:p w:rsidR="00313736" w:rsidRDefault="00313736" w:rsidP="00E11E65">
      <w:pPr>
        <w:pStyle w:val="ListParagraph"/>
        <w:numPr>
          <w:ilvl w:val="0"/>
          <w:numId w:val="5"/>
        </w:numPr>
        <w:spacing w:line="480" w:lineRule="auto"/>
      </w:pPr>
      <w:r>
        <w:t>What is the reality of Malachy’s job situation?</w:t>
      </w:r>
    </w:p>
    <w:p w:rsidR="00313736" w:rsidRDefault="00313736" w:rsidP="00E11E65">
      <w:pPr>
        <w:pStyle w:val="ListParagraph"/>
        <w:numPr>
          <w:ilvl w:val="0"/>
          <w:numId w:val="5"/>
        </w:numPr>
        <w:spacing w:line="480" w:lineRule="auto"/>
      </w:pPr>
      <w:r>
        <w:t>Why must Frank join the Arch Confraternity of the Redemptionist Church?</w:t>
      </w:r>
    </w:p>
    <w:p w:rsidR="00313736" w:rsidRDefault="00313736" w:rsidP="00E11E65">
      <w:pPr>
        <w:pStyle w:val="ListParagraph"/>
        <w:numPr>
          <w:ilvl w:val="0"/>
          <w:numId w:val="5"/>
        </w:numPr>
        <w:spacing w:line="480" w:lineRule="auto"/>
      </w:pPr>
      <w:r>
        <w:t>What happens with Frank’s attempt to be an altar boy?</w:t>
      </w:r>
    </w:p>
    <w:p w:rsidR="00313736" w:rsidRDefault="00313736" w:rsidP="005A50B0">
      <w:pPr>
        <w:spacing w:line="480" w:lineRule="auto"/>
        <w:ind w:left="360" w:firstLine="0"/>
      </w:pPr>
      <w:r>
        <w:t>Chapter 6</w:t>
      </w:r>
    </w:p>
    <w:p w:rsidR="00313736" w:rsidRDefault="00313736" w:rsidP="00E11E65">
      <w:pPr>
        <w:pStyle w:val="ListParagraph"/>
        <w:numPr>
          <w:ilvl w:val="0"/>
          <w:numId w:val="6"/>
        </w:numPr>
        <w:spacing w:line="480" w:lineRule="auto"/>
      </w:pPr>
      <w:r>
        <w:t>What does Mr. O’Neill have a passion for?</w:t>
      </w:r>
    </w:p>
    <w:p w:rsidR="00313736" w:rsidRDefault="00313736" w:rsidP="00E11E65">
      <w:pPr>
        <w:pStyle w:val="ListParagraph"/>
        <w:numPr>
          <w:ilvl w:val="0"/>
          <w:numId w:val="6"/>
        </w:numPr>
        <w:spacing w:line="480" w:lineRule="auto"/>
      </w:pPr>
      <w:r>
        <w:t>Characterize Fintan Slattery.</w:t>
      </w:r>
    </w:p>
    <w:p w:rsidR="00313736" w:rsidRDefault="00313736" w:rsidP="00E11E65">
      <w:pPr>
        <w:pStyle w:val="ListParagraph"/>
        <w:numPr>
          <w:ilvl w:val="0"/>
          <w:numId w:val="6"/>
        </w:numPr>
        <w:spacing w:line="480" w:lineRule="auto"/>
      </w:pPr>
      <w:r>
        <w:t>What bleak reality does Frank discover over Paddy Clohessy’s house?</w:t>
      </w:r>
    </w:p>
    <w:p w:rsidR="00313736" w:rsidRDefault="00313736" w:rsidP="00E11E65">
      <w:pPr>
        <w:pStyle w:val="ListParagraph"/>
        <w:numPr>
          <w:ilvl w:val="0"/>
          <w:numId w:val="6"/>
        </w:numPr>
        <w:spacing w:line="480" w:lineRule="auto"/>
      </w:pPr>
      <w:r>
        <w:t>What does Angela do for him?</w:t>
      </w:r>
    </w:p>
    <w:p w:rsidR="00313736" w:rsidRDefault="00313736" w:rsidP="00E11E65">
      <w:pPr>
        <w:pStyle w:val="ListParagraph"/>
        <w:numPr>
          <w:ilvl w:val="0"/>
          <w:numId w:val="6"/>
        </w:numPr>
        <w:spacing w:line="480" w:lineRule="auto"/>
      </w:pPr>
      <w:r>
        <w:t>What conflicting feelings is Frank filled with?</w:t>
      </w:r>
    </w:p>
    <w:p w:rsidR="00313736" w:rsidRDefault="00313736" w:rsidP="005A50B0">
      <w:pPr>
        <w:spacing w:line="480" w:lineRule="auto"/>
        <w:ind w:left="360" w:firstLine="0"/>
      </w:pPr>
      <w:r>
        <w:t>Chapter 7</w:t>
      </w:r>
    </w:p>
    <w:p w:rsidR="00313736" w:rsidRDefault="00313736" w:rsidP="00E11E65">
      <w:pPr>
        <w:pStyle w:val="ListParagraph"/>
        <w:numPr>
          <w:ilvl w:val="0"/>
          <w:numId w:val="7"/>
        </w:numPr>
        <w:spacing w:line="480" w:lineRule="auto"/>
      </w:pPr>
      <w:r>
        <w:t>How do the children attempt to shame their father?</w:t>
      </w:r>
    </w:p>
    <w:p w:rsidR="00313736" w:rsidRDefault="00313736" w:rsidP="00E11E65">
      <w:pPr>
        <w:pStyle w:val="ListParagraph"/>
        <w:numPr>
          <w:ilvl w:val="0"/>
          <w:numId w:val="7"/>
        </w:numPr>
        <w:spacing w:line="480" w:lineRule="auto"/>
      </w:pPr>
      <w:r>
        <w:t>Why do the kids envy Mike Spellacy?</w:t>
      </w:r>
    </w:p>
    <w:p w:rsidR="00313736" w:rsidRDefault="00313736" w:rsidP="00E11E65">
      <w:pPr>
        <w:pStyle w:val="ListParagraph"/>
        <w:numPr>
          <w:ilvl w:val="0"/>
          <w:numId w:val="7"/>
        </w:numPr>
        <w:spacing w:line="480" w:lineRule="auto"/>
      </w:pPr>
      <w:r>
        <w:t>How does Uncle Pat abuse Frank?</w:t>
      </w:r>
    </w:p>
    <w:p w:rsidR="00313736" w:rsidRDefault="00313736" w:rsidP="00E11E65">
      <w:pPr>
        <w:pStyle w:val="ListParagraph"/>
        <w:numPr>
          <w:ilvl w:val="0"/>
          <w:numId w:val="7"/>
        </w:numPr>
        <w:spacing w:line="480" w:lineRule="auto"/>
      </w:pPr>
      <w:r>
        <w:t>How does Mr. Timoney help Frank?</w:t>
      </w:r>
    </w:p>
    <w:p w:rsidR="00313736" w:rsidRDefault="00313736" w:rsidP="00E11E65">
      <w:pPr>
        <w:pStyle w:val="ListParagraph"/>
        <w:numPr>
          <w:ilvl w:val="0"/>
          <w:numId w:val="7"/>
        </w:numPr>
        <w:spacing w:line="480" w:lineRule="auto"/>
      </w:pPr>
      <w:r>
        <w:t>Why is Mr. Timony taken away?</w:t>
      </w:r>
    </w:p>
    <w:p w:rsidR="00313736" w:rsidRDefault="00313736" w:rsidP="00E11E65">
      <w:pPr>
        <w:pStyle w:val="ListParagraph"/>
        <w:numPr>
          <w:ilvl w:val="0"/>
          <w:numId w:val="7"/>
        </w:numPr>
        <w:spacing w:line="480" w:lineRule="auto"/>
      </w:pPr>
      <w:r>
        <w:t>What does Malachy Sr. do with the five pounds Grandpa sends for the new baby?</w:t>
      </w:r>
    </w:p>
    <w:p w:rsidR="00313736" w:rsidRDefault="00313736" w:rsidP="00E11E65">
      <w:pPr>
        <w:pStyle w:val="ListParagraph"/>
        <w:numPr>
          <w:ilvl w:val="0"/>
          <w:numId w:val="7"/>
        </w:numPr>
        <w:spacing w:line="480" w:lineRule="auto"/>
      </w:pPr>
      <w:r>
        <w:t>What “crime” does Frank commit?</w:t>
      </w:r>
    </w:p>
    <w:p w:rsidR="00313736" w:rsidRDefault="00313736" w:rsidP="00E11E65">
      <w:pPr>
        <w:pStyle w:val="ListParagraph"/>
        <w:numPr>
          <w:ilvl w:val="0"/>
          <w:numId w:val="7"/>
        </w:numPr>
        <w:spacing w:line="480" w:lineRule="auto"/>
      </w:pPr>
      <w:r>
        <w:t>What mixed feelings dos Frank express about his father?</w:t>
      </w:r>
    </w:p>
    <w:p w:rsidR="00313736" w:rsidRDefault="00313736" w:rsidP="005A50B0">
      <w:pPr>
        <w:spacing w:line="480" w:lineRule="auto"/>
        <w:ind w:left="360" w:firstLine="0"/>
      </w:pPr>
      <w:r>
        <w:t>Chapter 8</w:t>
      </w:r>
    </w:p>
    <w:p w:rsidR="00313736" w:rsidRDefault="00313736" w:rsidP="00E11E65">
      <w:pPr>
        <w:pStyle w:val="ListParagraph"/>
        <w:numPr>
          <w:ilvl w:val="0"/>
          <w:numId w:val="8"/>
        </w:numPr>
        <w:spacing w:line="480" w:lineRule="auto"/>
      </w:pPr>
      <w:r>
        <w:t>What offer does Quasimodo make?</w:t>
      </w:r>
    </w:p>
    <w:p w:rsidR="00313736" w:rsidRDefault="00313736" w:rsidP="00E11E65">
      <w:pPr>
        <w:pStyle w:val="ListParagraph"/>
        <w:numPr>
          <w:ilvl w:val="0"/>
          <w:numId w:val="8"/>
        </w:numPr>
        <w:spacing w:line="480" w:lineRule="auto"/>
      </w:pPr>
      <w:r>
        <w:t>What does Angela make Frank swear?</w:t>
      </w:r>
    </w:p>
    <w:p w:rsidR="00313736" w:rsidRDefault="00313736" w:rsidP="00E11E65">
      <w:pPr>
        <w:pStyle w:val="ListParagraph"/>
        <w:numPr>
          <w:ilvl w:val="0"/>
          <w:numId w:val="8"/>
        </w:numPr>
        <w:spacing w:line="480" w:lineRule="auto"/>
      </w:pPr>
      <w:r>
        <w:t>What illness does Frank get?</w:t>
      </w:r>
    </w:p>
    <w:p w:rsidR="00313736" w:rsidRDefault="00313736" w:rsidP="00E11E65">
      <w:pPr>
        <w:pStyle w:val="ListParagraph"/>
        <w:numPr>
          <w:ilvl w:val="0"/>
          <w:numId w:val="8"/>
        </w:numPr>
        <w:spacing w:line="480" w:lineRule="auto"/>
      </w:pPr>
      <w:r>
        <w:t>When is he sure he isn’t going to die?</w:t>
      </w:r>
    </w:p>
    <w:p w:rsidR="00313736" w:rsidRDefault="00313736" w:rsidP="00E11E65">
      <w:pPr>
        <w:pStyle w:val="ListParagraph"/>
        <w:numPr>
          <w:ilvl w:val="0"/>
          <w:numId w:val="8"/>
        </w:numPr>
        <w:spacing w:line="480" w:lineRule="auto"/>
      </w:pPr>
      <w:r>
        <w:t>What does Frank’s father do for the first time in his life?</w:t>
      </w:r>
    </w:p>
    <w:p w:rsidR="00313736" w:rsidRDefault="00313736" w:rsidP="00E11E65">
      <w:pPr>
        <w:pStyle w:val="ListParagraph"/>
        <w:numPr>
          <w:ilvl w:val="0"/>
          <w:numId w:val="8"/>
        </w:numPr>
        <w:spacing w:line="480" w:lineRule="auto"/>
      </w:pPr>
      <w:r>
        <w:t>How does Patricia Madigan open up his world?</w:t>
      </w:r>
    </w:p>
    <w:p w:rsidR="00313736" w:rsidRDefault="00313736" w:rsidP="00E11E65">
      <w:pPr>
        <w:pStyle w:val="ListParagraph"/>
        <w:numPr>
          <w:ilvl w:val="0"/>
          <w:numId w:val="8"/>
        </w:numPr>
        <w:spacing w:line="480" w:lineRule="auto"/>
      </w:pPr>
      <w:r>
        <w:t>What is Frank disappointed by when he returns to school?</w:t>
      </w:r>
    </w:p>
    <w:p w:rsidR="00313736" w:rsidRDefault="00313736" w:rsidP="00E11E65">
      <w:pPr>
        <w:pStyle w:val="ListParagraph"/>
        <w:numPr>
          <w:ilvl w:val="0"/>
          <w:numId w:val="8"/>
        </w:numPr>
        <w:spacing w:line="480" w:lineRule="auto"/>
      </w:pPr>
      <w:r>
        <w:t>What persuades them to move him up?</w:t>
      </w:r>
    </w:p>
    <w:p w:rsidR="00313736" w:rsidRDefault="00313736" w:rsidP="00E11E65">
      <w:pPr>
        <w:pStyle w:val="ListParagraph"/>
        <w:numPr>
          <w:ilvl w:val="0"/>
          <w:numId w:val="8"/>
        </w:numPr>
        <w:spacing w:line="480" w:lineRule="auto"/>
      </w:pPr>
      <w:r>
        <w:t>What does he love doing with his father?</w:t>
      </w:r>
    </w:p>
    <w:p w:rsidR="00313736" w:rsidRDefault="00313736" w:rsidP="00C77FD5">
      <w:pPr>
        <w:spacing w:line="480" w:lineRule="auto"/>
      </w:pPr>
      <w:r>
        <w:t>Chapter 9</w:t>
      </w:r>
    </w:p>
    <w:p w:rsidR="00313736" w:rsidRDefault="00313736" w:rsidP="00E11E65">
      <w:pPr>
        <w:pStyle w:val="ListParagraph"/>
        <w:numPr>
          <w:ilvl w:val="0"/>
          <w:numId w:val="9"/>
        </w:numPr>
        <w:spacing w:line="480" w:lineRule="auto"/>
      </w:pPr>
      <w:r>
        <w:t>Why does Angela’s announcement irritate Malachy?</w:t>
      </w:r>
    </w:p>
    <w:p w:rsidR="00313736" w:rsidRDefault="00313736" w:rsidP="00E11E65">
      <w:pPr>
        <w:pStyle w:val="ListParagraph"/>
        <w:numPr>
          <w:ilvl w:val="0"/>
          <w:numId w:val="9"/>
        </w:numPr>
        <w:spacing w:line="480" w:lineRule="auto"/>
      </w:pPr>
      <w:r>
        <w:t>What finally convinces Malachy to go to England?</w:t>
      </w:r>
    </w:p>
    <w:p w:rsidR="00313736" w:rsidRDefault="00313736" w:rsidP="00E11E65">
      <w:pPr>
        <w:pStyle w:val="ListParagraph"/>
        <w:numPr>
          <w:ilvl w:val="0"/>
          <w:numId w:val="9"/>
        </w:numPr>
        <w:spacing w:line="480" w:lineRule="auto"/>
      </w:pPr>
      <w:r>
        <w:t>What “luxury” are the boys promised once their father begins working in England?</w:t>
      </w:r>
    </w:p>
    <w:p w:rsidR="00313736" w:rsidRDefault="00313736" w:rsidP="00E11E65">
      <w:pPr>
        <w:pStyle w:val="ListParagraph"/>
        <w:numPr>
          <w:ilvl w:val="0"/>
          <w:numId w:val="9"/>
        </w:numPr>
        <w:spacing w:line="480" w:lineRule="auto"/>
      </w:pPr>
      <w:r>
        <w:t>What doesn’t happen?</w:t>
      </w:r>
    </w:p>
    <w:p w:rsidR="00313736" w:rsidRDefault="00313736" w:rsidP="00E11E65">
      <w:pPr>
        <w:pStyle w:val="ListParagraph"/>
        <w:numPr>
          <w:ilvl w:val="0"/>
          <w:numId w:val="9"/>
        </w:numPr>
        <w:spacing w:line="480" w:lineRule="auto"/>
      </w:pPr>
      <w:r>
        <w:t>What malady is Frank continuously afflicted by?</w:t>
      </w:r>
    </w:p>
    <w:p w:rsidR="00313736" w:rsidRDefault="00313736" w:rsidP="00E11E65">
      <w:pPr>
        <w:pStyle w:val="ListParagraph"/>
        <w:numPr>
          <w:ilvl w:val="0"/>
          <w:numId w:val="9"/>
        </w:numPr>
        <w:spacing w:line="480" w:lineRule="auto"/>
      </w:pPr>
      <w:r>
        <w:t>What causes Angela to finally go to the Dispensary for public assistance?</w:t>
      </w:r>
    </w:p>
    <w:p w:rsidR="00313736" w:rsidRDefault="00313736" w:rsidP="00C77FD5">
      <w:pPr>
        <w:spacing w:line="480" w:lineRule="auto"/>
        <w:ind w:left="360" w:firstLine="0"/>
      </w:pPr>
      <w:r>
        <w:t>Chapter 10</w:t>
      </w:r>
    </w:p>
    <w:p w:rsidR="00313736" w:rsidRDefault="00313736" w:rsidP="00E11E65">
      <w:pPr>
        <w:pStyle w:val="ListParagraph"/>
        <w:numPr>
          <w:ilvl w:val="0"/>
          <w:numId w:val="10"/>
        </w:numPr>
        <w:spacing w:line="480" w:lineRule="auto"/>
      </w:pPr>
      <w:r>
        <w:t>Why is Frank an “outlaw”?</w:t>
      </w:r>
    </w:p>
    <w:p w:rsidR="00313736" w:rsidRDefault="00313736" w:rsidP="00E11E65">
      <w:pPr>
        <w:pStyle w:val="ListParagraph"/>
        <w:numPr>
          <w:ilvl w:val="0"/>
          <w:numId w:val="10"/>
        </w:numPr>
        <w:spacing w:line="480" w:lineRule="auto"/>
      </w:pPr>
      <w:r>
        <w:t>What does the guard discover at their house?</w:t>
      </w:r>
    </w:p>
    <w:p w:rsidR="00313736" w:rsidRDefault="00313736" w:rsidP="00E11E65">
      <w:pPr>
        <w:pStyle w:val="ListParagraph"/>
        <w:numPr>
          <w:ilvl w:val="0"/>
          <w:numId w:val="10"/>
        </w:numPr>
        <w:spacing w:line="480" w:lineRule="auto"/>
      </w:pPr>
      <w:r>
        <w:t>Where are the boys sent?</w:t>
      </w:r>
    </w:p>
    <w:p w:rsidR="00313736" w:rsidRDefault="00313736" w:rsidP="00E11E65">
      <w:pPr>
        <w:pStyle w:val="ListParagraph"/>
        <w:numPr>
          <w:ilvl w:val="0"/>
          <w:numId w:val="10"/>
        </w:numPr>
        <w:spacing w:line="480" w:lineRule="auto"/>
      </w:pPr>
      <w:r>
        <w:t>Why does Frank write to his father?</w:t>
      </w:r>
    </w:p>
    <w:p w:rsidR="00313736" w:rsidRDefault="00313736" w:rsidP="00E11E65">
      <w:pPr>
        <w:pStyle w:val="ListParagraph"/>
        <w:numPr>
          <w:ilvl w:val="0"/>
          <w:numId w:val="10"/>
        </w:numPr>
        <w:spacing w:line="480" w:lineRule="auto"/>
      </w:pPr>
      <w:r>
        <w:t>What causes Frank such extreme shame?</w:t>
      </w:r>
    </w:p>
    <w:p w:rsidR="00313736" w:rsidRDefault="00313736" w:rsidP="00C77FD5">
      <w:pPr>
        <w:spacing w:line="480" w:lineRule="auto"/>
        <w:ind w:left="360" w:firstLine="0"/>
      </w:pPr>
      <w:r>
        <w:t>Chapter 11</w:t>
      </w:r>
    </w:p>
    <w:p w:rsidR="00313736" w:rsidRDefault="00313736" w:rsidP="00E11E65">
      <w:pPr>
        <w:pStyle w:val="ListParagraph"/>
        <w:numPr>
          <w:ilvl w:val="0"/>
          <w:numId w:val="11"/>
        </w:numPr>
        <w:spacing w:line="480" w:lineRule="auto"/>
      </w:pPr>
      <w:r>
        <w:t>Where does Frank get the name of his soccer team from?</w:t>
      </w:r>
    </w:p>
    <w:p w:rsidR="00313736" w:rsidRDefault="00313736" w:rsidP="00E11E65">
      <w:pPr>
        <w:pStyle w:val="ListParagraph"/>
        <w:numPr>
          <w:ilvl w:val="0"/>
          <w:numId w:val="11"/>
        </w:numPr>
        <w:spacing w:line="480" w:lineRule="auto"/>
      </w:pPr>
      <w:r>
        <w:t>What does Frank discover about his birth?</w:t>
      </w:r>
    </w:p>
    <w:p w:rsidR="00313736" w:rsidRDefault="00313736" w:rsidP="00E11E65">
      <w:pPr>
        <w:pStyle w:val="ListParagraph"/>
        <w:numPr>
          <w:ilvl w:val="0"/>
          <w:numId w:val="11"/>
        </w:numPr>
        <w:spacing w:line="480" w:lineRule="auto"/>
      </w:pPr>
      <w:r>
        <w:t>What does Mikey Molloy say is Frank’s eternal fate?</w:t>
      </w:r>
    </w:p>
    <w:p w:rsidR="00313736" w:rsidRDefault="00313736" w:rsidP="00E11E65">
      <w:pPr>
        <w:pStyle w:val="ListParagraph"/>
        <w:numPr>
          <w:ilvl w:val="0"/>
          <w:numId w:val="11"/>
        </w:numPr>
        <w:spacing w:line="480" w:lineRule="auto"/>
      </w:pPr>
      <w:r>
        <w:t>What does Peter Molloy resolve?</w:t>
      </w:r>
    </w:p>
    <w:p w:rsidR="00313736" w:rsidRDefault="00313736" w:rsidP="00E11E65">
      <w:pPr>
        <w:pStyle w:val="ListParagraph"/>
        <w:numPr>
          <w:ilvl w:val="0"/>
          <w:numId w:val="11"/>
        </w:numPr>
        <w:spacing w:line="480" w:lineRule="auto"/>
      </w:pPr>
      <w:r>
        <w:t>What makes Frank feel like a man?</w:t>
      </w:r>
    </w:p>
    <w:p w:rsidR="00313736" w:rsidRDefault="00313736" w:rsidP="00E11E65">
      <w:pPr>
        <w:pStyle w:val="ListParagraph"/>
        <w:numPr>
          <w:ilvl w:val="0"/>
          <w:numId w:val="11"/>
        </w:numPr>
        <w:spacing w:line="480" w:lineRule="auto"/>
      </w:pPr>
      <w:r>
        <w:t>Why does Angela forbid him to work anymore?</w:t>
      </w:r>
    </w:p>
    <w:p w:rsidR="00313736" w:rsidRDefault="00313736" w:rsidP="00E11E65">
      <w:pPr>
        <w:pStyle w:val="ListParagraph"/>
        <w:numPr>
          <w:ilvl w:val="0"/>
          <w:numId w:val="11"/>
        </w:numPr>
        <w:spacing w:line="480" w:lineRule="auto"/>
      </w:pPr>
      <w:r>
        <w:t>What does Mrs. Hannon say that causes Frank to cry?</w:t>
      </w:r>
    </w:p>
    <w:p w:rsidR="00313736" w:rsidRDefault="00313736" w:rsidP="00C77FD5">
      <w:pPr>
        <w:spacing w:line="480" w:lineRule="auto"/>
        <w:ind w:left="360" w:firstLine="0"/>
      </w:pPr>
      <w:r>
        <w:t>Chapter 12</w:t>
      </w:r>
    </w:p>
    <w:p w:rsidR="00313736" w:rsidRDefault="00313736" w:rsidP="00E11E65">
      <w:pPr>
        <w:pStyle w:val="ListParagraph"/>
        <w:numPr>
          <w:ilvl w:val="0"/>
          <w:numId w:val="12"/>
        </w:numPr>
        <w:spacing w:line="480" w:lineRule="auto"/>
      </w:pPr>
      <w:r>
        <w:t>What promise does Frank’s father make?</w:t>
      </w:r>
    </w:p>
    <w:p w:rsidR="00313736" w:rsidRDefault="00313736" w:rsidP="00E11E65">
      <w:pPr>
        <w:pStyle w:val="ListParagraph"/>
        <w:numPr>
          <w:ilvl w:val="0"/>
          <w:numId w:val="12"/>
        </w:numPr>
        <w:spacing w:line="480" w:lineRule="auto"/>
      </w:pPr>
      <w:r>
        <w:t>What gift does he bring?</w:t>
      </w:r>
    </w:p>
    <w:p w:rsidR="00313736" w:rsidRDefault="00313736" w:rsidP="00E11E65">
      <w:pPr>
        <w:pStyle w:val="ListParagraph"/>
        <w:numPr>
          <w:ilvl w:val="0"/>
          <w:numId w:val="12"/>
        </w:numPr>
        <w:spacing w:line="480" w:lineRule="auto"/>
      </w:pPr>
      <w:r>
        <w:t>What does he feel will differentiate him from the “respectable boys”?</w:t>
      </w:r>
    </w:p>
    <w:p w:rsidR="00313736" w:rsidRDefault="00313736" w:rsidP="00E11E65">
      <w:pPr>
        <w:pStyle w:val="ListParagraph"/>
        <w:numPr>
          <w:ilvl w:val="0"/>
          <w:numId w:val="12"/>
        </w:numPr>
        <w:spacing w:line="480" w:lineRule="auto"/>
      </w:pPr>
      <w:r>
        <w:t>Why does the family resolve not to bring home any more “strangers”?</w:t>
      </w:r>
    </w:p>
    <w:p w:rsidR="00313736" w:rsidRDefault="00313736" w:rsidP="00E11E65">
      <w:pPr>
        <w:pStyle w:val="ListParagraph"/>
        <w:numPr>
          <w:ilvl w:val="0"/>
          <w:numId w:val="12"/>
        </w:numPr>
        <w:spacing w:line="480" w:lineRule="auto"/>
      </w:pPr>
      <w:r>
        <w:t>What is Frank’s only escape?</w:t>
      </w:r>
    </w:p>
    <w:p w:rsidR="00313736" w:rsidRDefault="00313736" w:rsidP="00E11E65">
      <w:pPr>
        <w:pStyle w:val="ListParagraph"/>
        <w:numPr>
          <w:ilvl w:val="0"/>
          <w:numId w:val="12"/>
        </w:numPr>
        <w:spacing w:line="480" w:lineRule="auto"/>
      </w:pPr>
      <w:r>
        <w:t>What does the family burn for firewood?</w:t>
      </w:r>
    </w:p>
    <w:p w:rsidR="00313736" w:rsidRDefault="00313736" w:rsidP="00E11E65">
      <w:pPr>
        <w:pStyle w:val="ListParagraph"/>
        <w:numPr>
          <w:ilvl w:val="0"/>
          <w:numId w:val="12"/>
        </w:numPr>
        <w:spacing w:line="480" w:lineRule="auto"/>
      </w:pPr>
      <w:r>
        <w:t>Where must they go to live?</w:t>
      </w:r>
    </w:p>
    <w:p w:rsidR="00313736" w:rsidRDefault="00313736" w:rsidP="00E11E65">
      <w:pPr>
        <w:pStyle w:val="ListParagraph"/>
        <w:numPr>
          <w:ilvl w:val="0"/>
          <w:numId w:val="12"/>
        </w:numPr>
        <w:spacing w:line="480" w:lineRule="auto"/>
      </w:pPr>
      <w:r>
        <w:t>How does Laman humiliate them?</w:t>
      </w:r>
    </w:p>
    <w:p w:rsidR="00313736" w:rsidRDefault="00313736" w:rsidP="00E11E65">
      <w:pPr>
        <w:pStyle w:val="ListParagraph"/>
        <w:numPr>
          <w:ilvl w:val="0"/>
          <w:numId w:val="12"/>
        </w:numPr>
        <w:spacing w:line="480" w:lineRule="auto"/>
      </w:pPr>
      <w:r>
        <w:t>What does Malachy Jr. join?</w:t>
      </w:r>
    </w:p>
    <w:p w:rsidR="00313736" w:rsidRDefault="00313736" w:rsidP="00870557">
      <w:pPr>
        <w:spacing w:line="480" w:lineRule="auto"/>
        <w:ind w:left="360" w:firstLine="0"/>
      </w:pPr>
      <w:r>
        <w:t>Chapter 13</w:t>
      </w:r>
    </w:p>
    <w:p w:rsidR="00313736" w:rsidRDefault="00313736" w:rsidP="00E11E65">
      <w:pPr>
        <w:pStyle w:val="ListParagraph"/>
        <w:numPr>
          <w:ilvl w:val="0"/>
          <w:numId w:val="13"/>
        </w:numPr>
        <w:spacing w:line="480" w:lineRule="auto"/>
      </w:pPr>
      <w:r>
        <w:t>What fascinates Frank about the book the librarian gives him?</w:t>
      </w:r>
    </w:p>
    <w:p w:rsidR="00313736" w:rsidRDefault="00313736" w:rsidP="00E11E65">
      <w:pPr>
        <w:pStyle w:val="ListParagraph"/>
        <w:numPr>
          <w:ilvl w:val="0"/>
          <w:numId w:val="13"/>
        </w:numPr>
        <w:spacing w:line="480" w:lineRule="auto"/>
      </w:pPr>
      <w:r>
        <w:t>What advice does Mr. O’Halloran offer?</w:t>
      </w:r>
    </w:p>
    <w:p w:rsidR="00313736" w:rsidRDefault="00313736" w:rsidP="00E11E65">
      <w:pPr>
        <w:pStyle w:val="ListParagraph"/>
        <w:numPr>
          <w:ilvl w:val="0"/>
          <w:numId w:val="13"/>
        </w:numPr>
        <w:spacing w:line="480" w:lineRule="auto"/>
      </w:pPr>
      <w:r>
        <w:t>How do the Christian Brothers anger Angela?</w:t>
      </w:r>
    </w:p>
    <w:p w:rsidR="00313736" w:rsidRDefault="00313736" w:rsidP="00E11E65">
      <w:pPr>
        <w:pStyle w:val="ListParagraph"/>
        <w:numPr>
          <w:ilvl w:val="0"/>
          <w:numId w:val="13"/>
        </w:numPr>
        <w:spacing w:line="480" w:lineRule="auto"/>
      </w:pPr>
      <w:r>
        <w:t>What job does Frank get?</w:t>
      </w:r>
    </w:p>
    <w:p w:rsidR="00313736" w:rsidRDefault="00313736" w:rsidP="00E11E65">
      <w:pPr>
        <w:pStyle w:val="ListParagraph"/>
        <w:numPr>
          <w:ilvl w:val="0"/>
          <w:numId w:val="13"/>
        </w:numPr>
        <w:spacing w:line="480" w:lineRule="auto"/>
      </w:pPr>
      <w:r>
        <w:t>Why is Mr. O’Halloran disgusted with Ireland?</w:t>
      </w:r>
    </w:p>
    <w:p w:rsidR="00313736" w:rsidRDefault="00313736" w:rsidP="00E11E65">
      <w:pPr>
        <w:pStyle w:val="ListParagraph"/>
        <w:numPr>
          <w:ilvl w:val="0"/>
          <w:numId w:val="13"/>
        </w:numPr>
        <w:spacing w:line="480" w:lineRule="auto"/>
      </w:pPr>
      <w:r>
        <w:t>What causes Frank to go live with Uncle Ab Sheehan?</w:t>
      </w:r>
    </w:p>
    <w:p w:rsidR="00313736" w:rsidRDefault="00313736" w:rsidP="00870557">
      <w:pPr>
        <w:spacing w:line="480" w:lineRule="auto"/>
        <w:ind w:left="360" w:firstLine="0"/>
      </w:pPr>
      <w:r>
        <w:t>Chapter 14</w:t>
      </w:r>
    </w:p>
    <w:p w:rsidR="00313736" w:rsidRDefault="00313736" w:rsidP="00E11E65">
      <w:pPr>
        <w:pStyle w:val="ListParagraph"/>
        <w:numPr>
          <w:ilvl w:val="0"/>
          <w:numId w:val="14"/>
        </w:numPr>
        <w:spacing w:line="480" w:lineRule="auto"/>
      </w:pPr>
      <w:r>
        <w:t>What request does Michael have for Frank?</w:t>
      </w:r>
    </w:p>
    <w:p w:rsidR="00313736" w:rsidRDefault="00313736" w:rsidP="00E11E65">
      <w:pPr>
        <w:pStyle w:val="ListParagraph"/>
        <w:numPr>
          <w:ilvl w:val="0"/>
          <w:numId w:val="14"/>
        </w:numPr>
        <w:spacing w:line="480" w:lineRule="auto"/>
      </w:pPr>
      <w:r>
        <w:t>What does Frank do for food?</w:t>
      </w:r>
    </w:p>
    <w:p w:rsidR="00313736" w:rsidRDefault="00313736" w:rsidP="00E11E65">
      <w:pPr>
        <w:pStyle w:val="ListParagraph"/>
        <w:numPr>
          <w:ilvl w:val="0"/>
          <w:numId w:val="14"/>
        </w:numPr>
        <w:spacing w:line="480" w:lineRule="auto"/>
      </w:pPr>
      <w:r>
        <w:t>Why does he realize his father lied to him about the angel of the Seventh Step?</w:t>
      </w:r>
    </w:p>
    <w:p w:rsidR="00313736" w:rsidRDefault="00313736" w:rsidP="00E11E65">
      <w:pPr>
        <w:pStyle w:val="ListParagraph"/>
        <w:numPr>
          <w:ilvl w:val="0"/>
          <w:numId w:val="14"/>
        </w:numPr>
        <w:spacing w:line="480" w:lineRule="auto"/>
      </w:pPr>
      <w:r>
        <w:t>What does Frank do to keep himself warm at night?</w:t>
      </w:r>
    </w:p>
    <w:p w:rsidR="00313736" w:rsidRDefault="00313736" w:rsidP="00E11E65">
      <w:pPr>
        <w:pStyle w:val="ListParagraph"/>
        <w:numPr>
          <w:ilvl w:val="0"/>
          <w:numId w:val="14"/>
        </w:numPr>
        <w:spacing w:line="480" w:lineRule="auto"/>
      </w:pPr>
      <w:r>
        <w:t>What does Frank say he’s doing that’s more than his “father would do”?</w:t>
      </w:r>
    </w:p>
    <w:p w:rsidR="00313736" w:rsidRDefault="00313736" w:rsidP="00870557">
      <w:pPr>
        <w:spacing w:line="480" w:lineRule="auto"/>
        <w:ind w:left="360" w:firstLine="0"/>
      </w:pPr>
      <w:r>
        <w:t>Chapter 15</w:t>
      </w:r>
    </w:p>
    <w:p w:rsidR="00313736" w:rsidRDefault="00313736" w:rsidP="00E11E65">
      <w:pPr>
        <w:pStyle w:val="ListParagraph"/>
        <w:numPr>
          <w:ilvl w:val="0"/>
          <w:numId w:val="15"/>
        </w:numPr>
        <w:spacing w:line="480" w:lineRule="auto"/>
      </w:pPr>
      <w:r>
        <w:t>Why do the people at the post office laugh at Frank?</w:t>
      </w:r>
    </w:p>
    <w:p w:rsidR="00313736" w:rsidRDefault="00313736" w:rsidP="00E11E65">
      <w:pPr>
        <w:pStyle w:val="ListParagraph"/>
        <w:numPr>
          <w:ilvl w:val="0"/>
          <w:numId w:val="15"/>
        </w:numPr>
        <w:spacing w:line="480" w:lineRule="auto"/>
      </w:pPr>
      <w:r>
        <w:t>How does Aunt Aggie remedy this?</w:t>
      </w:r>
    </w:p>
    <w:p w:rsidR="00313736" w:rsidRDefault="00313736" w:rsidP="00E11E65">
      <w:pPr>
        <w:pStyle w:val="ListParagraph"/>
        <w:numPr>
          <w:ilvl w:val="0"/>
          <w:numId w:val="15"/>
        </w:numPr>
        <w:spacing w:line="480" w:lineRule="auto"/>
      </w:pPr>
      <w:r>
        <w:t>What has transformed the Clohessy family?</w:t>
      </w:r>
    </w:p>
    <w:p w:rsidR="00313736" w:rsidRDefault="00313736" w:rsidP="00E11E65">
      <w:pPr>
        <w:pStyle w:val="ListParagraph"/>
        <w:numPr>
          <w:ilvl w:val="0"/>
          <w:numId w:val="15"/>
        </w:numPr>
        <w:spacing w:line="480" w:lineRule="auto"/>
      </w:pPr>
      <w:r>
        <w:t>What does he do with his first paycheck?</w:t>
      </w:r>
    </w:p>
    <w:p w:rsidR="00313736" w:rsidRDefault="00313736" w:rsidP="00E11E65">
      <w:pPr>
        <w:pStyle w:val="ListParagraph"/>
        <w:numPr>
          <w:ilvl w:val="0"/>
          <w:numId w:val="15"/>
        </w:numPr>
        <w:spacing w:line="480" w:lineRule="auto"/>
      </w:pPr>
      <w:r>
        <w:t>Why does he risk losing his job?</w:t>
      </w:r>
    </w:p>
    <w:p w:rsidR="00313736" w:rsidRDefault="00313736" w:rsidP="00E11E65">
      <w:pPr>
        <w:pStyle w:val="ListParagraph"/>
        <w:numPr>
          <w:ilvl w:val="0"/>
          <w:numId w:val="15"/>
        </w:numPr>
        <w:spacing w:line="480" w:lineRule="auto"/>
      </w:pPr>
      <w:r>
        <w:t>Why does Frank worry that he might have jeopardized Theresa Carmody’s soul?</w:t>
      </w:r>
    </w:p>
    <w:p w:rsidR="00313736" w:rsidRDefault="00313736" w:rsidP="00870557">
      <w:pPr>
        <w:spacing w:line="480" w:lineRule="auto"/>
        <w:ind w:left="360" w:firstLine="0"/>
      </w:pPr>
      <w:r>
        <w:t>Chapter 16</w:t>
      </w:r>
    </w:p>
    <w:p w:rsidR="00313736" w:rsidRDefault="00313736" w:rsidP="00E11E65">
      <w:pPr>
        <w:pStyle w:val="ListParagraph"/>
        <w:numPr>
          <w:ilvl w:val="0"/>
          <w:numId w:val="16"/>
        </w:numPr>
        <w:spacing w:line="480" w:lineRule="auto"/>
      </w:pPr>
      <w:r>
        <w:t xml:space="preserve">How does Frank attempt to “save” Mrs. Harrington’s soul? </w:t>
      </w:r>
    </w:p>
    <w:p w:rsidR="00313736" w:rsidRDefault="00313736" w:rsidP="00E11E65">
      <w:pPr>
        <w:pStyle w:val="ListParagraph"/>
        <w:numPr>
          <w:ilvl w:val="0"/>
          <w:numId w:val="16"/>
        </w:numPr>
        <w:spacing w:line="480" w:lineRule="auto"/>
      </w:pPr>
      <w:r>
        <w:t>What happens when Mr. Harrington returns?</w:t>
      </w:r>
    </w:p>
    <w:p w:rsidR="00313736" w:rsidRDefault="00313736" w:rsidP="00E11E65">
      <w:pPr>
        <w:pStyle w:val="ListParagraph"/>
        <w:numPr>
          <w:ilvl w:val="0"/>
          <w:numId w:val="16"/>
        </w:numPr>
        <w:spacing w:line="480" w:lineRule="auto"/>
      </w:pPr>
      <w:r>
        <w:t>What does he do for Mrs. Brigid Finucane? How does he rationalize this?</w:t>
      </w:r>
    </w:p>
    <w:p w:rsidR="00313736" w:rsidRDefault="00313736" w:rsidP="00E11E65">
      <w:pPr>
        <w:pStyle w:val="ListParagraph"/>
        <w:numPr>
          <w:ilvl w:val="0"/>
          <w:numId w:val="16"/>
        </w:numPr>
        <w:spacing w:line="480" w:lineRule="auto"/>
      </w:pPr>
      <w:r>
        <w:t>How does Pa Keating discourage Frank from a permanent hob at the post office?</w:t>
      </w:r>
    </w:p>
    <w:p w:rsidR="00313736" w:rsidRDefault="00313736" w:rsidP="00870557">
      <w:pPr>
        <w:spacing w:line="480" w:lineRule="auto"/>
        <w:ind w:left="360" w:firstLine="0"/>
      </w:pPr>
      <w:r>
        <w:t>Chapter 17</w:t>
      </w:r>
    </w:p>
    <w:p w:rsidR="00313736" w:rsidRDefault="00313736" w:rsidP="00E11E65">
      <w:pPr>
        <w:pStyle w:val="ListParagraph"/>
        <w:numPr>
          <w:ilvl w:val="0"/>
          <w:numId w:val="17"/>
        </w:numPr>
        <w:spacing w:line="480" w:lineRule="auto"/>
      </w:pPr>
      <w:r>
        <w:t>Where does Pa Keating take Frank?</w:t>
      </w:r>
    </w:p>
    <w:p w:rsidR="00313736" w:rsidRDefault="00313736" w:rsidP="00E11E65">
      <w:pPr>
        <w:pStyle w:val="ListParagraph"/>
        <w:numPr>
          <w:ilvl w:val="0"/>
          <w:numId w:val="17"/>
        </w:numPr>
        <w:spacing w:line="480" w:lineRule="auto"/>
      </w:pPr>
      <w:r>
        <w:t>What does Frank want to do before he turns 16?</w:t>
      </w:r>
    </w:p>
    <w:p w:rsidR="00313736" w:rsidRDefault="00313736" w:rsidP="00E11E65">
      <w:pPr>
        <w:pStyle w:val="ListParagraph"/>
        <w:numPr>
          <w:ilvl w:val="0"/>
          <w:numId w:val="17"/>
        </w:numPr>
        <w:spacing w:line="480" w:lineRule="auto"/>
      </w:pPr>
      <w:r>
        <w:t>Why does Angela slap him?</w:t>
      </w:r>
    </w:p>
    <w:p w:rsidR="00313736" w:rsidRDefault="00313736" w:rsidP="00E11E65">
      <w:pPr>
        <w:pStyle w:val="ListParagraph"/>
        <w:numPr>
          <w:ilvl w:val="0"/>
          <w:numId w:val="17"/>
        </w:numPr>
        <w:spacing w:line="480" w:lineRule="auto"/>
      </w:pPr>
      <w:r>
        <w:t>Why is he disappointed in St. Francis of Assisi?</w:t>
      </w:r>
    </w:p>
    <w:p w:rsidR="00313736" w:rsidRDefault="00313736" w:rsidP="00E11E65">
      <w:pPr>
        <w:pStyle w:val="ListParagraph"/>
        <w:numPr>
          <w:ilvl w:val="0"/>
          <w:numId w:val="17"/>
        </w:numPr>
        <w:spacing w:line="480" w:lineRule="auto"/>
      </w:pPr>
      <w:r>
        <w:t>How does Father Gregory console Frank?</w:t>
      </w:r>
    </w:p>
    <w:p w:rsidR="00313736" w:rsidRDefault="00313736" w:rsidP="00E11E65">
      <w:pPr>
        <w:pStyle w:val="ListParagraph"/>
        <w:numPr>
          <w:ilvl w:val="0"/>
          <w:numId w:val="17"/>
        </w:numPr>
        <w:spacing w:line="480" w:lineRule="auto"/>
      </w:pPr>
      <w:r>
        <w:t>How does Frank make extra money while delivering newspaper?</w:t>
      </w:r>
    </w:p>
    <w:p w:rsidR="00313736" w:rsidRDefault="00313736" w:rsidP="00E11E65">
      <w:pPr>
        <w:pStyle w:val="ListParagraph"/>
        <w:numPr>
          <w:ilvl w:val="0"/>
          <w:numId w:val="17"/>
        </w:numPr>
        <w:spacing w:line="480" w:lineRule="auto"/>
      </w:pPr>
      <w:r>
        <w:t>What jobs do Angela and Malachy get?</w:t>
      </w:r>
    </w:p>
    <w:p w:rsidR="00313736" w:rsidRDefault="00313736" w:rsidP="0025082C">
      <w:pPr>
        <w:spacing w:line="480" w:lineRule="auto"/>
        <w:ind w:left="360" w:firstLine="0"/>
      </w:pPr>
      <w:r>
        <w:t>Chapter 18</w:t>
      </w:r>
    </w:p>
    <w:p w:rsidR="00313736" w:rsidRDefault="00313736" w:rsidP="00E11E65">
      <w:pPr>
        <w:pStyle w:val="ListParagraph"/>
        <w:numPr>
          <w:ilvl w:val="0"/>
          <w:numId w:val="18"/>
        </w:numPr>
        <w:spacing w:line="480" w:lineRule="auto"/>
      </w:pPr>
      <w:r>
        <w:t>Why does Frank feel like Robin Hood?</w:t>
      </w:r>
    </w:p>
    <w:p w:rsidR="00313736" w:rsidRDefault="00313736" w:rsidP="00E11E65">
      <w:pPr>
        <w:pStyle w:val="ListParagraph"/>
        <w:numPr>
          <w:ilvl w:val="0"/>
          <w:numId w:val="18"/>
        </w:numPr>
        <w:spacing w:line="480" w:lineRule="auto"/>
      </w:pPr>
      <w:r>
        <w:t>How is leaving harder than expected?</w:t>
      </w:r>
    </w:p>
    <w:p w:rsidR="00313736" w:rsidRDefault="00313736" w:rsidP="00E11E65">
      <w:pPr>
        <w:pStyle w:val="ListParagraph"/>
        <w:numPr>
          <w:ilvl w:val="0"/>
          <w:numId w:val="18"/>
        </w:numPr>
        <w:spacing w:line="480" w:lineRule="auto"/>
      </w:pPr>
      <w:r>
        <w:t>How does he disappoint the priest upon his arrival in America?</w:t>
      </w:r>
    </w:p>
    <w:p w:rsidR="00313736" w:rsidRDefault="00313736" w:rsidP="0025082C">
      <w:pPr>
        <w:spacing w:line="480" w:lineRule="auto"/>
        <w:ind w:left="360" w:firstLine="0"/>
      </w:pPr>
      <w:r>
        <w:t>Chapter 19</w:t>
      </w:r>
    </w:p>
    <w:p w:rsidR="00313736" w:rsidRDefault="00313736" w:rsidP="00E11E65">
      <w:pPr>
        <w:pStyle w:val="ListParagraph"/>
        <w:numPr>
          <w:ilvl w:val="0"/>
          <w:numId w:val="19"/>
        </w:numPr>
        <w:spacing w:line="480" w:lineRule="auto"/>
      </w:pPr>
      <w:r>
        <w:t>What does the last word suggest about Frank’s feelings about his American future?</w:t>
      </w:r>
    </w:p>
    <w:p w:rsidR="00313736" w:rsidRDefault="00313736" w:rsidP="0025082C">
      <w:pPr>
        <w:spacing w:line="480" w:lineRule="auto"/>
      </w:pPr>
    </w:p>
    <w:p w:rsidR="00313736" w:rsidRDefault="00313736" w:rsidP="0025082C">
      <w:pPr>
        <w:spacing w:line="480" w:lineRule="auto"/>
      </w:pPr>
    </w:p>
    <w:p w:rsidR="00313736" w:rsidRDefault="00313736" w:rsidP="0025082C">
      <w:pPr>
        <w:spacing w:line="480" w:lineRule="auto"/>
      </w:pPr>
    </w:p>
    <w:p w:rsidR="00313736" w:rsidRDefault="00313736" w:rsidP="0025082C">
      <w:pPr>
        <w:spacing w:line="480" w:lineRule="auto"/>
      </w:pPr>
    </w:p>
    <w:p w:rsidR="00313736" w:rsidRDefault="00313736" w:rsidP="0025082C">
      <w:pPr>
        <w:spacing w:line="480" w:lineRule="auto"/>
      </w:pPr>
    </w:p>
    <w:p w:rsidR="00313736" w:rsidRDefault="00313736" w:rsidP="0025082C">
      <w:pPr>
        <w:spacing w:line="480" w:lineRule="auto"/>
      </w:pPr>
    </w:p>
    <w:p w:rsidR="00313736" w:rsidRDefault="00313736" w:rsidP="0025082C">
      <w:pPr>
        <w:contextualSpacing/>
      </w:pPr>
      <w:r>
        <w:t>Study Guide</w:t>
      </w:r>
    </w:p>
    <w:p w:rsidR="00313736" w:rsidRPr="0025082C" w:rsidRDefault="00313736" w:rsidP="0025082C">
      <w:pPr>
        <w:contextualSpacing/>
        <w:rPr>
          <w:u w:val="single"/>
        </w:rPr>
      </w:pPr>
      <w:r w:rsidRPr="0025082C">
        <w:rPr>
          <w:u w:val="single"/>
        </w:rPr>
        <w:t>Song Yet Sung</w:t>
      </w:r>
    </w:p>
    <w:p w:rsidR="00313736" w:rsidRDefault="00313736" w:rsidP="0025082C">
      <w:pPr>
        <w:contextualSpacing/>
      </w:pPr>
      <w:r>
        <w:t>James McBride</w:t>
      </w:r>
    </w:p>
    <w:p w:rsidR="00313736" w:rsidRDefault="00313736" w:rsidP="0025082C">
      <w:pPr>
        <w:contextualSpacing/>
      </w:pPr>
    </w:p>
    <w:p w:rsidR="00313736" w:rsidRDefault="00313736" w:rsidP="0025082C">
      <w:pPr>
        <w:spacing w:line="480" w:lineRule="auto"/>
        <w:contextualSpacing/>
      </w:pPr>
      <w:r>
        <w:t>THE CODE</w:t>
      </w:r>
    </w:p>
    <w:p w:rsidR="00313736" w:rsidRDefault="00313736" w:rsidP="00E11E65">
      <w:pPr>
        <w:pStyle w:val="ListParagraph"/>
        <w:numPr>
          <w:ilvl w:val="0"/>
          <w:numId w:val="20"/>
        </w:numPr>
        <w:spacing w:line="480" w:lineRule="auto"/>
      </w:pPr>
      <w:r>
        <w:t>How has Liz Spocott’s dream of the future coming true?</w:t>
      </w:r>
    </w:p>
    <w:p w:rsidR="00313736" w:rsidRDefault="00313736" w:rsidP="00E11E65">
      <w:pPr>
        <w:pStyle w:val="ListParagraph"/>
        <w:numPr>
          <w:ilvl w:val="0"/>
          <w:numId w:val="20"/>
        </w:numPr>
        <w:spacing w:line="480" w:lineRule="auto"/>
      </w:pPr>
      <w:r>
        <w:t>What is physically wrong with Liz and why?</w:t>
      </w:r>
    </w:p>
    <w:p w:rsidR="00313736" w:rsidRDefault="00313736" w:rsidP="00E11E65">
      <w:pPr>
        <w:pStyle w:val="ListParagraph"/>
        <w:numPr>
          <w:ilvl w:val="0"/>
          <w:numId w:val="20"/>
        </w:numPr>
        <w:spacing w:line="480" w:lineRule="auto"/>
      </w:pPr>
      <w:r>
        <w:t>Identify: Patty Cannon and Little George.</w:t>
      </w:r>
    </w:p>
    <w:p w:rsidR="00313736" w:rsidRDefault="00313736" w:rsidP="00E11E65">
      <w:pPr>
        <w:pStyle w:val="ListParagraph"/>
        <w:numPr>
          <w:ilvl w:val="0"/>
          <w:numId w:val="20"/>
        </w:numPr>
        <w:spacing w:line="480" w:lineRule="auto"/>
      </w:pPr>
      <w:r>
        <w:t>What is the code?</w:t>
      </w:r>
    </w:p>
    <w:p w:rsidR="00313736" w:rsidRDefault="00313736" w:rsidP="00E11E65">
      <w:pPr>
        <w:pStyle w:val="ListParagraph"/>
        <w:numPr>
          <w:ilvl w:val="0"/>
          <w:numId w:val="20"/>
        </w:numPr>
        <w:spacing w:line="480" w:lineRule="auto"/>
      </w:pPr>
      <w:r>
        <w:t xml:space="preserve">What does the story her Uncle Hewitt once told her reveal about the nature of their world? </w:t>
      </w:r>
    </w:p>
    <w:p w:rsidR="00313736" w:rsidRDefault="00313736" w:rsidP="00E11E65">
      <w:pPr>
        <w:pStyle w:val="ListParagraph"/>
        <w:numPr>
          <w:ilvl w:val="0"/>
          <w:numId w:val="20"/>
        </w:numPr>
        <w:spacing w:line="480" w:lineRule="auto"/>
      </w:pPr>
      <w:r>
        <w:t>What happens to Little George?</w:t>
      </w:r>
    </w:p>
    <w:p w:rsidR="00313736" w:rsidRDefault="00313736" w:rsidP="00E11E65">
      <w:pPr>
        <w:pStyle w:val="ListParagraph"/>
        <w:numPr>
          <w:ilvl w:val="0"/>
          <w:numId w:val="20"/>
        </w:numPr>
        <w:spacing w:line="480" w:lineRule="auto"/>
      </w:pPr>
      <w:r>
        <w:t>What does the woman reply when asked her name?</w:t>
      </w:r>
    </w:p>
    <w:p w:rsidR="00313736" w:rsidRDefault="00313736" w:rsidP="0025082C">
      <w:pPr>
        <w:spacing w:line="480" w:lineRule="auto"/>
        <w:ind w:left="360" w:firstLine="0"/>
      </w:pPr>
      <w:r>
        <w:t>PATTY CANNON</w:t>
      </w:r>
    </w:p>
    <w:p w:rsidR="00313736" w:rsidRDefault="00313736" w:rsidP="00E11E65">
      <w:pPr>
        <w:pStyle w:val="ListParagraph"/>
        <w:numPr>
          <w:ilvl w:val="0"/>
          <w:numId w:val="21"/>
        </w:numPr>
        <w:spacing w:line="480" w:lineRule="auto"/>
      </w:pPr>
      <w:r>
        <w:t>What stories spread through the countryside?</w:t>
      </w:r>
    </w:p>
    <w:p w:rsidR="00313736" w:rsidRDefault="00313736" w:rsidP="00E11E65">
      <w:pPr>
        <w:pStyle w:val="ListParagraph"/>
        <w:numPr>
          <w:ilvl w:val="0"/>
          <w:numId w:val="21"/>
        </w:numPr>
        <w:spacing w:line="480" w:lineRule="auto"/>
      </w:pPr>
      <w:r>
        <w:t>Who is the Woolman?</w:t>
      </w:r>
    </w:p>
    <w:p w:rsidR="00313736" w:rsidRDefault="00313736" w:rsidP="00E11E65">
      <w:pPr>
        <w:pStyle w:val="ListParagraph"/>
        <w:numPr>
          <w:ilvl w:val="0"/>
          <w:numId w:val="21"/>
        </w:numPr>
        <w:spacing w:line="480" w:lineRule="auto"/>
      </w:pPr>
      <w:r>
        <w:t>How had Patty Cannon rid the area of slave stealers?</w:t>
      </w:r>
    </w:p>
    <w:p w:rsidR="00313736" w:rsidRDefault="00313736" w:rsidP="00E11E65">
      <w:pPr>
        <w:pStyle w:val="ListParagraph"/>
        <w:numPr>
          <w:ilvl w:val="0"/>
          <w:numId w:val="21"/>
        </w:numPr>
        <w:spacing w:line="480" w:lineRule="auto"/>
      </w:pPr>
      <w:r>
        <w:t>What problems does Patty face?</w:t>
      </w:r>
    </w:p>
    <w:p w:rsidR="00313736" w:rsidRDefault="00313736" w:rsidP="00E11E65">
      <w:pPr>
        <w:pStyle w:val="ListParagraph"/>
        <w:numPr>
          <w:ilvl w:val="0"/>
          <w:numId w:val="21"/>
        </w:numPr>
        <w:spacing w:line="480" w:lineRule="auto"/>
      </w:pPr>
      <w:r>
        <w:t>Why had Little George ceased being an effective worker?</w:t>
      </w:r>
    </w:p>
    <w:p w:rsidR="00313736" w:rsidRDefault="00313736" w:rsidP="0025082C">
      <w:pPr>
        <w:spacing w:line="480" w:lineRule="auto"/>
        <w:ind w:left="360" w:firstLine="0"/>
      </w:pPr>
      <w:r>
        <w:t>THE GIMP</w:t>
      </w:r>
    </w:p>
    <w:p w:rsidR="00313736" w:rsidRDefault="00313736" w:rsidP="00E11E65">
      <w:pPr>
        <w:pStyle w:val="ListParagraph"/>
        <w:numPr>
          <w:ilvl w:val="0"/>
          <w:numId w:val="22"/>
        </w:numPr>
        <w:spacing w:line="480" w:lineRule="auto"/>
      </w:pPr>
      <w:r>
        <w:t>How had Denwood Long changed in the last five years?</w:t>
      </w:r>
    </w:p>
    <w:p w:rsidR="00313736" w:rsidRDefault="00313736" w:rsidP="00E11E65">
      <w:pPr>
        <w:pStyle w:val="ListParagraph"/>
        <w:numPr>
          <w:ilvl w:val="0"/>
          <w:numId w:val="22"/>
        </w:numPr>
        <w:spacing w:line="480" w:lineRule="auto"/>
      </w:pPr>
      <w:r>
        <w:t>What proposition does Tolley have for him?</w:t>
      </w:r>
    </w:p>
    <w:p w:rsidR="00313736" w:rsidRDefault="00313736" w:rsidP="00E11E65">
      <w:pPr>
        <w:pStyle w:val="ListParagraph"/>
        <w:numPr>
          <w:ilvl w:val="0"/>
          <w:numId w:val="22"/>
        </w:numPr>
        <w:spacing w:line="480" w:lineRule="auto"/>
      </w:pPr>
      <w:r>
        <w:t>What were the particulars of his son’s death?</w:t>
      </w:r>
    </w:p>
    <w:p w:rsidR="00313736" w:rsidRDefault="00313736" w:rsidP="00E11E65">
      <w:pPr>
        <w:pStyle w:val="ListParagraph"/>
        <w:numPr>
          <w:ilvl w:val="0"/>
          <w:numId w:val="22"/>
        </w:numPr>
        <w:spacing w:line="480" w:lineRule="auto"/>
      </w:pPr>
      <w:r>
        <w:t>Why does Tolley say he wants Denwood to accept?</w:t>
      </w:r>
    </w:p>
    <w:p w:rsidR="00313736" w:rsidRDefault="00313736" w:rsidP="00E11E65">
      <w:pPr>
        <w:pStyle w:val="ListParagraph"/>
        <w:numPr>
          <w:ilvl w:val="0"/>
          <w:numId w:val="22"/>
        </w:numPr>
        <w:spacing w:line="480" w:lineRule="auto"/>
      </w:pPr>
      <w:r>
        <w:t>What does Tolley believe Liz is capable of?</w:t>
      </w:r>
    </w:p>
    <w:p w:rsidR="00313736" w:rsidRDefault="00313736" w:rsidP="0025082C">
      <w:pPr>
        <w:spacing w:line="480" w:lineRule="auto"/>
        <w:ind w:left="360" w:firstLine="0"/>
      </w:pPr>
      <w:r>
        <w:t>THE WOOLMAN</w:t>
      </w:r>
    </w:p>
    <w:p w:rsidR="00313736" w:rsidRDefault="00313736" w:rsidP="00E11E65">
      <w:pPr>
        <w:pStyle w:val="ListParagraph"/>
        <w:numPr>
          <w:ilvl w:val="0"/>
          <w:numId w:val="23"/>
        </w:numPr>
        <w:spacing w:line="480" w:lineRule="auto"/>
      </w:pPr>
      <w:r>
        <w:t xml:space="preserve">What sinking realization is Liz battling? </w:t>
      </w:r>
    </w:p>
    <w:p w:rsidR="00313736" w:rsidRDefault="00313736" w:rsidP="00E11E65">
      <w:pPr>
        <w:pStyle w:val="ListParagraph"/>
        <w:numPr>
          <w:ilvl w:val="0"/>
          <w:numId w:val="23"/>
        </w:numPr>
        <w:spacing w:line="480" w:lineRule="auto"/>
      </w:pPr>
      <w:r>
        <w:t>What is the relevance of her dream?</w:t>
      </w:r>
    </w:p>
    <w:p w:rsidR="00313736" w:rsidRDefault="00313736" w:rsidP="00E11E65">
      <w:pPr>
        <w:pStyle w:val="ListParagraph"/>
        <w:numPr>
          <w:ilvl w:val="0"/>
          <w:numId w:val="23"/>
        </w:numPr>
        <w:spacing w:line="480" w:lineRule="auto"/>
      </w:pPr>
      <w:r>
        <w:t>What has happened to the boy she discovers?</w:t>
      </w:r>
    </w:p>
    <w:p w:rsidR="00313736" w:rsidRDefault="00313736" w:rsidP="00E11E65">
      <w:pPr>
        <w:pStyle w:val="ListParagraph"/>
        <w:numPr>
          <w:ilvl w:val="0"/>
          <w:numId w:val="23"/>
        </w:numPr>
        <w:spacing w:line="480" w:lineRule="auto"/>
      </w:pPr>
      <w:r>
        <w:t>Describe her first experience with the Woolman.</w:t>
      </w:r>
    </w:p>
    <w:p w:rsidR="00313736" w:rsidRDefault="00313736" w:rsidP="0025082C">
      <w:pPr>
        <w:spacing w:line="480" w:lineRule="auto"/>
        <w:ind w:left="360" w:firstLine="0"/>
      </w:pPr>
      <w:r>
        <w:t>BIG LINUS</w:t>
      </w:r>
    </w:p>
    <w:p w:rsidR="00313736" w:rsidRDefault="00313736" w:rsidP="00E11E65">
      <w:pPr>
        <w:pStyle w:val="ListParagraph"/>
        <w:numPr>
          <w:ilvl w:val="0"/>
          <w:numId w:val="24"/>
        </w:numPr>
        <w:spacing w:line="480" w:lineRule="auto"/>
      </w:pPr>
      <w:r>
        <w:t>What is the source of the tension that exists between Louie and his wife, Sarah?</w:t>
      </w:r>
    </w:p>
    <w:p w:rsidR="00313736" w:rsidRDefault="00313736" w:rsidP="00E11E65">
      <w:pPr>
        <w:pStyle w:val="ListParagraph"/>
        <w:numPr>
          <w:ilvl w:val="0"/>
          <w:numId w:val="24"/>
        </w:numPr>
        <w:spacing w:line="480" w:lineRule="auto"/>
      </w:pPr>
      <w:r>
        <w:t>What does she insist that her son will learn?</w:t>
      </w:r>
    </w:p>
    <w:p w:rsidR="00313736" w:rsidRDefault="00313736" w:rsidP="00E11E65">
      <w:pPr>
        <w:pStyle w:val="ListParagraph"/>
        <w:numPr>
          <w:ilvl w:val="0"/>
          <w:numId w:val="24"/>
        </w:numPr>
        <w:spacing w:line="480" w:lineRule="auto"/>
      </w:pPr>
      <w:r>
        <w:t>How had the Woman with No Name been kinder to him than anyone in his life?</w:t>
      </w:r>
    </w:p>
    <w:p w:rsidR="00313736" w:rsidRDefault="00313736" w:rsidP="00E11E65">
      <w:pPr>
        <w:pStyle w:val="ListParagraph"/>
        <w:numPr>
          <w:ilvl w:val="0"/>
          <w:numId w:val="24"/>
        </w:numPr>
        <w:spacing w:line="480" w:lineRule="auto"/>
      </w:pPr>
      <w:r>
        <w:t>How had Little George betrayed him?</w:t>
      </w:r>
    </w:p>
    <w:p w:rsidR="00313736" w:rsidRDefault="00313736" w:rsidP="00E11E65">
      <w:pPr>
        <w:pStyle w:val="ListParagraph"/>
        <w:numPr>
          <w:ilvl w:val="0"/>
          <w:numId w:val="24"/>
        </w:numPr>
        <w:spacing w:line="480" w:lineRule="auto"/>
      </w:pPr>
      <w:r>
        <w:t>How is he captured?</w:t>
      </w:r>
    </w:p>
    <w:p w:rsidR="00313736" w:rsidRDefault="00313736" w:rsidP="00E11E65">
      <w:pPr>
        <w:pStyle w:val="ListParagraph"/>
        <w:numPr>
          <w:ilvl w:val="0"/>
          <w:numId w:val="24"/>
        </w:numPr>
        <w:spacing w:line="480" w:lineRule="auto"/>
      </w:pPr>
      <w:r>
        <w:t>What causes him to go crazy?</w:t>
      </w:r>
    </w:p>
    <w:p w:rsidR="00313736" w:rsidRDefault="00313736" w:rsidP="00E11E65">
      <w:pPr>
        <w:pStyle w:val="ListParagraph"/>
        <w:numPr>
          <w:ilvl w:val="0"/>
          <w:numId w:val="24"/>
        </w:numPr>
        <w:spacing w:line="480" w:lineRule="auto"/>
      </w:pPr>
      <w:r>
        <w:t>What is Patty’s one regret about shooting Linus in the head?</w:t>
      </w:r>
    </w:p>
    <w:p w:rsidR="00313736" w:rsidRDefault="00313736" w:rsidP="00195B72">
      <w:pPr>
        <w:spacing w:line="480" w:lineRule="auto"/>
        <w:ind w:left="360" w:firstLine="0"/>
      </w:pPr>
      <w:r>
        <w:t>LUMS</w:t>
      </w:r>
    </w:p>
    <w:p w:rsidR="00313736" w:rsidRDefault="00313736" w:rsidP="00E11E65">
      <w:pPr>
        <w:pStyle w:val="ListParagraph"/>
        <w:numPr>
          <w:ilvl w:val="0"/>
          <w:numId w:val="25"/>
        </w:numPr>
        <w:spacing w:line="480" w:lineRule="auto"/>
      </w:pPr>
      <w:r>
        <w:t>Why is the Captain initially disappointed with Denwood’s appearance?</w:t>
      </w:r>
    </w:p>
    <w:p w:rsidR="00313736" w:rsidRDefault="00313736" w:rsidP="00E11E65">
      <w:pPr>
        <w:pStyle w:val="ListParagraph"/>
        <w:numPr>
          <w:ilvl w:val="0"/>
          <w:numId w:val="25"/>
        </w:numPr>
        <w:spacing w:line="480" w:lineRule="auto"/>
      </w:pPr>
      <w:r>
        <w:t>What does Denwood quickly realize is the Captains’ motivation?</w:t>
      </w:r>
    </w:p>
    <w:p w:rsidR="00313736" w:rsidRDefault="00313736" w:rsidP="00E11E65">
      <w:pPr>
        <w:pStyle w:val="ListParagraph"/>
        <w:numPr>
          <w:ilvl w:val="0"/>
          <w:numId w:val="25"/>
        </w:numPr>
        <w:spacing w:line="480" w:lineRule="auto"/>
      </w:pPr>
      <w:r>
        <w:t>What is the source of animosity between Denwood and the Captain?</w:t>
      </w:r>
    </w:p>
    <w:p w:rsidR="00313736" w:rsidRDefault="00313736" w:rsidP="00E11E65">
      <w:pPr>
        <w:pStyle w:val="ListParagraph"/>
        <w:numPr>
          <w:ilvl w:val="0"/>
          <w:numId w:val="25"/>
        </w:numPr>
        <w:spacing w:line="480" w:lineRule="auto"/>
      </w:pPr>
      <w:r>
        <w:t>Why does Denwood want to talk to Lums?</w:t>
      </w:r>
    </w:p>
    <w:p w:rsidR="00313736" w:rsidRDefault="00313736" w:rsidP="00E11E65">
      <w:pPr>
        <w:pStyle w:val="ListParagraph"/>
        <w:numPr>
          <w:ilvl w:val="0"/>
          <w:numId w:val="25"/>
        </w:numPr>
        <w:spacing w:line="480" w:lineRule="auto"/>
      </w:pPr>
      <w:r>
        <w:t>What makes Denwod such a perceptive judge of character?</w:t>
      </w:r>
    </w:p>
    <w:p w:rsidR="00313736" w:rsidRDefault="00313736" w:rsidP="00E11E65">
      <w:pPr>
        <w:pStyle w:val="ListParagraph"/>
        <w:numPr>
          <w:ilvl w:val="0"/>
          <w:numId w:val="25"/>
        </w:numPr>
        <w:spacing w:line="480" w:lineRule="auto"/>
      </w:pPr>
      <w:r>
        <w:t>How did Liz become a “conjure” woman?</w:t>
      </w:r>
    </w:p>
    <w:p w:rsidR="00313736" w:rsidRDefault="00313736" w:rsidP="00E11E65">
      <w:pPr>
        <w:pStyle w:val="ListParagraph"/>
        <w:numPr>
          <w:ilvl w:val="0"/>
          <w:numId w:val="25"/>
        </w:numPr>
        <w:spacing w:line="480" w:lineRule="auto"/>
      </w:pPr>
      <w:r>
        <w:t xml:space="preserve">Why doesn’t Lums care if Patty Cannon comes around? </w:t>
      </w:r>
    </w:p>
    <w:p w:rsidR="00313736" w:rsidRDefault="00313736" w:rsidP="00195B72">
      <w:pPr>
        <w:spacing w:line="480" w:lineRule="auto"/>
        <w:ind w:left="360" w:firstLine="0"/>
      </w:pPr>
      <w:r>
        <w:t>EVERYTHING IN FIVES</w:t>
      </w:r>
    </w:p>
    <w:p w:rsidR="00313736" w:rsidRDefault="00313736" w:rsidP="00E11E65">
      <w:pPr>
        <w:pStyle w:val="ListParagraph"/>
        <w:numPr>
          <w:ilvl w:val="0"/>
          <w:numId w:val="26"/>
        </w:numPr>
        <w:spacing w:line="480" w:lineRule="auto"/>
      </w:pPr>
      <w:r>
        <w:t>What odd feeling had Liz been having since leaving?</w:t>
      </w:r>
    </w:p>
    <w:p w:rsidR="00313736" w:rsidRDefault="00313736" w:rsidP="00E11E65">
      <w:pPr>
        <w:pStyle w:val="ListParagraph"/>
        <w:numPr>
          <w:ilvl w:val="0"/>
          <w:numId w:val="26"/>
        </w:numPr>
        <w:spacing w:line="480" w:lineRule="auto"/>
      </w:pPr>
      <w:r>
        <w:t>What did Hewitt tell her about hating the white man?</w:t>
      </w:r>
    </w:p>
    <w:p w:rsidR="00313736" w:rsidRDefault="00313736" w:rsidP="00E11E65">
      <w:pPr>
        <w:pStyle w:val="ListParagraph"/>
        <w:numPr>
          <w:ilvl w:val="0"/>
          <w:numId w:val="26"/>
        </w:numPr>
        <w:spacing w:line="480" w:lineRule="auto"/>
      </w:pPr>
      <w:r>
        <w:t>Why does she draw a line in the dirt?</w:t>
      </w:r>
    </w:p>
    <w:p w:rsidR="00313736" w:rsidRDefault="00313736" w:rsidP="00E11E65">
      <w:pPr>
        <w:pStyle w:val="ListParagraph"/>
        <w:numPr>
          <w:ilvl w:val="0"/>
          <w:numId w:val="26"/>
        </w:numPr>
        <w:spacing w:line="480" w:lineRule="auto"/>
      </w:pPr>
      <w:r>
        <w:t>What instructions does the boy give her?</w:t>
      </w:r>
    </w:p>
    <w:p w:rsidR="00313736" w:rsidRDefault="00313736" w:rsidP="00E11E65">
      <w:pPr>
        <w:pStyle w:val="ListParagraph"/>
        <w:numPr>
          <w:ilvl w:val="0"/>
          <w:numId w:val="26"/>
        </w:numPr>
        <w:spacing w:line="480" w:lineRule="auto"/>
      </w:pPr>
      <w:r>
        <w:t>How does the uncle verify that it is “her”?</w:t>
      </w:r>
    </w:p>
    <w:p w:rsidR="00313736" w:rsidRDefault="00313736" w:rsidP="00E11E65">
      <w:pPr>
        <w:pStyle w:val="ListParagraph"/>
        <w:numPr>
          <w:ilvl w:val="0"/>
          <w:numId w:val="26"/>
        </w:numPr>
        <w:spacing w:line="480" w:lineRule="auto"/>
      </w:pPr>
      <w:r>
        <w:t>Why do her dreams tell her that freedom is not found up north?</w:t>
      </w:r>
    </w:p>
    <w:p w:rsidR="00313736" w:rsidRDefault="00313736" w:rsidP="00E11E65">
      <w:pPr>
        <w:pStyle w:val="ListParagraph"/>
        <w:numPr>
          <w:ilvl w:val="0"/>
          <w:numId w:val="26"/>
        </w:numPr>
        <w:spacing w:line="480" w:lineRule="auto"/>
      </w:pPr>
      <w:r>
        <w:t>He tells her to wait in the Indian Burial Ground for whom?</w:t>
      </w:r>
    </w:p>
    <w:p w:rsidR="00313736" w:rsidRDefault="00313736" w:rsidP="00E11E65">
      <w:pPr>
        <w:pStyle w:val="ListParagraph"/>
        <w:numPr>
          <w:ilvl w:val="0"/>
          <w:numId w:val="26"/>
        </w:numPr>
        <w:spacing w:line="480" w:lineRule="auto"/>
      </w:pPr>
      <w:r>
        <w:t>What does he tell her she must never do even if caught?</w:t>
      </w:r>
    </w:p>
    <w:p w:rsidR="00313736" w:rsidRDefault="00313736" w:rsidP="00195B72">
      <w:pPr>
        <w:spacing w:line="480" w:lineRule="auto"/>
        <w:ind w:left="360" w:firstLine="0"/>
      </w:pPr>
      <w:r>
        <w:t>THE SIGN</w:t>
      </w:r>
    </w:p>
    <w:p w:rsidR="00313736" w:rsidRDefault="00313736" w:rsidP="00E11E65">
      <w:pPr>
        <w:pStyle w:val="ListParagraph"/>
        <w:numPr>
          <w:ilvl w:val="0"/>
          <w:numId w:val="27"/>
        </w:numPr>
        <w:spacing w:line="480" w:lineRule="auto"/>
      </w:pPr>
      <w:r>
        <w:t>What is the real reason for the sign Eb is putting up?</w:t>
      </w:r>
    </w:p>
    <w:p w:rsidR="00313736" w:rsidRDefault="00313736" w:rsidP="00E11E65">
      <w:pPr>
        <w:pStyle w:val="ListParagraph"/>
        <w:numPr>
          <w:ilvl w:val="0"/>
          <w:numId w:val="27"/>
        </w:numPr>
        <w:spacing w:line="480" w:lineRule="auto"/>
      </w:pPr>
      <w:r>
        <w:t>What do we hear of Patty’s dangerous nature?</w:t>
      </w:r>
    </w:p>
    <w:p w:rsidR="00313736" w:rsidRDefault="00313736" w:rsidP="00E11E65">
      <w:pPr>
        <w:pStyle w:val="ListParagraph"/>
        <w:numPr>
          <w:ilvl w:val="0"/>
          <w:numId w:val="27"/>
        </w:numPr>
        <w:spacing w:line="480" w:lineRule="auto"/>
      </w:pPr>
      <w:r>
        <w:t>How had Joe gotten involved with Patty?</w:t>
      </w:r>
    </w:p>
    <w:p w:rsidR="00313736" w:rsidRDefault="00313736" w:rsidP="00E11E65">
      <w:pPr>
        <w:pStyle w:val="ListParagraph"/>
        <w:numPr>
          <w:ilvl w:val="0"/>
          <w:numId w:val="27"/>
        </w:numPr>
        <w:spacing w:line="480" w:lineRule="auto"/>
      </w:pPr>
      <w:r>
        <w:t>How is Patty vexed by the merchant?</w:t>
      </w:r>
    </w:p>
    <w:p w:rsidR="00313736" w:rsidRDefault="00313736" w:rsidP="00E11E65">
      <w:pPr>
        <w:pStyle w:val="ListParagraph"/>
        <w:numPr>
          <w:ilvl w:val="0"/>
          <w:numId w:val="27"/>
        </w:numPr>
        <w:spacing w:line="480" w:lineRule="auto"/>
      </w:pPr>
      <w:r>
        <w:t>What “lead” does Patty get?</w:t>
      </w:r>
    </w:p>
    <w:p w:rsidR="00313736" w:rsidRDefault="00313736" w:rsidP="00E11E65">
      <w:pPr>
        <w:pStyle w:val="ListParagraph"/>
        <w:numPr>
          <w:ilvl w:val="0"/>
          <w:numId w:val="27"/>
        </w:numPr>
        <w:spacing w:line="480" w:lineRule="auto"/>
      </w:pPr>
      <w:r>
        <w:t>What instructions does she give Joe?</w:t>
      </w:r>
    </w:p>
    <w:p w:rsidR="00313736" w:rsidRDefault="00313736" w:rsidP="00E11E65">
      <w:pPr>
        <w:pStyle w:val="ListParagraph"/>
        <w:numPr>
          <w:ilvl w:val="0"/>
          <w:numId w:val="27"/>
        </w:numPr>
        <w:spacing w:line="480" w:lineRule="auto"/>
      </w:pPr>
      <w:r>
        <w:t>Why is the black man’s trouser leg rolled up?</w:t>
      </w:r>
    </w:p>
    <w:p w:rsidR="00313736" w:rsidRDefault="00313736" w:rsidP="00195B72">
      <w:pPr>
        <w:spacing w:line="480" w:lineRule="auto"/>
        <w:ind w:left="360" w:firstLine="0"/>
      </w:pPr>
      <w:r>
        <w:t>EIGHTY MILES</w:t>
      </w:r>
    </w:p>
    <w:p w:rsidR="00313736" w:rsidRDefault="00313736" w:rsidP="00E11E65">
      <w:pPr>
        <w:pStyle w:val="ListParagraph"/>
        <w:numPr>
          <w:ilvl w:val="0"/>
          <w:numId w:val="28"/>
        </w:numPr>
        <w:spacing w:line="480" w:lineRule="auto"/>
      </w:pPr>
      <w:r>
        <w:t>What does Kathleen Sullivan look for each day at the water’s edge?</w:t>
      </w:r>
    </w:p>
    <w:p w:rsidR="00313736" w:rsidRDefault="00313736" w:rsidP="00E11E65">
      <w:pPr>
        <w:pStyle w:val="ListParagraph"/>
        <w:numPr>
          <w:ilvl w:val="0"/>
          <w:numId w:val="28"/>
        </w:numPr>
        <w:spacing w:line="480" w:lineRule="auto"/>
      </w:pPr>
      <w:r>
        <w:t>What mixed feelings does she have about Amber?</w:t>
      </w:r>
    </w:p>
    <w:p w:rsidR="00313736" w:rsidRDefault="00313736" w:rsidP="00E11E65">
      <w:pPr>
        <w:pStyle w:val="ListParagraph"/>
        <w:numPr>
          <w:ilvl w:val="0"/>
          <w:numId w:val="28"/>
        </w:numPr>
        <w:spacing w:line="480" w:lineRule="auto"/>
      </w:pPr>
      <w:r>
        <w:t>What is the significance of eighty miles?</w:t>
      </w:r>
    </w:p>
    <w:p w:rsidR="00313736" w:rsidRDefault="00313736" w:rsidP="00E11E65">
      <w:pPr>
        <w:pStyle w:val="ListParagraph"/>
        <w:numPr>
          <w:ilvl w:val="0"/>
          <w:numId w:val="28"/>
        </w:numPr>
        <w:spacing w:line="480" w:lineRule="auto"/>
      </w:pPr>
      <w:r>
        <w:t>How have the certainties of her world been shaken?</w:t>
      </w:r>
    </w:p>
    <w:p w:rsidR="00313736" w:rsidRDefault="00313736" w:rsidP="00E11E65">
      <w:pPr>
        <w:pStyle w:val="ListParagraph"/>
        <w:numPr>
          <w:ilvl w:val="0"/>
          <w:numId w:val="28"/>
        </w:numPr>
        <w:spacing w:line="480" w:lineRule="auto"/>
      </w:pPr>
      <w:r>
        <w:t>What has Amber been meaning to ask her?</w:t>
      </w:r>
    </w:p>
    <w:p w:rsidR="00313736" w:rsidRDefault="00313736" w:rsidP="00195B72">
      <w:pPr>
        <w:spacing w:line="480" w:lineRule="auto"/>
        <w:ind w:left="360" w:firstLine="0"/>
      </w:pPr>
      <w:r>
        <w:t>THE WOOLMAN DECLARES WAR</w:t>
      </w:r>
    </w:p>
    <w:p w:rsidR="00313736" w:rsidRDefault="00313736" w:rsidP="00E11E65">
      <w:pPr>
        <w:pStyle w:val="ListParagraph"/>
        <w:numPr>
          <w:ilvl w:val="0"/>
          <w:numId w:val="29"/>
        </w:numPr>
        <w:spacing w:line="480" w:lineRule="auto"/>
      </w:pPr>
      <w:r>
        <w:t>How has patience become a mode of survival for the woolman?</w:t>
      </w:r>
    </w:p>
    <w:p w:rsidR="00313736" w:rsidRDefault="00313736" w:rsidP="00E11E65">
      <w:pPr>
        <w:pStyle w:val="ListParagraph"/>
        <w:numPr>
          <w:ilvl w:val="0"/>
          <w:numId w:val="29"/>
        </w:numPr>
        <w:spacing w:line="480" w:lineRule="auto"/>
      </w:pPr>
      <w:r>
        <w:t>Why had his beliefs recently changed?</w:t>
      </w:r>
    </w:p>
    <w:p w:rsidR="00313736" w:rsidRDefault="00313736" w:rsidP="00E11E65">
      <w:pPr>
        <w:pStyle w:val="ListParagraph"/>
        <w:numPr>
          <w:ilvl w:val="0"/>
          <w:numId w:val="29"/>
        </w:numPr>
        <w:spacing w:line="480" w:lineRule="auto"/>
      </w:pPr>
      <w:r>
        <w:t>What does he experience for the first time since childhood?</w:t>
      </w:r>
    </w:p>
    <w:p w:rsidR="00313736" w:rsidRDefault="00313736" w:rsidP="00E11E65">
      <w:pPr>
        <w:pStyle w:val="ListParagraph"/>
        <w:numPr>
          <w:ilvl w:val="0"/>
          <w:numId w:val="29"/>
        </w:numPr>
        <w:spacing w:line="480" w:lineRule="auto"/>
      </w:pPr>
      <w:r>
        <w:t>What does it mean that he is going to “return the favor”?</w:t>
      </w:r>
    </w:p>
    <w:p w:rsidR="00313736" w:rsidRDefault="00313736" w:rsidP="00E11E65">
      <w:pPr>
        <w:pStyle w:val="ListParagraph"/>
        <w:numPr>
          <w:ilvl w:val="0"/>
          <w:numId w:val="29"/>
        </w:numPr>
        <w:spacing w:line="480" w:lineRule="auto"/>
      </w:pPr>
      <w:r>
        <w:t>Why is amber “rattled”?</w:t>
      </w:r>
    </w:p>
    <w:p w:rsidR="00313736" w:rsidRDefault="00313736" w:rsidP="00E11E65">
      <w:pPr>
        <w:pStyle w:val="ListParagraph"/>
        <w:numPr>
          <w:ilvl w:val="0"/>
          <w:numId w:val="29"/>
        </w:numPr>
        <w:spacing w:line="480" w:lineRule="auto"/>
      </w:pPr>
      <w:r>
        <w:t>What chain of events had conspired against Amber running away?</w:t>
      </w:r>
    </w:p>
    <w:p w:rsidR="00313736" w:rsidRDefault="00313736" w:rsidP="00E11E65">
      <w:pPr>
        <w:pStyle w:val="ListParagraph"/>
        <w:numPr>
          <w:ilvl w:val="0"/>
          <w:numId w:val="29"/>
        </w:numPr>
        <w:spacing w:line="480" w:lineRule="auto"/>
      </w:pPr>
      <w:r>
        <w:t>What does the Dreamer awaken in him?</w:t>
      </w:r>
    </w:p>
    <w:p w:rsidR="00313736" w:rsidRDefault="00313736" w:rsidP="00E11E65">
      <w:pPr>
        <w:pStyle w:val="ListParagraph"/>
        <w:numPr>
          <w:ilvl w:val="0"/>
          <w:numId w:val="29"/>
        </w:numPr>
        <w:spacing w:line="480" w:lineRule="auto"/>
      </w:pPr>
      <w:r>
        <w:t>What are the “three visitors” looking for?</w:t>
      </w:r>
    </w:p>
    <w:p w:rsidR="00313736" w:rsidRDefault="00313736" w:rsidP="00E11E65">
      <w:pPr>
        <w:pStyle w:val="ListParagraph"/>
        <w:numPr>
          <w:ilvl w:val="0"/>
          <w:numId w:val="29"/>
        </w:numPr>
        <w:spacing w:line="480" w:lineRule="auto"/>
      </w:pPr>
      <w:r>
        <w:t>What is Kathleen’s response?</w:t>
      </w:r>
    </w:p>
    <w:p w:rsidR="00313736" w:rsidRDefault="00313736" w:rsidP="00E11E65">
      <w:pPr>
        <w:pStyle w:val="ListParagraph"/>
        <w:numPr>
          <w:ilvl w:val="0"/>
          <w:numId w:val="29"/>
        </w:numPr>
        <w:spacing w:line="480" w:lineRule="auto"/>
      </w:pPr>
      <w:r>
        <w:t>When he returns to the grove, what does Amber see?</w:t>
      </w:r>
    </w:p>
    <w:p w:rsidR="00313736" w:rsidRDefault="00313736" w:rsidP="00A15A79">
      <w:pPr>
        <w:spacing w:line="480" w:lineRule="auto"/>
        <w:ind w:left="360" w:firstLine="0"/>
      </w:pPr>
      <w:r>
        <w:t>THE BLACKSMITH</w:t>
      </w:r>
    </w:p>
    <w:p w:rsidR="00313736" w:rsidRDefault="00313736" w:rsidP="00E11E65">
      <w:pPr>
        <w:pStyle w:val="ListParagraph"/>
        <w:numPr>
          <w:ilvl w:val="0"/>
          <w:numId w:val="30"/>
        </w:numPr>
        <w:spacing w:line="480" w:lineRule="auto"/>
      </w:pPr>
      <w:r>
        <w:t>How does the Gimp see through the blacksmith?</w:t>
      </w:r>
    </w:p>
    <w:p w:rsidR="00313736" w:rsidRDefault="00313736" w:rsidP="00E11E65">
      <w:pPr>
        <w:pStyle w:val="ListParagraph"/>
        <w:numPr>
          <w:ilvl w:val="0"/>
          <w:numId w:val="30"/>
        </w:numPr>
        <w:spacing w:line="480" w:lineRule="auto"/>
      </w:pPr>
      <w:r>
        <w:t>What does he want out of the blacksmith?</w:t>
      </w:r>
    </w:p>
    <w:p w:rsidR="00313736" w:rsidRDefault="00313736" w:rsidP="00E11E65">
      <w:pPr>
        <w:pStyle w:val="ListParagraph"/>
        <w:numPr>
          <w:ilvl w:val="0"/>
          <w:numId w:val="30"/>
        </w:numPr>
        <w:spacing w:line="480" w:lineRule="auto"/>
      </w:pPr>
      <w:r>
        <w:t>How does Denwood express his hatred for the upper class?</w:t>
      </w:r>
    </w:p>
    <w:p w:rsidR="00313736" w:rsidRDefault="00313736" w:rsidP="00E11E65">
      <w:pPr>
        <w:pStyle w:val="ListParagraph"/>
        <w:numPr>
          <w:ilvl w:val="0"/>
          <w:numId w:val="30"/>
        </w:numPr>
        <w:spacing w:line="480" w:lineRule="auto"/>
      </w:pPr>
      <w:r>
        <w:t>What empowers the blacksmith?</w:t>
      </w:r>
    </w:p>
    <w:p w:rsidR="00313736" w:rsidRDefault="00313736" w:rsidP="00E11E65">
      <w:pPr>
        <w:pStyle w:val="ListParagraph"/>
        <w:numPr>
          <w:ilvl w:val="0"/>
          <w:numId w:val="30"/>
        </w:numPr>
        <w:spacing w:line="480" w:lineRule="auto"/>
      </w:pPr>
      <w:r>
        <w:t>What advantage does Denwood say the blacksmith has over him?</w:t>
      </w:r>
    </w:p>
    <w:p w:rsidR="00313736" w:rsidRDefault="00313736" w:rsidP="00E11E65">
      <w:pPr>
        <w:pStyle w:val="ListParagraph"/>
        <w:numPr>
          <w:ilvl w:val="0"/>
          <w:numId w:val="30"/>
        </w:numPr>
        <w:spacing w:line="480" w:lineRule="auto"/>
      </w:pPr>
      <w:r>
        <w:t>Why does the blacksmith finally talk about the Dreamer?</w:t>
      </w:r>
    </w:p>
    <w:p w:rsidR="00313736" w:rsidRDefault="00313736" w:rsidP="00E11E65">
      <w:pPr>
        <w:pStyle w:val="ListParagraph"/>
        <w:numPr>
          <w:ilvl w:val="0"/>
          <w:numId w:val="30"/>
        </w:numPr>
        <w:spacing w:line="480" w:lineRule="auto"/>
      </w:pPr>
      <w:r>
        <w:t>What does Denwood promise the blacksmith about Amber?</w:t>
      </w:r>
    </w:p>
    <w:p w:rsidR="00313736" w:rsidRDefault="00313736" w:rsidP="00E11E65">
      <w:pPr>
        <w:pStyle w:val="ListParagraph"/>
        <w:numPr>
          <w:ilvl w:val="0"/>
          <w:numId w:val="30"/>
        </w:numPr>
        <w:spacing w:line="480" w:lineRule="auto"/>
      </w:pPr>
      <w:r>
        <w:t>What does the blacksmith realize about Denwood?</w:t>
      </w:r>
    </w:p>
    <w:p w:rsidR="00313736" w:rsidRDefault="00313736" w:rsidP="00E11E65">
      <w:pPr>
        <w:pStyle w:val="ListParagraph"/>
        <w:numPr>
          <w:ilvl w:val="0"/>
          <w:numId w:val="30"/>
        </w:numPr>
        <w:spacing w:line="480" w:lineRule="auto"/>
      </w:pPr>
      <w:r>
        <w:t>What does Denwood propose to Joe?</w:t>
      </w:r>
    </w:p>
    <w:p w:rsidR="00313736" w:rsidRDefault="00313736" w:rsidP="00E11E65">
      <w:pPr>
        <w:pStyle w:val="ListParagraph"/>
        <w:numPr>
          <w:ilvl w:val="0"/>
          <w:numId w:val="30"/>
        </w:numPr>
        <w:spacing w:line="480" w:lineRule="auto"/>
      </w:pPr>
      <w:r>
        <w:t>What kind of appraisal does Denwood make of the room and why?</w:t>
      </w:r>
    </w:p>
    <w:p w:rsidR="00313736" w:rsidRDefault="00313736" w:rsidP="00E11E65">
      <w:pPr>
        <w:pStyle w:val="ListParagraph"/>
        <w:numPr>
          <w:ilvl w:val="0"/>
          <w:numId w:val="30"/>
        </w:numPr>
        <w:spacing w:line="480" w:lineRule="auto"/>
      </w:pPr>
      <w:r>
        <w:t>What does Joe say that almost causes Denwood to lose it?</w:t>
      </w:r>
    </w:p>
    <w:p w:rsidR="00313736" w:rsidRDefault="00313736" w:rsidP="00A15A79">
      <w:pPr>
        <w:spacing w:line="480" w:lineRule="auto"/>
        <w:ind w:left="360" w:firstLine="0"/>
      </w:pPr>
      <w:r>
        <w:t>DISCOVERED</w:t>
      </w:r>
    </w:p>
    <w:p w:rsidR="00313736" w:rsidRDefault="00313736" w:rsidP="00E11E65">
      <w:pPr>
        <w:pStyle w:val="ListParagraph"/>
        <w:numPr>
          <w:ilvl w:val="0"/>
          <w:numId w:val="31"/>
        </w:numPr>
        <w:spacing w:line="480" w:lineRule="auto"/>
      </w:pPr>
      <w:r>
        <w:t>Where is Liz?</w:t>
      </w:r>
    </w:p>
    <w:p w:rsidR="00313736" w:rsidRDefault="00313736" w:rsidP="00E11E65">
      <w:pPr>
        <w:pStyle w:val="ListParagraph"/>
        <w:numPr>
          <w:ilvl w:val="0"/>
          <w:numId w:val="31"/>
        </w:numPr>
        <w:spacing w:line="480" w:lineRule="auto"/>
      </w:pPr>
      <w:r>
        <w:t>What causes Amber’s heart to pound?</w:t>
      </w:r>
    </w:p>
    <w:p w:rsidR="00313736" w:rsidRDefault="00313736" w:rsidP="00E11E65">
      <w:pPr>
        <w:pStyle w:val="ListParagraph"/>
        <w:numPr>
          <w:ilvl w:val="0"/>
          <w:numId w:val="31"/>
        </w:numPr>
        <w:spacing w:line="480" w:lineRule="auto"/>
      </w:pPr>
      <w:r>
        <w:t>Why does he say she must go?</w:t>
      </w:r>
    </w:p>
    <w:p w:rsidR="00313736" w:rsidRDefault="00313736" w:rsidP="00E11E65">
      <w:pPr>
        <w:pStyle w:val="ListParagraph"/>
        <w:numPr>
          <w:ilvl w:val="0"/>
          <w:numId w:val="31"/>
        </w:numPr>
        <w:spacing w:line="480" w:lineRule="auto"/>
      </w:pPr>
      <w:r>
        <w:t>What huge commitment does he make?</w:t>
      </w:r>
    </w:p>
    <w:p w:rsidR="00313736" w:rsidRDefault="00313736" w:rsidP="00E11E65">
      <w:pPr>
        <w:pStyle w:val="ListParagraph"/>
        <w:numPr>
          <w:ilvl w:val="0"/>
          <w:numId w:val="31"/>
        </w:numPr>
        <w:spacing w:line="480" w:lineRule="auto"/>
      </w:pPr>
      <w:r>
        <w:t>What are white people slaves to?</w:t>
      </w:r>
    </w:p>
    <w:p w:rsidR="00313736" w:rsidRDefault="00313736" w:rsidP="00E11E65">
      <w:pPr>
        <w:pStyle w:val="ListParagraph"/>
        <w:numPr>
          <w:ilvl w:val="0"/>
          <w:numId w:val="31"/>
        </w:numPr>
        <w:spacing w:line="480" w:lineRule="auto"/>
      </w:pPr>
      <w:r>
        <w:t>What does Liz say is Amber’s love?</w:t>
      </w:r>
    </w:p>
    <w:p w:rsidR="00313736" w:rsidRDefault="00313736" w:rsidP="00E11E65">
      <w:pPr>
        <w:pStyle w:val="ListParagraph"/>
        <w:numPr>
          <w:ilvl w:val="0"/>
          <w:numId w:val="31"/>
        </w:numPr>
        <w:spacing w:line="480" w:lineRule="auto"/>
      </w:pPr>
      <w:r>
        <w:t>What does Amber say about human decency?</w:t>
      </w:r>
    </w:p>
    <w:p w:rsidR="00313736" w:rsidRDefault="00313736" w:rsidP="00E11E65">
      <w:pPr>
        <w:pStyle w:val="ListParagraph"/>
        <w:numPr>
          <w:ilvl w:val="0"/>
          <w:numId w:val="31"/>
        </w:numPr>
        <w:spacing w:line="480" w:lineRule="auto"/>
      </w:pPr>
      <w:r>
        <w:t>How does he define being a slave?</w:t>
      </w:r>
    </w:p>
    <w:p w:rsidR="00313736" w:rsidRDefault="00313736" w:rsidP="00E11E65">
      <w:pPr>
        <w:pStyle w:val="ListParagraph"/>
        <w:numPr>
          <w:ilvl w:val="0"/>
          <w:numId w:val="31"/>
        </w:numPr>
        <w:spacing w:line="480" w:lineRule="auto"/>
      </w:pPr>
      <w:r>
        <w:t>How do they escape Patty?</w:t>
      </w:r>
    </w:p>
    <w:p w:rsidR="00313736" w:rsidRDefault="00313736" w:rsidP="00A15A79">
      <w:pPr>
        <w:spacing w:line="480" w:lineRule="auto"/>
        <w:ind w:left="360" w:firstLine="0"/>
      </w:pPr>
      <w:r>
        <w:t>SNATCHED BY THE DEVIL</w:t>
      </w:r>
    </w:p>
    <w:p w:rsidR="00313736" w:rsidRDefault="00313736" w:rsidP="00E11E65">
      <w:pPr>
        <w:pStyle w:val="ListParagraph"/>
        <w:numPr>
          <w:ilvl w:val="0"/>
          <w:numId w:val="32"/>
        </w:numPr>
        <w:spacing w:line="480" w:lineRule="auto"/>
      </w:pPr>
      <w:r>
        <w:t>What is the Woolman planning?</w:t>
      </w:r>
    </w:p>
    <w:p w:rsidR="00313736" w:rsidRDefault="00313736" w:rsidP="00E11E65">
      <w:pPr>
        <w:pStyle w:val="ListParagraph"/>
        <w:numPr>
          <w:ilvl w:val="0"/>
          <w:numId w:val="32"/>
        </w:numPr>
        <w:spacing w:line="480" w:lineRule="auto"/>
      </w:pPr>
      <w:r>
        <w:t>What has been his view of life?</w:t>
      </w:r>
    </w:p>
    <w:p w:rsidR="00313736" w:rsidRDefault="00313736" w:rsidP="00E11E65">
      <w:pPr>
        <w:pStyle w:val="ListParagraph"/>
        <w:numPr>
          <w:ilvl w:val="0"/>
          <w:numId w:val="32"/>
        </w:numPr>
        <w:spacing w:line="480" w:lineRule="auto"/>
      </w:pPr>
      <w:r>
        <w:t>What causes Wiley to stop his whittling?</w:t>
      </w:r>
    </w:p>
    <w:p w:rsidR="00313736" w:rsidRDefault="00313736" w:rsidP="00E11E65">
      <w:pPr>
        <w:pStyle w:val="ListParagraph"/>
        <w:numPr>
          <w:ilvl w:val="0"/>
          <w:numId w:val="32"/>
        </w:numPr>
        <w:spacing w:line="480" w:lineRule="auto"/>
      </w:pPr>
      <w:r>
        <w:t>What does Wiley realize has changed forever?</w:t>
      </w:r>
    </w:p>
    <w:p w:rsidR="00313736" w:rsidRDefault="00313736" w:rsidP="00E11E65">
      <w:pPr>
        <w:pStyle w:val="ListParagraph"/>
        <w:numPr>
          <w:ilvl w:val="0"/>
          <w:numId w:val="32"/>
        </w:numPr>
        <w:spacing w:line="480" w:lineRule="auto"/>
      </w:pPr>
      <w:r>
        <w:t>What does Wiley see that makes him gasp? Why?</w:t>
      </w:r>
    </w:p>
    <w:p w:rsidR="00313736" w:rsidRDefault="00313736" w:rsidP="00E11E65">
      <w:pPr>
        <w:pStyle w:val="ListParagraph"/>
        <w:numPr>
          <w:ilvl w:val="0"/>
          <w:numId w:val="32"/>
        </w:numPr>
        <w:spacing w:line="480" w:lineRule="auto"/>
      </w:pPr>
      <w:r>
        <w:t>What is the double meaning of the chapter’s title?</w:t>
      </w:r>
    </w:p>
    <w:p w:rsidR="00313736" w:rsidRDefault="00313736" w:rsidP="00A15A79">
      <w:pPr>
        <w:spacing w:line="480" w:lineRule="auto"/>
        <w:ind w:left="360" w:firstLine="0"/>
      </w:pPr>
      <w:r>
        <w:t>SOUNDING THE ALARM</w:t>
      </w:r>
    </w:p>
    <w:p w:rsidR="00313736" w:rsidRDefault="00313736" w:rsidP="00E11E65">
      <w:pPr>
        <w:pStyle w:val="ListParagraph"/>
        <w:numPr>
          <w:ilvl w:val="0"/>
          <w:numId w:val="33"/>
        </w:numPr>
        <w:spacing w:line="480" w:lineRule="auto"/>
      </w:pPr>
      <w:r>
        <w:t>What are the several crises that Herbie is facing?</w:t>
      </w:r>
    </w:p>
    <w:p w:rsidR="00313736" w:rsidRDefault="00313736" w:rsidP="00E11E65">
      <w:pPr>
        <w:pStyle w:val="ListParagraph"/>
        <w:numPr>
          <w:ilvl w:val="0"/>
          <w:numId w:val="33"/>
        </w:numPr>
        <w:spacing w:line="480" w:lineRule="auto"/>
      </w:pPr>
      <w:r>
        <w:t>What does the black woman claim has happened?</w:t>
      </w:r>
    </w:p>
    <w:p w:rsidR="00313736" w:rsidRDefault="00313736" w:rsidP="00E11E65">
      <w:pPr>
        <w:pStyle w:val="ListParagraph"/>
        <w:numPr>
          <w:ilvl w:val="0"/>
          <w:numId w:val="33"/>
        </w:numPr>
        <w:spacing w:line="480" w:lineRule="auto"/>
      </w:pPr>
      <w:r>
        <w:t>What instructions does he give her?</w:t>
      </w:r>
    </w:p>
    <w:p w:rsidR="00313736" w:rsidRDefault="00313736" w:rsidP="00E11E65">
      <w:pPr>
        <w:pStyle w:val="ListParagraph"/>
        <w:numPr>
          <w:ilvl w:val="0"/>
          <w:numId w:val="33"/>
        </w:numPr>
        <w:spacing w:line="480" w:lineRule="auto"/>
      </w:pPr>
      <w:r>
        <w:t>What makes Franz Mucheimmer’s status as an outsider less permanent?</w:t>
      </w:r>
    </w:p>
    <w:p w:rsidR="00313736" w:rsidRDefault="00313736" w:rsidP="00E11E65">
      <w:pPr>
        <w:pStyle w:val="ListParagraph"/>
        <w:numPr>
          <w:ilvl w:val="0"/>
          <w:numId w:val="33"/>
        </w:numPr>
        <w:spacing w:line="480" w:lineRule="auto"/>
      </w:pPr>
      <w:r>
        <w:t>What is the current crisis demanding Franz do that goes against his nature?</w:t>
      </w:r>
    </w:p>
    <w:p w:rsidR="00313736" w:rsidRDefault="00313736" w:rsidP="00E11E65">
      <w:pPr>
        <w:pStyle w:val="ListParagraph"/>
        <w:numPr>
          <w:ilvl w:val="0"/>
          <w:numId w:val="33"/>
        </w:numPr>
        <w:spacing w:line="480" w:lineRule="auto"/>
      </w:pPr>
      <w:r>
        <w:t>What does he see in the jail?</w:t>
      </w:r>
    </w:p>
    <w:p w:rsidR="00313736" w:rsidRDefault="00313736" w:rsidP="00E11E65">
      <w:pPr>
        <w:pStyle w:val="ListParagraph"/>
        <w:numPr>
          <w:ilvl w:val="0"/>
          <w:numId w:val="33"/>
        </w:numPr>
        <w:spacing w:line="480" w:lineRule="auto"/>
      </w:pPr>
      <w:r>
        <w:t>Why had Herbie wanted Locke?</w:t>
      </w:r>
    </w:p>
    <w:p w:rsidR="00313736" w:rsidRDefault="00313736" w:rsidP="002E4783">
      <w:pPr>
        <w:spacing w:line="480" w:lineRule="auto"/>
        <w:ind w:left="360" w:firstLine="0"/>
      </w:pPr>
      <w:r>
        <w:t>SPEAK TO THE POT</w:t>
      </w:r>
    </w:p>
    <w:p w:rsidR="00313736" w:rsidRDefault="00313736" w:rsidP="00E11E65">
      <w:pPr>
        <w:pStyle w:val="ListParagraph"/>
        <w:numPr>
          <w:ilvl w:val="0"/>
          <w:numId w:val="34"/>
        </w:numPr>
        <w:spacing w:line="480" w:lineRule="auto"/>
      </w:pPr>
      <w:r>
        <w:t>Why does Amber feel loyalty to Miss Kathleen’s family?</w:t>
      </w:r>
    </w:p>
    <w:p w:rsidR="00313736" w:rsidRDefault="00313736" w:rsidP="00E11E65">
      <w:pPr>
        <w:pStyle w:val="ListParagraph"/>
        <w:numPr>
          <w:ilvl w:val="0"/>
          <w:numId w:val="34"/>
        </w:numPr>
        <w:spacing w:line="480" w:lineRule="auto"/>
      </w:pPr>
      <w:r>
        <w:t>How is Liz “vexing” him?</w:t>
      </w:r>
    </w:p>
    <w:p w:rsidR="00313736" w:rsidRDefault="00313736" w:rsidP="00E11E65">
      <w:pPr>
        <w:pStyle w:val="ListParagraph"/>
        <w:numPr>
          <w:ilvl w:val="0"/>
          <w:numId w:val="34"/>
        </w:numPr>
        <w:spacing w:line="480" w:lineRule="auto"/>
      </w:pPr>
      <w:r>
        <w:t>What doesn’t he think he’s capable of understanding?</w:t>
      </w:r>
    </w:p>
    <w:p w:rsidR="00313736" w:rsidRDefault="00313736" w:rsidP="00E11E65">
      <w:pPr>
        <w:pStyle w:val="ListParagraph"/>
        <w:numPr>
          <w:ilvl w:val="0"/>
          <w:numId w:val="34"/>
        </w:numPr>
        <w:spacing w:line="480" w:lineRule="auto"/>
      </w:pPr>
      <w:r>
        <w:t>What differing view of whites do Amber and Liz have?</w:t>
      </w:r>
    </w:p>
    <w:p w:rsidR="00313736" w:rsidRDefault="00313736" w:rsidP="00E11E65">
      <w:pPr>
        <w:pStyle w:val="ListParagraph"/>
        <w:numPr>
          <w:ilvl w:val="0"/>
          <w:numId w:val="34"/>
        </w:numPr>
        <w:spacing w:line="480" w:lineRule="auto"/>
      </w:pPr>
      <w:r>
        <w:t>Why must you “speak to the pot”?</w:t>
      </w:r>
    </w:p>
    <w:p w:rsidR="00313736" w:rsidRDefault="00313736" w:rsidP="00E11E65">
      <w:pPr>
        <w:pStyle w:val="ListParagraph"/>
        <w:numPr>
          <w:ilvl w:val="0"/>
          <w:numId w:val="34"/>
        </w:numPr>
        <w:spacing w:line="480" w:lineRule="auto"/>
      </w:pPr>
      <w:r>
        <w:t>What does the blacksmith inform Amber of?</w:t>
      </w:r>
    </w:p>
    <w:p w:rsidR="00313736" w:rsidRDefault="00313736" w:rsidP="00E11E65">
      <w:pPr>
        <w:pStyle w:val="ListParagraph"/>
        <w:numPr>
          <w:ilvl w:val="0"/>
          <w:numId w:val="34"/>
        </w:numPr>
        <w:spacing w:line="480" w:lineRule="auto"/>
      </w:pPr>
      <w:r>
        <w:t>Why does he say Amebr must go home?</w:t>
      </w:r>
    </w:p>
    <w:p w:rsidR="00313736" w:rsidRDefault="00313736" w:rsidP="00E11E65">
      <w:pPr>
        <w:pStyle w:val="ListParagraph"/>
        <w:numPr>
          <w:ilvl w:val="0"/>
          <w:numId w:val="34"/>
        </w:numPr>
        <w:spacing w:line="480" w:lineRule="auto"/>
      </w:pPr>
      <w:r>
        <w:t>Why is the blacksmith so angry with Liz?</w:t>
      </w:r>
    </w:p>
    <w:p w:rsidR="00313736" w:rsidRDefault="00313736" w:rsidP="00E11E65">
      <w:pPr>
        <w:pStyle w:val="ListParagraph"/>
        <w:numPr>
          <w:ilvl w:val="0"/>
          <w:numId w:val="34"/>
        </w:numPr>
        <w:spacing w:line="480" w:lineRule="auto"/>
      </w:pPr>
      <w:r>
        <w:t>What changes his attitude towards Liz?</w:t>
      </w:r>
    </w:p>
    <w:p w:rsidR="00313736" w:rsidRDefault="00313736" w:rsidP="00E11E65">
      <w:pPr>
        <w:pStyle w:val="ListParagraph"/>
        <w:numPr>
          <w:ilvl w:val="0"/>
          <w:numId w:val="34"/>
        </w:numPr>
        <w:spacing w:line="480" w:lineRule="auto"/>
      </w:pPr>
      <w:r>
        <w:t>Why must she ultimately leave?</w:t>
      </w:r>
    </w:p>
    <w:p w:rsidR="00313736" w:rsidRDefault="00313736" w:rsidP="00485849">
      <w:pPr>
        <w:spacing w:line="480" w:lineRule="auto"/>
        <w:ind w:left="360" w:firstLine="0"/>
      </w:pPr>
      <w:r>
        <w:t>CATCHING MONEY</w:t>
      </w:r>
    </w:p>
    <w:p w:rsidR="00313736" w:rsidRDefault="00313736" w:rsidP="00E11E65">
      <w:pPr>
        <w:pStyle w:val="ListParagraph"/>
        <w:numPr>
          <w:ilvl w:val="0"/>
          <w:numId w:val="35"/>
        </w:numPr>
        <w:spacing w:line="480" w:lineRule="auto"/>
      </w:pPr>
      <w:r>
        <w:t>What news does Eb have for Joe Johnson?</w:t>
      </w:r>
    </w:p>
    <w:p w:rsidR="00313736" w:rsidRDefault="00313736" w:rsidP="00E11E65">
      <w:pPr>
        <w:pStyle w:val="ListParagraph"/>
        <w:numPr>
          <w:ilvl w:val="0"/>
          <w:numId w:val="35"/>
        </w:numPr>
        <w:spacing w:line="480" w:lineRule="auto"/>
      </w:pPr>
      <w:r>
        <w:t>Why is Stanton wary of Joe’s instructions?</w:t>
      </w:r>
    </w:p>
    <w:p w:rsidR="00313736" w:rsidRDefault="00313736" w:rsidP="00E11E65">
      <w:pPr>
        <w:pStyle w:val="ListParagraph"/>
        <w:numPr>
          <w:ilvl w:val="0"/>
          <w:numId w:val="35"/>
        </w:numPr>
        <w:spacing w:line="480" w:lineRule="auto"/>
      </w:pPr>
      <w:r>
        <w:t xml:space="preserve">What does Amber tell Joe is the reason he’s coming out of the blacksmith’s place? </w:t>
      </w:r>
    </w:p>
    <w:p w:rsidR="00313736" w:rsidRDefault="00313736" w:rsidP="00E11E65">
      <w:pPr>
        <w:pStyle w:val="ListParagraph"/>
        <w:numPr>
          <w:ilvl w:val="0"/>
          <w:numId w:val="35"/>
        </w:numPr>
        <w:spacing w:line="480" w:lineRule="auto"/>
      </w:pPr>
      <w:r>
        <w:t>Is the waterman’s behavior heroic?</w:t>
      </w:r>
    </w:p>
    <w:p w:rsidR="00313736" w:rsidRDefault="00313736" w:rsidP="00E11E65">
      <w:pPr>
        <w:pStyle w:val="ListParagraph"/>
        <w:numPr>
          <w:ilvl w:val="0"/>
          <w:numId w:val="35"/>
        </w:numPr>
        <w:spacing w:line="480" w:lineRule="auto"/>
      </w:pPr>
      <w:r>
        <w:t>How does Amber change his plan?</w:t>
      </w:r>
    </w:p>
    <w:p w:rsidR="00313736" w:rsidRDefault="00313736" w:rsidP="00485849">
      <w:pPr>
        <w:spacing w:line="480" w:lineRule="auto"/>
        <w:ind w:left="360" w:firstLine="0"/>
      </w:pPr>
      <w:r>
        <w:t>SPREADING THE WORD</w:t>
      </w:r>
    </w:p>
    <w:p w:rsidR="00313736" w:rsidRDefault="00313736" w:rsidP="00E11E65">
      <w:pPr>
        <w:pStyle w:val="ListParagraph"/>
        <w:numPr>
          <w:ilvl w:val="0"/>
          <w:numId w:val="36"/>
        </w:numPr>
        <w:spacing w:line="480" w:lineRule="auto"/>
      </w:pPr>
      <w:r>
        <w:t>What concerns Travis House?</w:t>
      </w:r>
    </w:p>
    <w:p w:rsidR="00313736" w:rsidRDefault="00313736" w:rsidP="00E11E65">
      <w:pPr>
        <w:pStyle w:val="ListParagraph"/>
        <w:numPr>
          <w:ilvl w:val="0"/>
          <w:numId w:val="36"/>
        </w:numPr>
        <w:spacing w:line="480" w:lineRule="auto"/>
      </w:pPr>
      <w:r>
        <w:t>What is the assorted heartbreak Denwood is confronted with?</w:t>
      </w:r>
    </w:p>
    <w:p w:rsidR="00313736" w:rsidRDefault="00313736" w:rsidP="00E11E65">
      <w:pPr>
        <w:pStyle w:val="ListParagraph"/>
        <w:numPr>
          <w:ilvl w:val="0"/>
          <w:numId w:val="36"/>
        </w:numPr>
        <w:spacing w:line="480" w:lineRule="auto"/>
      </w:pPr>
      <w:r>
        <w:t>What is Denwood’s request and Miss Kathleen’s response to it?</w:t>
      </w:r>
    </w:p>
    <w:p w:rsidR="00313736" w:rsidRDefault="00313736" w:rsidP="00E11E65">
      <w:pPr>
        <w:pStyle w:val="ListParagraph"/>
        <w:numPr>
          <w:ilvl w:val="0"/>
          <w:numId w:val="36"/>
        </w:numPr>
        <w:spacing w:line="480" w:lineRule="auto"/>
      </w:pPr>
      <w:r>
        <w:t>How does Mary attempt to entice Denwood to stay the night? Why?</w:t>
      </w:r>
    </w:p>
    <w:p w:rsidR="00313736" w:rsidRDefault="00313736" w:rsidP="00E11E65">
      <w:pPr>
        <w:pStyle w:val="ListParagraph"/>
        <w:numPr>
          <w:ilvl w:val="0"/>
          <w:numId w:val="36"/>
        </w:numPr>
        <w:spacing w:line="480" w:lineRule="auto"/>
      </w:pPr>
      <w:r>
        <w:t>What complex feelings are working upon Denwood?</w:t>
      </w:r>
    </w:p>
    <w:p w:rsidR="00313736" w:rsidRDefault="00313736" w:rsidP="00E11E65">
      <w:pPr>
        <w:pStyle w:val="ListParagraph"/>
        <w:numPr>
          <w:ilvl w:val="0"/>
          <w:numId w:val="36"/>
        </w:numPr>
        <w:spacing w:line="480" w:lineRule="auto"/>
      </w:pPr>
      <w:r>
        <w:t>What is the “Negro ace in the hole”?</w:t>
      </w:r>
    </w:p>
    <w:p w:rsidR="00313736" w:rsidRDefault="00313736" w:rsidP="00E11E65">
      <w:pPr>
        <w:pStyle w:val="ListParagraph"/>
        <w:numPr>
          <w:ilvl w:val="0"/>
          <w:numId w:val="36"/>
        </w:numPr>
        <w:spacing w:line="480" w:lineRule="auto"/>
      </w:pPr>
      <w:r>
        <w:t>Why did he dislike making deals with Negroes?</w:t>
      </w:r>
    </w:p>
    <w:p w:rsidR="00313736" w:rsidRDefault="00313736" w:rsidP="00E11E65">
      <w:pPr>
        <w:pStyle w:val="ListParagraph"/>
        <w:numPr>
          <w:ilvl w:val="0"/>
          <w:numId w:val="36"/>
        </w:numPr>
        <w:spacing w:line="480" w:lineRule="auto"/>
      </w:pPr>
      <w:r>
        <w:t xml:space="preserve">What incident had shaken Captain Reitzer’s belief in his ability to understand blacks? </w:t>
      </w:r>
    </w:p>
    <w:p w:rsidR="00313736" w:rsidRDefault="00313736" w:rsidP="00E11E65">
      <w:pPr>
        <w:pStyle w:val="ListParagraph"/>
        <w:numPr>
          <w:ilvl w:val="0"/>
          <w:numId w:val="36"/>
        </w:numPr>
        <w:spacing w:line="480" w:lineRule="auto"/>
      </w:pPr>
      <w:r>
        <w:t>What did he suspect they possessed?</w:t>
      </w:r>
    </w:p>
    <w:p w:rsidR="00313736" w:rsidRDefault="00313736" w:rsidP="00E11E65">
      <w:pPr>
        <w:pStyle w:val="ListParagraph"/>
        <w:numPr>
          <w:ilvl w:val="0"/>
          <w:numId w:val="36"/>
        </w:numPr>
        <w:spacing w:line="480" w:lineRule="auto"/>
      </w:pPr>
      <w:r>
        <w:t>What was the message conveyed in the code by Clarence?</w:t>
      </w:r>
    </w:p>
    <w:p w:rsidR="00313736" w:rsidRDefault="00313736" w:rsidP="00E11E65">
      <w:pPr>
        <w:pStyle w:val="ListParagraph"/>
        <w:numPr>
          <w:ilvl w:val="0"/>
          <w:numId w:val="36"/>
        </w:numPr>
        <w:spacing w:line="480" w:lineRule="auto"/>
      </w:pPr>
      <w:r>
        <w:t>What does the code reveal about Amber?</w:t>
      </w:r>
    </w:p>
    <w:p w:rsidR="00313736" w:rsidRDefault="00313736" w:rsidP="00485849">
      <w:pPr>
        <w:spacing w:line="480" w:lineRule="auto"/>
        <w:ind w:left="360" w:firstLine="0"/>
      </w:pPr>
      <w:r>
        <w:t>THE DOUBLE WEDDING RINGS</w:t>
      </w:r>
    </w:p>
    <w:p w:rsidR="00313736" w:rsidRDefault="00313736" w:rsidP="00E11E65">
      <w:pPr>
        <w:pStyle w:val="ListParagraph"/>
        <w:numPr>
          <w:ilvl w:val="0"/>
          <w:numId w:val="37"/>
        </w:numPr>
        <w:spacing w:line="480" w:lineRule="auto"/>
      </w:pPr>
      <w:r>
        <w:t>How does Ducky deceive the townspeople?</w:t>
      </w:r>
    </w:p>
    <w:p w:rsidR="00313736" w:rsidRDefault="00313736" w:rsidP="00E11E65">
      <w:pPr>
        <w:pStyle w:val="ListParagraph"/>
        <w:numPr>
          <w:ilvl w:val="0"/>
          <w:numId w:val="37"/>
        </w:numPr>
        <w:spacing w:line="480" w:lineRule="auto"/>
      </w:pPr>
      <w:r>
        <w:t>What does Liz dream while in the blacksmith’s hole?</w:t>
      </w:r>
    </w:p>
    <w:p w:rsidR="00313736" w:rsidRDefault="00313736" w:rsidP="00E11E65">
      <w:pPr>
        <w:pStyle w:val="ListParagraph"/>
        <w:numPr>
          <w:ilvl w:val="0"/>
          <w:numId w:val="37"/>
        </w:numPr>
        <w:spacing w:line="480" w:lineRule="auto"/>
      </w:pPr>
      <w:r>
        <w:t>Why must she get out?</w:t>
      </w:r>
    </w:p>
    <w:p w:rsidR="00313736" w:rsidRDefault="00313736" w:rsidP="00E11E65">
      <w:pPr>
        <w:pStyle w:val="ListParagraph"/>
        <w:numPr>
          <w:ilvl w:val="0"/>
          <w:numId w:val="37"/>
        </w:numPr>
        <w:spacing w:line="480" w:lineRule="auto"/>
      </w:pPr>
      <w:r>
        <w:t>What ultimatum does Stanton give?</w:t>
      </w:r>
    </w:p>
    <w:p w:rsidR="00313736" w:rsidRDefault="00313736" w:rsidP="00E11E65">
      <w:pPr>
        <w:pStyle w:val="ListParagraph"/>
        <w:numPr>
          <w:ilvl w:val="0"/>
          <w:numId w:val="37"/>
        </w:numPr>
        <w:spacing w:line="480" w:lineRule="auto"/>
      </w:pPr>
      <w:r>
        <w:t>Why does the blacksmith say, “you’re totin’ trouble?”</w:t>
      </w:r>
    </w:p>
    <w:p w:rsidR="00313736" w:rsidRDefault="00313736" w:rsidP="00E11E65">
      <w:pPr>
        <w:pStyle w:val="ListParagraph"/>
        <w:numPr>
          <w:ilvl w:val="0"/>
          <w:numId w:val="37"/>
        </w:numPr>
        <w:spacing w:line="480" w:lineRule="auto"/>
      </w:pPr>
      <w:r>
        <w:t>How had Clarence gotten Liz out of there right under Eb’s nose?</w:t>
      </w:r>
    </w:p>
    <w:p w:rsidR="00313736" w:rsidRDefault="00313736" w:rsidP="00B32CF8">
      <w:pPr>
        <w:spacing w:line="480" w:lineRule="auto"/>
        <w:ind w:left="360" w:firstLine="0"/>
      </w:pPr>
      <w:r>
        <w:t>THE WOOLMAN MEETS PATTY</w:t>
      </w:r>
    </w:p>
    <w:p w:rsidR="00313736" w:rsidRDefault="00313736" w:rsidP="00E11E65">
      <w:pPr>
        <w:pStyle w:val="ListParagraph"/>
        <w:numPr>
          <w:ilvl w:val="0"/>
          <w:numId w:val="38"/>
        </w:numPr>
        <w:spacing w:line="480" w:lineRule="auto"/>
      </w:pPr>
      <w:r>
        <w:t>Where has the Woolman taken the boy?</w:t>
      </w:r>
    </w:p>
    <w:p w:rsidR="00313736" w:rsidRDefault="00313736" w:rsidP="00E11E65">
      <w:pPr>
        <w:pStyle w:val="ListParagraph"/>
        <w:numPr>
          <w:ilvl w:val="0"/>
          <w:numId w:val="38"/>
        </w:numPr>
        <w:spacing w:line="480" w:lineRule="auto"/>
      </w:pPr>
      <w:r>
        <w:t>Who does he see while up in the tree?</w:t>
      </w:r>
    </w:p>
    <w:p w:rsidR="00313736" w:rsidRDefault="00313736" w:rsidP="00E11E65">
      <w:pPr>
        <w:pStyle w:val="ListParagraph"/>
        <w:numPr>
          <w:ilvl w:val="0"/>
          <w:numId w:val="38"/>
        </w:numPr>
        <w:spacing w:line="480" w:lineRule="auto"/>
      </w:pPr>
      <w:r>
        <w:t>How was she planning on satisfying States Tipton?</w:t>
      </w:r>
    </w:p>
    <w:p w:rsidR="00313736" w:rsidRDefault="00313736" w:rsidP="00E11E65">
      <w:pPr>
        <w:pStyle w:val="ListParagraph"/>
        <w:numPr>
          <w:ilvl w:val="0"/>
          <w:numId w:val="38"/>
        </w:numPr>
        <w:spacing w:line="480" w:lineRule="auto"/>
      </w:pPr>
      <w:r>
        <w:t>Why is she not killed by the Woolman?</w:t>
      </w:r>
    </w:p>
    <w:p w:rsidR="00313736" w:rsidRDefault="00313736" w:rsidP="00E11E65">
      <w:pPr>
        <w:pStyle w:val="ListParagraph"/>
        <w:numPr>
          <w:ilvl w:val="0"/>
          <w:numId w:val="38"/>
        </w:numPr>
        <w:spacing w:line="480" w:lineRule="auto"/>
      </w:pPr>
      <w:r>
        <w:t>Why does Wiley need Patty’s account of the story told?</w:t>
      </w:r>
    </w:p>
    <w:p w:rsidR="00313736" w:rsidRDefault="00313736" w:rsidP="00B32CF8">
      <w:pPr>
        <w:spacing w:line="480" w:lineRule="auto"/>
        <w:ind w:left="360" w:firstLine="0"/>
      </w:pPr>
      <w:r>
        <w:t>THE SONG YET SUNG</w:t>
      </w:r>
    </w:p>
    <w:p w:rsidR="00313736" w:rsidRDefault="00313736" w:rsidP="00E11E65">
      <w:pPr>
        <w:pStyle w:val="ListParagraph"/>
        <w:numPr>
          <w:ilvl w:val="0"/>
          <w:numId w:val="39"/>
        </w:numPr>
        <w:spacing w:line="480" w:lineRule="auto"/>
      </w:pPr>
      <w:r>
        <w:t>What does Denwood hear that causes his heart to sink?</w:t>
      </w:r>
    </w:p>
    <w:p w:rsidR="00313736" w:rsidRDefault="00313736" w:rsidP="00E11E65">
      <w:pPr>
        <w:pStyle w:val="ListParagraph"/>
        <w:numPr>
          <w:ilvl w:val="0"/>
          <w:numId w:val="39"/>
        </w:numPr>
        <w:spacing w:line="480" w:lineRule="auto"/>
      </w:pPr>
      <w:r>
        <w:t>What does Kathleen open up within Denwood?</w:t>
      </w:r>
    </w:p>
    <w:p w:rsidR="00313736" w:rsidRDefault="00313736" w:rsidP="00E11E65">
      <w:pPr>
        <w:pStyle w:val="ListParagraph"/>
        <w:numPr>
          <w:ilvl w:val="0"/>
          <w:numId w:val="39"/>
        </w:numPr>
        <w:spacing w:line="480" w:lineRule="auto"/>
      </w:pPr>
      <w:r>
        <w:t>What does she feel is different about Denwood compared with the other watermen?</w:t>
      </w:r>
    </w:p>
    <w:p w:rsidR="00313736" w:rsidRDefault="00313736" w:rsidP="00E11E65">
      <w:pPr>
        <w:pStyle w:val="ListParagraph"/>
        <w:numPr>
          <w:ilvl w:val="0"/>
          <w:numId w:val="39"/>
        </w:numPr>
        <w:spacing w:line="480" w:lineRule="auto"/>
      </w:pPr>
      <w:r>
        <w:t>Why does Mary feel a twinge of jealousy in observing Denwood and Kathleen together?</w:t>
      </w:r>
    </w:p>
    <w:p w:rsidR="00313736" w:rsidRDefault="00313736" w:rsidP="00E11E65">
      <w:pPr>
        <w:pStyle w:val="ListParagraph"/>
        <w:numPr>
          <w:ilvl w:val="0"/>
          <w:numId w:val="39"/>
        </w:numPr>
        <w:spacing w:line="480" w:lineRule="auto"/>
      </w:pPr>
      <w:r>
        <w:t>Why do they both regard Denwood as a savior?</w:t>
      </w:r>
    </w:p>
    <w:p w:rsidR="00313736" w:rsidRDefault="00313736" w:rsidP="00E11E65">
      <w:pPr>
        <w:pStyle w:val="ListParagraph"/>
        <w:numPr>
          <w:ilvl w:val="0"/>
          <w:numId w:val="39"/>
        </w:numPr>
        <w:spacing w:line="480" w:lineRule="auto"/>
      </w:pPr>
      <w:r>
        <w:t>What does Clarence tell Liz will likely happen to Amber?</w:t>
      </w:r>
    </w:p>
    <w:p w:rsidR="00313736" w:rsidRDefault="00313736" w:rsidP="00E11E65">
      <w:pPr>
        <w:pStyle w:val="ListParagraph"/>
        <w:numPr>
          <w:ilvl w:val="0"/>
          <w:numId w:val="39"/>
        </w:numPr>
        <w:spacing w:line="480" w:lineRule="auto"/>
      </w:pPr>
      <w:r>
        <w:t>Who does Clarence say she is?</w:t>
      </w:r>
    </w:p>
    <w:p w:rsidR="00313736" w:rsidRDefault="00313736" w:rsidP="00E11E65">
      <w:pPr>
        <w:pStyle w:val="ListParagraph"/>
        <w:numPr>
          <w:ilvl w:val="0"/>
          <w:numId w:val="39"/>
        </w:numPr>
        <w:spacing w:line="480" w:lineRule="auto"/>
      </w:pPr>
      <w:r>
        <w:t>What does Clarence say he lives for?</w:t>
      </w:r>
    </w:p>
    <w:p w:rsidR="00313736" w:rsidRDefault="00313736" w:rsidP="00E11E65">
      <w:pPr>
        <w:pStyle w:val="ListParagraph"/>
        <w:numPr>
          <w:ilvl w:val="0"/>
          <w:numId w:val="39"/>
        </w:numPr>
        <w:spacing w:line="480" w:lineRule="auto"/>
      </w:pPr>
      <w:r>
        <w:t>What is the song yet sung?</w:t>
      </w:r>
    </w:p>
    <w:p w:rsidR="00313736" w:rsidRDefault="00313736" w:rsidP="00B32CF8">
      <w:pPr>
        <w:spacing w:line="480" w:lineRule="auto"/>
        <w:ind w:left="360" w:firstLine="0"/>
      </w:pPr>
      <w:r>
        <w:t>MEETING JOE</w:t>
      </w:r>
    </w:p>
    <w:p w:rsidR="00313736" w:rsidRDefault="00313736" w:rsidP="00E11E65">
      <w:pPr>
        <w:pStyle w:val="ListParagraph"/>
        <w:numPr>
          <w:ilvl w:val="0"/>
          <w:numId w:val="40"/>
        </w:numPr>
        <w:spacing w:line="480" w:lineRule="auto"/>
      </w:pPr>
      <w:r>
        <w:t>What had Joe done wrong?</w:t>
      </w:r>
    </w:p>
    <w:p w:rsidR="00313736" w:rsidRDefault="00313736" w:rsidP="00E11E65">
      <w:pPr>
        <w:pStyle w:val="ListParagraph"/>
        <w:numPr>
          <w:ilvl w:val="0"/>
          <w:numId w:val="40"/>
        </w:numPr>
        <w:spacing w:line="480" w:lineRule="auto"/>
      </w:pPr>
      <w:r>
        <w:t>What did Amber think he did wrong?</w:t>
      </w:r>
    </w:p>
    <w:p w:rsidR="00313736" w:rsidRDefault="00313736" w:rsidP="00E11E65">
      <w:pPr>
        <w:pStyle w:val="ListParagraph"/>
        <w:numPr>
          <w:ilvl w:val="0"/>
          <w:numId w:val="40"/>
        </w:numPr>
        <w:spacing w:line="480" w:lineRule="auto"/>
      </w:pPr>
      <w:r>
        <w:t>How does Amber get the opportunity to make a break for it?</w:t>
      </w:r>
    </w:p>
    <w:p w:rsidR="00313736" w:rsidRDefault="00313736" w:rsidP="00E11E65">
      <w:pPr>
        <w:pStyle w:val="ListParagraph"/>
        <w:numPr>
          <w:ilvl w:val="0"/>
          <w:numId w:val="40"/>
        </w:numPr>
        <w:spacing w:line="480" w:lineRule="auto"/>
      </w:pPr>
      <w:r>
        <w:t>How does Denwood try to resolve things?</w:t>
      </w:r>
    </w:p>
    <w:p w:rsidR="00313736" w:rsidRDefault="00313736" w:rsidP="00E11E65">
      <w:pPr>
        <w:pStyle w:val="ListParagraph"/>
        <w:numPr>
          <w:ilvl w:val="0"/>
          <w:numId w:val="40"/>
        </w:numPr>
        <w:spacing w:line="480" w:lineRule="auto"/>
      </w:pPr>
      <w:r>
        <w:t>Why does Denwood almost embrace the idea of getting shot?</w:t>
      </w:r>
    </w:p>
    <w:p w:rsidR="00313736" w:rsidRDefault="00313736" w:rsidP="00E11E65">
      <w:pPr>
        <w:pStyle w:val="ListParagraph"/>
        <w:numPr>
          <w:ilvl w:val="0"/>
          <w:numId w:val="40"/>
        </w:numPr>
        <w:spacing w:line="480" w:lineRule="auto"/>
      </w:pPr>
      <w:r>
        <w:t>What happens instead?</w:t>
      </w:r>
    </w:p>
    <w:p w:rsidR="00313736" w:rsidRDefault="00313736" w:rsidP="00E11E65">
      <w:pPr>
        <w:pStyle w:val="ListParagraph"/>
        <w:numPr>
          <w:ilvl w:val="0"/>
          <w:numId w:val="40"/>
        </w:numPr>
        <w:spacing w:line="480" w:lineRule="auto"/>
      </w:pPr>
      <w:r>
        <w:t>How does Joe end up dead?</w:t>
      </w:r>
    </w:p>
    <w:p w:rsidR="00313736" w:rsidRDefault="00313736" w:rsidP="00E11E65">
      <w:pPr>
        <w:pStyle w:val="ListParagraph"/>
        <w:numPr>
          <w:ilvl w:val="0"/>
          <w:numId w:val="40"/>
        </w:numPr>
        <w:spacing w:line="480" w:lineRule="auto"/>
      </w:pPr>
      <w:r>
        <w:t>Where does Amber say he was taking Joe?</w:t>
      </w:r>
    </w:p>
    <w:p w:rsidR="00313736" w:rsidRDefault="00313736" w:rsidP="00B32CF8">
      <w:pPr>
        <w:spacing w:line="480" w:lineRule="auto"/>
        <w:ind w:left="360" w:firstLine="0"/>
      </w:pPr>
      <w:r>
        <w:t>FINDING THE WOOLMAN</w:t>
      </w:r>
    </w:p>
    <w:p w:rsidR="00313736" w:rsidRDefault="00313736" w:rsidP="00E11E65">
      <w:pPr>
        <w:pStyle w:val="ListParagraph"/>
        <w:numPr>
          <w:ilvl w:val="0"/>
          <w:numId w:val="41"/>
        </w:numPr>
        <w:spacing w:line="480" w:lineRule="auto"/>
      </w:pPr>
      <w:r>
        <w:t>What mixed news does Wiley bring Kathleen about Jeff Boy?</w:t>
      </w:r>
    </w:p>
    <w:p w:rsidR="00313736" w:rsidRDefault="00313736" w:rsidP="00E11E65">
      <w:pPr>
        <w:pStyle w:val="ListParagraph"/>
        <w:numPr>
          <w:ilvl w:val="0"/>
          <w:numId w:val="41"/>
        </w:numPr>
        <w:spacing w:line="480" w:lineRule="auto"/>
      </w:pPr>
      <w:r>
        <w:t>What instructions does Miss Kathleen give Mary?</w:t>
      </w:r>
    </w:p>
    <w:p w:rsidR="00313736" w:rsidRDefault="00313736" w:rsidP="00E11E65">
      <w:pPr>
        <w:pStyle w:val="ListParagraph"/>
        <w:numPr>
          <w:ilvl w:val="0"/>
          <w:numId w:val="41"/>
        </w:numPr>
        <w:spacing w:line="480" w:lineRule="auto"/>
      </w:pPr>
      <w:r>
        <w:t>What is it that Liz realizes she is looking for?</w:t>
      </w:r>
    </w:p>
    <w:p w:rsidR="00313736" w:rsidRDefault="00313736" w:rsidP="00E11E65">
      <w:pPr>
        <w:pStyle w:val="ListParagraph"/>
        <w:numPr>
          <w:ilvl w:val="0"/>
          <w:numId w:val="41"/>
        </w:numPr>
        <w:spacing w:line="480" w:lineRule="auto"/>
      </w:pPr>
      <w:r>
        <w:t>What vision does she have?</w:t>
      </w:r>
    </w:p>
    <w:p w:rsidR="00313736" w:rsidRDefault="00313736" w:rsidP="00E11E65">
      <w:pPr>
        <w:pStyle w:val="ListParagraph"/>
        <w:numPr>
          <w:ilvl w:val="0"/>
          <w:numId w:val="41"/>
        </w:numPr>
        <w:spacing w:line="480" w:lineRule="auto"/>
      </w:pPr>
      <w:r>
        <w:t>What does finding the Woolman maker her realize about truth?</w:t>
      </w:r>
    </w:p>
    <w:p w:rsidR="00313736" w:rsidRDefault="00313736" w:rsidP="00356D13">
      <w:pPr>
        <w:spacing w:line="480" w:lineRule="auto"/>
        <w:ind w:left="360" w:firstLine="0"/>
      </w:pPr>
      <w:r>
        <w:t>HELL IN SPITE OF REDEMPTION</w:t>
      </w:r>
    </w:p>
    <w:p w:rsidR="00313736" w:rsidRDefault="00313736" w:rsidP="00E11E65">
      <w:pPr>
        <w:pStyle w:val="ListParagraph"/>
        <w:numPr>
          <w:ilvl w:val="0"/>
          <w:numId w:val="42"/>
        </w:numPr>
        <w:spacing w:line="480" w:lineRule="auto"/>
      </w:pPr>
      <w:r>
        <w:t>Why can’t Denwood stand spring?</w:t>
      </w:r>
    </w:p>
    <w:p w:rsidR="00313736" w:rsidRDefault="00313736" w:rsidP="00E11E65">
      <w:pPr>
        <w:pStyle w:val="ListParagraph"/>
        <w:numPr>
          <w:ilvl w:val="0"/>
          <w:numId w:val="42"/>
        </w:numPr>
        <w:spacing w:line="480" w:lineRule="auto"/>
      </w:pPr>
      <w:r>
        <w:t>What does Denwood realize is his most pressing need?</w:t>
      </w:r>
    </w:p>
    <w:p w:rsidR="00313736" w:rsidRDefault="00313736" w:rsidP="00E11E65">
      <w:pPr>
        <w:pStyle w:val="ListParagraph"/>
        <w:numPr>
          <w:ilvl w:val="0"/>
          <w:numId w:val="42"/>
        </w:numPr>
        <w:spacing w:line="480" w:lineRule="auto"/>
      </w:pPr>
      <w:r>
        <w:t>What had caused Denwood to question his profession?</w:t>
      </w:r>
    </w:p>
    <w:p w:rsidR="00313736" w:rsidRDefault="00313736" w:rsidP="00E11E65">
      <w:pPr>
        <w:pStyle w:val="ListParagraph"/>
        <w:numPr>
          <w:ilvl w:val="0"/>
          <w:numId w:val="42"/>
        </w:numPr>
        <w:spacing w:line="480" w:lineRule="auto"/>
      </w:pPr>
      <w:r>
        <w:t>How does Denwood challenge the notion of Amber’s God?</w:t>
      </w:r>
    </w:p>
    <w:p w:rsidR="00313736" w:rsidRDefault="00313736" w:rsidP="00E11E65">
      <w:pPr>
        <w:pStyle w:val="ListParagraph"/>
        <w:numPr>
          <w:ilvl w:val="0"/>
          <w:numId w:val="42"/>
        </w:numPr>
        <w:spacing w:line="480" w:lineRule="auto"/>
      </w:pPr>
      <w:r>
        <w:t>How does Denwood try to justify what he is doing?</w:t>
      </w:r>
    </w:p>
    <w:p w:rsidR="00313736" w:rsidRDefault="00313736" w:rsidP="00E11E65">
      <w:pPr>
        <w:pStyle w:val="ListParagraph"/>
        <w:numPr>
          <w:ilvl w:val="0"/>
          <w:numId w:val="42"/>
        </w:numPr>
        <w:spacing w:line="480" w:lineRule="auto"/>
      </w:pPr>
      <w:r>
        <w:t>What is Amber trying to convince</w:t>
      </w:r>
      <w:r w:rsidRPr="00356D13">
        <w:t xml:space="preserve"> </w:t>
      </w:r>
      <w:r>
        <w:t>Denwood to do? Why?</w:t>
      </w:r>
    </w:p>
    <w:p w:rsidR="00313736" w:rsidRDefault="00313736" w:rsidP="00E11E65">
      <w:pPr>
        <w:pStyle w:val="ListParagraph"/>
        <w:numPr>
          <w:ilvl w:val="0"/>
          <w:numId w:val="42"/>
        </w:numPr>
        <w:spacing w:line="480" w:lineRule="auto"/>
      </w:pPr>
      <w:r>
        <w:t>What can’t Denwood understand about the black man’s God?</w:t>
      </w:r>
    </w:p>
    <w:p w:rsidR="00313736" w:rsidRDefault="00313736" w:rsidP="00356D13">
      <w:pPr>
        <w:spacing w:line="480" w:lineRule="auto"/>
        <w:ind w:left="360" w:firstLine="0"/>
      </w:pPr>
      <w:r>
        <w:t>LIZ’S DISCOVERY</w:t>
      </w:r>
    </w:p>
    <w:p w:rsidR="00313736" w:rsidRDefault="00313736" w:rsidP="00E11E65">
      <w:pPr>
        <w:pStyle w:val="ListParagraph"/>
        <w:numPr>
          <w:ilvl w:val="0"/>
          <w:numId w:val="43"/>
        </w:numPr>
        <w:spacing w:line="480" w:lineRule="auto"/>
      </w:pPr>
      <w:r>
        <w:t>What does Stanton say that causes Patty to flash him an angry glance?</w:t>
      </w:r>
    </w:p>
    <w:p w:rsidR="00313736" w:rsidRDefault="00313736" w:rsidP="00E11E65">
      <w:pPr>
        <w:pStyle w:val="ListParagraph"/>
        <w:numPr>
          <w:ilvl w:val="0"/>
          <w:numId w:val="43"/>
        </w:numPr>
        <w:spacing w:line="480" w:lineRule="auto"/>
      </w:pPr>
      <w:r>
        <w:t>What is a “bay face” and what causes Patty to have it?</w:t>
      </w:r>
    </w:p>
    <w:p w:rsidR="00313736" w:rsidRDefault="00313736" w:rsidP="00E11E65">
      <w:pPr>
        <w:pStyle w:val="ListParagraph"/>
        <w:numPr>
          <w:ilvl w:val="0"/>
          <w:numId w:val="43"/>
        </w:numPr>
        <w:spacing w:line="480" w:lineRule="auto"/>
      </w:pPr>
      <w:r>
        <w:t>How does Patty show that Joe was special to her?</w:t>
      </w:r>
    </w:p>
    <w:p w:rsidR="00313736" w:rsidRDefault="00313736" w:rsidP="00E11E65">
      <w:pPr>
        <w:pStyle w:val="ListParagraph"/>
        <w:numPr>
          <w:ilvl w:val="0"/>
          <w:numId w:val="43"/>
        </w:numPr>
        <w:spacing w:line="480" w:lineRule="auto"/>
      </w:pPr>
      <w:r>
        <w:t>What would make a nice, neat circle?</w:t>
      </w:r>
    </w:p>
    <w:p w:rsidR="00313736" w:rsidRDefault="00313736" w:rsidP="00E11E65">
      <w:pPr>
        <w:pStyle w:val="ListParagraph"/>
        <w:numPr>
          <w:ilvl w:val="0"/>
          <w:numId w:val="43"/>
        </w:numPr>
        <w:spacing w:line="480" w:lineRule="auto"/>
      </w:pPr>
      <w:r>
        <w:t>Where does the Woolman bring Liz?</w:t>
      </w:r>
    </w:p>
    <w:p w:rsidR="00313736" w:rsidRDefault="00313736" w:rsidP="00356D13">
      <w:pPr>
        <w:spacing w:line="480" w:lineRule="auto"/>
        <w:ind w:left="360" w:firstLine="0"/>
      </w:pPr>
      <w:r>
        <w:t>DENWOOD MEETS THE WOOLMAN</w:t>
      </w:r>
    </w:p>
    <w:p w:rsidR="00313736" w:rsidRDefault="00313736" w:rsidP="00E11E65">
      <w:pPr>
        <w:pStyle w:val="ListParagraph"/>
        <w:numPr>
          <w:ilvl w:val="0"/>
          <w:numId w:val="44"/>
        </w:numPr>
        <w:spacing w:line="480" w:lineRule="auto"/>
      </w:pPr>
      <w:r>
        <w:t>How is Amber manipulating the situation?</w:t>
      </w:r>
    </w:p>
    <w:p w:rsidR="00313736" w:rsidRDefault="00313736" w:rsidP="00E11E65">
      <w:pPr>
        <w:pStyle w:val="ListParagraph"/>
        <w:numPr>
          <w:ilvl w:val="0"/>
          <w:numId w:val="44"/>
        </w:numPr>
        <w:spacing w:line="480" w:lineRule="auto"/>
      </w:pPr>
      <w:r>
        <w:t>What signal do they find?</w:t>
      </w:r>
    </w:p>
    <w:p w:rsidR="00313736" w:rsidRDefault="00313736" w:rsidP="00E11E65">
      <w:pPr>
        <w:pStyle w:val="ListParagraph"/>
        <w:numPr>
          <w:ilvl w:val="0"/>
          <w:numId w:val="44"/>
        </w:numPr>
        <w:spacing w:line="480" w:lineRule="auto"/>
      </w:pPr>
      <w:r>
        <w:t>What does Amber hope that Denwood’s premonition concerning Woolman isn’t true?</w:t>
      </w:r>
    </w:p>
    <w:p w:rsidR="00313736" w:rsidRDefault="00313736" w:rsidP="00E11E65">
      <w:pPr>
        <w:pStyle w:val="ListParagraph"/>
        <w:numPr>
          <w:ilvl w:val="0"/>
          <w:numId w:val="44"/>
        </w:numPr>
        <w:spacing w:line="480" w:lineRule="auto"/>
      </w:pPr>
      <w:r>
        <w:t>Why does a calm come upon Denwood when attacked by Woolman?</w:t>
      </w:r>
    </w:p>
    <w:p w:rsidR="00313736" w:rsidRDefault="00313736" w:rsidP="00E11E65">
      <w:pPr>
        <w:pStyle w:val="ListParagraph"/>
        <w:numPr>
          <w:ilvl w:val="0"/>
          <w:numId w:val="44"/>
        </w:numPr>
        <w:spacing w:line="480" w:lineRule="auto"/>
      </w:pPr>
      <w:r>
        <w:t>Why does he feel resentment towards Amber and Liz?</w:t>
      </w:r>
    </w:p>
    <w:p w:rsidR="00313736" w:rsidRDefault="00313736" w:rsidP="00E11E65">
      <w:pPr>
        <w:pStyle w:val="ListParagraph"/>
        <w:numPr>
          <w:ilvl w:val="0"/>
          <w:numId w:val="44"/>
        </w:numPr>
        <w:spacing w:line="480" w:lineRule="auto"/>
      </w:pPr>
      <w:r>
        <w:t>How does Liz “release” Woolman?</w:t>
      </w:r>
    </w:p>
    <w:p w:rsidR="00313736" w:rsidRDefault="00313736" w:rsidP="00356D13">
      <w:pPr>
        <w:spacing w:line="480" w:lineRule="auto"/>
      </w:pPr>
      <w:r>
        <w:t>SHOWDOWN</w:t>
      </w:r>
    </w:p>
    <w:p w:rsidR="00313736" w:rsidRDefault="00313736" w:rsidP="00E11E65">
      <w:pPr>
        <w:pStyle w:val="ListParagraph"/>
        <w:numPr>
          <w:ilvl w:val="0"/>
          <w:numId w:val="45"/>
        </w:numPr>
        <w:spacing w:line="480" w:lineRule="auto"/>
      </w:pPr>
      <w:r>
        <w:t>What surprises Patty about Denwood’s comments about Hell?</w:t>
      </w:r>
    </w:p>
    <w:p w:rsidR="00313736" w:rsidRDefault="00313736" w:rsidP="00E11E65">
      <w:pPr>
        <w:pStyle w:val="ListParagraph"/>
        <w:numPr>
          <w:ilvl w:val="0"/>
          <w:numId w:val="45"/>
        </w:numPr>
        <w:spacing w:line="480" w:lineRule="auto"/>
      </w:pPr>
      <w:r>
        <w:t>What does Patty do to Stanton?</w:t>
      </w:r>
    </w:p>
    <w:p w:rsidR="00313736" w:rsidRDefault="00313736" w:rsidP="00E11E65">
      <w:pPr>
        <w:pStyle w:val="ListParagraph"/>
        <w:numPr>
          <w:ilvl w:val="0"/>
          <w:numId w:val="45"/>
        </w:numPr>
        <w:spacing w:line="480" w:lineRule="auto"/>
      </w:pPr>
      <w:r>
        <w:t>What s the “sweet song of that beautiful voice” that Denwood hears?</w:t>
      </w:r>
    </w:p>
    <w:p w:rsidR="00313736" w:rsidRDefault="00313736" w:rsidP="00356D13">
      <w:pPr>
        <w:spacing w:line="480" w:lineRule="auto"/>
        <w:ind w:left="360" w:firstLine="0"/>
      </w:pPr>
      <w:r>
        <w:t>EPILOGUE</w:t>
      </w:r>
    </w:p>
    <w:p w:rsidR="00313736" w:rsidRDefault="00313736" w:rsidP="00E11E65">
      <w:pPr>
        <w:pStyle w:val="ListParagraph"/>
        <w:numPr>
          <w:ilvl w:val="0"/>
          <w:numId w:val="46"/>
        </w:numPr>
        <w:spacing w:line="480" w:lineRule="auto"/>
      </w:pPr>
      <w:r>
        <w:t>What has happened to Joe’s Tavern?</w:t>
      </w:r>
    </w:p>
    <w:p w:rsidR="00313736" w:rsidRDefault="00313736" w:rsidP="00E11E65">
      <w:pPr>
        <w:pStyle w:val="ListParagraph"/>
        <w:numPr>
          <w:ilvl w:val="0"/>
          <w:numId w:val="46"/>
        </w:numPr>
        <w:spacing w:line="480" w:lineRule="auto"/>
      </w:pPr>
      <w:r>
        <w:t xml:space="preserve">Who sails up to the shoreline? Why? </w:t>
      </w:r>
    </w:p>
    <w:p w:rsidR="00313736" w:rsidRDefault="00313736" w:rsidP="00E11E65">
      <w:pPr>
        <w:pStyle w:val="ListParagraph"/>
        <w:numPr>
          <w:ilvl w:val="0"/>
          <w:numId w:val="46"/>
        </w:numPr>
        <w:spacing w:line="480" w:lineRule="auto"/>
      </w:pPr>
      <w:r>
        <w:t>What has she done for Amber?</w:t>
      </w:r>
    </w:p>
    <w:p w:rsidR="00313736" w:rsidRDefault="00313736" w:rsidP="00E11E65">
      <w:pPr>
        <w:pStyle w:val="ListParagraph"/>
        <w:numPr>
          <w:ilvl w:val="0"/>
          <w:numId w:val="46"/>
        </w:numPr>
        <w:spacing w:line="480" w:lineRule="auto"/>
      </w:pPr>
      <w:r>
        <w:t>What has the Dreamer convinced Amber of?</w:t>
      </w:r>
    </w:p>
    <w:p w:rsidR="00313736" w:rsidRDefault="00313736" w:rsidP="00E11E65">
      <w:pPr>
        <w:pStyle w:val="ListParagraph"/>
        <w:numPr>
          <w:ilvl w:val="0"/>
          <w:numId w:val="46"/>
        </w:numPr>
        <w:spacing w:line="480" w:lineRule="auto"/>
      </w:pPr>
      <w:r>
        <w:t>What could Kathleen never understand?</w:t>
      </w:r>
    </w:p>
    <w:p w:rsidR="00313736" w:rsidRDefault="00313736" w:rsidP="00C54856">
      <w:pPr>
        <w:contextualSpacing/>
      </w:pPr>
    </w:p>
    <w:p w:rsidR="00313736" w:rsidRDefault="00313736" w:rsidP="00F72DF5">
      <w:pPr>
        <w:ind w:left="0" w:firstLine="0"/>
        <w:contextualSpacing/>
      </w:pPr>
    </w:p>
    <w:p w:rsidR="00313736" w:rsidRDefault="00313736" w:rsidP="00F72DF5">
      <w:pPr>
        <w:ind w:left="0" w:firstLine="0"/>
        <w:contextualSpacing/>
      </w:pPr>
    </w:p>
    <w:p w:rsidR="00313736" w:rsidRDefault="00313736" w:rsidP="00F72DF5">
      <w:pPr>
        <w:ind w:left="0" w:firstLine="0"/>
        <w:contextualSpacing/>
      </w:pPr>
    </w:p>
    <w:p w:rsidR="00313736" w:rsidRDefault="00313736" w:rsidP="00F72DF5">
      <w:pPr>
        <w:ind w:left="0" w:firstLine="0"/>
        <w:contextualSpacing/>
      </w:pPr>
    </w:p>
    <w:p w:rsidR="00313736" w:rsidRDefault="00313736" w:rsidP="00F72DF5">
      <w:pPr>
        <w:ind w:left="0" w:firstLine="0"/>
        <w:contextualSpacing/>
      </w:pPr>
      <w:r>
        <w:t>Final Assessment</w:t>
      </w:r>
      <w:r>
        <w:tab/>
      </w:r>
      <w:r>
        <w:tab/>
      </w:r>
      <w:r>
        <w:tab/>
      </w:r>
      <w:r>
        <w:tab/>
      </w:r>
      <w:r>
        <w:tab/>
      </w:r>
      <w:r>
        <w:tab/>
      </w:r>
      <w:r>
        <w:tab/>
      </w:r>
      <w:r>
        <w:tab/>
      </w:r>
      <w:r>
        <w:tab/>
        <w:t>English 11 SCALE</w:t>
      </w:r>
    </w:p>
    <w:p w:rsidR="00313736" w:rsidRDefault="00313736" w:rsidP="00F72DF5">
      <w:pPr>
        <w:ind w:left="0" w:firstLine="0"/>
        <w:contextualSpacing/>
      </w:pPr>
    </w:p>
    <w:p w:rsidR="00313736" w:rsidRDefault="00313736" w:rsidP="00F72DF5">
      <w:pPr>
        <w:ind w:left="0" w:firstLine="0"/>
        <w:contextualSpacing/>
      </w:pPr>
      <w:r>
        <w:t>Writing Assignment: Essay</w:t>
      </w:r>
    </w:p>
    <w:p w:rsidR="00313736" w:rsidRDefault="00313736" w:rsidP="00F72DF5">
      <w:pPr>
        <w:ind w:left="0" w:firstLine="0"/>
        <w:contextualSpacing/>
      </w:pPr>
    </w:p>
    <w:p w:rsidR="00313736" w:rsidRDefault="00313736" w:rsidP="00F72DF5">
      <w:pPr>
        <w:ind w:left="0" w:firstLine="0"/>
        <w:contextualSpacing/>
      </w:pPr>
    </w:p>
    <w:p w:rsidR="00313736" w:rsidRDefault="00313736" w:rsidP="00F72DF5">
      <w:pPr>
        <w:ind w:left="0" w:firstLine="0"/>
        <w:contextualSpacing/>
      </w:pPr>
      <w:r>
        <w:t>All three of these novels deal with a group that has been marginalized by virtue of their race, class, and sex (gender). In a formal essay, discuss how each of these novels disenfranchise a large segment of the population, hence, cheating themselves of a resource that would only enhance us all.</w:t>
      </w:r>
    </w:p>
    <w:p w:rsidR="00313736" w:rsidRDefault="00313736" w:rsidP="00F72DF5">
      <w:pPr>
        <w:ind w:left="0" w:firstLine="0"/>
        <w:contextualSpacing/>
      </w:pPr>
    </w:p>
    <w:p w:rsidR="00313736" w:rsidRDefault="00313736" w:rsidP="00F72DF5">
      <w:pPr>
        <w:ind w:left="0" w:firstLine="0"/>
        <w:contextualSpacing/>
      </w:pPr>
      <w:r>
        <w:t>Oral Assignment: Presentation</w:t>
      </w:r>
    </w:p>
    <w:p w:rsidR="00313736" w:rsidRDefault="00313736" w:rsidP="00F72DF5">
      <w:pPr>
        <w:ind w:left="0" w:firstLine="0"/>
        <w:contextualSpacing/>
      </w:pPr>
    </w:p>
    <w:p w:rsidR="00313736" w:rsidRDefault="00313736" w:rsidP="00F72DF5">
      <w:pPr>
        <w:ind w:left="0" w:firstLine="0"/>
        <w:contextualSpacing/>
      </w:pPr>
      <w:r>
        <w:t xml:space="preserve">After you have written your paper, create a short presentation where you discuss the main points of your paper to the class. Be prepared to discuss what you have written and answer questions any of your classmates may have. </w:t>
      </w:r>
    </w:p>
    <w:p w:rsidR="00313736" w:rsidRDefault="00313736" w:rsidP="00F72DF5">
      <w:pPr>
        <w:ind w:left="0" w:firstLine="0"/>
        <w:contextualSpacing/>
      </w:pPr>
    </w:p>
    <w:p w:rsidR="00313736" w:rsidRDefault="00313736" w:rsidP="00F72DF5">
      <w:pPr>
        <w:ind w:left="0" w:firstLine="0"/>
        <w:contextualSpacing/>
      </w:pPr>
    </w:p>
    <w:p w:rsidR="00313736" w:rsidRDefault="00313736" w:rsidP="00F72DF5">
      <w:pPr>
        <w:ind w:left="0" w:firstLine="0"/>
        <w:contextualSpacing/>
      </w:pPr>
    </w:p>
    <w:p w:rsidR="00313736" w:rsidRDefault="00313736" w:rsidP="00F72DF5">
      <w:pPr>
        <w:ind w:left="0" w:firstLine="0"/>
        <w:contextualSpacing/>
      </w:pPr>
    </w:p>
    <w:p w:rsidR="00313736" w:rsidRDefault="00313736" w:rsidP="00F72DF5">
      <w:pPr>
        <w:ind w:left="0" w:firstLine="0"/>
        <w:contextualSpacing/>
      </w:pPr>
      <w:r>
        <w:t>Guidelines:</w:t>
      </w:r>
    </w:p>
    <w:p w:rsidR="00313736" w:rsidRDefault="00313736" w:rsidP="00F72DF5">
      <w:pPr>
        <w:ind w:left="0" w:firstLine="0"/>
        <w:contextualSpacing/>
      </w:pPr>
    </w:p>
    <w:p w:rsidR="00313736" w:rsidRDefault="00313736" w:rsidP="00F72DF5">
      <w:pPr>
        <w:ind w:left="0" w:firstLine="0"/>
        <w:contextualSpacing/>
      </w:pPr>
      <w:r>
        <w:t>-Your paper must be between three and five pages.</w:t>
      </w:r>
    </w:p>
    <w:p w:rsidR="00313736" w:rsidRDefault="00313736" w:rsidP="00F72DF5">
      <w:pPr>
        <w:ind w:left="0" w:firstLine="0"/>
        <w:contextualSpacing/>
      </w:pPr>
      <w:r>
        <w:t xml:space="preserve">-All papers must be typed and contain a heading, one inch margins on all sides, be double spaced and written in 12 point standard font. </w:t>
      </w:r>
    </w:p>
    <w:p w:rsidR="00313736" w:rsidRDefault="00313736" w:rsidP="00F72DF5">
      <w:pPr>
        <w:ind w:left="0" w:firstLine="0"/>
        <w:contextualSpacing/>
        <w:rPr>
          <w:color w:val="auto"/>
        </w:rPr>
      </w:pPr>
      <w:r w:rsidRPr="00930977">
        <w:rPr>
          <w:color w:val="auto"/>
        </w:rPr>
        <w:t xml:space="preserve">-No paper will be accepted unless it has been submitted to </w:t>
      </w:r>
      <w:hyperlink r:id="rId7" w:history="1">
        <w:r w:rsidRPr="00930977">
          <w:rPr>
            <w:rStyle w:val="Hyperlink"/>
            <w:color w:val="auto"/>
          </w:rPr>
          <w:t>www.turnitin.com</w:t>
        </w:r>
      </w:hyperlink>
      <w:r>
        <w:rPr>
          <w:color w:val="auto"/>
        </w:rPr>
        <w:t>.</w:t>
      </w:r>
    </w:p>
    <w:p w:rsidR="00313736" w:rsidRDefault="00313736" w:rsidP="00F72DF5">
      <w:pPr>
        <w:ind w:left="0" w:firstLine="0"/>
        <w:contextualSpacing/>
        <w:rPr>
          <w:color w:val="auto"/>
        </w:rPr>
      </w:pPr>
      <w:r>
        <w:rPr>
          <w:color w:val="auto"/>
        </w:rPr>
        <w:t>-No outside materials may be used; rely on your own knowledge and analysis of the literature. You may use class notes only.</w:t>
      </w:r>
    </w:p>
    <w:p w:rsidR="00313736" w:rsidRDefault="00313736" w:rsidP="00F72DF5">
      <w:pPr>
        <w:ind w:left="0" w:firstLine="0"/>
        <w:contextualSpacing/>
        <w:rPr>
          <w:color w:val="auto"/>
        </w:rPr>
      </w:pPr>
      <w:r>
        <w:rPr>
          <w:color w:val="auto"/>
        </w:rPr>
        <w:t>-Make sure you formulate a strong thesis statement that you develop and support through specific examples and details from the novels.</w:t>
      </w:r>
    </w:p>
    <w:p w:rsidR="00313736" w:rsidRDefault="00313736" w:rsidP="00F72DF5">
      <w:pPr>
        <w:ind w:left="0" w:firstLine="0"/>
        <w:contextualSpacing/>
        <w:rPr>
          <w:color w:val="auto"/>
        </w:rPr>
      </w:pPr>
      <w:r>
        <w:rPr>
          <w:color w:val="auto"/>
        </w:rPr>
        <w:t>-Make sure you discuss and analyze all three works.</w:t>
      </w:r>
    </w:p>
    <w:p w:rsidR="00313736" w:rsidRDefault="00313736" w:rsidP="00F72DF5">
      <w:pPr>
        <w:ind w:left="0" w:firstLine="0"/>
        <w:contextualSpacing/>
        <w:rPr>
          <w:color w:val="auto"/>
        </w:rPr>
      </w:pPr>
      <w:r>
        <w:rPr>
          <w:color w:val="auto"/>
        </w:rPr>
        <w:t xml:space="preserve">-Make sure any direct quotes from the works are formatted according to MLA style. </w:t>
      </w:r>
    </w:p>
    <w:p w:rsidR="00313736" w:rsidRPr="00930977" w:rsidRDefault="00313736" w:rsidP="00F72DF5">
      <w:pPr>
        <w:ind w:left="0" w:firstLine="0"/>
        <w:contextualSpacing/>
        <w:rPr>
          <w:color w:val="auto"/>
        </w:rPr>
      </w:pPr>
      <w:r>
        <w:rPr>
          <w:color w:val="auto"/>
        </w:rPr>
        <w:t xml:space="preserve">-Proofread for spelling and grammatical errors. </w:t>
      </w:r>
    </w:p>
    <w:p w:rsidR="00313736" w:rsidRDefault="00313736" w:rsidP="00F72DF5">
      <w:pPr>
        <w:ind w:left="0" w:firstLine="0"/>
        <w:contextualSpacing/>
      </w:pPr>
    </w:p>
    <w:sectPr w:rsidR="00313736" w:rsidSect="00343566">
      <w:footerReference w:type="default" r:id="rId8"/>
      <w:pgSz w:w="12240" w:h="15840"/>
      <w:pgMar w:top="720" w:right="720" w:bottom="720" w:left="72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736" w:rsidRDefault="00313736" w:rsidP="00343566">
      <w:pPr>
        <w:spacing w:before="0" w:after="0"/>
      </w:pPr>
      <w:r>
        <w:separator/>
      </w:r>
    </w:p>
  </w:endnote>
  <w:endnote w:type="continuationSeparator" w:id="0">
    <w:p w:rsidR="00313736" w:rsidRDefault="00313736" w:rsidP="0034356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36" w:rsidRDefault="00313736">
    <w:pPr>
      <w:pStyle w:val="Footer"/>
      <w:jc w:val="right"/>
    </w:pPr>
    <w:fldSimple w:instr=" PAGE   \* MERGEFORMAT ">
      <w:r>
        <w:rPr>
          <w:noProof/>
        </w:rPr>
        <w:t>30</w:t>
      </w:r>
    </w:fldSimple>
  </w:p>
  <w:p w:rsidR="00313736" w:rsidRDefault="00313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736" w:rsidRDefault="00313736" w:rsidP="00343566">
      <w:pPr>
        <w:spacing w:before="0" w:after="0"/>
      </w:pPr>
      <w:r>
        <w:separator/>
      </w:r>
    </w:p>
  </w:footnote>
  <w:footnote w:type="continuationSeparator" w:id="0">
    <w:p w:rsidR="00313736" w:rsidRDefault="00313736" w:rsidP="0034356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D51"/>
    <w:multiLevelType w:val="hybridMultilevel"/>
    <w:tmpl w:val="ACA487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E66BE5"/>
    <w:multiLevelType w:val="hybridMultilevel"/>
    <w:tmpl w:val="EE0265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527FEE"/>
    <w:multiLevelType w:val="hybridMultilevel"/>
    <w:tmpl w:val="4EA479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CA10DD"/>
    <w:multiLevelType w:val="hybridMultilevel"/>
    <w:tmpl w:val="25349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8D4D33"/>
    <w:multiLevelType w:val="hybridMultilevel"/>
    <w:tmpl w:val="E8F48F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F4168B"/>
    <w:multiLevelType w:val="hybridMultilevel"/>
    <w:tmpl w:val="09627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62E359F"/>
    <w:multiLevelType w:val="hybridMultilevel"/>
    <w:tmpl w:val="B890FB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E97985"/>
    <w:multiLevelType w:val="hybridMultilevel"/>
    <w:tmpl w:val="55B6A2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9227BA7"/>
    <w:multiLevelType w:val="hybridMultilevel"/>
    <w:tmpl w:val="206A03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0C0710"/>
    <w:multiLevelType w:val="hybridMultilevel"/>
    <w:tmpl w:val="64FA3F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3524EB"/>
    <w:multiLevelType w:val="hybridMultilevel"/>
    <w:tmpl w:val="2C6EC1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A561E0C"/>
    <w:multiLevelType w:val="hybridMultilevel"/>
    <w:tmpl w:val="EB1665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B12C4F"/>
    <w:multiLevelType w:val="hybridMultilevel"/>
    <w:tmpl w:val="39F869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0CD0604"/>
    <w:multiLevelType w:val="hybridMultilevel"/>
    <w:tmpl w:val="E3327D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21F3B6B"/>
    <w:multiLevelType w:val="hybridMultilevel"/>
    <w:tmpl w:val="50EE0A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FC6105"/>
    <w:multiLevelType w:val="hybridMultilevel"/>
    <w:tmpl w:val="8B9451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39076F3"/>
    <w:multiLevelType w:val="hybridMultilevel"/>
    <w:tmpl w:val="40020F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8C2A3E"/>
    <w:multiLevelType w:val="hybridMultilevel"/>
    <w:tmpl w:val="B0DC71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8060CAA"/>
    <w:multiLevelType w:val="hybridMultilevel"/>
    <w:tmpl w:val="2EB424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E64600"/>
    <w:multiLevelType w:val="hybridMultilevel"/>
    <w:tmpl w:val="7C5EA0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122011A"/>
    <w:multiLevelType w:val="hybridMultilevel"/>
    <w:tmpl w:val="EBC230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3666DA0"/>
    <w:multiLevelType w:val="hybridMultilevel"/>
    <w:tmpl w:val="D382AF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A0A19B4"/>
    <w:multiLevelType w:val="hybridMultilevel"/>
    <w:tmpl w:val="206A03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426811"/>
    <w:multiLevelType w:val="hybridMultilevel"/>
    <w:tmpl w:val="3AFC57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D73053F"/>
    <w:multiLevelType w:val="hybridMultilevel"/>
    <w:tmpl w:val="F7647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EA145D1"/>
    <w:multiLevelType w:val="hybridMultilevel"/>
    <w:tmpl w:val="6D9674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F2339CD"/>
    <w:multiLevelType w:val="hybridMultilevel"/>
    <w:tmpl w:val="44B2E9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E766A5"/>
    <w:multiLevelType w:val="hybridMultilevel"/>
    <w:tmpl w:val="3D0076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3E1203F"/>
    <w:multiLevelType w:val="hybridMultilevel"/>
    <w:tmpl w:val="A970A5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55273F2"/>
    <w:multiLevelType w:val="hybridMultilevel"/>
    <w:tmpl w:val="BA3620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5C34F78"/>
    <w:multiLevelType w:val="hybridMultilevel"/>
    <w:tmpl w:val="0A8270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70B0AC0"/>
    <w:multiLevelType w:val="hybridMultilevel"/>
    <w:tmpl w:val="37E6D7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C2D6113"/>
    <w:multiLevelType w:val="hybridMultilevel"/>
    <w:tmpl w:val="B2D074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3516830"/>
    <w:multiLevelType w:val="hybridMultilevel"/>
    <w:tmpl w:val="A51CAB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58B450B"/>
    <w:multiLevelType w:val="hybridMultilevel"/>
    <w:tmpl w:val="E222DF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5931264"/>
    <w:multiLevelType w:val="hybridMultilevel"/>
    <w:tmpl w:val="8D92BE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D8E3B8B"/>
    <w:multiLevelType w:val="hybridMultilevel"/>
    <w:tmpl w:val="0F2099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ED71018"/>
    <w:multiLevelType w:val="hybridMultilevel"/>
    <w:tmpl w:val="5C06CC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F3E63B3"/>
    <w:multiLevelType w:val="hybridMultilevel"/>
    <w:tmpl w:val="2C6C77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549521E"/>
    <w:multiLevelType w:val="hybridMultilevel"/>
    <w:tmpl w:val="20163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55B7A39"/>
    <w:multiLevelType w:val="hybridMultilevel"/>
    <w:tmpl w:val="6408ED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56C7D32"/>
    <w:multiLevelType w:val="hybridMultilevel"/>
    <w:tmpl w:val="5B9A9B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76952EC"/>
    <w:multiLevelType w:val="hybridMultilevel"/>
    <w:tmpl w:val="F1C603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A52B3D"/>
    <w:multiLevelType w:val="hybridMultilevel"/>
    <w:tmpl w:val="1290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CF75D81"/>
    <w:multiLevelType w:val="hybridMultilevel"/>
    <w:tmpl w:val="D8BE86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D101682"/>
    <w:multiLevelType w:val="hybridMultilevel"/>
    <w:tmpl w:val="4170D7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0"/>
  </w:num>
  <w:num w:numId="3">
    <w:abstractNumId w:val="34"/>
  </w:num>
  <w:num w:numId="4">
    <w:abstractNumId w:val="14"/>
  </w:num>
  <w:num w:numId="5">
    <w:abstractNumId w:val="16"/>
  </w:num>
  <w:num w:numId="6">
    <w:abstractNumId w:val="30"/>
  </w:num>
  <w:num w:numId="7">
    <w:abstractNumId w:val="40"/>
  </w:num>
  <w:num w:numId="8">
    <w:abstractNumId w:val="11"/>
  </w:num>
  <w:num w:numId="9">
    <w:abstractNumId w:val="9"/>
  </w:num>
  <w:num w:numId="10">
    <w:abstractNumId w:val="23"/>
  </w:num>
  <w:num w:numId="11">
    <w:abstractNumId w:val="43"/>
  </w:num>
  <w:num w:numId="12">
    <w:abstractNumId w:val="3"/>
  </w:num>
  <w:num w:numId="13">
    <w:abstractNumId w:val="31"/>
  </w:num>
  <w:num w:numId="14">
    <w:abstractNumId w:val="12"/>
  </w:num>
  <w:num w:numId="15">
    <w:abstractNumId w:val="39"/>
  </w:num>
  <w:num w:numId="16">
    <w:abstractNumId w:val="45"/>
  </w:num>
  <w:num w:numId="17">
    <w:abstractNumId w:val="27"/>
  </w:num>
  <w:num w:numId="18">
    <w:abstractNumId w:val="25"/>
  </w:num>
  <w:num w:numId="19">
    <w:abstractNumId w:val="22"/>
  </w:num>
  <w:num w:numId="20">
    <w:abstractNumId w:val="8"/>
  </w:num>
  <w:num w:numId="21">
    <w:abstractNumId w:val="6"/>
  </w:num>
  <w:num w:numId="22">
    <w:abstractNumId w:val="44"/>
  </w:num>
  <w:num w:numId="23">
    <w:abstractNumId w:val="38"/>
  </w:num>
  <w:num w:numId="24">
    <w:abstractNumId w:val="26"/>
  </w:num>
  <w:num w:numId="25">
    <w:abstractNumId w:val="24"/>
  </w:num>
  <w:num w:numId="26">
    <w:abstractNumId w:val="2"/>
  </w:num>
  <w:num w:numId="27">
    <w:abstractNumId w:val="10"/>
  </w:num>
  <w:num w:numId="28">
    <w:abstractNumId w:val="36"/>
  </w:num>
  <w:num w:numId="29">
    <w:abstractNumId w:val="13"/>
  </w:num>
  <w:num w:numId="30">
    <w:abstractNumId w:val="32"/>
  </w:num>
  <w:num w:numId="31">
    <w:abstractNumId w:val="28"/>
  </w:num>
  <w:num w:numId="32">
    <w:abstractNumId w:val="21"/>
  </w:num>
  <w:num w:numId="33">
    <w:abstractNumId w:val="19"/>
  </w:num>
  <w:num w:numId="34">
    <w:abstractNumId w:val="1"/>
  </w:num>
  <w:num w:numId="35">
    <w:abstractNumId w:val="37"/>
  </w:num>
  <w:num w:numId="36">
    <w:abstractNumId w:val="41"/>
  </w:num>
  <w:num w:numId="37">
    <w:abstractNumId w:val="5"/>
  </w:num>
  <w:num w:numId="38">
    <w:abstractNumId w:val="18"/>
  </w:num>
  <w:num w:numId="39">
    <w:abstractNumId w:val="33"/>
  </w:num>
  <w:num w:numId="40">
    <w:abstractNumId w:val="20"/>
  </w:num>
  <w:num w:numId="41">
    <w:abstractNumId w:val="17"/>
  </w:num>
  <w:num w:numId="42">
    <w:abstractNumId w:val="35"/>
  </w:num>
  <w:num w:numId="43">
    <w:abstractNumId w:val="15"/>
  </w:num>
  <w:num w:numId="44">
    <w:abstractNumId w:val="4"/>
  </w:num>
  <w:num w:numId="45">
    <w:abstractNumId w:val="7"/>
  </w:num>
  <w:num w:numId="46">
    <w:abstractNumId w:val="4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4F1"/>
    <w:rsid w:val="0000051B"/>
    <w:rsid w:val="00027B3B"/>
    <w:rsid w:val="000E5B24"/>
    <w:rsid w:val="001450BE"/>
    <w:rsid w:val="00195B72"/>
    <w:rsid w:val="0025082C"/>
    <w:rsid w:val="002773C6"/>
    <w:rsid w:val="002E4783"/>
    <w:rsid w:val="00313736"/>
    <w:rsid w:val="00343566"/>
    <w:rsid w:val="00347C57"/>
    <w:rsid w:val="00355E50"/>
    <w:rsid w:val="00356D13"/>
    <w:rsid w:val="0039246A"/>
    <w:rsid w:val="00451714"/>
    <w:rsid w:val="00470ACC"/>
    <w:rsid w:val="00485849"/>
    <w:rsid w:val="00487E0A"/>
    <w:rsid w:val="005A50B0"/>
    <w:rsid w:val="006300A8"/>
    <w:rsid w:val="007A0CC9"/>
    <w:rsid w:val="00870557"/>
    <w:rsid w:val="008B1CBA"/>
    <w:rsid w:val="008F2FFE"/>
    <w:rsid w:val="0090665C"/>
    <w:rsid w:val="00930977"/>
    <w:rsid w:val="009314F1"/>
    <w:rsid w:val="00932B0E"/>
    <w:rsid w:val="00A15A79"/>
    <w:rsid w:val="00A21490"/>
    <w:rsid w:val="00A76EE1"/>
    <w:rsid w:val="00AB3A1E"/>
    <w:rsid w:val="00AB4DCB"/>
    <w:rsid w:val="00AD2045"/>
    <w:rsid w:val="00B21BDE"/>
    <w:rsid w:val="00B32CF8"/>
    <w:rsid w:val="00B53117"/>
    <w:rsid w:val="00C54856"/>
    <w:rsid w:val="00C77FD5"/>
    <w:rsid w:val="00CB4719"/>
    <w:rsid w:val="00D82680"/>
    <w:rsid w:val="00DA2E0B"/>
    <w:rsid w:val="00E11E65"/>
    <w:rsid w:val="00E61677"/>
    <w:rsid w:val="00E82C87"/>
    <w:rsid w:val="00EF38FA"/>
    <w:rsid w:val="00F17DD2"/>
    <w:rsid w:val="00F22300"/>
    <w:rsid w:val="00F356BF"/>
    <w:rsid w:val="00F72DF5"/>
    <w:rsid w:val="00F84D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19"/>
    <w:pPr>
      <w:spacing w:before="100" w:beforeAutospacing="1" w:after="100" w:afterAutospacing="1"/>
      <w:ind w:left="720" w:hanging="36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6BF"/>
    <w:pPr>
      <w:contextualSpacing/>
    </w:pPr>
  </w:style>
  <w:style w:type="paragraph" w:styleId="Header">
    <w:name w:val="header"/>
    <w:basedOn w:val="Normal"/>
    <w:link w:val="HeaderChar"/>
    <w:uiPriority w:val="99"/>
    <w:semiHidden/>
    <w:rsid w:val="00343566"/>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343566"/>
    <w:rPr>
      <w:rFonts w:cs="Times New Roman"/>
    </w:rPr>
  </w:style>
  <w:style w:type="paragraph" w:styleId="Footer">
    <w:name w:val="footer"/>
    <w:basedOn w:val="Normal"/>
    <w:link w:val="FooterChar"/>
    <w:uiPriority w:val="99"/>
    <w:rsid w:val="00343566"/>
    <w:pPr>
      <w:tabs>
        <w:tab w:val="center" w:pos="4680"/>
        <w:tab w:val="right" w:pos="9360"/>
      </w:tabs>
      <w:spacing w:before="0" w:after="0"/>
    </w:pPr>
  </w:style>
  <w:style w:type="character" w:customStyle="1" w:styleId="FooterChar">
    <w:name w:val="Footer Char"/>
    <w:basedOn w:val="DefaultParagraphFont"/>
    <w:link w:val="Footer"/>
    <w:uiPriority w:val="99"/>
    <w:locked/>
    <w:rsid w:val="00343566"/>
    <w:rPr>
      <w:rFonts w:cs="Times New Roman"/>
    </w:rPr>
  </w:style>
  <w:style w:type="character" w:styleId="Hyperlink">
    <w:name w:val="Hyperlink"/>
    <w:basedOn w:val="DefaultParagraphFont"/>
    <w:uiPriority w:val="99"/>
    <w:rsid w:val="009309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4058</Words>
  <Characters>23134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Meadow School District</dc:title>
  <dc:subject/>
  <dc:creator>Vanessa Gehm</dc:creator>
  <cp:keywords/>
  <dc:description/>
  <cp:lastModifiedBy>Sue Costagliola</cp:lastModifiedBy>
  <cp:revision>3</cp:revision>
  <dcterms:created xsi:type="dcterms:W3CDTF">2010-11-23T18:30:00Z</dcterms:created>
  <dcterms:modified xsi:type="dcterms:W3CDTF">2010-11-23T18:30:00Z</dcterms:modified>
</cp:coreProperties>
</file>