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B3" w:rsidRDefault="00C54B74" w:rsidP="005107B3">
      <w:pPr>
        <w:tabs>
          <w:tab w:val="left" w:pos="8960"/>
        </w:tabs>
        <w:rPr>
          <w:rFonts w:ascii="Rockwell Extra Bold" w:hAnsi="Rockwell Extra Bold"/>
        </w:rPr>
      </w:pPr>
      <w:r w:rsidRPr="00C54B74">
        <w:rPr>
          <w:noProof/>
        </w:rPr>
        <w:pict>
          <v:rect id="_x0000_s1031" style="position:absolute;margin-left:243pt;margin-top:27pt;width:202pt;height:63pt;z-index:251654144">
            <v:textbox style="mso-next-textbox:#_x0000_s1031">
              <w:txbxContent>
                <w:p w:rsidR="005107B3" w:rsidRPr="005B276A" w:rsidRDefault="00A06206" w:rsidP="00A06206">
                  <w:pPr>
                    <w:jc w:val="center"/>
                    <w:rPr>
                      <w:sz w:val="38"/>
                      <w:szCs w:val="38"/>
                    </w:rPr>
                  </w:pPr>
                  <w:r w:rsidRPr="005B276A">
                    <w:rPr>
                      <w:sz w:val="38"/>
                      <w:szCs w:val="38"/>
                    </w:rPr>
                    <w:t>Pie</w:t>
                  </w:r>
                  <w:r w:rsidR="005B276A" w:rsidRPr="005B276A">
                    <w:rPr>
                      <w:sz w:val="38"/>
                      <w:szCs w:val="38"/>
                    </w:rPr>
                    <w:t>ce</w:t>
                  </w:r>
                  <w:r w:rsidRPr="005B276A">
                    <w:rPr>
                      <w:sz w:val="38"/>
                      <w:szCs w:val="38"/>
                    </w:rPr>
                    <w:t>wise, Exponential, and Inverses</w:t>
                  </w:r>
                </w:p>
              </w:txbxContent>
            </v:textbox>
          </v:rect>
        </w:pict>
      </w:r>
      <w:r w:rsidRPr="00C54B74">
        <w:rPr>
          <w:noProof/>
        </w:rPr>
        <w:pict>
          <v:rect id="_x0000_s1046" style="position:absolute;margin-left:9pt;margin-top:81pt;width:162pt;height:27pt;z-index:251660288">
            <v:textbox style="mso-next-textbox:#_x0000_s1046">
              <w:txbxContent>
                <w:p w:rsidR="0017604B" w:rsidRPr="0017604B" w:rsidRDefault="0017604B" w:rsidP="0092106A">
                  <w:pPr>
                    <w:jc w:val="center"/>
                    <w:rPr>
                      <w:rFonts w:ascii="Rockwell Extra Bold" w:hAnsi="Rockwell Extra Bold"/>
                    </w:rPr>
                  </w:pPr>
                  <w:r w:rsidRPr="0017604B">
                    <w:rPr>
                      <w:rFonts w:ascii="Rockwell Extra Bold" w:hAnsi="Rockwell Extra Bold"/>
                    </w:rPr>
                    <w:t>Unit</w:t>
                  </w:r>
                  <w:r w:rsidR="00E77CAA">
                    <w:rPr>
                      <w:rFonts w:ascii="Rockwell Extra Bold" w:hAnsi="Rockwell Extra Bold"/>
                    </w:rPr>
                    <w:t xml:space="preserve"> </w:t>
                  </w:r>
                  <w:r w:rsidR="00A06206">
                    <w:rPr>
                      <w:rFonts w:ascii="Rockwell Extra Bold" w:hAnsi="Rockwell Extra Bold"/>
                    </w:rPr>
                    <w:t>5</w:t>
                  </w:r>
                </w:p>
              </w:txbxContent>
            </v:textbox>
          </v:rect>
        </w:pict>
      </w:r>
      <w:r w:rsidRPr="00C54B74">
        <w:rPr>
          <w:noProof/>
        </w:rPr>
        <w:pict>
          <v:rect id="_x0000_s1032" style="position:absolute;margin-left:495pt;margin-top:54pt;width:171pt;height:36pt;z-index:251655168">
            <v:textbox style="mso-next-textbox:#_x0000_s1032">
              <w:txbxContent>
                <w:p w:rsidR="005107B3" w:rsidRPr="005107B3" w:rsidRDefault="005107B3" w:rsidP="005107B3">
                  <w:pPr>
                    <w:jc w:val="center"/>
                    <w:rPr>
                      <w:rFonts w:ascii="Rockwell Extra Bold" w:hAnsi="Rockwell Extra Bold"/>
                      <w:sz w:val="32"/>
                      <w:szCs w:val="32"/>
                    </w:rPr>
                  </w:pPr>
                  <w:r w:rsidRPr="005107B3">
                    <w:rPr>
                      <w:rFonts w:ascii="Rockwell Extra Bold" w:hAnsi="Rockwell Extra Bold"/>
                      <w:sz w:val="32"/>
                      <w:szCs w:val="32"/>
                    </w:rPr>
                    <w:t>Math</w:t>
                  </w:r>
                  <w:r w:rsidR="005B276A">
                    <w:rPr>
                      <w:rFonts w:ascii="Rockwell Extra Bold" w:hAnsi="Rockwell Extra Bold"/>
                      <w:sz w:val="32"/>
                      <w:szCs w:val="32"/>
                    </w:rPr>
                    <w:t xml:space="preserve"> 2</w:t>
                  </w:r>
                </w:p>
              </w:txbxContent>
            </v:textbox>
          </v:rect>
        </w:pict>
      </w:r>
      <w:r w:rsidRPr="00C54B74">
        <w:pict>
          <v:group id="_x0000_s1027" editas="canvas" style="width:189pt;height:90pt;mso-position-horizontal-relative:char;mso-position-vertical-relative:line" coordorigin="2530,3710" coordsize="3150,15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530;top:3710;width:3150;height:1543" o:preferrelative="f">
              <v:fill o:detectmouseclick="t"/>
              <v:path o:extrusionok="t" o:connecttype="none"/>
              <o:lock v:ext="edit" text="t"/>
            </v:shape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28" type="#_x0000_t84" style="position:absolute;left:2680;top:3864;width:2700;height:1080">
              <v:textbox style="mso-next-textbox:#_x0000_s1028">
                <w:txbxContent>
                  <w:p w:rsidR="005107B3" w:rsidRPr="00715153" w:rsidRDefault="005107B3" w:rsidP="005107B3">
                    <w:pPr>
                      <w:jc w:val="center"/>
                      <w:rPr>
                        <w:rFonts w:ascii="Rockwell Extra Bold" w:hAnsi="Rockwell Extra Bold"/>
                        <w:sz w:val="28"/>
                        <w:szCs w:val="28"/>
                      </w:rPr>
                    </w:pPr>
                    <w:r w:rsidRPr="00715153">
                      <w:rPr>
                        <w:rFonts w:ascii="Rockwell Extra Bold" w:hAnsi="Rockwell Extra Bold"/>
                        <w:sz w:val="28"/>
                        <w:szCs w:val="28"/>
                      </w:rPr>
                      <w:t xml:space="preserve">Student Learning Map 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107B3" w:rsidRPr="005107B3">
        <w:rPr>
          <w:rFonts w:ascii="Rockwell Extra Bold" w:hAnsi="Rockwell Extra Bold"/>
        </w:rPr>
        <w:t>Topic</w:t>
      </w:r>
      <w:r w:rsidR="005107B3">
        <w:rPr>
          <w:rFonts w:ascii="Rockwell Extra Bold" w:hAnsi="Rockwell Extra Bold"/>
        </w:rPr>
        <w:t>:</w:t>
      </w:r>
      <w:r w:rsidR="005107B3">
        <w:rPr>
          <w:rFonts w:ascii="Rockwell Extra Bold" w:hAnsi="Rockwell Extra Bold"/>
        </w:rPr>
        <w:tab/>
        <w:t xml:space="preserve">Grade: </w:t>
      </w:r>
    </w:p>
    <w:p w:rsidR="005107B3" w:rsidRPr="005107B3" w:rsidRDefault="005107B3" w:rsidP="005107B3">
      <w:pPr>
        <w:rPr>
          <w:rFonts w:ascii="Rockwell Extra Bold" w:hAnsi="Rockwell Extra Bold"/>
        </w:rPr>
      </w:pPr>
    </w:p>
    <w:p w:rsidR="005107B3" w:rsidRPr="005107B3" w:rsidRDefault="005107B3" w:rsidP="005107B3">
      <w:pPr>
        <w:rPr>
          <w:rFonts w:ascii="Rockwell Extra Bold" w:hAnsi="Rockwell Extra Bold"/>
        </w:rPr>
      </w:pPr>
    </w:p>
    <w:p w:rsidR="005107B3" w:rsidRPr="002E0B97" w:rsidRDefault="00C54B74" w:rsidP="005107B3">
      <w:pPr>
        <w:rPr>
          <w:rFonts w:ascii="Rockwell Extra Bold" w:hAnsi="Rockwell Extra Bold"/>
        </w:rPr>
      </w:pPr>
      <w:r>
        <w:rPr>
          <w:rFonts w:ascii="Rockwell Extra Bold" w:hAnsi="Rockwell Extra Bold"/>
          <w:noProof/>
        </w:rPr>
        <w:pict>
          <v:rect id="_x0000_s1043" style="position:absolute;margin-left:579.6pt;margin-top:1.4pt;width:108pt;height:117.1pt;z-index:251659264">
            <v:textbox style="mso-next-textbox:#_x0000_s1043">
              <w:txbxContent>
                <w:p w:rsidR="00EE32A1" w:rsidRPr="00715153" w:rsidRDefault="00EE32A1">
                  <w:pPr>
                    <w:rPr>
                      <w:b/>
                    </w:rPr>
                  </w:pPr>
                  <w:r w:rsidRPr="00715153">
                    <w:rPr>
                      <w:b/>
                    </w:rPr>
                    <w:t>Optional Instructional Tools:</w:t>
                  </w:r>
                </w:p>
              </w:txbxContent>
            </v:textbox>
          </v:rect>
        </w:pict>
      </w:r>
      <w:r>
        <w:rPr>
          <w:rFonts w:ascii="Rockwell Extra Bold" w:hAnsi="Rockwell Extra Bold"/>
          <w:noProof/>
        </w:rPr>
        <w:pict>
          <v:oval id="_x0000_s1042" style="position:absolute;margin-left:558pt;margin-top:-.1pt;width:2in;height:117pt;z-index:251658240"/>
        </w:pict>
      </w:r>
      <w:r w:rsidR="005107B3" w:rsidRPr="002E0B97">
        <w:rPr>
          <w:rFonts w:ascii="Rockwell Extra Bold" w:hAnsi="Rockwell Extra Bold"/>
        </w:rPr>
        <w:t>Key Learning(s):</w:t>
      </w:r>
      <w:r w:rsidR="005107B3" w:rsidRPr="002E0B97">
        <w:rPr>
          <w:rFonts w:ascii="Rockwell Extra Bold" w:hAnsi="Rockwell Extra Bold"/>
        </w:rPr>
        <w:tab/>
      </w:r>
      <w:r w:rsidR="005107B3" w:rsidRPr="002E0B97">
        <w:rPr>
          <w:rFonts w:ascii="Rockwell Extra Bold" w:hAnsi="Rockwell Extra Bold"/>
        </w:rPr>
        <w:tab/>
      </w:r>
      <w:r w:rsidR="005107B3" w:rsidRPr="002E0B97">
        <w:rPr>
          <w:rFonts w:ascii="Rockwell Extra Bold" w:hAnsi="Rockwell Extra Bold"/>
        </w:rPr>
        <w:tab/>
      </w:r>
      <w:r w:rsidR="005107B3" w:rsidRPr="002E0B97">
        <w:rPr>
          <w:rFonts w:ascii="Rockwell Extra Bold" w:hAnsi="Rockwell Extra Bold"/>
        </w:rPr>
        <w:tab/>
      </w:r>
      <w:r w:rsidR="00715153" w:rsidRPr="002E0B97">
        <w:rPr>
          <w:rFonts w:ascii="Rockwell Extra Bold" w:hAnsi="Rockwell Extra Bold"/>
        </w:rPr>
        <w:tab/>
      </w:r>
      <w:r w:rsidR="005107B3" w:rsidRPr="002E0B97">
        <w:rPr>
          <w:rFonts w:ascii="Rockwell Extra Bold" w:hAnsi="Rockwell Extra Bold"/>
        </w:rPr>
        <w:t>Unit Essential Question(s):</w:t>
      </w:r>
    </w:p>
    <w:p w:rsidR="005107B3" w:rsidRPr="002E0B97" w:rsidRDefault="00C54B74" w:rsidP="005107B3">
      <w:pPr>
        <w:rPr>
          <w:rFonts w:ascii="Rockwell Extra Bold" w:hAnsi="Rockwell Extra Bold"/>
        </w:rPr>
      </w:pPr>
      <w:r>
        <w:rPr>
          <w:rFonts w:ascii="Rockwell Extra Bold" w:hAnsi="Rockwell Extra Bold"/>
          <w:noProof/>
        </w:rPr>
        <w:pict>
          <v:shape id="_x0000_s1039" type="#_x0000_t84" style="position:absolute;margin-left:243pt;margin-top:1.35pt;width:306pt;height:90.1pt;z-index:251657216">
            <v:textbox>
              <w:txbxContent>
                <w:p w:rsidR="00EE32A1" w:rsidRDefault="002E0E93" w:rsidP="002E0E93">
                  <w:r>
                    <w:t>How do you determine the characteristics of piecewise and exponential functions?</w:t>
                  </w:r>
                </w:p>
                <w:p w:rsidR="002E0E93" w:rsidRPr="002E0E93" w:rsidRDefault="002E0E93" w:rsidP="002E0E93">
                  <w:r>
                    <w:t>What makes a functions’ inverse also a function?</w:t>
                  </w:r>
                </w:p>
              </w:txbxContent>
            </v:textbox>
          </v:shape>
        </w:pict>
      </w:r>
      <w:r>
        <w:rPr>
          <w:rFonts w:ascii="Rockwell Extra Bold" w:hAnsi="Rockwell Extra Bold"/>
          <w:noProof/>
        </w:rPr>
        <w:pict>
          <v:shape id="_x0000_s1035" type="#_x0000_t84" style="position:absolute;margin-left:-45pt;margin-top:1.35pt;width:270pt;height:63.1pt;z-index:251656192">
            <v:textbox>
              <w:txbxContent>
                <w:p w:rsidR="0092106A" w:rsidRPr="00E77CAA" w:rsidRDefault="004207C8" w:rsidP="00E77CAA">
                  <w:r>
                    <w:t xml:space="preserve">Graphing and describing the piecewise and exponential functions along with discovering the inverses of these functions and </w:t>
                  </w:r>
                  <w:r>
                    <w:t>others.</w:t>
                  </w:r>
                  <w:r w:rsidR="002E0E93">
                    <w:t xml:space="preserve"> </w:t>
                  </w:r>
                </w:p>
              </w:txbxContent>
            </v:textbox>
          </v:shape>
        </w:pict>
      </w:r>
    </w:p>
    <w:p w:rsidR="005107B3" w:rsidRPr="002E0B97" w:rsidRDefault="005107B3" w:rsidP="005107B3">
      <w:pPr>
        <w:rPr>
          <w:rFonts w:ascii="Rockwell Extra Bold" w:hAnsi="Rockwell Extra Bold"/>
        </w:rPr>
      </w:pPr>
    </w:p>
    <w:p w:rsidR="005107B3" w:rsidRPr="002E0B97" w:rsidRDefault="005107B3" w:rsidP="005107B3">
      <w:pPr>
        <w:rPr>
          <w:rFonts w:ascii="Rockwell Extra Bold" w:hAnsi="Rockwell Extra Bold"/>
        </w:rPr>
      </w:pPr>
    </w:p>
    <w:p w:rsidR="005107B3" w:rsidRPr="002E0B97" w:rsidRDefault="005107B3" w:rsidP="005107B3">
      <w:pPr>
        <w:rPr>
          <w:rFonts w:ascii="Rockwell Extra Bold" w:hAnsi="Rockwell Extra Bold"/>
        </w:rPr>
      </w:pPr>
    </w:p>
    <w:p w:rsidR="005107B3" w:rsidRPr="002E0B97" w:rsidRDefault="005107B3" w:rsidP="005107B3">
      <w:pPr>
        <w:rPr>
          <w:rFonts w:ascii="Rockwell Extra Bold" w:hAnsi="Rockwell Extra Bold"/>
        </w:rPr>
      </w:pPr>
    </w:p>
    <w:p w:rsidR="005107B3" w:rsidRPr="002E0B97" w:rsidRDefault="005107B3" w:rsidP="005107B3">
      <w:pPr>
        <w:rPr>
          <w:rFonts w:ascii="Rockwell Extra Bold" w:hAnsi="Rockwell Extra Bold"/>
        </w:rPr>
      </w:pPr>
    </w:p>
    <w:p w:rsidR="005107B3" w:rsidRPr="002E0B97" w:rsidRDefault="005107B3" w:rsidP="005107B3">
      <w:pPr>
        <w:rPr>
          <w:rFonts w:ascii="Rockwell Extra Bold" w:hAnsi="Rockwell Extra Bold"/>
        </w:rPr>
      </w:pPr>
    </w:p>
    <w:tbl>
      <w:tblPr>
        <w:tblStyle w:val="TableGrid"/>
        <w:tblpPr w:leftFromText="180" w:rightFromText="180" w:vertAnchor="text" w:horzAnchor="page" w:tblpX="649" w:tblpY="83"/>
        <w:tblW w:w="14688" w:type="dxa"/>
        <w:tblLayout w:type="fixed"/>
        <w:tblLook w:val="01E0"/>
      </w:tblPr>
      <w:tblGrid>
        <w:gridCol w:w="4896"/>
        <w:gridCol w:w="4896"/>
        <w:gridCol w:w="4896"/>
      </w:tblGrid>
      <w:tr w:rsidR="00E41C86" w:rsidRPr="002E0B97" w:rsidTr="00E41C86">
        <w:tc>
          <w:tcPr>
            <w:tcW w:w="4896" w:type="dxa"/>
          </w:tcPr>
          <w:p w:rsidR="00E41C86" w:rsidRPr="00C2127F" w:rsidRDefault="00E41C86" w:rsidP="00E41C86">
            <w:pPr>
              <w:tabs>
                <w:tab w:val="left" w:pos="1760"/>
              </w:tabs>
              <w:ind w:right="180"/>
              <w:rPr>
                <w:rFonts w:ascii="Rockwell Extra Bold" w:hAnsi="Rockwell Extra Bold"/>
                <w:sz w:val="20"/>
                <w:szCs w:val="20"/>
              </w:rPr>
            </w:pPr>
            <w:r w:rsidRPr="00C2127F">
              <w:rPr>
                <w:rFonts w:ascii="Rockwell Extra Bold" w:hAnsi="Rockwell Extra Bold"/>
                <w:sz w:val="20"/>
                <w:szCs w:val="20"/>
              </w:rPr>
              <w:t>Concept :</w:t>
            </w:r>
            <w:r>
              <w:rPr>
                <w:rFonts w:ascii="Rockwell Extra Bold" w:hAnsi="Rockwell Extra Bold"/>
                <w:sz w:val="20"/>
                <w:szCs w:val="20"/>
              </w:rPr>
              <w:tab/>
            </w:r>
          </w:p>
        </w:tc>
        <w:tc>
          <w:tcPr>
            <w:tcW w:w="4896" w:type="dxa"/>
          </w:tcPr>
          <w:p w:rsidR="00E41C86" w:rsidRPr="00C2127F" w:rsidRDefault="00E41C86" w:rsidP="002E0B97">
            <w:pPr>
              <w:ind w:right="180"/>
              <w:rPr>
                <w:rFonts w:ascii="Rockwell Extra Bold" w:hAnsi="Rockwell Extra Bold"/>
                <w:sz w:val="20"/>
                <w:szCs w:val="20"/>
              </w:rPr>
            </w:pPr>
            <w:r w:rsidRPr="00C2127F">
              <w:rPr>
                <w:rFonts w:ascii="Rockwell Extra Bold" w:hAnsi="Rockwell Extra Bold"/>
                <w:sz w:val="20"/>
                <w:szCs w:val="20"/>
              </w:rPr>
              <w:t>Concept:</w:t>
            </w:r>
          </w:p>
        </w:tc>
        <w:tc>
          <w:tcPr>
            <w:tcW w:w="4896" w:type="dxa"/>
          </w:tcPr>
          <w:p w:rsidR="00E41C86" w:rsidRPr="00C2127F" w:rsidRDefault="00E41C86" w:rsidP="002E0B97">
            <w:pPr>
              <w:ind w:right="180"/>
              <w:rPr>
                <w:rFonts w:ascii="Rockwell Extra Bold" w:hAnsi="Rockwell Extra Bold"/>
                <w:sz w:val="20"/>
                <w:szCs w:val="20"/>
              </w:rPr>
            </w:pPr>
            <w:r w:rsidRPr="00C2127F">
              <w:rPr>
                <w:rFonts w:ascii="Rockwell Extra Bold" w:hAnsi="Rockwell Extra Bold"/>
                <w:sz w:val="20"/>
                <w:szCs w:val="20"/>
              </w:rPr>
              <w:t>Concept:</w:t>
            </w:r>
          </w:p>
        </w:tc>
      </w:tr>
      <w:tr w:rsidR="00E41C86" w:rsidRPr="002E0B97" w:rsidTr="00E41C86">
        <w:tc>
          <w:tcPr>
            <w:tcW w:w="4896" w:type="dxa"/>
          </w:tcPr>
          <w:p w:rsidR="00E41C86" w:rsidRPr="00C2127F" w:rsidRDefault="002E0E93" w:rsidP="002E0B97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Piecewise</w:t>
            </w:r>
          </w:p>
        </w:tc>
        <w:tc>
          <w:tcPr>
            <w:tcW w:w="4896" w:type="dxa"/>
          </w:tcPr>
          <w:p w:rsidR="00E41C86" w:rsidRPr="00C2127F" w:rsidRDefault="002E0E93" w:rsidP="002E0B97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Exponential</w:t>
            </w:r>
          </w:p>
        </w:tc>
        <w:tc>
          <w:tcPr>
            <w:tcW w:w="4896" w:type="dxa"/>
          </w:tcPr>
          <w:p w:rsidR="00E41C86" w:rsidRPr="00C2127F" w:rsidRDefault="002E0E93" w:rsidP="002E0B97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Inverses</w:t>
            </w:r>
          </w:p>
        </w:tc>
      </w:tr>
      <w:tr w:rsidR="00E41C86" w:rsidRPr="002E0B97" w:rsidTr="00E41C86">
        <w:tc>
          <w:tcPr>
            <w:tcW w:w="4896" w:type="dxa"/>
          </w:tcPr>
          <w:p w:rsidR="00E41C86" w:rsidRPr="00C2127F" w:rsidRDefault="00E41C86" w:rsidP="00E41C86">
            <w:pPr>
              <w:ind w:right="180"/>
              <w:jc w:val="center"/>
              <w:rPr>
                <w:rFonts w:ascii="Rockwell Extra Bold" w:hAnsi="Rockwell Extra Bold"/>
                <w:sz w:val="20"/>
                <w:szCs w:val="20"/>
                <w:u w:val="single"/>
              </w:rPr>
            </w:pPr>
            <w:r w:rsidRPr="00C2127F">
              <w:rPr>
                <w:rFonts w:ascii="Rockwell Extra Bold" w:hAnsi="Rockwell Extra Bold"/>
                <w:sz w:val="20"/>
                <w:szCs w:val="20"/>
                <w:u w:val="single"/>
              </w:rPr>
              <w:t>Lesson Essential Question(s):</w:t>
            </w:r>
          </w:p>
          <w:p w:rsidR="00E41C86" w:rsidRDefault="00E41C86" w:rsidP="00E41C86">
            <w:pPr>
              <w:ind w:right="180"/>
              <w:jc w:val="center"/>
            </w:pPr>
          </w:p>
          <w:p w:rsidR="00E41C86" w:rsidRDefault="00E41C86" w:rsidP="00E41C86">
            <w:pPr>
              <w:ind w:right="180"/>
              <w:jc w:val="center"/>
            </w:pPr>
            <w:r>
              <w:t xml:space="preserve">How are piecewise functions used </w:t>
            </w:r>
          </w:p>
          <w:p w:rsidR="00E41C86" w:rsidRDefault="00E41C86" w:rsidP="00E41C86">
            <w:pPr>
              <w:ind w:right="180"/>
              <w:jc w:val="center"/>
            </w:pPr>
            <w:proofErr w:type="gramStart"/>
            <w:r>
              <w:t>to</w:t>
            </w:r>
            <w:proofErr w:type="gramEnd"/>
            <w:r>
              <w:t xml:space="preserve"> identify situations in everyday life?</w:t>
            </w:r>
          </w:p>
          <w:p w:rsidR="00E41C86" w:rsidRDefault="00E41C86" w:rsidP="00E41C86">
            <w:pPr>
              <w:ind w:right="180"/>
              <w:jc w:val="center"/>
            </w:pPr>
          </w:p>
          <w:p w:rsidR="00E41C86" w:rsidRDefault="00E41C86" w:rsidP="00E41C86">
            <w:pPr>
              <w:ind w:right="180"/>
              <w:jc w:val="center"/>
            </w:pPr>
            <w:r>
              <w:t>How can piecewise functions be described?</w:t>
            </w:r>
          </w:p>
          <w:p w:rsidR="00E41C86" w:rsidRDefault="00E41C86" w:rsidP="00E41C86">
            <w:pPr>
              <w:ind w:right="180"/>
              <w:jc w:val="center"/>
            </w:pPr>
          </w:p>
          <w:p w:rsidR="00E41C86" w:rsidRDefault="00E41C86" w:rsidP="00E41C86">
            <w:pPr>
              <w:ind w:right="180"/>
              <w:jc w:val="center"/>
            </w:pPr>
            <w:r>
              <w:t xml:space="preserve">How do I identify points of </w:t>
            </w:r>
          </w:p>
          <w:p w:rsidR="00E41C86" w:rsidRDefault="00E41C86" w:rsidP="00E41C86">
            <w:pPr>
              <w:ind w:right="180"/>
              <w:jc w:val="center"/>
            </w:pPr>
            <w:proofErr w:type="gramStart"/>
            <w:r>
              <w:t>discontinuity</w:t>
            </w:r>
            <w:proofErr w:type="gramEnd"/>
            <w:r>
              <w:t xml:space="preserve"> in piecewise functions?</w:t>
            </w:r>
          </w:p>
          <w:p w:rsidR="00E41C86" w:rsidRDefault="00E41C86" w:rsidP="00E41C86">
            <w:pPr>
              <w:jc w:val="center"/>
            </w:pPr>
          </w:p>
          <w:p w:rsidR="00E41C86" w:rsidRDefault="00E41C86" w:rsidP="00E41C86">
            <w:pPr>
              <w:jc w:val="center"/>
            </w:pPr>
            <w:r>
              <w:t>How do I graph a greatest integer function?</w:t>
            </w:r>
          </w:p>
          <w:p w:rsidR="00E41C86" w:rsidRDefault="00E41C86" w:rsidP="00E41C86">
            <w:pPr>
              <w:ind w:right="180"/>
              <w:jc w:val="center"/>
            </w:pPr>
          </w:p>
          <w:p w:rsidR="00E41C86" w:rsidRDefault="00E41C86" w:rsidP="00E41C86">
            <w:pPr>
              <w:ind w:right="180"/>
              <w:jc w:val="center"/>
            </w:pPr>
            <w:r>
              <w:t xml:space="preserve">How do I determine if a piecewise </w:t>
            </w:r>
          </w:p>
          <w:p w:rsidR="00E41C86" w:rsidRDefault="00E41C86" w:rsidP="00E41C86">
            <w:pPr>
              <w:ind w:right="180"/>
              <w:jc w:val="center"/>
            </w:pPr>
            <w:proofErr w:type="gramStart"/>
            <w:r>
              <w:t>function</w:t>
            </w:r>
            <w:proofErr w:type="gramEnd"/>
            <w:r>
              <w:t xml:space="preserve"> is a floor function?</w:t>
            </w:r>
          </w:p>
          <w:p w:rsidR="00E41C86" w:rsidRDefault="00E41C86" w:rsidP="00E41C86">
            <w:pPr>
              <w:ind w:right="180"/>
              <w:jc w:val="center"/>
            </w:pPr>
          </w:p>
          <w:p w:rsidR="00E41C86" w:rsidRDefault="00E41C86" w:rsidP="00E41C86">
            <w:pPr>
              <w:ind w:right="180"/>
              <w:jc w:val="center"/>
            </w:pPr>
            <w:r>
              <w:t xml:space="preserve">How are graphs of step functions </w:t>
            </w:r>
          </w:p>
          <w:p w:rsidR="00E41C86" w:rsidRDefault="00E41C86" w:rsidP="00E41C86">
            <w:pPr>
              <w:ind w:right="180"/>
              <w:jc w:val="center"/>
            </w:pPr>
            <w:proofErr w:type="gramStart"/>
            <w:r>
              <w:t>used</w:t>
            </w:r>
            <w:proofErr w:type="gramEnd"/>
            <w:r>
              <w:t xml:space="preserve"> in everyday life?</w:t>
            </w:r>
          </w:p>
          <w:p w:rsidR="00E41C86" w:rsidRDefault="00E41C86" w:rsidP="00E41C86">
            <w:pPr>
              <w:ind w:right="180"/>
              <w:jc w:val="center"/>
            </w:pPr>
          </w:p>
          <w:p w:rsidR="00E41C86" w:rsidRDefault="00E41C86" w:rsidP="00E41C86">
            <w:pPr>
              <w:ind w:right="180"/>
              <w:jc w:val="center"/>
            </w:pPr>
            <w:r>
              <w:t xml:space="preserve">How do I determine if a piecewise </w:t>
            </w:r>
          </w:p>
          <w:p w:rsidR="00E41C86" w:rsidRDefault="00E41C86" w:rsidP="00E41C86">
            <w:pPr>
              <w:ind w:right="180"/>
              <w:jc w:val="center"/>
            </w:pPr>
            <w:proofErr w:type="gramStart"/>
            <w:r>
              <w:t>function</w:t>
            </w:r>
            <w:proofErr w:type="gramEnd"/>
            <w:r>
              <w:t xml:space="preserve"> is a ceiling function?</w:t>
            </w:r>
          </w:p>
          <w:p w:rsidR="00E41C86" w:rsidRPr="00C2127F" w:rsidRDefault="00E41C86" w:rsidP="00E41C86">
            <w:pPr>
              <w:ind w:right="180"/>
              <w:jc w:val="center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4896" w:type="dxa"/>
          </w:tcPr>
          <w:p w:rsidR="00E41C86" w:rsidRPr="00C2127F" w:rsidRDefault="00E41C86" w:rsidP="00E41C86">
            <w:pPr>
              <w:ind w:right="180"/>
              <w:jc w:val="center"/>
              <w:rPr>
                <w:rFonts w:ascii="Rockwell Extra Bold" w:hAnsi="Rockwell Extra Bold"/>
                <w:sz w:val="20"/>
                <w:szCs w:val="20"/>
                <w:u w:val="single"/>
              </w:rPr>
            </w:pPr>
            <w:r w:rsidRPr="00C2127F">
              <w:rPr>
                <w:rFonts w:ascii="Rockwell Extra Bold" w:hAnsi="Rockwell Extra Bold"/>
                <w:sz w:val="20"/>
                <w:szCs w:val="20"/>
                <w:u w:val="single"/>
              </w:rPr>
              <w:lastRenderedPageBreak/>
              <w:t>Lesson Essential Question(s):</w:t>
            </w:r>
          </w:p>
          <w:p w:rsidR="00E41C86" w:rsidRDefault="00E41C86" w:rsidP="00E41C86">
            <w:pPr>
              <w:jc w:val="center"/>
            </w:pPr>
          </w:p>
          <w:p w:rsidR="00E41C86" w:rsidRDefault="00E41C86" w:rsidP="00E41C86">
            <w:pPr>
              <w:jc w:val="center"/>
            </w:pPr>
            <w:r>
              <w:t>How do you use properties of exponents</w:t>
            </w:r>
          </w:p>
          <w:p w:rsidR="00E41C86" w:rsidRDefault="00E41C86" w:rsidP="00E41C86">
            <w:pPr>
              <w:jc w:val="center"/>
            </w:pPr>
            <w:r>
              <w:t xml:space="preserve"> </w:t>
            </w:r>
            <w:proofErr w:type="gramStart"/>
            <w:r>
              <w:t>to</w:t>
            </w:r>
            <w:proofErr w:type="gramEnd"/>
            <w:r>
              <w:t xml:space="preserve"> simplify algebraic expressions?</w:t>
            </w:r>
          </w:p>
          <w:p w:rsidR="00E41C86" w:rsidRDefault="00E41C86" w:rsidP="00E41C86">
            <w:pPr>
              <w:jc w:val="center"/>
            </w:pPr>
          </w:p>
          <w:p w:rsidR="00E41C86" w:rsidRDefault="00E41C86" w:rsidP="00E41C86">
            <w:pPr>
              <w:jc w:val="center"/>
            </w:pPr>
            <w:r>
              <w:t>How do you use the properties of exponents to solve exponential equations and inequalities?</w:t>
            </w:r>
          </w:p>
          <w:p w:rsidR="00E41C86" w:rsidRDefault="00E41C86" w:rsidP="00E41C86">
            <w:pPr>
              <w:jc w:val="center"/>
            </w:pPr>
          </w:p>
          <w:p w:rsidR="00E41C86" w:rsidRDefault="00E41C86" w:rsidP="00E41C86">
            <w:pPr>
              <w:jc w:val="center"/>
            </w:pPr>
            <w:r>
              <w:t xml:space="preserve">How do transformations of exponential equations affect the function analytically </w:t>
            </w:r>
          </w:p>
          <w:p w:rsidR="00E41C86" w:rsidRDefault="00E41C86" w:rsidP="00E41C86">
            <w:pPr>
              <w:jc w:val="center"/>
            </w:pPr>
            <w:proofErr w:type="gramStart"/>
            <w:r>
              <w:t>and</w:t>
            </w:r>
            <w:proofErr w:type="gramEnd"/>
            <w:r>
              <w:t xml:space="preserve"> graphically?</w:t>
            </w:r>
          </w:p>
          <w:p w:rsidR="00E41C86" w:rsidRDefault="00E41C86" w:rsidP="00E41C86">
            <w:pPr>
              <w:jc w:val="center"/>
            </w:pPr>
          </w:p>
          <w:p w:rsidR="00E41C86" w:rsidRDefault="00E41C86" w:rsidP="00E41C86">
            <w:pPr>
              <w:jc w:val="center"/>
            </w:pPr>
            <w:r>
              <w:t xml:space="preserve">How do exponential functions relate </w:t>
            </w:r>
          </w:p>
          <w:p w:rsidR="00E41C86" w:rsidRDefault="00E41C86" w:rsidP="00E41C86">
            <w:pPr>
              <w:jc w:val="center"/>
            </w:pPr>
            <w:proofErr w:type="gramStart"/>
            <w:r>
              <w:t>to</w:t>
            </w:r>
            <w:proofErr w:type="gramEnd"/>
            <w:r>
              <w:t xml:space="preserve"> real world phenomena?</w:t>
            </w:r>
          </w:p>
          <w:p w:rsidR="00E41C86" w:rsidRDefault="00E41C86" w:rsidP="00E41C86">
            <w:pPr>
              <w:ind w:right="180"/>
              <w:jc w:val="center"/>
            </w:pPr>
          </w:p>
          <w:p w:rsidR="00E41C86" w:rsidRDefault="00E41C86" w:rsidP="00E41C86">
            <w:pPr>
              <w:ind w:right="180"/>
              <w:jc w:val="center"/>
            </w:pPr>
            <w:r>
              <w:t xml:space="preserve">How do Geometric Sequences </w:t>
            </w:r>
          </w:p>
          <w:p w:rsidR="00E41C86" w:rsidRDefault="00E41C86" w:rsidP="00E41C86">
            <w:pPr>
              <w:ind w:right="180"/>
              <w:jc w:val="center"/>
            </w:pPr>
            <w:proofErr w:type="gramStart"/>
            <w:r>
              <w:t>relate</w:t>
            </w:r>
            <w:proofErr w:type="gramEnd"/>
            <w:r>
              <w:t xml:space="preserve"> to exponential functions?</w:t>
            </w:r>
          </w:p>
          <w:p w:rsidR="00E41C86" w:rsidRDefault="00E41C86" w:rsidP="00E41C86">
            <w:pPr>
              <w:jc w:val="center"/>
            </w:pPr>
          </w:p>
          <w:p w:rsidR="00E41C86" w:rsidRDefault="00E41C86" w:rsidP="00E41C86">
            <w:pPr>
              <w:jc w:val="center"/>
            </w:pPr>
            <w:r>
              <w:t>How do we use the common ratio in a Geometric sequence with exponential functions?</w:t>
            </w:r>
          </w:p>
          <w:p w:rsidR="00E41C86" w:rsidRPr="00C2127F" w:rsidRDefault="00E41C86" w:rsidP="00E41C86">
            <w:pPr>
              <w:ind w:right="180"/>
              <w:jc w:val="center"/>
              <w:rPr>
                <w:rFonts w:ascii="Rockwell Extra Bold" w:hAnsi="Rockwell Extra Bold"/>
                <w:sz w:val="20"/>
                <w:szCs w:val="20"/>
              </w:rPr>
            </w:pPr>
          </w:p>
          <w:p w:rsidR="00E41C86" w:rsidRDefault="00E41C86" w:rsidP="00E41C86">
            <w:pPr>
              <w:ind w:right="180"/>
              <w:jc w:val="center"/>
              <w:rPr>
                <w:rFonts w:ascii="Rockwell Extra Bold" w:hAnsi="Rockwell Extra Bold"/>
                <w:sz w:val="20"/>
                <w:szCs w:val="20"/>
              </w:rPr>
            </w:pPr>
          </w:p>
          <w:p w:rsidR="00E41C86" w:rsidRPr="00CF5A8C" w:rsidRDefault="00E41C86" w:rsidP="00E41C86">
            <w:pPr>
              <w:jc w:val="center"/>
              <w:rPr>
                <w:rFonts w:ascii="Rockwell Extra Bold" w:hAnsi="Rockwell Extra Bold"/>
                <w:sz w:val="20"/>
                <w:szCs w:val="20"/>
              </w:rPr>
            </w:pPr>
          </w:p>
          <w:p w:rsidR="00E41C86" w:rsidRPr="00CF5A8C" w:rsidRDefault="00E41C86" w:rsidP="00E41C86">
            <w:pPr>
              <w:jc w:val="center"/>
              <w:rPr>
                <w:rFonts w:ascii="Rockwell Extra Bold" w:hAnsi="Rockwell Extra Bold"/>
                <w:sz w:val="20"/>
                <w:szCs w:val="20"/>
              </w:rPr>
            </w:pPr>
          </w:p>
          <w:p w:rsidR="00E41C86" w:rsidRDefault="00E41C86" w:rsidP="00E41C86">
            <w:pPr>
              <w:jc w:val="center"/>
              <w:rPr>
                <w:rFonts w:ascii="Rockwell Extra Bold" w:hAnsi="Rockwell Extra Bold"/>
                <w:sz w:val="20"/>
                <w:szCs w:val="20"/>
              </w:rPr>
            </w:pPr>
          </w:p>
          <w:p w:rsidR="00E41C86" w:rsidRPr="00CF5A8C" w:rsidRDefault="00E41C86" w:rsidP="00E41C86">
            <w:pPr>
              <w:ind w:firstLine="720"/>
              <w:jc w:val="center"/>
              <w:rPr>
                <w:rFonts w:ascii="Rockwell Extra Bold" w:hAnsi="Rockwell Extra Bold"/>
                <w:sz w:val="20"/>
                <w:szCs w:val="20"/>
              </w:rPr>
            </w:pPr>
          </w:p>
        </w:tc>
        <w:tc>
          <w:tcPr>
            <w:tcW w:w="4896" w:type="dxa"/>
          </w:tcPr>
          <w:p w:rsidR="00E41C86" w:rsidRPr="00C2127F" w:rsidRDefault="00E41C86" w:rsidP="00E41C86">
            <w:pPr>
              <w:ind w:right="180"/>
              <w:jc w:val="center"/>
              <w:rPr>
                <w:rFonts w:ascii="Rockwell Extra Bold" w:hAnsi="Rockwell Extra Bold"/>
                <w:sz w:val="20"/>
                <w:szCs w:val="20"/>
                <w:u w:val="single"/>
              </w:rPr>
            </w:pPr>
            <w:r w:rsidRPr="00C2127F">
              <w:rPr>
                <w:rFonts w:ascii="Rockwell Extra Bold" w:hAnsi="Rockwell Extra Bold"/>
                <w:sz w:val="20"/>
                <w:szCs w:val="20"/>
                <w:u w:val="single"/>
              </w:rPr>
              <w:lastRenderedPageBreak/>
              <w:t>Lesson Essential Question(s):</w:t>
            </w:r>
          </w:p>
          <w:p w:rsidR="00E41C86" w:rsidRDefault="00E41C86" w:rsidP="00E41C86">
            <w:pPr>
              <w:jc w:val="center"/>
            </w:pPr>
          </w:p>
          <w:p w:rsidR="00E41C86" w:rsidRDefault="00E41C86" w:rsidP="00E41C86">
            <w:pPr>
              <w:jc w:val="center"/>
            </w:pPr>
            <w:r>
              <w:t xml:space="preserve">What are the characteristics of </w:t>
            </w:r>
          </w:p>
          <w:p w:rsidR="00E41C86" w:rsidRDefault="00E41C86" w:rsidP="00E41C86">
            <w:pPr>
              <w:jc w:val="center"/>
            </w:pPr>
            <w:proofErr w:type="gramStart"/>
            <w:r>
              <w:t>functions</w:t>
            </w:r>
            <w:proofErr w:type="gramEnd"/>
            <w:r>
              <w:t xml:space="preserve"> and their inverses?</w:t>
            </w:r>
          </w:p>
          <w:p w:rsidR="00E41C86" w:rsidRDefault="00E41C86" w:rsidP="00E41C86">
            <w:pPr>
              <w:jc w:val="center"/>
            </w:pPr>
          </w:p>
          <w:p w:rsidR="00E41C86" w:rsidRDefault="00E41C86" w:rsidP="00E41C86">
            <w:pPr>
              <w:jc w:val="center"/>
            </w:pPr>
            <w:r>
              <w:t xml:space="preserve">How do I determine the inverse of linear </w:t>
            </w:r>
          </w:p>
          <w:p w:rsidR="00E41C86" w:rsidRDefault="00E41C86" w:rsidP="00E41C86">
            <w:pPr>
              <w:jc w:val="center"/>
            </w:pPr>
            <w:proofErr w:type="gramStart"/>
            <w:r>
              <w:t>and</w:t>
            </w:r>
            <w:proofErr w:type="gramEnd"/>
            <w:r>
              <w:t xml:space="preserve"> quadratic functions?</w:t>
            </w:r>
          </w:p>
          <w:p w:rsidR="00E41C86" w:rsidRDefault="00E41C86" w:rsidP="00E41C86">
            <w:pPr>
              <w:jc w:val="center"/>
            </w:pPr>
          </w:p>
          <w:p w:rsidR="00E41C86" w:rsidRDefault="00E41C86" w:rsidP="00E41C86">
            <w:pPr>
              <w:jc w:val="center"/>
            </w:pPr>
            <w:r>
              <w:t xml:space="preserve">How do I determine the inverses </w:t>
            </w:r>
          </w:p>
          <w:p w:rsidR="00E41C86" w:rsidRDefault="00E41C86" w:rsidP="00E41C86">
            <w:pPr>
              <w:jc w:val="center"/>
            </w:pPr>
            <w:proofErr w:type="gramStart"/>
            <w:r>
              <w:t>of</w:t>
            </w:r>
            <w:proofErr w:type="gramEnd"/>
            <w:r>
              <w:t xml:space="preserve"> power functions?</w:t>
            </w:r>
          </w:p>
          <w:p w:rsidR="00E41C86" w:rsidRDefault="00E41C86" w:rsidP="00E41C86">
            <w:pPr>
              <w:ind w:right="180"/>
              <w:jc w:val="center"/>
            </w:pPr>
          </w:p>
          <w:p w:rsidR="00E41C86" w:rsidRDefault="00E41C86" w:rsidP="00E41C86">
            <w:pPr>
              <w:ind w:right="180"/>
              <w:jc w:val="center"/>
            </w:pPr>
            <w:r>
              <w:t>What are the characteristics of functions and their inverses, and how do you find the inverse of linear, quadratic and power functions?</w:t>
            </w:r>
          </w:p>
          <w:p w:rsidR="00E41C86" w:rsidRDefault="00E41C86" w:rsidP="00E41C86">
            <w:pPr>
              <w:jc w:val="center"/>
            </w:pPr>
          </w:p>
          <w:p w:rsidR="00E41C86" w:rsidRDefault="00E41C86" w:rsidP="00E41C86">
            <w:pPr>
              <w:jc w:val="center"/>
            </w:pPr>
            <w:r>
              <w:t>How do I graph functions and their inverses applying the line tests and determining one-to-one?</w:t>
            </w:r>
          </w:p>
          <w:p w:rsidR="00E41C86" w:rsidRDefault="00E41C86" w:rsidP="00E41C86">
            <w:pPr>
              <w:ind w:right="180"/>
              <w:jc w:val="center"/>
            </w:pPr>
          </w:p>
          <w:p w:rsidR="00E41C86" w:rsidRDefault="00E41C86" w:rsidP="00E41C86">
            <w:pPr>
              <w:ind w:right="180"/>
              <w:jc w:val="center"/>
            </w:pPr>
            <w:r>
              <w:t>What is the relationship between the domain and range of a function and its inverse?</w:t>
            </w:r>
          </w:p>
          <w:p w:rsidR="00E41C86" w:rsidRDefault="00E41C86" w:rsidP="00E41C86">
            <w:pPr>
              <w:jc w:val="center"/>
            </w:pPr>
          </w:p>
          <w:p w:rsidR="00E41C86" w:rsidRDefault="00E41C86" w:rsidP="00E41C86">
            <w:pPr>
              <w:jc w:val="center"/>
            </w:pPr>
            <w:r>
              <w:t>How do I find the composition of functions?</w:t>
            </w:r>
          </w:p>
          <w:p w:rsidR="00E41C86" w:rsidRDefault="00E41C86" w:rsidP="00E41C86">
            <w:pPr>
              <w:jc w:val="center"/>
            </w:pPr>
          </w:p>
          <w:p w:rsidR="00E41C86" w:rsidRDefault="00E41C86" w:rsidP="00E41C86">
            <w:pPr>
              <w:jc w:val="center"/>
            </w:pPr>
            <w:r>
              <w:t>How do I use composition of functions to verify that functions are inverses of each other?</w:t>
            </w:r>
          </w:p>
          <w:p w:rsidR="00E41C86" w:rsidRDefault="00E41C86" w:rsidP="00E41C86">
            <w:pPr>
              <w:jc w:val="center"/>
            </w:pPr>
          </w:p>
          <w:p w:rsidR="00E41C86" w:rsidRDefault="00E41C86" w:rsidP="00E41C86">
            <w:pPr>
              <w:jc w:val="center"/>
            </w:pPr>
            <w:r>
              <w:t xml:space="preserve">How will students explore </w:t>
            </w:r>
          </w:p>
          <w:p w:rsidR="00E41C86" w:rsidRDefault="00E41C86" w:rsidP="00E41C86">
            <w:pPr>
              <w:jc w:val="center"/>
            </w:pPr>
            <w:proofErr w:type="gramStart"/>
            <w:r>
              <w:t>inverses</w:t>
            </w:r>
            <w:proofErr w:type="gramEnd"/>
            <w:r>
              <w:t xml:space="preserve"> of functions?</w:t>
            </w:r>
          </w:p>
          <w:p w:rsidR="00E41C86" w:rsidRPr="00C2127F" w:rsidRDefault="00E41C86" w:rsidP="00E41C86">
            <w:pPr>
              <w:ind w:right="180"/>
              <w:jc w:val="center"/>
              <w:rPr>
                <w:rFonts w:ascii="Rockwell Extra Bold" w:hAnsi="Rockwell Extra Bold"/>
                <w:sz w:val="20"/>
                <w:szCs w:val="20"/>
              </w:rPr>
            </w:pPr>
          </w:p>
        </w:tc>
      </w:tr>
      <w:tr w:rsidR="004040A9" w:rsidRPr="002E0B97" w:rsidTr="00E41C86">
        <w:tc>
          <w:tcPr>
            <w:tcW w:w="4896" w:type="dxa"/>
          </w:tcPr>
          <w:p w:rsidR="004040A9" w:rsidRPr="00C2127F" w:rsidRDefault="004040A9" w:rsidP="004040A9">
            <w:pPr>
              <w:ind w:right="180"/>
              <w:rPr>
                <w:rFonts w:ascii="Rockwell Extra Bold" w:hAnsi="Rockwell Extra Bold"/>
                <w:sz w:val="20"/>
                <w:szCs w:val="20"/>
                <w:u w:val="single"/>
              </w:rPr>
            </w:pPr>
            <w:r w:rsidRPr="00C2127F">
              <w:rPr>
                <w:rFonts w:ascii="Rockwell Extra Bold" w:hAnsi="Rockwell Extra Bold"/>
                <w:sz w:val="20"/>
                <w:szCs w:val="20"/>
                <w:u w:val="single"/>
              </w:rPr>
              <w:lastRenderedPageBreak/>
              <w:t>Vocabulary:</w:t>
            </w:r>
          </w:p>
          <w:p w:rsidR="0032298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</w:p>
          <w:p w:rsidR="004040A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Piecewise Function</w:t>
            </w:r>
          </w:p>
          <w:p w:rsidR="0032298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Points of Discontinuity</w:t>
            </w:r>
          </w:p>
          <w:p w:rsidR="0032298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Step Function</w:t>
            </w:r>
          </w:p>
          <w:p w:rsidR="00322989" w:rsidRPr="00C2127F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4896" w:type="dxa"/>
          </w:tcPr>
          <w:p w:rsidR="004040A9" w:rsidRPr="00C2127F" w:rsidRDefault="004040A9" w:rsidP="004040A9">
            <w:pPr>
              <w:ind w:right="180"/>
              <w:rPr>
                <w:rFonts w:ascii="Rockwell Extra Bold" w:hAnsi="Rockwell Extra Bold"/>
                <w:sz w:val="20"/>
                <w:szCs w:val="20"/>
                <w:u w:val="single"/>
              </w:rPr>
            </w:pPr>
            <w:r w:rsidRPr="00C2127F">
              <w:rPr>
                <w:rFonts w:ascii="Rockwell Extra Bold" w:hAnsi="Rockwell Extra Bold"/>
                <w:sz w:val="20"/>
                <w:szCs w:val="20"/>
                <w:u w:val="single"/>
              </w:rPr>
              <w:t>Vocabulary:</w:t>
            </w:r>
          </w:p>
          <w:p w:rsidR="0032298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</w:p>
          <w:p w:rsidR="0032298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Exponential Function</w:t>
            </w:r>
          </w:p>
          <w:p w:rsidR="0032298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Exponential Growth Function</w:t>
            </w:r>
          </w:p>
          <w:p w:rsidR="0032298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Growth Factor</w:t>
            </w:r>
          </w:p>
          <w:p w:rsidR="0032298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Exponential Decay Function</w:t>
            </w:r>
          </w:p>
          <w:p w:rsidR="0032298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Decay Factor</w:t>
            </w:r>
          </w:p>
          <w:p w:rsidR="0032298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Exponential Equation</w:t>
            </w:r>
          </w:p>
          <w:p w:rsidR="004040A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Power Function</w:t>
            </w:r>
          </w:p>
          <w:p w:rsidR="0032298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Sequence</w:t>
            </w:r>
          </w:p>
          <w:p w:rsidR="0032298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Terms</w:t>
            </w:r>
          </w:p>
          <w:p w:rsidR="0032298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Series</w:t>
            </w:r>
          </w:p>
          <w:p w:rsidR="0032298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Summation Notation (Sigma Notation)</w:t>
            </w:r>
          </w:p>
          <w:p w:rsidR="0032298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Arithmetic Sequence</w:t>
            </w:r>
          </w:p>
          <w:p w:rsidR="0032298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Common Difference</w:t>
            </w:r>
          </w:p>
          <w:p w:rsidR="0032298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Arithmetic Series</w:t>
            </w:r>
          </w:p>
          <w:p w:rsidR="0032298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Geometric Sequence</w:t>
            </w:r>
          </w:p>
          <w:p w:rsidR="0032298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Common Ratio</w:t>
            </w:r>
          </w:p>
          <w:p w:rsidR="00322989" w:rsidRPr="00C2127F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Geometric Series</w:t>
            </w:r>
          </w:p>
        </w:tc>
        <w:tc>
          <w:tcPr>
            <w:tcW w:w="4896" w:type="dxa"/>
          </w:tcPr>
          <w:p w:rsidR="004040A9" w:rsidRPr="00C2127F" w:rsidRDefault="004040A9" w:rsidP="004040A9">
            <w:pPr>
              <w:ind w:right="180"/>
              <w:rPr>
                <w:rFonts w:ascii="Rockwell Extra Bold" w:hAnsi="Rockwell Extra Bold"/>
                <w:sz w:val="20"/>
                <w:szCs w:val="20"/>
                <w:u w:val="single"/>
              </w:rPr>
            </w:pPr>
            <w:r w:rsidRPr="00C2127F">
              <w:rPr>
                <w:rFonts w:ascii="Rockwell Extra Bold" w:hAnsi="Rockwell Extra Bold"/>
                <w:sz w:val="20"/>
                <w:szCs w:val="20"/>
                <w:u w:val="single"/>
              </w:rPr>
              <w:t>Vocabulary:</w:t>
            </w:r>
          </w:p>
          <w:p w:rsidR="0032298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</w:p>
          <w:p w:rsidR="004040A9" w:rsidRPr="00C2127F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One-to-One</w:t>
            </w:r>
          </w:p>
          <w:p w:rsidR="004040A9" w:rsidRDefault="004040A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 w:rsidRPr="00C2127F">
              <w:rPr>
                <w:rFonts w:ascii="Rockwell" w:hAnsi="Rockwell"/>
                <w:sz w:val="20"/>
                <w:szCs w:val="20"/>
              </w:rPr>
              <w:t xml:space="preserve"> </w:t>
            </w:r>
            <w:r w:rsidR="00322989">
              <w:rPr>
                <w:rFonts w:ascii="Rockwell" w:hAnsi="Rockwell"/>
                <w:sz w:val="20"/>
                <w:szCs w:val="20"/>
              </w:rPr>
              <w:t>Composition</w:t>
            </w:r>
          </w:p>
          <w:p w:rsidR="0032298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Inverse Relation</w:t>
            </w:r>
          </w:p>
          <w:p w:rsidR="0032298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Inverse Function</w:t>
            </w:r>
          </w:p>
          <w:p w:rsidR="00322989" w:rsidRDefault="00322989" w:rsidP="004040A9">
            <w:pPr>
              <w:ind w:right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n</w:t>
            </w:r>
            <w:r w:rsidRPr="00322989">
              <w:rPr>
                <w:rFonts w:ascii="Rockwell" w:hAnsi="Rockwell"/>
                <w:sz w:val="20"/>
                <w:szCs w:val="20"/>
                <w:vertAlign w:val="superscript"/>
              </w:rPr>
              <w:t>th</w:t>
            </w:r>
            <w:r>
              <w:rPr>
                <w:rFonts w:ascii="Rockwell" w:hAnsi="Rockwell"/>
                <w:sz w:val="20"/>
                <w:szCs w:val="20"/>
              </w:rPr>
              <w:t xml:space="preserve"> root of </w:t>
            </w:r>
            <w:r w:rsidRPr="00322989">
              <w:rPr>
                <w:rFonts w:ascii="Comic Sans MS" w:hAnsi="Comic Sans MS"/>
                <w:sz w:val="20"/>
                <w:szCs w:val="20"/>
              </w:rPr>
              <w:t>a</w:t>
            </w:r>
          </w:p>
          <w:p w:rsidR="00322989" w:rsidRPr="00322989" w:rsidRDefault="00322989" w:rsidP="004040A9">
            <w:pPr>
              <w:ind w:right="180"/>
              <w:rPr>
                <w:rFonts w:ascii="Rockwell" w:hAnsi="Rockwell"/>
                <w:sz w:val="20"/>
                <w:szCs w:val="20"/>
              </w:rPr>
            </w:pPr>
          </w:p>
        </w:tc>
      </w:tr>
    </w:tbl>
    <w:p w:rsidR="00C2127F" w:rsidRPr="005107B3" w:rsidRDefault="00C2127F" w:rsidP="003D3C31">
      <w:pPr>
        <w:ind w:right="180"/>
      </w:pPr>
    </w:p>
    <w:sectPr w:rsidR="00C2127F" w:rsidRPr="005107B3" w:rsidSect="005107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CBA"/>
    <w:multiLevelType w:val="hybridMultilevel"/>
    <w:tmpl w:val="BA5AC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C90E84"/>
    <w:multiLevelType w:val="hybridMultilevel"/>
    <w:tmpl w:val="0E54F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DA13AC"/>
    <w:multiLevelType w:val="hybridMultilevel"/>
    <w:tmpl w:val="CA5CA2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E97432"/>
    <w:multiLevelType w:val="hybridMultilevel"/>
    <w:tmpl w:val="DE727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attachedTemplate r:id="rId1"/>
  <w:stylePaneFormatFilter w:val="3F01"/>
  <w:defaultTabStop w:val="720"/>
  <w:characterSpacingControl w:val="doNotCompress"/>
  <w:compat/>
  <w:rsids>
    <w:rsidRoot w:val="00A06206"/>
    <w:rsid w:val="00034C8B"/>
    <w:rsid w:val="00093C70"/>
    <w:rsid w:val="000D572A"/>
    <w:rsid w:val="000E50DA"/>
    <w:rsid w:val="0017604B"/>
    <w:rsid w:val="002E0B97"/>
    <w:rsid w:val="002E0E93"/>
    <w:rsid w:val="003105E9"/>
    <w:rsid w:val="00322989"/>
    <w:rsid w:val="003D3C31"/>
    <w:rsid w:val="004040A9"/>
    <w:rsid w:val="004207C8"/>
    <w:rsid w:val="004C7D7F"/>
    <w:rsid w:val="005107B3"/>
    <w:rsid w:val="005B276A"/>
    <w:rsid w:val="005E74CF"/>
    <w:rsid w:val="00715153"/>
    <w:rsid w:val="00806AF1"/>
    <w:rsid w:val="008F5641"/>
    <w:rsid w:val="0092106A"/>
    <w:rsid w:val="00A06206"/>
    <w:rsid w:val="00C2127F"/>
    <w:rsid w:val="00C54B74"/>
    <w:rsid w:val="00C72BA0"/>
    <w:rsid w:val="00CF5A8C"/>
    <w:rsid w:val="00E41C86"/>
    <w:rsid w:val="00E77CAA"/>
    <w:rsid w:val="00EE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A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%20Bennett\Desktop\Drive%20A\Documents\mbennett\-Math%201-\SLM\SLM-Un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SLM-Unit</Template>
  <TotalTime>37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</vt:lpstr>
    </vt:vector>
  </TitlesOfParts>
  <Company>Brooks County Schools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</dc:title>
  <dc:creator>Mandy Bennett</dc:creator>
  <cp:lastModifiedBy>Mandy Bennett</cp:lastModifiedBy>
  <cp:revision>6</cp:revision>
  <cp:lastPrinted>2009-06-20T14:37:00Z</cp:lastPrinted>
  <dcterms:created xsi:type="dcterms:W3CDTF">2009-06-20T14:36:00Z</dcterms:created>
  <dcterms:modified xsi:type="dcterms:W3CDTF">2009-11-10T11:55:00Z</dcterms:modified>
</cp:coreProperties>
</file>