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5E" w:rsidRPr="0057525E" w:rsidRDefault="002A2DD3" w:rsidP="002A2DD3">
      <w:pPr>
        <w:rPr>
          <w:rFonts w:ascii="Andy" w:hAnsi="Andy"/>
          <w:sz w:val="28"/>
          <w:szCs w:val="28"/>
          <w:lang w:val="es-ES_tradnl"/>
        </w:rPr>
      </w:pPr>
      <w:r w:rsidRPr="0057525E">
        <w:rPr>
          <w:rFonts w:ascii="Andy" w:hAnsi="Andy"/>
          <w:sz w:val="28"/>
          <w:szCs w:val="28"/>
          <w:lang w:val="es-ES_tradnl"/>
        </w:rPr>
        <w:t>Nombre</w:t>
      </w:r>
      <w:r w:rsidR="0057525E" w:rsidRPr="0057525E">
        <w:rPr>
          <w:rFonts w:ascii="Andy" w:hAnsi="Andy"/>
          <w:sz w:val="28"/>
          <w:szCs w:val="28"/>
          <w:lang w:val="es-ES_tradnl"/>
        </w:rPr>
        <w:t>: _</w:t>
      </w:r>
      <w:r w:rsidRPr="0057525E">
        <w:rPr>
          <w:rFonts w:ascii="Andy" w:hAnsi="Andy"/>
          <w:sz w:val="28"/>
          <w:szCs w:val="28"/>
          <w:lang w:val="es-ES_tradnl"/>
        </w:rPr>
        <w:t>____________</w:t>
      </w:r>
      <w:r w:rsidRPr="0057525E">
        <w:rPr>
          <w:rFonts w:ascii="Andy" w:hAnsi="Andy"/>
          <w:sz w:val="28"/>
          <w:szCs w:val="28"/>
          <w:lang w:val="es-ES_tradnl"/>
        </w:rPr>
        <w:tab/>
        <w:t>Fecha</w:t>
      </w:r>
      <w:r w:rsidR="0057525E" w:rsidRPr="0057525E">
        <w:rPr>
          <w:rFonts w:ascii="Andy" w:hAnsi="Andy"/>
          <w:sz w:val="28"/>
          <w:szCs w:val="28"/>
          <w:lang w:val="es-ES_tradnl"/>
        </w:rPr>
        <w:t>: _</w:t>
      </w:r>
      <w:r w:rsidRPr="0057525E">
        <w:rPr>
          <w:rFonts w:ascii="Andy" w:hAnsi="Andy"/>
          <w:sz w:val="28"/>
          <w:szCs w:val="28"/>
          <w:lang w:val="es-ES_tradnl"/>
        </w:rPr>
        <w:t>____________</w:t>
      </w:r>
    </w:p>
    <w:p w:rsidR="00075D28" w:rsidRDefault="00075D28" w:rsidP="002A2DD3">
      <w:pPr>
        <w:rPr>
          <w:rFonts w:ascii="Andy" w:hAnsi="Andy"/>
          <w:sz w:val="28"/>
          <w:szCs w:val="28"/>
          <w:lang w:val="es-ES_tradnl"/>
        </w:rPr>
      </w:pPr>
    </w:p>
    <w:p w:rsidR="00075D28" w:rsidRPr="0057525E" w:rsidRDefault="00075D28" w:rsidP="00075D28">
      <w:pPr>
        <w:jc w:val="center"/>
        <w:rPr>
          <w:rFonts w:ascii="Andy" w:hAnsi="Andy"/>
          <w:sz w:val="28"/>
          <w:szCs w:val="28"/>
          <w:lang w:val="es-ES_tradnl"/>
        </w:rPr>
      </w:pPr>
      <w:r w:rsidRPr="0057525E">
        <w:rPr>
          <w:rFonts w:ascii="Andy" w:hAnsi="Andy"/>
          <w:sz w:val="28"/>
          <w:szCs w:val="28"/>
          <w:lang w:val="es-ES_tradnl"/>
        </w:rPr>
        <w:t>La historia del dinero</w:t>
      </w:r>
    </w:p>
    <w:p w:rsidR="00075D28" w:rsidRDefault="00075D28" w:rsidP="00075D28">
      <w:pPr>
        <w:jc w:val="center"/>
        <w:rPr>
          <w:rFonts w:ascii="Andy" w:hAnsi="Andy"/>
          <w:sz w:val="28"/>
          <w:szCs w:val="28"/>
          <w:lang w:val="es-ES_tradnl"/>
        </w:rPr>
      </w:pPr>
    </w:p>
    <w:p w:rsidR="0057525E" w:rsidRPr="0057525E" w:rsidRDefault="0057525E" w:rsidP="002A2DD3">
      <w:pPr>
        <w:rPr>
          <w:rFonts w:ascii="Andy" w:hAnsi="Andy"/>
          <w:sz w:val="28"/>
          <w:szCs w:val="28"/>
          <w:lang w:val="es-ES_tradnl"/>
        </w:rPr>
      </w:pPr>
      <w:r>
        <w:rPr>
          <w:rFonts w:ascii="Andy" w:hAnsi="Andy"/>
          <w:sz w:val="28"/>
          <w:szCs w:val="28"/>
          <w:lang w:val="es-ES_tradnl"/>
        </w:rPr>
        <w:t>Países: España, La República Dominicana, Cuba, México, Guatemala, Honduras, El Salvador, Nicaragua, Panamá, Costa Rica, Colombia, Venezuela, Ecuador, Perú, Bolivia, Paraguay, Chile, Argentina, Uruguay, Guinea Ecuatorial</w:t>
      </w:r>
    </w:p>
    <w:p w:rsidR="002A2DD3" w:rsidRPr="0057525E" w:rsidRDefault="002A2DD3" w:rsidP="002A2DD3">
      <w:pPr>
        <w:rPr>
          <w:rFonts w:ascii="Andy" w:hAnsi="Andy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  <w:r w:rsidRPr="0057525E">
        <w:rPr>
          <w:rFonts w:ascii="Andy" w:hAnsi="Andy"/>
          <w:noProof/>
          <w:sz w:val="28"/>
          <w:szCs w:val="28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454660</wp:posOffset>
                </wp:positionV>
                <wp:extent cx="3924300" cy="895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8BFFC" id="Rectangle 2" o:spid="_x0000_s1026" style="position:absolute;margin-left:171.75pt;margin-top:35.8pt;width:309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" filled="f" strokecolor="#1f4d78 [1604]" strokeweight="1pt"/>
            </w:pict>
          </mc:Fallback>
        </mc:AlternateContent>
      </w:r>
      <w:r w:rsidRPr="0057525E">
        <w:rPr>
          <w:rFonts w:ascii="Andy" w:hAnsi="Andy"/>
          <w:noProof/>
          <w:sz w:val="28"/>
          <w:szCs w:val="28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357A" wp14:editId="41462BF0">
                <wp:simplePos x="0" y="0"/>
                <wp:positionH relativeFrom="column">
                  <wp:posOffset>-600075</wp:posOffset>
                </wp:positionH>
                <wp:positionV relativeFrom="paragraph">
                  <wp:posOffset>264160</wp:posOffset>
                </wp:positionV>
                <wp:extent cx="1895475" cy="19050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05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9604C" id="Oval 1" o:spid="_x0000_s1026" style="position:absolute;margin-left:-47.25pt;margin-top:20.8pt;width:149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Pr="0057525E">
        <w:rPr>
          <w:rFonts w:ascii="Andy" w:hAnsi="Andy"/>
          <w:sz w:val="28"/>
          <w:szCs w:val="28"/>
          <w:lang w:val="es-ES_tradnl"/>
        </w:rPr>
        <w:t>Mapa del País</w:t>
      </w:r>
      <w:r w:rsidRPr="0057525E">
        <w:rPr>
          <w:rFonts w:ascii="Andy" w:hAnsi="Andy"/>
          <w:sz w:val="28"/>
          <w:szCs w:val="28"/>
          <w:lang w:val="es-ES_tradnl"/>
        </w:rPr>
        <w:tab/>
      </w:r>
      <w:r w:rsidRPr="0057525E">
        <w:rPr>
          <w:rFonts w:ascii="Andy" w:hAnsi="Andy"/>
          <w:sz w:val="28"/>
          <w:szCs w:val="28"/>
          <w:lang w:val="es-ES_tradnl"/>
        </w:rPr>
        <w:tab/>
      </w:r>
      <w:r w:rsidRPr="0057525E">
        <w:rPr>
          <w:rFonts w:ascii="Andy" w:hAnsi="Andy"/>
          <w:sz w:val="28"/>
          <w:szCs w:val="28"/>
          <w:lang w:val="es-ES_tradnl"/>
        </w:rPr>
        <w:tab/>
        <w:t xml:space="preserve">Nombre y </w:t>
      </w:r>
      <w:r w:rsidR="0057525E" w:rsidRPr="0057525E">
        <w:rPr>
          <w:rFonts w:ascii="Andy" w:hAnsi="Andy"/>
          <w:sz w:val="28"/>
          <w:szCs w:val="28"/>
          <w:lang w:val="es-ES_tradnl"/>
        </w:rPr>
        <w:t>símbolo</w:t>
      </w:r>
      <w:r w:rsidRPr="0057525E">
        <w:rPr>
          <w:rFonts w:ascii="Andy" w:hAnsi="Andy"/>
          <w:sz w:val="28"/>
          <w:szCs w:val="28"/>
          <w:lang w:val="es-ES_tradnl"/>
        </w:rPr>
        <w:t xml:space="preserve"> del dinero</w:t>
      </w: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jc w:val="center"/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jc w:val="center"/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jc w:val="center"/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jc w:val="center"/>
        <w:rPr>
          <w:rFonts w:ascii="Andy" w:hAnsi="Andy" w:cs="Shonar Bangla"/>
          <w:sz w:val="28"/>
          <w:szCs w:val="28"/>
          <w:lang w:val="es-ES_tradnl"/>
        </w:rPr>
      </w:pPr>
      <w:r w:rsidRPr="0057525E">
        <w:rPr>
          <w:rFonts w:ascii="Andy" w:hAnsi="Andy" w:cs="Shonar Bangla"/>
          <w:noProof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413385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D3" w:rsidRPr="00075D28" w:rsidRDefault="002A2DD3">
                            <w:pPr>
                              <w:rPr>
                                <w:rFonts w:ascii="Andy" w:hAnsi="Andy"/>
                              </w:rPr>
                            </w:pPr>
                            <w:proofErr w:type="spellStart"/>
                            <w:r w:rsidRPr="00075D28">
                              <w:rPr>
                                <w:rFonts w:ascii="Andy" w:hAnsi="Andy"/>
                              </w:rPr>
                              <w:t>Dibujo</w:t>
                            </w:r>
                            <w:proofErr w:type="spellEnd"/>
                            <w:r w:rsidRPr="00075D28">
                              <w:rPr>
                                <w:rFonts w:ascii="Andy" w:hAnsi="Andy"/>
                              </w:rPr>
                              <w:t xml:space="preserve"> el </w:t>
                            </w:r>
                            <w:proofErr w:type="spellStart"/>
                            <w:r w:rsidR="0057525E" w:rsidRPr="00075D28">
                              <w:rPr>
                                <w:rFonts w:ascii="Andy" w:hAnsi="Andy"/>
                              </w:rPr>
                              <w:t>dinero</w:t>
                            </w:r>
                            <w:proofErr w:type="spellEnd"/>
                            <w:r w:rsidR="0057525E" w:rsidRPr="00075D28">
                              <w:rPr>
                                <w:rFonts w:ascii="Andy" w:hAnsi="Andy"/>
                              </w:rPr>
                              <w:t xml:space="preserve"> (drawing</w:t>
                            </w:r>
                            <w:r w:rsidR="00075D28" w:rsidRPr="00075D28">
                              <w:rPr>
                                <w:rFonts w:ascii="Andy" w:hAnsi="Andy"/>
                              </w:rPr>
                              <w:t xml:space="preserve"> of money 1 coin 1 bill)</w:t>
                            </w:r>
                          </w:p>
                          <w:p w:rsidR="002A2DD3" w:rsidRDefault="002A2DD3"/>
                          <w:p w:rsidR="002A2DD3" w:rsidRDefault="002A2DD3"/>
                          <w:p w:rsidR="002A2DD3" w:rsidRDefault="002A2DD3"/>
                          <w:p w:rsidR="002A2DD3" w:rsidRDefault="002A2DD3"/>
                          <w:p w:rsidR="002A2DD3" w:rsidRDefault="002A2DD3"/>
                          <w:p w:rsidR="002A2DD3" w:rsidRDefault="002A2DD3"/>
                          <w:p w:rsidR="002A2DD3" w:rsidRDefault="002A2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pt;margin-top:14.05pt;width:325.5pt;height:12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">
                <v:textbox>
                  <w:txbxContent>
                    <w:p w:rsidR="002A2DD3" w:rsidRPr="00075D28" w:rsidRDefault="002A2DD3">
                      <w:pPr>
                        <w:rPr>
                          <w:rFonts w:ascii="Andy" w:hAnsi="Andy"/>
                        </w:rPr>
                      </w:pPr>
                      <w:proofErr w:type="spellStart"/>
                      <w:r w:rsidRPr="00075D28">
                        <w:rPr>
                          <w:rFonts w:ascii="Andy" w:hAnsi="Andy"/>
                        </w:rPr>
                        <w:t>Dibujo</w:t>
                      </w:r>
                      <w:proofErr w:type="spellEnd"/>
                      <w:r w:rsidRPr="00075D28">
                        <w:rPr>
                          <w:rFonts w:ascii="Andy" w:hAnsi="Andy"/>
                        </w:rPr>
                        <w:t xml:space="preserve"> el </w:t>
                      </w:r>
                      <w:proofErr w:type="spellStart"/>
                      <w:r w:rsidR="0057525E" w:rsidRPr="00075D28">
                        <w:rPr>
                          <w:rFonts w:ascii="Andy" w:hAnsi="Andy"/>
                        </w:rPr>
                        <w:t>dinero</w:t>
                      </w:r>
                      <w:proofErr w:type="spellEnd"/>
                      <w:r w:rsidR="0057525E" w:rsidRPr="00075D28">
                        <w:rPr>
                          <w:rFonts w:ascii="Andy" w:hAnsi="Andy"/>
                        </w:rPr>
                        <w:t xml:space="preserve"> (drawing</w:t>
                      </w:r>
                      <w:r w:rsidR="00075D28" w:rsidRPr="00075D28">
                        <w:rPr>
                          <w:rFonts w:ascii="Andy" w:hAnsi="Andy"/>
                        </w:rPr>
                        <w:t xml:space="preserve"> of money 1 coin 1 bill)</w:t>
                      </w:r>
                    </w:p>
                    <w:p w:rsidR="002A2DD3" w:rsidRDefault="002A2DD3"/>
                    <w:p w:rsidR="002A2DD3" w:rsidRDefault="002A2DD3"/>
                    <w:p w:rsidR="002A2DD3" w:rsidRDefault="002A2DD3"/>
                    <w:p w:rsidR="002A2DD3" w:rsidRDefault="002A2DD3"/>
                    <w:p w:rsidR="002A2DD3" w:rsidRDefault="002A2DD3"/>
                    <w:p w:rsidR="002A2DD3" w:rsidRDefault="002A2DD3"/>
                    <w:p w:rsidR="002A2DD3" w:rsidRDefault="002A2DD3"/>
                  </w:txbxContent>
                </v:textbox>
                <w10:wrap type="square" anchorx="margin"/>
              </v:shape>
            </w:pict>
          </mc:Fallback>
        </mc:AlternateContent>
      </w:r>
    </w:p>
    <w:p w:rsidR="002A2DD3" w:rsidRPr="0057525E" w:rsidRDefault="002A2DD3" w:rsidP="002A2DD3">
      <w:pPr>
        <w:jc w:val="center"/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  <w:r w:rsidRPr="0057525E">
        <w:rPr>
          <w:rFonts w:ascii="Andy" w:hAnsi="Andy" w:cs="Shonar Bangla"/>
          <w:sz w:val="28"/>
          <w:szCs w:val="28"/>
          <w:lang w:val="es-ES_tradnl"/>
        </w:rPr>
        <w:t>Denominaciones</w:t>
      </w:r>
      <w:r w:rsidR="0057525E" w:rsidRPr="0057525E">
        <w:rPr>
          <w:rFonts w:ascii="Andy" w:hAnsi="Andy" w:cs="Shonar Bangla"/>
          <w:sz w:val="28"/>
          <w:szCs w:val="28"/>
          <w:lang w:val="es-ES_tradnl"/>
        </w:rPr>
        <w:t>: _</w:t>
      </w:r>
      <w:r w:rsidRPr="0057525E">
        <w:rPr>
          <w:rFonts w:ascii="Andy" w:hAnsi="Andy" w:cs="Shonar Bangla"/>
          <w:sz w:val="28"/>
          <w:szCs w:val="28"/>
          <w:lang w:val="es-ES_tradnl"/>
        </w:rPr>
        <w:t>__________________________</w:t>
      </w: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  <w:r w:rsidRPr="0057525E">
        <w:rPr>
          <w:rFonts w:ascii="Andy" w:hAnsi="Andy" w:cs="Shonar Bangla"/>
          <w:sz w:val="28"/>
          <w:szCs w:val="28"/>
          <w:lang w:val="es-ES_tradnl"/>
        </w:rPr>
        <w:t>Colores</w:t>
      </w:r>
      <w:r w:rsidR="0057525E"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 w:rsidR="0057525E">
        <w:rPr>
          <w:rFonts w:ascii="Andy" w:hAnsi="Andy" w:cs="Shonar Bangla"/>
          <w:sz w:val="28"/>
          <w:szCs w:val="28"/>
          <w:lang w:val="es-ES_tradnl"/>
        </w:rPr>
        <w:t>tipicas</w:t>
      </w:r>
      <w:proofErr w:type="spellEnd"/>
      <w:r w:rsidR="0057525E" w:rsidRPr="0057525E">
        <w:rPr>
          <w:rFonts w:ascii="Andy" w:hAnsi="Andy" w:cs="Shonar Bangla"/>
          <w:sz w:val="28"/>
          <w:szCs w:val="28"/>
          <w:lang w:val="es-ES_tradnl"/>
        </w:rPr>
        <w:t>: _</w:t>
      </w:r>
      <w:r w:rsidRPr="0057525E">
        <w:rPr>
          <w:rFonts w:ascii="Andy" w:hAnsi="Andy" w:cs="Shonar Bangla"/>
          <w:sz w:val="28"/>
          <w:szCs w:val="28"/>
          <w:lang w:val="es-ES_tradnl"/>
        </w:rPr>
        <w:t>_____</w:t>
      </w:r>
      <w:r w:rsidR="0057525E">
        <w:rPr>
          <w:rFonts w:ascii="Andy" w:hAnsi="Andy" w:cs="Shonar Bangla"/>
          <w:sz w:val="28"/>
          <w:szCs w:val="28"/>
          <w:lang w:val="es-ES_tradnl"/>
        </w:rPr>
        <w:t>_</w:t>
      </w:r>
      <w:r w:rsidRPr="0057525E">
        <w:rPr>
          <w:rFonts w:ascii="Andy" w:hAnsi="Andy" w:cs="Shonar Bangla"/>
          <w:sz w:val="28"/>
          <w:szCs w:val="28"/>
          <w:lang w:val="es-ES_tradnl"/>
        </w:rPr>
        <w:t>____________________</w:t>
      </w:r>
    </w:p>
    <w:p w:rsidR="002A2DD3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  <w:r w:rsidRPr="0057525E">
        <w:rPr>
          <w:rFonts w:ascii="Andy" w:hAnsi="Andy" w:cs="Shonar Bangla"/>
          <w:sz w:val="28"/>
          <w:szCs w:val="28"/>
          <w:lang w:val="es-ES_tradnl"/>
        </w:rPr>
        <w:t>Rato de cambio</w:t>
      </w:r>
      <w:r w:rsidR="0057525E" w:rsidRPr="0057525E">
        <w:rPr>
          <w:rFonts w:ascii="Andy" w:hAnsi="Andy" w:cs="Shonar Bangla"/>
          <w:sz w:val="28"/>
          <w:szCs w:val="28"/>
          <w:lang w:val="es-ES_tradnl"/>
        </w:rPr>
        <w:t>: _</w:t>
      </w:r>
      <w:r w:rsidRPr="0057525E">
        <w:rPr>
          <w:rFonts w:ascii="Andy" w:hAnsi="Andy" w:cs="Shonar Bangla"/>
          <w:sz w:val="28"/>
          <w:szCs w:val="28"/>
          <w:lang w:val="es-ES_tradnl"/>
        </w:rPr>
        <w:t>__________________________</w:t>
      </w:r>
    </w:p>
    <w:p w:rsidR="0057525E" w:rsidRDefault="0057525E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075D28" w:rsidRDefault="00075D28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075D28" w:rsidRDefault="00075D28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075D28" w:rsidRDefault="00075D28" w:rsidP="002A2DD3">
      <w:pPr>
        <w:rPr>
          <w:rFonts w:ascii="Andy" w:hAnsi="Andy" w:cs="Shonar Bangla"/>
          <w:sz w:val="28"/>
          <w:szCs w:val="28"/>
          <w:lang w:val="es-ES_tradnl"/>
        </w:rPr>
      </w:pPr>
      <w:r>
        <w:rPr>
          <w:rFonts w:ascii="Andy" w:hAnsi="Andy" w:cs="Shonar Bangla"/>
          <w:sz w:val="28"/>
          <w:szCs w:val="28"/>
          <w:lang w:val="es-ES_tradnl"/>
        </w:rPr>
        <w:t>(</w:t>
      </w:r>
      <w:proofErr w:type="spellStart"/>
      <w:proofErr w:type="gramStart"/>
      <w:r>
        <w:rPr>
          <w:rFonts w:ascii="Andy" w:hAnsi="Andy" w:cs="Shonar Bangla"/>
          <w:sz w:val="28"/>
          <w:szCs w:val="28"/>
          <w:lang w:val="es-ES_tradnl"/>
        </w:rPr>
        <w:t>over</w:t>
      </w:r>
      <w:proofErr w:type="spellEnd"/>
      <w:proofErr w:type="gramEnd"/>
      <w:r>
        <w:rPr>
          <w:rFonts w:ascii="Andy" w:hAnsi="Andy" w:cs="Shonar Bangla"/>
          <w:sz w:val="28"/>
          <w:szCs w:val="28"/>
          <w:lang w:val="es-ES_tradnl"/>
        </w:rPr>
        <w:t>)</w:t>
      </w:r>
    </w:p>
    <w:p w:rsidR="0057525E" w:rsidRDefault="0057525E" w:rsidP="002A2DD3">
      <w:pPr>
        <w:rPr>
          <w:rFonts w:ascii="Andy" w:hAnsi="Andy" w:cs="Shonar Bangla"/>
          <w:sz w:val="28"/>
          <w:szCs w:val="28"/>
          <w:lang w:val="es-ES_tradnl"/>
        </w:rPr>
      </w:pPr>
      <w:r>
        <w:rPr>
          <w:rFonts w:ascii="Andy" w:hAnsi="Andy" w:cs="Shonar Bangla"/>
          <w:sz w:val="28"/>
          <w:szCs w:val="28"/>
          <w:lang w:val="es-ES_tradnl"/>
        </w:rPr>
        <w:lastRenderedPageBreak/>
        <w:t>Historia en inglés del dinero</w:t>
      </w:r>
      <w:proofErr w:type="gramStart"/>
      <w:r>
        <w:rPr>
          <w:rFonts w:ascii="Andy" w:hAnsi="Andy" w:cs="Shonar Bangla"/>
          <w:sz w:val="28"/>
          <w:szCs w:val="28"/>
          <w:lang w:val="es-ES_tradnl"/>
        </w:rPr>
        <w:t xml:space="preserve">: 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For</w:t>
      </w:r>
      <w:proofErr w:type="spellEnd"/>
      <w:proofErr w:type="gram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this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section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you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will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write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a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brief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history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of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the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currency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of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your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selected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country. 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Please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include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when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the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currency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was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first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issued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,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if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there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been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any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changes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and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if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so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why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.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If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you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would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like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you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can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include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who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is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typically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on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the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currency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(i.e.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buildings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,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famous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people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 xml:space="preserve"> </w:t>
      </w:r>
      <w:proofErr w:type="spellStart"/>
      <w:r>
        <w:rPr>
          <w:rFonts w:ascii="Andy" w:hAnsi="Andy" w:cs="Shonar Bangla"/>
          <w:sz w:val="28"/>
          <w:szCs w:val="28"/>
          <w:lang w:val="es-ES_tradnl"/>
        </w:rPr>
        <w:t>etc</w:t>
      </w:r>
      <w:proofErr w:type="spellEnd"/>
      <w:r>
        <w:rPr>
          <w:rFonts w:ascii="Andy" w:hAnsi="Andy" w:cs="Shonar Bangla"/>
          <w:sz w:val="28"/>
          <w:szCs w:val="28"/>
          <w:lang w:val="es-ES_tradnl"/>
        </w:rPr>
        <w:t>).</w:t>
      </w:r>
    </w:p>
    <w:p w:rsidR="0057525E" w:rsidRDefault="0057525E" w:rsidP="002A2DD3">
      <w:pPr>
        <w:rPr>
          <w:rFonts w:ascii="Andy" w:hAnsi="Andy" w:cs="Shonar Bangla"/>
          <w:sz w:val="28"/>
          <w:szCs w:val="28"/>
          <w:lang w:val="es-ES_tradnl"/>
        </w:rPr>
      </w:pPr>
      <w:r>
        <w:rPr>
          <w:rFonts w:ascii="Andy" w:hAnsi="Andy" w:cs="Shonar Bangla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D28" w:rsidRDefault="00075D28" w:rsidP="002A2DD3">
      <w:pPr>
        <w:rPr>
          <w:rFonts w:ascii="Andy" w:hAnsi="Andy" w:cs="Shonar Bangla"/>
          <w:sz w:val="28"/>
          <w:szCs w:val="28"/>
          <w:lang w:val="es-ES_tradnl"/>
        </w:rPr>
      </w:pPr>
      <w:r>
        <w:rPr>
          <w:rFonts w:ascii="Andy" w:hAnsi="Andy" w:cs="Shonar Bangla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7525E" w:rsidRPr="0057525E" w:rsidRDefault="0057525E" w:rsidP="002A2DD3">
      <w:pPr>
        <w:rPr>
          <w:rFonts w:ascii="Andy" w:hAnsi="Andy" w:cs="Shonar Bangla"/>
          <w:sz w:val="28"/>
          <w:szCs w:val="28"/>
          <w:lang w:val="es-ES_tradnl"/>
        </w:rPr>
      </w:pPr>
    </w:p>
    <w:p w:rsidR="002A2DD3" w:rsidRPr="0057525E" w:rsidRDefault="002A2DD3" w:rsidP="002A2DD3">
      <w:pPr>
        <w:rPr>
          <w:rFonts w:ascii="Andy" w:hAnsi="Andy" w:cs="Shonar Bangla"/>
          <w:sz w:val="28"/>
          <w:szCs w:val="28"/>
          <w:lang w:val="es-ES_tradnl"/>
        </w:rPr>
      </w:pPr>
    </w:p>
    <w:sectPr w:rsidR="002A2DD3" w:rsidRPr="0057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D3"/>
    <w:rsid w:val="00075D28"/>
    <w:rsid w:val="002A2DD3"/>
    <w:rsid w:val="0057525E"/>
    <w:rsid w:val="006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443FD-EE01-4AEA-B568-177972B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ssu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7497-3FEE-4142-915E-D9C8B27B7B6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507BB51-3DAA-421C-9132-3A66274E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Tanski</dc:creator>
  <cp:keywords/>
  <dc:description/>
  <cp:lastModifiedBy>Susan Tanski</cp:lastModifiedBy>
  <cp:revision>1</cp:revision>
  <cp:lastPrinted>2018-03-06T11:14:00Z</cp:lastPrinted>
  <dcterms:created xsi:type="dcterms:W3CDTF">2018-03-06T10:51:00Z</dcterms:created>
  <dcterms:modified xsi:type="dcterms:W3CDTF">2018-03-06T11:18:00Z</dcterms:modified>
</cp:coreProperties>
</file>