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10651"/>
      </w:tblGrid>
      <w:tr w:rsidR="00C82D62" w:rsidRPr="00A85B6F" w14:paraId="5365307B" w14:textId="77777777" w:rsidTr="00C82D62">
        <w:trPr>
          <w:jc w:val="center"/>
        </w:trPr>
        <w:tc>
          <w:tcPr>
            <w:tcW w:w="10656" w:type="dxa"/>
            <w:tcBorders>
              <w:right w:val="single" w:sz="4" w:space="0" w:color="FFD556" w:themeColor="accent1"/>
            </w:tcBorders>
            <w:tcMar>
              <w:right w:w="0" w:type="dxa"/>
            </w:tcMar>
          </w:tcPr>
          <w:tbl>
            <w:tblPr>
              <w:tblW w:w="10763" w:type="dxa"/>
              <w:tblInd w:w="14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10763"/>
            </w:tblGrid>
            <w:tr w:rsidR="00C82D62" w:rsidRPr="00A85B6F" w14:paraId="535AA477" w14:textId="77777777" w:rsidTr="00112C94">
              <w:trPr>
                <w:trHeight w:val="787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single" w:sz="4" w:space="0" w:color="FFD556" w:themeColor="accent1"/>
                  </w:tcBorders>
                  <w:tcMar>
                    <w:top w:w="245" w:type="dxa"/>
                  </w:tcMar>
                </w:tcPr>
                <w:p w14:paraId="75101B66" w14:textId="77777777" w:rsidR="00C82D62" w:rsidRPr="005C7DF2" w:rsidRDefault="00C82D62" w:rsidP="00C82D6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5C7DF2">
                    <w:rPr>
                      <w:sz w:val="20"/>
                      <w:szCs w:val="20"/>
                    </w:rPr>
                    <w:t xml:space="preserve">Ice Breaker: Share your name </w:t>
                  </w:r>
                  <w:r w:rsidRPr="005C7DF2">
                    <w:rPr>
                      <w:sz w:val="20"/>
                      <w:szCs w:val="20"/>
                    </w:rPr>
                    <w:t>and favorite ornament</w:t>
                  </w:r>
                  <w:r w:rsidRPr="005C7DF2">
                    <w:rPr>
                      <w:sz w:val="20"/>
                      <w:szCs w:val="20"/>
                    </w:rPr>
                    <w:t xml:space="preserve"> in preparation </w:t>
                  </w:r>
                  <w:r w:rsidRPr="005C7DF2">
                    <w:rPr>
                      <w:sz w:val="20"/>
                      <w:szCs w:val="20"/>
                    </w:rPr>
                    <w:t xml:space="preserve">for using the scanner!  </w:t>
                  </w:r>
                </w:p>
                <w:p w14:paraId="05F81005" w14:textId="77777777" w:rsidR="00C82D62" w:rsidRPr="005C7DF2" w:rsidRDefault="00C82D62" w:rsidP="00C82D6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5C7DF2">
                    <w:rPr>
                      <w:sz w:val="20"/>
                      <w:szCs w:val="20"/>
                    </w:rPr>
                    <w:t xml:space="preserve">Watch an overview of the process.  </w:t>
                  </w:r>
                </w:p>
                <w:p w14:paraId="188B3BF4" w14:textId="77777777" w:rsidR="00C82D62" w:rsidRPr="005C7DF2" w:rsidRDefault="00C82D62" w:rsidP="00C82D62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rStyle w:val="Hyperlink"/>
                      <w:sz w:val="20"/>
                      <w:szCs w:val="20"/>
                    </w:rPr>
                  </w:pPr>
                  <w:r w:rsidRPr="005C7DF2">
                    <w:rPr>
                      <w:sz w:val="20"/>
                      <w:szCs w:val="20"/>
                    </w:rPr>
                    <w:t>Use a 3D scanner: (start at 2</w:t>
                  </w:r>
                  <w:r w:rsidRPr="005C7DF2">
                    <w:rPr>
                      <w:sz w:val="20"/>
                      <w:szCs w:val="20"/>
                    </w:rPr>
                    <w:t>:00</w:t>
                  </w:r>
                  <w:r w:rsidRPr="005C7DF2">
                    <w:rPr>
                      <w:sz w:val="20"/>
                      <w:szCs w:val="20"/>
                    </w:rPr>
                    <w:t xml:space="preserve">) </w:t>
                  </w:r>
                  <w:hyperlink r:id="rId7" w:history="1">
                    <w:r w:rsidRPr="005C7DF2">
                      <w:rPr>
                        <w:rStyle w:val="Hyperlink"/>
                        <w:sz w:val="20"/>
                        <w:szCs w:val="20"/>
                      </w:rPr>
                      <w:t>https://www.yo</w:t>
                    </w:r>
                    <w:r w:rsidRPr="005C7DF2">
                      <w:rPr>
                        <w:rStyle w:val="Hyperlink"/>
                        <w:sz w:val="20"/>
                        <w:szCs w:val="20"/>
                      </w:rPr>
                      <w:t>u</w:t>
                    </w:r>
                    <w:r w:rsidRPr="005C7DF2">
                      <w:rPr>
                        <w:rStyle w:val="Hyperlink"/>
                        <w:sz w:val="20"/>
                        <w:szCs w:val="20"/>
                      </w:rPr>
                      <w:t>tube.com/watch?v=AYq5n7jwe40</w:t>
                    </w:r>
                  </w:hyperlink>
                </w:p>
                <w:p w14:paraId="3087B298" w14:textId="77777777" w:rsidR="00C82D62" w:rsidRPr="005C7DF2" w:rsidRDefault="00C82D62" w:rsidP="00C82D62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5C7DF2">
                    <w:rPr>
                      <w:sz w:val="20"/>
                      <w:szCs w:val="20"/>
                    </w:rPr>
                    <w:t xml:space="preserve">Use </w:t>
                  </w:r>
                  <w:proofErr w:type="spellStart"/>
                  <w:r w:rsidRPr="005C7DF2">
                    <w:rPr>
                      <w:sz w:val="20"/>
                      <w:szCs w:val="20"/>
                    </w:rPr>
                    <w:t>Meshmixer</w:t>
                  </w:r>
                  <w:proofErr w:type="spellEnd"/>
                  <w:r w:rsidRPr="005C7DF2">
                    <w:rPr>
                      <w:sz w:val="20"/>
                      <w:szCs w:val="20"/>
                    </w:rPr>
                    <w:t xml:space="preserve">:  </w:t>
                  </w:r>
                  <w:hyperlink r:id="rId8" w:history="1">
                    <w:r w:rsidRPr="005C7DF2">
                      <w:rPr>
                        <w:rStyle w:val="Hyperlink"/>
                        <w:sz w:val="20"/>
                        <w:szCs w:val="20"/>
                      </w:rPr>
                      <w:t>https://www.youtube.com/watch?v=I2lWlhqIYAQ</w:t>
                    </w:r>
                  </w:hyperlink>
                  <w:r w:rsidRPr="005C7DF2">
                    <w:rPr>
                      <w:sz w:val="20"/>
                      <w:szCs w:val="20"/>
                    </w:rPr>
                    <w:t xml:space="preserve"> </w:t>
                  </w:r>
                </w:p>
                <w:p w14:paraId="60DB3879" w14:textId="77777777" w:rsidR="00C82D62" w:rsidRPr="005C7DF2" w:rsidRDefault="00C82D62" w:rsidP="00C82D6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5C7DF2">
                    <w:rPr>
                      <w:sz w:val="20"/>
                      <w:szCs w:val="20"/>
                    </w:rPr>
                    <w:t>Brainstorm classroom ideas!</w:t>
                  </w:r>
                </w:p>
                <w:p w14:paraId="55127031" w14:textId="77777777" w:rsidR="00C82D62" w:rsidRPr="005C7DF2" w:rsidRDefault="00C82D62" w:rsidP="00C82D6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5C7DF2">
                    <w:rPr>
                      <w:sz w:val="20"/>
                      <w:szCs w:val="20"/>
                    </w:rPr>
                    <w:t>What is something you have or want to make, which you can have the kids make multiples of or to edit/change? (ex: Cookie cutter, etc.)</w:t>
                  </w:r>
                </w:p>
                <w:p w14:paraId="3F66F9C4" w14:textId="77777777" w:rsidR="00C82D62" w:rsidRPr="005C7DF2" w:rsidRDefault="00C82D62" w:rsidP="00C82D6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5C7DF2">
                    <w:rPr>
                      <w:sz w:val="20"/>
                      <w:szCs w:val="20"/>
                    </w:rPr>
                    <w:t xml:space="preserve">What’s are things in your classroom that could be 3D scanned? </w:t>
                  </w:r>
                </w:p>
                <w:p w14:paraId="6C88B89B" w14:textId="77777777" w:rsidR="00C82D62" w:rsidRPr="005C7DF2" w:rsidRDefault="00C82D62" w:rsidP="00C82D6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5C7DF2">
                    <w:rPr>
                      <w:sz w:val="20"/>
                      <w:szCs w:val="20"/>
                    </w:rPr>
                    <w:t xml:space="preserve">What are the advantages of 3D scanning?   What are the advantages of </w:t>
                  </w:r>
                  <w:proofErr w:type="spellStart"/>
                  <w:r w:rsidRPr="005C7DF2">
                    <w:rPr>
                      <w:sz w:val="20"/>
                      <w:szCs w:val="20"/>
                    </w:rPr>
                    <w:t>Meshmixer</w:t>
                  </w:r>
                  <w:proofErr w:type="spellEnd"/>
                  <w:r w:rsidRPr="005C7DF2">
                    <w:rPr>
                      <w:sz w:val="20"/>
                      <w:szCs w:val="20"/>
                    </w:rPr>
                    <w:t xml:space="preserve">? </w:t>
                  </w:r>
                </w:p>
                <w:p w14:paraId="541EFB6F" w14:textId="77777777" w:rsidR="00C82D62" w:rsidRPr="005C7DF2" w:rsidRDefault="00C82D62" w:rsidP="00C82D6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5C7DF2">
                    <w:rPr>
                      <w:sz w:val="20"/>
                      <w:szCs w:val="20"/>
                    </w:rPr>
                    <w:t xml:space="preserve">What physical products do you currently have the kids make?  </w:t>
                  </w:r>
                </w:p>
                <w:p w14:paraId="43A0A52B" w14:textId="77777777" w:rsidR="00C82D62" w:rsidRPr="005C7DF2" w:rsidRDefault="00C82D62" w:rsidP="00C82D6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5C7DF2">
                    <w:rPr>
                      <w:sz w:val="20"/>
                      <w:szCs w:val="20"/>
                    </w:rPr>
                    <w:t>Discover more brainstorming instructional s</w:t>
                  </w:r>
                  <w:r w:rsidRPr="005C7DF2">
                    <w:rPr>
                      <w:sz w:val="20"/>
                      <w:szCs w:val="20"/>
                    </w:rPr>
                    <w:t xml:space="preserve">trategies: </w:t>
                  </w:r>
                  <w:hyperlink r:id="rId9" w:history="1">
                    <w:r w:rsidRPr="005C7DF2">
                      <w:rPr>
                        <w:rStyle w:val="Hyperlink"/>
                        <w:sz w:val="20"/>
                        <w:szCs w:val="20"/>
                      </w:rPr>
                      <w:t>https://www.cultofpedagogy.com/speaking-listening-techniques/</w:t>
                    </w:r>
                  </w:hyperlink>
                  <w:r w:rsidRPr="005C7DF2">
                    <w:rPr>
                      <w:sz w:val="20"/>
                      <w:szCs w:val="20"/>
                    </w:rPr>
                    <w:t xml:space="preserve"> </w:t>
                  </w:r>
                </w:p>
                <w:p w14:paraId="04ED4648" w14:textId="77777777" w:rsidR="00C82D62" w:rsidRPr="005C7DF2" w:rsidRDefault="00C82D62" w:rsidP="00C82D6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5C7DF2">
                    <w:rPr>
                      <w:sz w:val="20"/>
                      <w:szCs w:val="20"/>
                    </w:rPr>
                    <w:t xml:space="preserve">Participate in the demonstrations!  </w:t>
                  </w:r>
                </w:p>
                <w:p w14:paraId="1DADDB9A" w14:textId="77777777" w:rsidR="00C82D62" w:rsidRPr="005C7DF2" w:rsidRDefault="00C82D62" w:rsidP="00C82D6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5C7DF2">
                    <w:rPr>
                      <w:sz w:val="20"/>
                      <w:szCs w:val="20"/>
                    </w:rPr>
                    <w:t xml:space="preserve">Discover more ideas!  </w:t>
                  </w:r>
                </w:p>
                <w:p w14:paraId="31CE5333" w14:textId="77777777" w:rsidR="00C82D62" w:rsidRPr="00112C94" w:rsidRDefault="00C82D62" w:rsidP="00112C9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5C7DF2">
                    <w:rPr>
                      <w:sz w:val="20"/>
                      <w:szCs w:val="20"/>
                    </w:rPr>
                    <w:t>Add to brainstorm ideas.</w:t>
                  </w:r>
                </w:p>
              </w:tc>
            </w:tr>
            <w:tr w:rsidR="00C82D62" w:rsidRPr="00A85B6F" w14:paraId="12A4DAED" w14:textId="77777777" w:rsidTr="00C82D62">
              <w:trPr>
                <w:trHeight w:val="25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single" w:sz="4" w:space="0" w:color="FFD556" w:themeColor="accent1"/>
                  </w:tcBorders>
                  <w:tcMar>
                    <w:top w:w="245" w:type="dxa"/>
                  </w:tcMar>
                </w:tcPr>
                <w:p w14:paraId="57645A5F" w14:textId="77777777" w:rsidR="007E2BC1" w:rsidRPr="005C7DF2" w:rsidRDefault="007E2BC1" w:rsidP="005C7DF2">
                  <w:pPr>
                    <w:rPr>
                      <w:rFonts w:ascii="Avenir Light" w:hAnsi="Avenir Light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venir Light" w:hAnsi="Avenir Light"/>
                      <w:sz w:val="28"/>
                      <w:szCs w:val="28"/>
                      <w:u w:val="single"/>
                    </w:rPr>
                    <w:t xml:space="preserve">Process Notes:  How to scan on the </w:t>
                  </w:r>
                  <w:r>
                    <w:rPr>
                      <w:rFonts w:ascii="Avenir Light" w:hAnsi="Avenir Light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Avenir Light" w:hAnsi="Avenir Light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Avenir Light" w:hAnsi="Avenir Light"/>
                      <w:sz w:val="28"/>
                      <w:szCs w:val="28"/>
                      <w:u w:val="single"/>
                    </w:rPr>
                    <w:tab/>
                  </w:r>
                </w:p>
                <w:p w14:paraId="3FEBD2FE" w14:textId="77777777" w:rsidR="007E2BC1" w:rsidRPr="005C7DF2" w:rsidRDefault="007E2BC1" w:rsidP="007E2BC1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5C7DF2">
                    <w:rPr>
                      <w:sz w:val="20"/>
                      <w:szCs w:val="20"/>
                    </w:rPr>
                    <w:t xml:space="preserve">Put object onto </w:t>
                  </w:r>
                  <w:r w:rsidRPr="005C7DF2">
                    <w:rPr>
                      <w:sz w:val="20"/>
                      <w:szCs w:val="20"/>
                    </w:rPr>
                    <w:tab/>
                  </w:r>
                  <w:r w:rsidRPr="005C7DF2">
                    <w:rPr>
                      <w:sz w:val="20"/>
                      <w:szCs w:val="20"/>
                      <w:u w:val="single"/>
                    </w:rPr>
                    <w:tab/>
                  </w:r>
                  <w:r w:rsidRPr="005C7DF2">
                    <w:rPr>
                      <w:sz w:val="20"/>
                      <w:szCs w:val="20"/>
                      <w:u w:val="single"/>
                    </w:rPr>
                    <w:tab/>
                  </w:r>
                  <w:r w:rsidRPr="005C7DF2">
                    <w:rPr>
                      <w:sz w:val="20"/>
                      <w:szCs w:val="20"/>
                      <w:u w:val="single"/>
                    </w:rPr>
                    <w:tab/>
                  </w:r>
                  <w:r w:rsidRPr="005C7DF2">
                    <w:rPr>
                      <w:sz w:val="20"/>
                      <w:szCs w:val="20"/>
                    </w:rPr>
                    <w:tab/>
                  </w:r>
                </w:p>
                <w:p w14:paraId="550A2400" w14:textId="77777777" w:rsidR="007E2BC1" w:rsidRPr="005C7DF2" w:rsidRDefault="007E2BC1" w:rsidP="007E2BC1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5C7DF2">
                    <w:rPr>
                      <w:sz w:val="20"/>
                      <w:szCs w:val="20"/>
                    </w:rPr>
                    <w:t xml:space="preserve">Log onto computer.   Open </w:t>
                  </w:r>
                  <w:r w:rsidRPr="005C7DF2">
                    <w:rPr>
                      <w:sz w:val="20"/>
                      <w:szCs w:val="20"/>
                      <w:u w:val="single"/>
                    </w:rPr>
                    <w:tab/>
                  </w:r>
                  <w:r w:rsidRPr="005C7DF2">
                    <w:rPr>
                      <w:sz w:val="20"/>
                      <w:szCs w:val="20"/>
                      <w:u w:val="single"/>
                    </w:rPr>
                    <w:tab/>
                  </w:r>
                  <w:r w:rsidRPr="005C7DF2">
                    <w:rPr>
                      <w:sz w:val="20"/>
                      <w:szCs w:val="20"/>
                      <w:u w:val="single"/>
                    </w:rPr>
                    <w:tab/>
                  </w:r>
                  <w:r w:rsidRPr="005C7DF2">
                    <w:rPr>
                      <w:sz w:val="20"/>
                      <w:szCs w:val="20"/>
                    </w:rPr>
                    <w:t xml:space="preserve"> </w:t>
                  </w:r>
                  <w:r w:rsidRPr="005C7DF2">
                    <w:rPr>
                      <w:sz w:val="20"/>
                      <w:szCs w:val="20"/>
                      <w:u w:val="single"/>
                    </w:rPr>
                    <w:tab/>
                  </w:r>
                  <w:r w:rsidRPr="005C7DF2">
                    <w:rPr>
                      <w:sz w:val="20"/>
                      <w:szCs w:val="20"/>
                      <w:u w:val="single"/>
                    </w:rPr>
                    <w:tab/>
                  </w:r>
                  <w:r w:rsidRPr="005C7DF2">
                    <w:rPr>
                      <w:sz w:val="20"/>
                      <w:szCs w:val="20"/>
                      <w:u w:val="single"/>
                    </w:rPr>
                    <w:tab/>
                  </w:r>
                  <w:r w:rsidRPr="005C7DF2">
                    <w:rPr>
                      <w:sz w:val="20"/>
                      <w:szCs w:val="20"/>
                    </w:rPr>
                    <w:t xml:space="preserve"> (Hint: Windows, down arrow, </w:t>
                  </w:r>
                  <w:proofErr w:type="spellStart"/>
                  <w:r w:rsidRPr="005C7DF2">
                    <w:rPr>
                      <w:sz w:val="20"/>
                      <w:szCs w:val="20"/>
                    </w:rPr>
                    <w:t>Makerware</w:t>
                  </w:r>
                  <w:proofErr w:type="spellEnd"/>
                  <w:r w:rsidRPr="005C7DF2">
                    <w:rPr>
                      <w:sz w:val="20"/>
                      <w:szCs w:val="20"/>
                    </w:rPr>
                    <w:t xml:space="preserve"> for Digitizer.)</w:t>
                  </w:r>
                </w:p>
                <w:p w14:paraId="01140A04" w14:textId="77777777" w:rsidR="007E2BC1" w:rsidRPr="005C7DF2" w:rsidRDefault="007E2BC1" w:rsidP="007E2BC1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5C7DF2">
                    <w:rPr>
                      <w:sz w:val="20"/>
                      <w:szCs w:val="20"/>
                    </w:rPr>
                    <w:t xml:space="preserve">Pick lighting.  Click done. </w:t>
                  </w:r>
                </w:p>
                <w:p w14:paraId="78D0F226" w14:textId="77777777" w:rsidR="007E2BC1" w:rsidRPr="005C7DF2" w:rsidRDefault="007E2BC1" w:rsidP="007E2BC1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5C7DF2">
                    <w:rPr>
                      <w:sz w:val="20"/>
                      <w:szCs w:val="20"/>
                    </w:rPr>
                    <w:t xml:space="preserve">Click scan. </w:t>
                  </w:r>
                </w:p>
                <w:p w14:paraId="02E68C94" w14:textId="77777777" w:rsidR="007E2BC1" w:rsidRPr="005C7DF2" w:rsidRDefault="007E2BC1" w:rsidP="007E2BC1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5C7DF2">
                    <w:rPr>
                      <w:sz w:val="20"/>
                      <w:szCs w:val="20"/>
                    </w:rPr>
                    <w:t xml:space="preserve">Watch while scans (approximately 9 minutes).  (Hint:  What can you work on while you wait?) </w:t>
                  </w:r>
                </w:p>
                <w:p w14:paraId="61ABB0A7" w14:textId="77777777" w:rsidR="00C82D62" w:rsidRPr="00112C94" w:rsidRDefault="007E2BC1" w:rsidP="00112C94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venir Light" w:hAnsi="Avenir Light"/>
                      <w:sz w:val="20"/>
                      <w:szCs w:val="20"/>
                    </w:rPr>
                  </w:pPr>
                  <w:r w:rsidRPr="005C7DF2">
                    <w:rPr>
                      <w:sz w:val="20"/>
                      <w:szCs w:val="20"/>
                    </w:rPr>
                    <w:t xml:space="preserve">Save as </w:t>
                  </w:r>
                  <w:r w:rsidRPr="005C7DF2">
                    <w:rPr>
                      <w:sz w:val="20"/>
                      <w:szCs w:val="20"/>
                      <w:u w:val="single"/>
                    </w:rPr>
                    <w:tab/>
                  </w:r>
                  <w:r w:rsidRPr="005C7DF2">
                    <w:rPr>
                      <w:sz w:val="20"/>
                      <w:szCs w:val="20"/>
                      <w:u w:val="single"/>
                    </w:rPr>
                    <w:tab/>
                  </w:r>
                  <w:r w:rsidRPr="005C7DF2">
                    <w:rPr>
                      <w:sz w:val="20"/>
                      <w:szCs w:val="20"/>
                      <w:u w:val="single"/>
                    </w:rPr>
                    <w:tab/>
                  </w:r>
                  <w:r w:rsidRPr="005C7DF2">
                    <w:rPr>
                      <w:sz w:val="20"/>
                      <w:szCs w:val="20"/>
                    </w:rPr>
                    <w:t>.  Save to desktop and then transfer onto your flash drive.</w:t>
                  </w:r>
                  <w:r>
                    <w:rPr>
                      <w:rFonts w:ascii="Avenir Light" w:hAnsi="Avenir Light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E2BC1" w:rsidRPr="00A85B6F" w14:paraId="23DEA569" w14:textId="77777777" w:rsidTr="00C82D62">
              <w:trPr>
                <w:trHeight w:val="25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single" w:sz="4" w:space="0" w:color="FFD556" w:themeColor="accent1"/>
                  </w:tcBorders>
                  <w:tcMar>
                    <w:top w:w="245" w:type="dxa"/>
                  </w:tcMar>
                </w:tcPr>
                <w:p w14:paraId="596F81ED" w14:textId="77777777" w:rsidR="007E2BC1" w:rsidRPr="00320AFF" w:rsidRDefault="007E2BC1" w:rsidP="007E2BC1">
                  <w:pPr>
                    <w:rPr>
                      <w:rFonts w:ascii="Avenir Light" w:hAnsi="Avenir Light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venir Light" w:hAnsi="Avenir Light"/>
                      <w:sz w:val="28"/>
                      <w:szCs w:val="28"/>
                      <w:u w:val="single"/>
                    </w:rPr>
                    <w:t xml:space="preserve">Process Notes:  How to </w:t>
                  </w:r>
                  <w:r>
                    <w:rPr>
                      <w:rFonts w:ascii="Avenir Light" w:hAnsi="Avenir Light"/>
                      <w:sz w:val="28"/>
                      <w:szCs w:val="28"/>
                      <w:u w:val="single"/>
                    </w:rPr>
                    <w:t xml:space="preserve">use </w:t>
                  </w:r>
                  <w:r>
                    <w:rPr>
                      <w:rFonts w:ascii="Avenir Light" w:hAnsi="Avenir Light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ascii="Avenir Light" w:hAnsi="Avenir Light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Avenir Light" w:hAnsi="Avenir Light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Avenir Light" w:hAnsi="Avenir Light"/>
                      <w:sz w:val="28"/>
                      <w:szCs w:val="28"/>
                      <w:u w:val="single"/>
                    </w:rPr>
                    <w:tab/>
                  </w:r>
                </w:p>
                <w:p w14:paraId="25D8340C" w14:textId="77777777" w:rsidR="007E2BC1" w:rsidRPr="00E809DB" w:rsidRDefault="007E2BC1" w:rsidP="007E2BC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 w:rsidRPr="00E809DB">
                    <w:rPr>
                      <w:sz w:val="20"/>
                      <w:szCs w:val="20"/>
                    </w:rPr>
                    <w:t>Open editing software (</w:t>
                  </w:r>
                  <w:proofErr w:type="spellStart"/>
                  <w:r w:rsidRPr="00E809DB">
                    <w:rPr>
                      <w:sz w:val="20"/>
                      <w:szCs w:val="20"/>
                    </w:rPr>
                    <w:t>Meshmixer</w:t>
                  </w:r>
                  <w:proofErr w:type="spellEnd"/>
                  <w:r w:rsidRPr="00E809DB">
                    <w:rPr>
                      <w:sz w:val="20"/>
                      <w:szCs w:val="20"/>
                    </w:rPr>
                    <w:t xml:space="preserve">).  </w:t>
                  </w:r>
                </w:p>
                <w:p w14:paraId="725166C1" w14:textId="77777777" w:rsidR="007E2BC1" w:rsidRPr="00E809DB" w:rsidRDefault="007E2BC1" w:rsidP="007E2BC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 w:rsidRPr="00E809DB">
                    <w:rPr>
                      <w:sz w:val="20"/>
                      <w:szCs w:val="20"/>
                    </w:rPr>
                    <w:t xml:space="preserve">Import STL file.  (Hint: </w:t>
                  </w:r>
                  <w:r>
                    <w:rPr>
                      <w:sz w:val="20"/>
                      <w:szCs w:val="20"/>
                    </w:rPr>
                    <w:t>Can u</w:t>
                  </w:r>
                  <w:r w:rsidRPr="00E809DB">
                    <w:rPr>
                      <w:sz w:val="20"/>
                      <w:szCs w:val="20"/>
                    </w:rPr>
                    <w:t xml:space="preserve">se files from </w:t>
                  </w:r>
                  <w:proofErr w:type="spellStart"/>
                  <w:r w:rsidRPr="00E809DB">
                    <w:rPr>
                      <w:sz w:val="20"/>
                      <w:szCs w:val="20"/>
                    </w:rPr>
                    <w:t>Thingiverse</w:t>
                  </w:r>
                  <w:proofErr w:type="spellEnd"/>
                  <w:r w:rsidRPr="00E809DB">
                    <w:rPr>
                      <w:sz w:val="20"/>
                      <w:szCs w:val="20"/>
                    </w:rPr>
                    <w:t>.)</w:t>
                  </w:r>
                </w:p>
                <w:p w14:paraId="37DFF55F" w14:textId="77777777" w:rsidR="007E2BC1" w:rsidRPr="00E809DB" w:rsidRDefault="007E2BC1" w:rsidP="007E2BC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 w:rsidRPr="00E809DB">
                    <w:rPr>
                      <w:sz w:val="20"/>
                      <w:szCs w:val="20"/>
                    </w:rPr>
                    <w:t xml:space="preserve">Edit STL file. (Hint: Watch </w:t>
                  </w:r>
                  <w:hyperlink r:id="rId10" w:history="1">
                    <w:r w:rsidRPr="00E809DB">
                      <w:rPr>
                        <w:rStyle w:val="Hyperlink"/>
                        <w:sz w:val="20"/>
                        <w:szCs w:val="20"/>
                      </w:rPr>
                      <w:t>https://www.youtube.com/watch?v=vcuql01165o</w:t>
                    </w:r>
                  </w:hyperlink>
                  <w:r w:rsidRPr="00E809DB">
                    <w:rPr>
                      <w:sz w:val="20"/>
                      <w:szCs w:val="20"/>
                    </w:rPr>
                    <w:t>)</w:t>
                  </w:r>
                </w:p>
                <w:p w14:paraId="25D50FB6" w14:textId="77777777" w:rsidR="00112C94" w:rsidRPr="00E809DB" w:rsidRDefault="00112C94" w:rsidP="00112C94">
                  <w:pPr>
                    <w:jc w:val="left"/>
                  </w:pPr>
                  <w:r w:rsidRPr="00E809DB">
                    <w:t xml:space="preserve">Resources: </w:t>
                  </w:r>
                </w:p>
                <w:p w14:paraId="79C8768E" w14:textId="77777777" w:rsidR="00112C94" w:rsidRPr="00E809DB" w:rsidRDefault="00112C94" w:rsidP="00112C94">
                  <w:pPr>
                    <w:jc w:val="left"/>
                  </w:pPr>
                  <w:hyperlink r:id="rId11" w:history="1">
                    <w:r w:rsidRPr="00E809DB">
                      <w:rPr>
                        <w:rStyle w:val="Hyperlink"/>
                      </w:rPr>
                      <w:t>https://www.youtube.com/watch?v=W1b7rcU17EY</w:t>
                    </w:r>
                  </w:hyperlink>
                  <w:r w:rsidRPr="00E809DB">
                    <w:t xml:space="preserve"> Intro to </w:t>
                  </w:r>
                  <w:proofErr w:type="spellStart"/>
                  <w:r w:rsidRPr="00E809DB">
                    <w:t>MeshMixer</w:t>
                  </w:r>
                  <w:proofErr w:type="spellEnd"/>
                </w:p>
                <w:p w14:paraId="1A7923B1" w14:textId="77777777" w:rsidR="00112C94" w:rsidRPr="00E809DB" w:rsidRDefault="00112C94" w:rsidP="00112C94">
                  <w:pPr>
                    <w:jc w:val="left"/>
                  </w:pPr>
                  <w:hyperlink r:id="rId12" w:history="1">
                    <w:r w:rsidRPr="00E809DB">
                      <w:rPr>
                        <w:rStyle w:val="Hyperlink"/>
                      </w:rPr>
                      <w:t>https://www.youtube.com/watch?v=3zXsrXTSspc</w:t>
                    </w:r>
                  </w:hyperlink>
                  <w:r w:rsidRPr="00E809DB">
                    <w:t xml:space="preserve"> Basic Steps in </w:t>
                  </w:r>
                  <w:proofErr w:type="spellStart"/>
                  <w:r w:rsidRPr="00E809DB">
                    <w:t>MeshMixer</w:t>
                  </w:r>
                  <w:proofErr w:type="spellEnd"/>
                </w:p>
                <w:p w14:paraId="345B0BC0" w14:textId="77777777" w:rsidR="007E2BC1" w:rsidRPr="00C82D62" w:rsidRDefault="00112C94" w:rsidP="00112C94">
                  <w:pPr>
                    <w:jc w:val="left"/>
                  </w:pPr>
                  <w:hyperlink r:id="rId13" w:history="1">
                    <w:r w:rsidRPr="00E809DB">
                      <w:rPr>
                        <w:rStyle w:val="Hyperlink"/>
                      </w:rPr>
                      <w:t>https://www.youtube.com/watch?v=55E76K2jN5M</w:t>
                    </w:r>
                  </w:hyperlink>
                  <w:r w:rsidRPr="00E809DB">
                    <w:t xml:space="preserve"> Adding Hole in </w:t>
                  </w:r>
                  <w:proofErr w:type="spellStart"/>
                  <w:r w:rsidRPr="00E809DB">
                    <w:t>MeshMixer</w:t>
                  </w:r>
                  <w:proofErr w:type="spellEnd"/>
                </w:p>
              </w:tc>
            </w:tr>
          </w:tbl>
          <w:p w14:paraId="2F7C6CC3" w14:textId="77777777" w:rsidR="00C82D62" w:rsidRPr="00A85B6F" w:rsidRDefault="00C82D62" w:rsidP="00CC7AD0"/>
        </w:tc>
      </w:tr>
    </w:tbl>
    <w:p w14:paraId="6C01CF00" w14:textId="77777777" w:rsidR="005C7DF2" w:rsidRDefault="005C7DF2" w:rsidP="004670DD">
      <w:pPr>
        <w:pStyle w:val="NoSpacing"/>
      </w:pPr>
    </w:p>
    <w:p w14:paraId="1C6F178E" w14:textId="77777777" w:rsidR="005C7DF2" w:rsidRDefault="005C7DF2">
      <w:r>
        <w:br w:type="page"/>
      </w:r>
    </w:p>
    <w:p w14:paraId="6CE7736E" w14:textId="77777777" w:rsidR="00BA68C1" w:rsidRPr="00A85B6F" w:rsidRDefault="005C7DF2" w:rsidP="004670DD">
      <w:pPr>
        <w:pStyle w:val="NoSpacing"/>
      </w:pPr>
      <w:r>
        <w:rPr>
          <w:noProof/>
        </w:rPr>
        <w:lastRenderedPageBreak/>
        <w:drawing>
          <wp:inline distT="0" distB="0" distL="0" distR="0" wp14:anchorId="064442CB" wp14:editId="03C314BB">
            <wp:extent cx="6756400" cy="4203700"/>
            <wp:effectExtent l="0" t="0" r="0" b="12700"/>
            <wp:docPr id="12" name="Picture 12" descr="/Users/agrapa/Desktop/Screen Shot 2018-01-03 at 9.32.5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grapa/Desktop/Screen Shot 2018-01-03 at 9.32.59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420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6DFEF923" wp14:editId="69A89E30">
            <wp:extent cx="6769100" cy="4203700"/>
            <wp:effectExtent l="0" t="0" r="12700" b="12700"/>
            <wp:docPr id="13" name="Picture 13" descr="/Users/agrapa/Desktop/Screen Shot 2018-01-03 at 9.33.5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agrapa/Desktop/Screen Shot 2018-01-03 at 9.33.51 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0" cy="420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68C1" w:rsidRPr="00A85B6F" w:rsidSect="004670DD">
      <w:footerReference w:type="default" r:id="rId16"/>
      <w:headerReference w:type="first" r:id="rId17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8DFFF" w14:textId="77777777" w:rsidR="00351CC1" w:rsidRDefault="00351CC1" w:rsidP="008B2920">
      <w:pPr>
        <w:spacing w:after="0" w:line="240" w:lineRule="auto"/>
      </w:pPr>
      <w:r>
        <w:separator/>
      </w:r>
    </w:p>
  </w:endnote>
  <w:endnote w:type="continuationSeparator" w:id="0">
    <w:p w14:paraId="5DFA8BE9" w14:textId="77777777" w:rsidR="00351CC1" w:rsidRDefault="00351CC1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72510A" w14:textId="77777777" w:rsidR="00853CE2" w:rsidRDefault="00853CE2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D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D1CBB" w14:textId="77777777" w:rsidR="00351CC1" w:rsidRDefault="00351CC1" w:rsidP="008B2920">
      <w:pPr>
        <w:spacing w:after="0" w:line="240" w:lineRule="auto"/>
      </w:pPr>
      <w:r>
        <w:separator/>
      </w:r>
    </w:p>
  </w:footnote>
  <w:footnote w:type="continuationSeparator" w:id="0">
    <w:p w14:paraId="13AB9687" w14:textId="77777777" w:rsidR="00351CC1" w:rsidRDefault="00351CC1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14:paraId="6B0A6A5D" w14:textId="77777777" w:rsidTr="00142F58">
      <w:sdt>
        <w:sdtPr>
          <w:alias w:val="Your Name:"/>
          <w:tag w:val="Your Name:"/>
          <w:id w:val="-1536030456"/>
          <w:placeholder>
            <w:docPart w:val="FB4ECC84A830C34EBC8B5D1708A5187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14:paraId="1088CC18" w14:textId="77777777" w:rsidR="00A85B6F" w:rsidRDefault="00C82D62" w:rsidP="00C82D62">
              <w:pPr>
                <w:pStyle w:val="Heading1"/>
              </w:pPr>
              <w:r>
                <w:t>3D Scanner &amp; Software</w:t>
              </w:r>
            </w:p>
          </w:tc>
        </w:sdtContent>
      </w:sdt>
    </w:tr>
    <w:tr w:rsidR="00142F58" w14:paraId="45354509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099F7417" w14:textId="77777777" w:rsidR="00142F58" w:rsidRDefault="00142F58" w:rsidP="00142F58"/>
      </w:tc>
    </w:tr>
  </w:tbl>
  <w:p w14:paraId="27A64A54" w14:textId="77777777" w:rsidR="00BD5EFB" w:rsidRDefault="00BD5EF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64A30"/>
    <w:multiLevelType w:val="hybridMultilevel"/>
    <w:tmpl w:val="96BE9832"/>
    <w:lvl w:ilvl="0" w:tplc="BFCA29A6">
      <w:numFmt w:val="bullet"/>
      <w:lvlText w:val="•"/>
      <w:lvlJc w:val="left"/>
      <w:pPr>
        <w:ind w:left="1080" w:hanging="360"/>
      </w:pPr>
      <w:rPr>
        <w:rFonts w:ascii="Times" w:hAnsi="Times" w:hint="default"/>
        <w:sz w:val="1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C85676"/>
    <w:multiLevelType w:val="hybridMultilevel"/>
    <w:tmpl w:val="CC4E6792"/>
    <w:lvl w:ilvl="0" w:tplc="BC906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157A5E"/>
    <w:multiLevelType w:val="hybridMultilevel"/>
    <w:tmpl w:val="761EF7D0"/>
    <w:lvl w:ilvl="0" w:tplc="BFCA29A6">
      <w:numFmt w:val="bullet"/>
      <w:lvlText w:val="•"/>
      <w:lvlJc w:val="left"/>
      <w:pPr>
        <w:ind w:left="720" w:hanging="360"/>
      </w:pPr>
      <w:rPr>
        <w:rFonts w:ascii="Times" w:hAnsi="Time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74309"/>
    <w:multiLevelType w:val="hybridMultilevel"/>
    <w:tmpl w:val="00866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24EBC"/>
    <w:multiLevelType w:val="hybridMultilevel"/>
    <w:tmpl w:val="CC4E6792"/>
    <w:lvl w:ilvl="0" w:tplc="BC906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214C12"/>
    <w:multiLevelType w:val="hybridMultilevel"/>
    <w:tmpl w:val="551C6B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62"/>
    <w:rsid w:val="000243D1"/>
    <w:rsid w:val="00057F04"/>
    <w:rsid w:val="000A378C"/>
    <w:rsid w:val="0010042F"/>
    <w:rsid w:val="00112C94"/>
    <w:rsid w:val="00135C2C"/>
    <w:rsid w:val="00142F58"/>
    <w:rsid w:val="00153ED4"/>
    <w:rsid w:val="00184664"/>
    <w:rsid w:val="001C7765"/>
    <w:rsid w:val="001F60D3"/>
    <w:rsid w:val="0020741F"/>
    <w:rsid w:val="0027115C"/>
    <w:rsid w:val="00293B83"/>
    <w:rsid w:val="00351CC1"/>
    <w:rsid w:val="00390414"/>
    <w:rsid w:val="003E1711"/>
    <w:rsid w:val="0045425A"/>
    <w:rsid w:val="00463A38"/>
    <w:rsid w:val="004670DD"/>
    <w:rsid w:val="0048346B"/>
    <w:rsid w:val="004D37CC"/>
    <w:rsid w:val="004E4CA5"/>
    <w:rsid w:val="00502D70"/>
    <w:rsid w:val="00510920"/>
    <w:rsid w:val="00517626"/>
    <w:rsid w:val="005B0E81"/>
    <w:rsid w:val="005C7DF2"/>
    <w:rsid w:val="00630D36"/>
    <w:rsid w:val="006A3CE7"/>
    <w:rsid w:val="006E5FD2"/>
    <w:rsid w:val="006F1734"/>
    <w:rsid w:val="00781D13"/>
    <w:rsid w:val="00783C41"/>
    <w:rsid w:val="00787503"/>
    <w:rsid w:val="00792967"/>
    <w:rsid w:val="007E2BC1"/>
    <w:rsid w:val="007E7032"/>
    <w:rsid w:val="00833359"/>
    <w:rsid w:val="00853CE2"/>
    <w:rsid w:val="00860491"/>
    <w:rsid w:val="00887A77"/>
    <w:rsid w:val="008B2920"/>
    <w:rsid w:val="008B2DF7"/>
    <w:rsid w:val="00905520"/>
    <w:rsid w:val="009244EC"/>
    <w:rsid w:val="009814C0"/>
    <w:rsid w:val="00984A27"/>
    <w:rsid w:val="00A213B1"/>
    <w:rsid w:val="00A85B6F"/>
    <w:rsid w:val="00A915C8"/>
    <w:rsid w:val="00AA3476"/>
    <w:rsid w:val="00AA6B7B"/>
    <w:rsid w:val="00AB540C"/>
    <w:rsid w:val="00AC5D83"/>
    <w:rsid w:val="00B15938"/>
    <w:rsid w:val="00B67DB0"/>
    <w:rsid w:val="00BA68C1"/>
    <w:rsid w:val="00BD34A5"/>
    <w:rsid w:val="00BD5EFB"/>
    <w:rsid w:val="00BE2D6E"/>
    <w:rsid w:val="00C35EFB"/>
    <w:rsid w:val="00C73037"/>
    <w:rsid w:val="00C82D62"/>
    <w:rsid w:val="00D2689C"/>
    <w:rsid w:val="00D97FFA"/>
    <w:rsid w:val="00DF6A6F"/>
    <w:rsid w:val="00E20402"/>
    <w:rsid w:val="00E27B07"/>
    <w:rsid w:val="00E928A3"/>
    <w:rsid w:val="00F67FBA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F01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qFormat/>
    <w:rsid w:val="00C82D62"/>
    <w:pPr>
      <w:spacing w:after="0" w:line="240" w:lineRule="auto"/>
      <w:ind w:left="720"/>
      <w:contextualSpacing/>
      <w:jc w:val="left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2D6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2D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cultofpedagogy.com/speaking-listening-techniques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youtube.com/watch?v=vcuql01165o" TargetMode="External"/><Relationship Id="rId11" Type="http://schemas.openxmlformats.org/officeDocument/2006/relationships/hyperlink" Target="https://www.youtube.com/watch?v=W1b7rcU17EY" TargetMode="External"/><Relationship Id="rId12" Type="http://schemas.openxmlformats.org/officeDocument/2006/relationships/hyperlink" Target="https://www.youtube.com/watch?v=3zXsrXTSspc" TargetMode="External"/><Relationship Id="rId13" Type="http://schemas.openxmlformats.org/officeDocument/2006/relationships/hyperlink" Target="https://www.youtube.com/watch?v=55E76K2jN5M" TargetMode="External"/><Relationship Id="rId14" Type="http://schemas.openxmlformats.org/officeDocument/2006/relationships/image" Target="media/image1.png"/><Relationship Id="rId15" Type="http://schemas.openxmlformats.org/officeDocument/2006/relationships/image" Target="media/image2.png"/><Relationship Id="rId16" Type="http://schemas.openxmlformats.org/officeDocument/2006/relationships/footer" Target="footer1.xm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AYq5n7jwe40" TargetMode="External"/><Relationship Id="rId8" Type="http://schemas.openxmlformats.org/officeDocument/2006/relationships/hyperlink" Target="https://www.youtube.com/watch?v=I2lWlhqIYAQ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grapa/Library/Containers/com.microsoft.Word/Data/Library/Caches/1033/TM16392742/Crisp%20and%20clean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4ECC84A830C34EBC8B5D1708A51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B24FE-0067-7745-87C1-A0644020B547}"/>
      </w:docPartPr>
      <w:docPartBody>
        <w:p w:rsidR="00000000" w:rsidRDefault="00D50CA7">
          <w:pPr>
            <w:pStyle w:val="FB4ECC84A830C34EBC8B5D1708A51871"/>
          </w:pPr>
          <w:r w:rsidRPr="005152F2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5D"/>
    <w:rsid w:val="003C7B5D"/>
    <w:rsid w:val="00D5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8BF878B0785F41B7B34A1788B6C8AB">
    <w:name w:val="018BF878B0785F41B7B34A1788B6C8AB"/>
  </w:style>
  <w:style w:type="paragraph" w:customStyle="1" w:styleId="664FEA252B928141BC917B5FBE6B321D">
    <w:name w:val="664FEA252B928141BC917B5FBE6B321D"/>
  </w:style>
  <w:style w:type="paragraph" w:customStyle="1" w:styleId="7858EF9F21729F46B51B47124264404A">
    <w:name w:val="7858EF9F21729F46B51B47124264404A"/>
  </w:style>
  <w:style w:type="paragraph" w:customStyle="1" w:styleId="D19932A337321641886E4E7090AF368E">
    <w:name w:val="D19932A337321641886E4E7090AF368E"/>
  </w:style>
  <w:style w:type="paragraph" w:customStyle="1" w:styleId="D1E71850B3B8164499522B3ADAFA5E1C">
    <w:name w:val="D1E71850B3B8164499522B3ADAFA5E1C"/>
  </w:style>
  <w:style w:type="paragraph" w:customStyle="1" w:styleId="32CE18A392A6D844A532B1D18FBBD5FB">
    <w:name w:val="32CE18A392A6D844A532B1D18FBBD5FB"/>
  </w:style>
  <w:style w:type="paragraph" w:customStyle="1" w:styleId="98E61F5AE93CFA42B0FD713CB4DCC5A8">
    <w:name w:val="98E61F5AE93CFA42B0FD713CB4DCC5A8"/>
  </w:style>
  <w:style w:type="paragraph" w:customStyle="1" w:styleId="D427D17AEC819F4CB3553071A50C5C6B">
    <w:name w:val="D427D17AEC819F4CB3553071A50C5C6B"/>
  </w:style>
  <w:style w:type="paragraph" w:customStyle="1" w:styleId="56BA26282D200C41940E15D74B74DE09">
    <w:name w:val="56BA26282D200C41940E15D74B74DE09"/>
  </w:style>
  <w:style w:type="paragraph" w:customStyle="1" w:styleId="26526B6A2D94F14499CA480F2090113F">
    <w:name w:val="26526B6A2D94F14499CA480F2090113F"/>
  </w:style>
  <w:style w:type="paragraph" w:customStyle="1" w:styleId="8EE147D6BCE6C54C980EDA228C4B9D04">
    <w:name w:val="8EE147D6BCE6C54C980EDA228C4B9D04"/>
  </w:style>
  <w:style w:type="paragraph" w:customStyle="1" w:styleId="E95F3DB5E3521546838CE5AC413728B6">
    <w:name w:val="E95F3DB5E3521546838CE5AC413728B6"/>
  </w:style>
  <w:style w:type="paragraph" w:customStyle="1" w:styleId="72F224AA6A6B7840805AE75F37EBE684">
    <w:name w:val="72F224AA6A6B7840805AE75F37EBE684"/>
  </w:style>
  <w:style w:type="paragraph" w:customStyle="1" w:styleId="E2962CC2EC07EA488DAEC10BDD44FAFE">
    <w:name w:val="E2962CC2EC07EA488DAEC10BDD44FAFE"/>
  </w:style>
  <w:style w:type="paragraph" w:customStyle="1" w:styleId="F24FC202CBCA5148A6E0EC7049D2E867">
    <w:name w:val="F24FC202CBCA5148A6E0EC7049D2E867"/>
  </w:style>
  <w:style w:type="paragraph" w:customStyle="1" w:styleId="9C13D2A93828C442B2B56495450CE227">
    <w:name w:val="9C13D2A93828C442B2B56495450CE227"/>
  </w:style>
  <w:style w:type="paragraph" w:customStyle="1" w:styleId="7B8782DBDF059C4A9D05AA106BD211D9">
    <w:name w:val="7B8782DBDF059C4A9D05AA106BD211D9"/>
  </w:style>
  <w:style w:type="paragraph" w:customStyle="1" w:styleId="690C09C17E19CB4899FE82699C0E2DAC">
    <w:name w:val="690C09C17E19CB4899FE82699C0E2DAC"/>
  </w:style>
  <w:style w:type="paragraph" w:customStyle="1" w:styleId="9FF63C903F2A084EB2B295B141E3DF3B">
    <w:name w:val="9FF63C903F2A084EB2B295B141E3DF3B"/>
  </w:style>
  <w:style w:type="paragraph" w:customStyle="1" w:styleId="3731E4E4A4274646A10B4B2FA9237A8A">
    <w:name w:val="3731E4E4A4274646A10B4B2FA9237A8A"/>
  </w:style>
  <w:style w:type="paragraph" w:customStyle="1" w:styleId="5B23FDB37DC1F24AB92D64F43B5B68E5">
    <w:name w:val="5B23FDB37DC1F24AB92D64F43B5B68E5"/>
  </w:style>
  <w:style w:type="paragraph" w:customStyle="1" w:styleId="0327DDF020A96A4EBAFE42A7CA923134">
    <w:name w:val="0327DDF020A96A4EBAFE42A7CA923134"/>
  </w:style>
  <w:style w:type="paragraph" w:customStyle="1" w:styleId="EC4B885A61F6FB41845868B6FD7F2DAA">
    <w:name w:val="EC4B885A61F6FB41845868B6FD7F2DAA"/>
  </w:style>
  <w:style w:type="paragraph" w:customStyle="1" w:styleId="2F491E8F9C58334B8A83F571AA2E3E2B">
    <w:name w:val="2F491E8F9C58334B8A83F571AA2E3E2B"/>
  </w:style>
  <w:style w:type="paragraph" w:customStyle="1" w:styleId="DB5087E5B8BCB84289366512F5FEFD40">
    <w:name w:val="DB5087E5B8BCB84289366512F5FEFD40"/>
  </w:style>
  <w:style w:type="paragraph" w:customStyle="1" w:styleId="898CBDD0CEA57A4D81184DBF37AC9E7D">
    <w:name w:val="898CBDD0CEA57A4D81184DBF37AC9E7D"/>
  </w:style>
  <w:style w:type="paragraph" w:customStyle="1" w:styleId="B3F64E2C50F49248BB9F30C2DE2B050E">
    <w:name w:val="B3F64E2C50F49248BB9F30C2DE2B050E"/>
  </w:style>
  <w:style w:type="paragraph" w:customStyle="1" w:styleId="7AE8C3187EE9644CBB7175F7EC1F37D9">
    <w:name w:val="7AE8C3187EE9644CBB7175F7EC1F37D9"/>
  </w:style>
  <w:style w:type="paragraph" w:customStyle="1" w:styleId="05BF0BCB319A9543A03D91D662F311C6">
    <w:name w:val="05BF0BCB319A9543A03D91D662F311C6"/>
  </w:style>
  <w:style w:type="paragraph" w:customStyle="1" w:styleId="FB4ECC84A830C34EBC8B5D1708A51871">
    <w:name w:val="FB4ECC84A830C34EBC8B5D1708A51871"/>
  </w:style>
  <w:style w:type="paragraph" w:customStyle="1" w:styleId="1567FAE4BF938C44B6834AFEDD4C33ED">
    <w:name w:val="1567FAE4BF938C44B6834AFEDD4C33ED"/>
    <w:rsid w:val="003C7B5D"/>
  </w:style>
  <w:style w:type="paragraph" w:customStyle="1" w:styleId="9290FD6DD82C004C946F4D8112D19551">
    <w:name w:val="9290FD6DD82C004C946F4D8112D19551"/>
    <w:rsid w:val="003C7B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resume, designed by MOO.dotx</Template>
  <TotalTime>17</TotalTime>
  <Pages>2</Pages>
  <Words>215</Words>
  <Characters>1847</Characters>
  <Application>Microsoft Macintosh Word</Application>
  <DocSecurity>0</DocSecurity>
  <Lines>55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2016-06-29T01:32:00Z</cp:lastPrinted>
  <dcterms:created xsi:type="dcterms:W3CDTF">2018-01-06T13:30:00Z</dcterms:created>
  <dcterms:modified xsi:type="dcterms:W3CDTF">2018-01-06T13:54:00Z</dcterms:modified>
</cp:coreProperties>
</file>