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44" w:rsidRPr="003E4E8D" w:rsidRDefault="00553044">
      <w:pPr>
        <w:rPr>
          <w:sz w:val="40"/>
          <w:szCs w:val="40"/>
        </w:rPr>
      </w:pPr>
      <w:r w:rsidRPr="003E4E8D">
        <w:rPr>
          <w:sz w:val="40"/>
          <w:szCs w:val="40"/>
        </w:rPr>
        <w:t>Group #</w:t>
      </w:r>
    </w:p>
    <w:p w:rsidR="00553044" w:rsidRPr="003E4E8D" w:rsidRDefault="00553044">
      <w:pPr>
        <w:rPr>
          <w:sz w:val="40"/>
          <w:szCs w:val="40"/>
        </w:rPr>
      </w:pPr>
      <w:r w:rsidRPr="003E4E8D">
        <w:rPr>
          <w:sz w:val="40"/>
          <w:szCs w:val="40"/>
        </w:rPr>
        <w:t>Members:</w:t>
      </w:r>
    </w:p>
    <w:p w:rsidR="00553044" w:rsidRPr="003E4E8D" w:rsidRDefault="00553044">
      <w:pPr>
        <w:rPr>
          <w:sz w:val="40"/>
          <w:szCs w:val="40"/>
        </w:rPr>
      </w:pPr>
    </w:p>
    <w:p w:rsidR="00553044" w:rsidRPr="003E4E8D" w:rsidRDefault="00553044">
      <w:pPr>
        <w:rPr>
          <w:sz w:val="40"/>
          <w:szCs w:val="40"/>
        </w:rPr>
      </w:pPr>
      <w:r w:rsidRPr="003E4E8D">
        <w:rPr>
          <w:sz w:val="40"/>
          <w:szCs w:val="40"/>
        </w:rPr>
        <w:t>Does the group flag show:</w:t>
      </w:r>
    </w:p>
    <w:p w:rsidR="00553044" w:rsidRPr="003E4E8D" w:rsidRDefault="00553044">
      <w:pPr>
        <w:rPr>
          <w:sz w:val="40"/>
          <w:szCs w:val="40"/>
        </w:rPr>
      </w:pPr>
    </w:p>
    <w:p w:rsidR="00553044" w:rsidRPr="003E4E8D" w:rsidRDefault="00553044">
      <w:pPr>
        <w:rPr>
          <w:sz w:val="40"/>
          <w:szCs w:val="40"/>
        </w:rPr>
      </w:pPr>
      <w:r w:rsidRPr="003E4E8D">
        <w:rPr>
          <w:sz w:val="40"/>
          <w:szCs w:val="40"/>
        </w:rPr>
        <w:t>Number of members?</w:t>
      </w:r>
    </w:p>
    <w:p w:rsidR="00553044" w:rsidRPr="003E4E8D" w:rsidRDefault="00553044">
      <w:pPr>
        <w:rPr>
          <w:sz w:val="40"/>
          <w:szCs w:val="40"/>
        </w:rPr>
      </w:pPr>
    </w:p>
    <w:p w:rsidR="00553044" w:rsidRPr="003E4E8D" w:rsidRDefault="00553044">
      <w:pPr>
        <w:rPr>
          <w:sz w:val="40"/>
          <w:szCs w:val="40"/>
        </w:rPr>
      </w:pPr>
      <w:r w:rsidRPr="003E4E8D">
        <w:rPr>
          <w:sz w:val="40"/>
          <w:szCs w:val="40"/>
        </w:rPr>
        <w:t>Amount of Boys &amp; Girls?</w:t>
      </w:r>
    </w:p>
    <w:p w:rsidR="00553044" w:rsidRPr="003E4E8D" w:rsidRDefault="00553044">
      <w:pPr>
        <w:rPr>
          <w:sz w:val="40"/>
          <w:szCs w:val="40"/>
        </w:rPr>
      </w:pPr>
    </w:p>
    <w:p w:rsidR="00553044" w:rsidRPr="003E4E8D" w:rsidRDefault="00553044">
      <w:pPr>
        <w:rPr>
          <w:sz w:val="40"/>
          <w:szCs w:val="40"/>
        </w:rPr>
      </w:pPr>
      <w:r>
        <w:rPr>
          <w:sz w:val="40"/>
          <w:szCs w:val="40"/>
        </w:rPr>
        <w:t>Can the group explain why they chose the colors in the flag</w:t>
      </w:r>
      <w:r w:rsidRPr="003E4E8D">
        <w:rPr>
          <w:sz w:val="40"/>
          <w:szCs w:val="40"/>
        </w:rPr>
        <w:t>?</w:t>
      </w:r>
    </w:p>
    <w:sectPr w:rsidR="00553044" w:rsidRPr="003E4E8D" w:rsidSect="004130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FCF"/>
    <w:rsid w:val="00395307"/>
    <w:rsid w:val="003E4E8D"/>
    <w:rsid w:val="00413091"/>
    <w:rsid w:val="00553044"/>
    <w:rsid w:val="009A7FCF"/>
    <w:rsid w:val="00B279E6"/>
    <w:rsid w:val="00C45835"/>
    <w:rsid w:val="00D81A2A"/>
    <w:rsid w:val="00D9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</Words>
  <Characters>129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#</dc:title>
  <dc:subject/>
  <dc:creator>Andrew Doyle</dc:creator>
  <cp:keywords/>
  <dc:description/>
  <cp:lastModifiedBy>adoyle</cp:lastModifiedBy>
  <cp:revision>2</cp:revision>
  <dcterms:created xsi:type="dcterms:W3CDTF">2009-08-17T20:39:00Z</dcterms:created>
  <dcterms:modified xsi:type="dcterms:W3CDTF">2009-08-17T20:39:00Z</dcterms:modified>
</cp:coreProperties>
</file>