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64" w:type="pct"/>
        <w:jc w:val="center"/>
        <w:tblLook w:val="04A0" w:firstRow="1" w:lastRow="0" w:firstColumn="1" w:lastColumn="0" w:noHBand="0" w:noVBand="1"/>
      </w:tblPr>
      <w:tblGrid>
        <w:gridCol w:w="13377"/>
      </w:tblGrid>
      <w:tr w:rsidR="00B86CF8" w:rsidRPr="00B86CF8" w14:paraId="742C85C5" w14:textId="77777777" w:rsidTr="007E0D0B">
        <w:trPr>
          <w:trHeight w:val="1224"/>
          <w:jc w:val="center"/>
        </w:trPr>
        <w:tc>
          <w:tcPr>
            <w:tcW w:w="5000" w:type="pct"/>
          </w:tcPr>
          <w:p w14:paraId="54D7C1A4" w14:textId="77777777" w:rsidR="005874FD" w:rsidRPr="00B86CF8" w:rsidRDefault="005874FD" w:rsidP="007E0D0B">
            <w:pPr>
              <w:pStyle w:val="NoSpacing"/>
              <w:jc w:val="center"/>
              <w:rPr>
                <w:rFonts w:asciiTheme="majorHAnsi" w:eastAsia="Times New Roman" w:hAnsiTheme="majorHAnsi" w:cs="Times New Roman"/>
                <w:b/>
                <w:caps/>
                <w:sz w:val="56"/>
                <w:szCs w:val="56"/>
              </w:rPr>
            </w:pPr>
            <w:bookmarkStart w:id="0" w:name="_GoBack"/>
            <w:bookmarkEnd w:id="0"/>
            <w:r w:rsidRPr="00B86CF8">
              <w:rPr>
                <w:rFonts w:asciiTheme="majorHAnsi" w:eastAsia="Times New Roman" w:hAnsiTheme="majorHAnsi" w:cs="Times New Roman"/>
                <w:b/>
                <w:caps/>
                <w:sz w:val="56"/>
                <w:szCs w:val="56"/>
              </w:rPr>
              <w:t>East Meadow Schools</w:t>
            </w:r>
          </w:p>
        </w:tc>
      </w:tr>
      <w:tr w:rsidR="00B86CF8" w:rsidRPr="00B86CF8" w14:paraId="16C594AB" w14:textId="77777777" w:rsidTr="007E0D0B">
        <w:trPr>
          <w:trHeight w:val="3033"/>
          <w:jc w:val="center"/>
        </w:trPr>
        <w:tc>
          <w:tcPr>
            <w:tcW w:w="5000" w:type="pct"/>
            <w:tcBorders>
              <w:bottom w:val="single" w:sz="4" w:space="0" w:color="4F81BD"/>
            </w:tcBorders>
            <w:vAlign w:val="center"/>
          </w:tcPr>
          <w:p w14:paraId="6B14C48F" w14:textId="0BB1D3CC" w:rsidR="005874FD" w:rsidRPr="00B86CF8" w:rsidRDefault="005874FD" w:rsidP="00CD7479">
            <w:pPr>
              <w:pStyle w:val="NoSpacing"/>
              <w:jc w:val="center"/>
              <w:rPr>
                <w:rFonts w:asciiTheme="majorHAnsi" w:eastAsia="Times New Roman" w:hAnsiTheme="majorHAnsi" w:cs="Times New Roman"/>
                <w:sz w:val="80"/>
                <w:szCs w:val="80"/>
              </w:rPr>
            </w:pPr>
            <w:r w:rsidRPr="00B86CF8">
              <w:rPr>
                <w:rFonts w:asciiTheme="majorHAnsi" w:eastAsia="Times New Roman" w:hAnsiTheme="majorHAnsi" w:cs="Times New Roman"/>
                <w:sz w:val="80"/>
                <w:szCs w:val="80"/>
              </w:rPr>
              <w:t>CAP 201</w:t>
            </w:r>
            <w:r w:rsidR="00411F1C" w:rsidRPr="00B86CF8">
              <w:rPr>
                <w:rFonts w:asciiTheme="majorHAnsi" w:eastAsia="Times New Roman" w:hAnsiTheme="majorHAnsi" w:cs="Times New Roman"/>
                <w:sz w:val="80"/>
                <w:szCs w:val="80"/>
              </w:rPr>
              <w:t>5</w:t>
            </w:r>
            <w:r w:rsidRPr="00B86CF8">
              <w:rPr>
                <w:rFonts w:asciiTheme="majorHAnsi" w:eastAsia="Times New Roman" w:hAnsiTheme="majorHAnsi" w:cs="Times New Roman"/>
                <w:sz w:val="80"/>
                <w:szCs w:val="80"/>
              </w:rPr>
              <w:t>-201</w:t>
            </w:r>
            <w:r w:rsidR="00411F1C" w:rsidRPr="00B86CF8">
              <w:rPr>
                <w:rFonts w:asciiTheme="majorHAnsi" w:eastAsia="Times New Roman" w:hAnsiTheme="majorHAnsi" w:cs="Times New Roman"/>
                <w:sz w:val="80"/>
                <w:szCs w:val="80"/>
              </w:rPr>
              <w:t>6</w:t>
            </w:r>
          </w:p>
        </w:tc>
      </w:tr>
      <w:tr w:rsidR="00B86CF8" w:rsidRPr="00B86CF8" w14:paraId="457AE3C1" w14:textId="77777777" w:rsidTr="007E0D0B">
        <w:trPr>
          <w:trHeight w:val="1396"/>
          <w:jc w:val="center"/>
        </w:trPr>
        <w:tc>
          <w:tcPr>
            <w:tcW w:w="5000" w:type="pct"/>
            <w:tcBorders>
              <w:top w:val="single" w:sz="4" w:space="0" w:color="4F81BD"/>
            </w:tcBorders>
            <w:vAlign w:val="center"/>
          </w:tcPr>
          <w:p w14:paraId="34E51B32" w14:textId="6810342B" w:rsidR="005874FD" w:rsidRPr="00B86CF8" w:rsidRDefault="005874FD" w:rsidP="007E0D0B">
            <w:pPr>
              <w:pStyle w:val="NoSpacing"/>
              <w:jc w:val="center"/>
              <w:rPr>
                <w:rFonts w:asciiTheme="majorHAnsi" w:eastAsia="Times New Roman" w:hAnsiTheme="majorHAnsi" w:cs="Times New Roman"/>
                <w:sz w:val="44"/>
                <w:szCs w:val="44"/>
              </w:rPr>
            </w:pPr>
            <w:r w:rsidRPr="00B86CF8">
              <w:rPr>
                <w:rFonts w:asciiTheme="majorHAnsi" w:eastAsia="Times New Roman" w:hAnsiTheme="majorHAnsi" w:cs="Times New Roman"/>
                <w:sz w:val="44"/>
                <w:szCs w:val="44"/>
              </w:rPr>
              <w:t xml:space="preserve">Grade </w:t>
            </w:r>
            <w:r w:rsidR="00B577B9" w:rsidRPr="00B86CF8">
              <w:rPr>
                <w:rFonts w:asciiTheme="majorHAnsi" w:eastAsia="Times New Roman" w:hAnsiTheme="majorHAnsi" w:cs="Times New Roman"/>
                <w:sz w:val="44"/>
                <w:szCs w:val="44"/>
              </w:rPr>
              <w:t>7</w:t>
            </w:r>
            <w:r w:rsidR="00E413DE" w:rsidRPr="00B86CF8">
              <w:rPr>
                <w:rFonts w:asciiTheme="majorHAnsi" w:eastAsia="Times New Roman" w:hAnsiTheme="majorHAnsi" w:cs="Times New Roman"/>
                <w:sz w:val="44"/>
                <w:szCs w:val="44"/>
              </w:rPr>
              <w:t>H</w:t>
            </w:r>
            <w:r w:rsidR="00B577B9" w:rsidRPr="00B86CF8">
              <w:rPr>
                <w:rFonts w:asciiTheme="majorHAnsi" w:eastAsia="Times New Roman" w:hAnsiTheme="majorHAnsi" w:cs="Times New Roman"/>
                <w:sz w:val="44"/>
                <w:szCs w:val="44"/>
              </w:rPr>
              <w:t xml:space="preserve"> </w:t>
            </w:r>
            <w:r w:rsidRPr="00B86CF8">
              <w:rPr>
                <w:rFonts w:asciiTheme="majorHAnsi" w:eastAsia="Times New Roman" w:hAnsiTheme="majorHAnsi" w:cs="Times New Roman"/>
                <w:sz w:val="44"/>
                <w:szCs w:val="44"/>
              </w:rPr>
              <w:t>Math- Common Core Realignment</w:t>
            </w:r>
          </w:p>
          <w:p w14:paraId="5451140C" w14:textId="49C660D8" w:rsidR="005874FD" w:rsidRPr="00B86CF8" w:rsidRDefault="005874FD" w:rsidP="00B577B9">
            <w:pPr>
              <w:pStyle w:val="NoSpacing"/>
              <w:jc w:val="center"/>
              <w:rPr>
                <w:rFonts w:asciiTheme="majorHAnsi" w:eastAsia="Times New Roman" w:hAnsiTheme="majorHAnsi" w:cs="Times New Roman"/>
                <w:sz w:val="44"/>
                <w:szCs w:val="44"/>
              </w:rPr>
            </w:pPr>
            <w:r w:rsidRPr="00B86CF8">
              <w:rPr>
                <w:rFonts w:asciiTheme="majorHAnsi" w:eastAsia="Times New Roman" w:hAnsiTheme="majorHAnsi" w:cs="Times New Roman"/>
                <w:sz w:val="44"/>
                <w:szCs w:val="44"/>
              </w:rPr>
              <w:t>7</w:t>
            </w:r>
            <w:r w:rsidR="00E413DE" w:rsidRPr="00B86CF8">
              <w:rPr>
                <w:rFonts w:asciiTheme="majorHAnsi" w:eastAsia="Times New Roman" w:hAnsiTheme="majorHAnsi" w:cs="Times New Roman"/>
                <w:sz w:val="44"/>
                <w:szCs w:val="44"/>
              </w:rPr>
              <w:t>H</w:t>
            </w:r>
            <w:r w:rsidRPr="00B86CF8">
              <w:rPr>
                <w:rFonts w:asciiTheme="majorHAnsi" w:eastAsia="Times New Roman" w:hAnsiTheme="majorHAnsi" w:cs="Times New Roman"/>
                <w:sz w:val="44"/>
                <w:szCs w:val="44"/>
              </w:rPr>
              <w:t xml:space="preserve"> Pacing Calendar</w:t>
            </w:r>
          </w:p>
        </w:tc>
      </w:tr>
      <w:tr w:rsidR="00B86CF8" w:rsidRPr="00B86CF8" w14:paraId="08F1B529" w14:textId="77777777" w:rsidTr="007E0D0B">
        <w:trPr>
          <w:trHeight w:val="1192"/>
          <w:jc w:val="center"/>
        </w:trPr>
        <w:tc>
          <w:tcPr>
            <w:tcW w:w="5000" w:type="pct"/>
            <w:vAlign w:val="center"/>
          </w:tcPr>
          <w:p w14:paraId="16804353" w14:textId="77777777" w:rsidR="005874FD" w:rsidRPr="00B86CF8" w:rsidRDefault="005874FD" w:rsidP="007E0D0B">
            <w:pPr>
              <w:pStyle w:val="NoSpacing"/>
              <w:jc w:val="center"/>
              <w:rPr>
                <w:rFonts w:asciiTheme="majorHAnsi" w:hAnsiTheme="majorHAnsi"/>
                <w:sz w:val="44"/>
                <w:szCs w:val="44"/>
              </w:rPr>
            </w:pPr>
            <w:r w:rsidRPr="00B86CF8">
              <w:rPr>
                <w:rFonts w:asciiTheme="majorHAnsi" w:hAnsiTheme="majorHAnsi"/>
                <w:sz w:val="44"/>
                <w:szCs w:val="44"/>
              </w:rPr>
              <w:t>Common Core Curriculum Map</w:t>
            </w:r>
          </w:p>
          <w:p w14:paraId="51A38352" w14:textId="77777777" w:rsidR="005874FD" w:rsidRPr="00B86CF8" w:rsidRDefault="005874FD" w:rsidP="007E0D0B">
            <w:pPr>
              <w:pStyle w:val="NoSpacing"/>
              <w:jc w:val="center"/>
              <w:rPr>
                <w:rFonts w:asciiTheme="majorHAnsi" w:hAnsiTheme="majorHAnsi"/>
              </w:rPr>
            </w:pPr>
          </w:p>
        </w:tc>
      </w:tr>
      <w:tr w:rsidR="00B86CF8" w:rsidRPr="00B86CF8" w14:paraId="4373C044" w14:textId="77777777" w:rsidTr="007E0D0B">
        <w:trPr>
          <w:trHeight w:val="780"/>
          <w:jc w:val="center"/>
        </w:trPr>
        <w:tc>
          <w:tcPr>
            <w:tcW w:w="5000" w:type="pct"/>
            <w:vAlign w:val="center"/>
          </w:tcPr>
          <w:p w14:paraId="44EF1DC7" w14:textId="7ACE8F7B" w:rsidR="00C74F25" w:rsidRPr="00B86CF8" w:rsidRDefault="00C74F25" w:rsidP="007E0D0B">
            <w:pPr>
              <w:pStyle w:val="NoSpacing"/>
              <w:jc w:val="center"/>
              <w:rPr>
                <w:rFonts w:asciiTheme="majorHAnsi" w:hAnsiTheme="majorHAnsi"/>
                <w:b/>
                <w:bCs/>
              </w:rPr>
            </w:pPr>
            <w:r w:rsidRPr="00B86CF8">
              <w:rPr>
                <w:rFonts w:asciiTheme="majorHAnsi" w:hAnsiTheme="majorHAnsi"/>
                <w:b/>
                <w:bCs/>
              </w:rPr>
              <w:t xml:space="preserve">Natasha </w:t>
            </w:r>
            <w:r w:rsidR="00024551" w:rsidRPr="00B86CF8">
              <w:rPr>
                <w:rFonts w:asciiTheme="majorHAnsi" w:hAnsiTheme="majorHAnsi"/>
                <w:b/>
                <w:bCs/>
              </w:rPr>
              <w:t xml:space="preserve">de Sousa </w:t>
            </w:r>
            <w:r w:rsidRPr="00B86CF8">
              <w:rPr>
                <w:rFonts w:asciiTheme="majorHAnsi" w:hAnsiTheme="majorHAnsi"/>
                <w:b/>
                <w:bCs/>
              </w:rPr>
              <w:t>Soundias</w:t>
            </w:r>
            <w:r w:rsidR="00FD3820" w:rsidRPr="00B86CF8">
              <w:rPr>
                <w:rFonts w:asciiTheme="majorHAnsi" w:hAnsiTheme="majorHAnsi"/>
                <w:b/>
                <w:bCs/>
              </w:rPr>
              <w:t xml:space="preserve">- </w:t>
            </w:r>
            <w:r w:rsidR="001211DD" w:rsidRPr="00B86CF8">
              <w:rPr>
                <w:rFonts w:asciiTheme="majorHAnsi" w:hAnsiTheme="majorHAnsi"/>
                <w:b/>
                <w:bCs/>
              </w:rPr>
              <w:t>Facilitator</w:t>
            </w:r>
          </w:p>
          <w:p w14:paraId="3BBFAD9A" w14:textId="73AB50AD" w:rsidR="00240BEA" w:rsidRPr="00B86CF8" w:rsidRDefault="00E413DE" w:rsidP="007E0D0B">
            <w:pPr>
              <w:pStyle w:val="NoSpacing"/>
              <w:jc w:val="center"/>
              <w:rPr>
                <w:rFonts w:asciiTheme="majorHAnsi" w:hAnsiTheme="majorHAnsi"/>
                <w:b/>
                <w:bCs/>
              </w:rPr>
            </w:pPr>
            <w:r w:rsidRPr="00B86CF8">
              <w:rPr>
                <w:rFonts w:asciiTheme="majorHAnsi" w:hAnsiTheme="majorHAnsi"/>
                <w:b/>
                <w:bCs/>
              </w:rPr>
              <w:t>Kelly Rogala</w:t>
            </w:r>
          </w:p>
        </w:tc>
      </w:tr>
      <w:tr w:rsidR="00B86CF8" w:rsidRPr="00B86CF8" w14:paraId="5C4CD700" w14:textId="77777777" w:rsidTr="007E0D0B">
        <w:trPr>
          <w:trHeight w:val="1051"/>
          <w:jc w:val="center"/>
        </w:trPr>
        <w:tc>
          <w:tcPr>
            <w:tcW w:w="5000" w:type="pct"/>
            <w:vAlign w:val="center"/>
          </w:tcPr>
          <w:p w14:paraId="4AA3C9F1" w14:textId="77777777" w:rsidR="00894C7A" w:rsidRPr="00B86CF8" w:rsidRDefault="00894C7A" w:rsidP="007E0D0B">
            <w:pPr>
              <w:pStyle w:val="NoSpacing"/>
              <w:jc w:val="center"/>
              <w:rPr>
                <w:rFonts w:asciiTheme="majorHAnsi" w:hAnsiTheme="majorHAnsi"/>
                <w:b/>
                <w:bCs/>
              </w:rPr>
            </w:pPr>
          </w:p>
          <w:p w14:paraId="08870935" w14:textId="77777777" w:rsidR="00894C7A" w:rsidRPr="00B86CF8" w:rsidRDefault="00894C7A" w:rsidP="007E0D0B">
            <w:pPr>
              <w:pStyle w:val="NoSpacing"/>
              <w:jc w:val="center"/>
              <w:rPr>
                <w:rFonts w:asciiTheme="majorHAnsi" w:hAnsiTheme="majorHAnsi"/>
                <w:b/>
                <w:bCs/>
              </w:rPr>
            </w:pPr>
          </w:p>
          <w:p w14:paraId="3F78E3E3" w14:textId="77777777" w:rsidR="005874FD" w:rsidRPr="00B86CF8" w:rsidRDefault="005874FD" w:rsidP="007E0D0B">
            <w:pPr>
              <w:pStyle w:val="NoSpacing"/>
              <w:jc w:val="center"/>
              <w:rPr>
                <w:rFonts w:asciiTheme="majorHAnsi" w:hAnsiTheme="majorHAnsi"/>
                <w:b/>
                <w:bCs/>
              </w:rPr>
            </w:pPr>
          </w:p>
          <w:p w14:paraId="1BCB46B2" w14:textId="77777777" w:rsidR="005874FD" w:rsidRPr="00B86CF8" w:rsidRDefault="005874FD" w:rsidP="007E0D0B">
            <w:pPr>
              <w:pStyle w:val="NoSpacing"/>
              <w:jc w:val="center"/>
              <w:rPr>
                <w:rFonts w:asciiTheme="majorHAnsi" w:hAnsiTheme="majorHAnsi"/>
                <w:b/>
                <w:bCs/>
              </w:rPr>
            </w:pPr>
          </w:p>
          <w:p w14:paraId="6063DC3A" w14:textId="77777777" w:rsidR="005874FD" w:rsidRPr="00B86CF8" w:rsidRDefault="005874FD" w:rsidP="007E0D0B">
            <w:pPr>
              <w:pStyle w:val="NoSpacing"/>
              <w:jc w:val="center"/>
              <w:rPr>
                <w:rFonts w:asciiTheme="majorHAnsi" w:hAnsiTheme="majorHAnsi"/>
                <w:b/>
                <w:bCs/>
              </w:rPr>
            </w:pPr>
          </w:p>
          <w:p w14:paraId="7204746F" w14:textId="77777777" w:rsidR="005874FD" w:rsidRPr="00B86CF8" w:rsidRDefault="005874FD" w:rsidP="007E0D0B">
            <w:pPr>
              <w:pStyle w:val="NoSpacing"/>
              <w:rPr>
                <w:rFonts w:asciiTheme="majorHAnsi" w:hAnsiTheme="majorHAnsi"/>
                <w:b/>
                <w:bCs/>
              </w:rPr>
            </w:pPr>
          </w:p>
          <w:p w14:paraId="2FF3BE96" w14:textId="77777777" w:rsidR="005874FD" w:rsidRPr="00B86CF8" w:rsidRDefault="005874FD" w:rsidP="007E0D0B">
            <w:pPr>
              <w:pStyle w:val="NoSpacing"/>
              <w:jc w:val="center"/>
              <w:rPr>
                <w:rFonts w:asciiTheme="majorHAnsi" w:hAnsiTheme="majorHAnsi"/>
                <w:b/>
                <w:bCs/>
              </w:rPr>
            </w:pPr>
          </w:p>
          <w:p w14:paraId="34E34880" w14:textId="77777777" w:rsidR="005874FD" w:rsidRPr="00B86CF8" w:rsidRDefault="005874FD" w:rsidP="007E0D0B">
            <w:pPr>
              <w:pStyle w:val="NoSpacing"/>
              <w:jc w:val="center"/>
              <w:rPr>
                <w:rFonts w:asciiTheme="majorHAnsi" w:hAnsiTheme="majorHAnsi"/>
                <w:b/>
                <w:bCs/>
              </w:rPr>
            </w:pPr>
          </w:p>
          <w:p w14:paraId="0E611F55" w14:textId="77777777" w:rsidR="005874FD" w:rsidRPr="00B86CF8" w:rsidRDefault="005874FD" w:rsidP="007E0D0B">
            <w:pPr>
              <w:pStyle w:val="NoSpacing"/>
              <w:jc w:val="center"/>
              <w:rPr>
                <w:rFonts w:asciiTheme="majorHAnsi" w:hAnsiTheme="majorHAnsi"/>
                <w:b/>
                <w:bCs/>
              </w:rPr>
            </w:pPr>
          </w:p>
          <w:p w14:paraId="3EFBC8A2" w14:textId="77777777" w:rsidR="005874FD" w:rsidRPr="00B86CF8" w:rsidRDefault="005874FD" w:rsidP="007E0D0B">
            <w:pPr>
              <w:pStyle w:val="NoSpacing"/>
              <w:rPr>
                <w:rFonts w:asciiTheme="majorHAnsi" w:hAnsiTheme="majorHAnsi"/>
                <w:b/>
                <w:bCs/>
              </w:rPr>
            </w:pPr>
          </w:p>
        </w:tc>
      </w:tr>
    </w:tbl>
    <w:p w14:paraId="0AE10746" w14:textId="77777777" w:rsidR="005874FD" w:rsidRPr="00B86CF8" w:rsidRDefault="005874FD" w:rsidP="005874FD">
      <w:pPr>
        <w:jc w:val="center"/>
        <w:rPr>
          <w:rFonts w:asciiTheme="majorHAnsi" w:hAnsiTheme="majorHAnsi"/>
          <w:b/>
          <w:sz w:val="56"/>
          <w:szCs w:val="56"/>
        </w:rPr>
      </w:pPr>
      <w:r w:rsidRPr="00B86CF8">
        <w:rPr>
          <w:rFonts w:asciiTheme="majorHAnsi" w:hAnsiTheme="majorHAnsi"/>
          <w:b/>
          <w:sz w:val="56"/>
          <w:szCs w:val="56"/>
        </w:rPr>
        <w:lastRenderedPageBreak/>
        <w:t>Table of Contents</w:t>
      </w:r>
    </w:p>
    <w:p w14:paraId="75E0CDF6" w14:textId="59D20EA4" w:rsidR="005874FD" w:rsidRPr="00B86CF8" w:rsidRDefault="00B577B9" w:rsidP="005874FD">
      <w:pPr>
        <w:jc w:val="center"/>
        <w:rPr>
          <w:rFonts w:asciiTheme="majorHAnsi" w:hAnsiTheme="majorHAnsi"/>
          <w:sz w:val="56"/>
          <w:szCs w:val="56"/>
        </w:rPr>
      </w:pPr>
      <w:r w:rsidRPr="00B86CF8">
        <w:rPr>
          <w:rFonts w:asciiTheme="majorHAnsi" w:hAnsiTheme="majorHAnsi"/>
          <w:sz w:val="56"/>
          <w:szCs w:val="56"/>
        </w:rPr>
        <w:t>7</w:t>
      </w:r>
      <w:r w:rsidR="00DF3BE7" w:rsidRPr="00B86CF8">
        <w:rPr>
          <w:rFonts w:asciiTheme="majorHAnsi" w:hAnsiTheme="majorHAnsi"/>
          <w:sz w:val="56"/>
          <w:szCs w:val="56"/>
        </w:rPr>
        <w:t>H</w:t>
      </w:r>
      <w:r w:rsidR="005874FD" w:rsidRPr="00B86CF8">
        <w:rPr>
          <w:rFonts w:asciiTheme="majorHAnsi" w:hAnsiTheme="majorHAnsi"/>
          <w:sz w:val="56"/>
          <w:szCs w:val="56"/>
        </w:rPr>
        <w:t xml:space="preserve"> Math</w:t>
      </w:r>
    </w:p>
    <w:p w14:paraId="4C4A45C9" w14:textId="77777777" w:rsidR="005874FD" w:rsidRPr="00B86CF8" w:rsidRDefault="005874FD" w:rsidP="005874FD">
      <w:pPr>
        <w:rPr>
          <w:rFonts w:asciiTheme="majorHAnsi" w:hAnsiTheme="majorHAnsi"/>
          <w:sz w:val="56"/>
          <w:szCs w:val="56"/>
        </w:rPr>
      </w:pPr>
      <w:r w:rsidRPr="00B86CF8">
        <w:rPr>
          <w:rFonts w:asciiTheme="majorHAnsi" w:hAnsiTheme="majorHAnsi"/>
          <w:sz w:val="56"/>
          <w:szCs w:val="56"/>
        </w:rPr>
        <w:t>Page 3</w:t>
      </w:r>
      <w:r w:rsidR="00D334BC" w:rsidRPr="00B86CF8">
        <w:rPr>
          <w:rFonts w:asciiTheme="majorHAnsi" w:hAnsiTheme="majorHAnsi"/>
          <w:sz w:val="56"/>
          <w:szCs w:val="56"/>
        </w:rPr>
        <w:t xml:space="preserve"> </w:t>
      </w:r>
      <w:r w:rsidRPr="00B86CF8">
        <w:rPr>
          <w:rFonts w:asciiTheme="majorHAnsi" w:hAnsiTheme="majorHAnsi"/>
          <w:sz w:val="56"/>
          <w:szCs w:val="56"/>
        </w:rPr>
        <w:t>...................................... Abstract &amp; Resources</w:t>
      </w:r>
    </w:p>
    <w:p w14:paraId="58640DC1" w14:textId="77777777" w:rsidR="005874FD" w:rsidRPr="00B86CF8" w:rsidRDefault="005874FD" w:rsidP="005874FD">
      <w:pPr>
        <w:rPr>
          <w:rFonts w:asciiTheme="majorHAnsi" w:hAnsiTheme="majorHAnsi"/>
          <w:sz w:val="56"/>
          <w:szCs w:val="56"/>
        </w:rPr>
      </w:pPr>
    </w:p>
    <w:p w14:paraId="117087DF" w14:textId="77777777" w:rsidR="005874FD" w:rsidRPr="00B86CF8" w:rsidRDefault="005874FD" w:rsidP="005874FD">
      <w:pPr>
        <w:rPr>
          <w:rFonts w:asciiTheme="majorHAnsi" w:hAnsiTheme="majorHAnsi"/>
          <w:sz w:val="56"/>
          <w:szCs w:val="56"/>
        </w:rPr>
      </w:pPr>
      <w:r w:rsidRPr="00B86CF8">
        <w:rPr>
          <w:rFonts w:asciiTheme="majorHAnsi" w:hAnsiTheme="majorHAnsi"/>
          <w:sz w:val="56"/>
          <w:szCs w:val="56"/>
        </w:rPr>
        <w:t>Page</w:t>
      </w:r>
      <w:r w:rsidR="00894C7A" w:rsidRPr="00B86CF8">
        <w:rPr>
          <w:rFonts w:asciiTheme="majorHAnsi" w:hAnsiTheme="majorHAnsi"/>
          <w:sz w:val="56"/>
          <w:szCs w:val="56"/>
        </w:rPr>
        <w:t xml:space="preserve"> 4</w:t>
      </w:r>
      <w:r w:rsidR="00D334BC" w:rsidRPr="00B86CF8">
        <w:rPr>
          <w:rFonts w:asciiTheme="majorHAnsi" w:hAnsiTheme="majorHAnsi"/>
          <w:sz w:val="56"/>
          <w:szCs w:val="56"/>
        </w:rPr>
        <w:t xml:space="preserve"> </w:t>
      </w:r>
      <w:r w:rsidRPr="00B86CF8">
        <w:rPr>
          <w:rFonts w:asciiTheme="majorHAnsi" w:hAnsiTheme="majorHAnsi"/>
          <w:sz w:val="56"/>
          <w:szCs w:val="56"/>
        </w:rPr>
        <w:t>..................................... Rationale</w:t>
      </w:r>
    </w:p>
    <w:p w14:paraId="251938ED" w14:textId="77777777" w:rsidR="005874FD" w:rsidRPr="00B86CF8" w:rsidRDefault="005874FD" w:rsidP="005874FD">
      <w:pPr>
        <w:rPr>
          <w:rFonts w:asciiTheme="majorHAnsi" w:hAnsiTheme="majorHAnsi"/>
          <w:sz w:val="56"/>
          <w:szCs w:val="56"/>
        </w:rPr>
      </w:pPr>
    </w:p>
    <w:p w14:paraId="53A99771" w14:textId="4EF7D5D3" w:rsidR="005874FD" w:rsidRPr="00B86CF8" w:rsidRDefault="00894C7A" w:rsidP="005874FD">
      <w:pPr>
        <w:rPr>
          <w:sz w:val="56"/>
          <w:szCs w:val="56"/>
        </w:rPr>
      </w:pPr>
      <w:r w:rsidRPr="00B86CF8">
        <w:rPr>
          <w:rFonts w:asciiTheme="majorHAnsi" w:hAnsiTheme="majorHAnsi"/>
          <w:sz w:val="56"/>
          <w:szCs w:val="56"/>
        </w:rPr>
        <w:t>Page 5</w:t>
      </w:r>
      <w:r w:rsidR="005D7029" w:rsidRPr="00B86CF8">
        <w:rPr>
          <w:rFonts w:asciiTheme="majorHAnsi" w:hAnsiTheme="majorHAnsi"/>
          <w:sz w:val="56"/>
          <w:szCs w:val="56"/>
        </w:rPr>
        <w:t>-44</w:t>
      </w:r>
      <w:r w:rsidR="00D334BC" w:rsidRPr="00B86CF8">
        <w:rPr>
          <w:rFonts w:asciiTheme="majorHAnsi" w:hAnsiTheme="majorHAnsi"/>
          <w:sz w:val="56"/>
          <w:szCs w:val="56"/>
        </w:rPr>
        <w:t xml:space="preserve"> </w:t>
      </w:r>
      <w:r w:rsidR="005874FD" w:rsidRPr="00B86CF8">
        <w:rPr>
          <w:rFonts w:asciiTheme="majorHAnsi" w:hAnsiTheme="majorHAnsi"/>
          <w:sz w:val="56"/>
          <w:szCs w:val="56"/>
        </w:rPr>
        <w:t>............................ Pacing Calendar</w:t>
      </w:r>
    </w:p>
    <w:p w14:paraId="2C239E7F" w14:textId="77777777" w:rsidR="005874FD" w:rsidRPr="00B86CF8" w:rsidRDefault="005874FD" w:rsidP="005874FD">
      <w:pPr>
        <w:rPr>
          <w:sz w:val="56"/>
          <w:szCs w:val="56"/>
        </w:rPr>
      </w:pPr>
    </w:p>
    <w:p w14:paraId="6D843CCF" w14:textId="77777777" w:rsidR="005874FD" w:rsidRPr="00B86CF8" w:rsidRDefault="005874FD" w:rsidP="005874FD">
      <w:r w:rsidRPr="00B86CF8">
        <w:rPr>
          <w:sz w:val="56"/>
          <w:szCs w:val="56"/>
        </w:rPr>
        <w:br w:type="page"/>
      </w:r>
    </w:p>
    <w:p w14:paraId="051DC6C4" w14:textId="77777777" w:rsidR="005874FD" w:rsidRPr="00B86CF8" w:rsidRDefault="005874FD" w:rsidP="00894C7A">
      <w:pPr>
        <w:jc w:val="center"/>
        <w:rPr>
          <w:rFonts w:asciiTheme="majorHAnsi" w:hAnsiTheme="majorHAnsi"/>
          <w:b/>
          <w:sz w:val="56"/>
          <w:szCs w:val="56"/>
        </w:rPr>
      </w:pPr>
      <w:r w:rsidRPr="00B86CF8">
        <w:rPr>
          <w:rFonts w:asciiTheme="majorHAnsi" w:hAnsiTheme="majorHAnsi"/>
          <w:b/>
          <w:sz w:val="56"/>
          <w:szCs w:val="56"/>
        </w:rPr>
        <w:lastRenderedPageBreak/>
        <w:t>Abstract &amp; Resources</w:t>
      </w:r>
    </w:p>
    <w:p w14:paraId="625F0087" w14:textId="77777777" w:rsidR="005874FD" w:rsidRPr="00B86CF8" w:rsidRDefault="005874FD" w:rsidP="005874FD">
      <w:pPr>
        <w:rPr>
          <w:rFonts w:asciiTheme="majorHAnsi" w:hAnsiTheme="majorHAnsi"/>
          <w:sz w:val="28"/>
          <w:szCs w:val="28"/>
        </w:rPr>
      </w:pPr>
    </w:p>
    <w:p w14:paraId="71A42524" w14:textId="14E6B1DC" w:rsidR="005874FD" w:rsidRPr="00B86CF8" w:rsidRDefault="00B577B9" w:rsidP="005874FD">
      <w:pPr>
        <w:rPr>
          <w:rFonts w:asciiTheme="majorHAnsi" w:hAnsiTheme="majorHAnsi"/>
          <w:sz w:val="28"/>
          <w:szCs w:val="28"/>
        </w:rPr>
      </w:pPr>
      <w:r w:rsidRPr="00B86CF8">
        <w:rPr>
          <w:rFonts w:asciiTheme="majorHAnsi" w:hAnsiTheme="majorHAnsi"/>
          <w:sz w:val="28"/>
          <w:szCs w:val="28"/>
        </w:rPr>
        <w:t>Grade 7</w:t>
      </w:r>
      <w:r w:rsidR="00DF3BE7" w:rsidRPr="00B86CF8">
        <w:rPr>
          <w:rFonts w:asciiTheme="majorHAnsi" w:hAnsiTheme="majorHAnsi"/>
          <w:sz w:val="28"/>
          <w:szCs w:val="28"/>
        </w:rPr>
        <w:t>H</w:t>
      </w:r>
      <w:r w:rsidR="005874FD" w:rsidRPr="00B86CF8">
        <w:rPr>
          <w:rFonts w:asciiTheme="majorHAnsi" w:hAnsiTheme="majorHAnsi"/>
          <w:sz w:val="28"/>
          <w:szCs w:val="28"/>
        </w:rPr>
        <w:t xml:space="preserve"> Math- Common Core Realignment </w:t>
      </w:r>
    </w:p>
    <w:p w14:paraId="4131B7B6" w14:textId="77777777" w:rsidR="005874FD" w:rsidRPr="00B86CF8" w:rsidRDefault="005874FD" w:rsidP="005874FD">
      <w:pPr>
        <w:rPr>
          <w:rFonts w:asciiTheme="majorHAnsi" w:hAnsiTheme="majorHAnsi"/>
          <w:sz w:val="28"/>
          <w:szCs w:val="28"/>
        </w:rPr>
      </w:pPr>
      <w:r w:rsidRPr="00B86CF8">
        <w:rPr>
          <w:rFonts w:asciiTheme="majorHAnsi" w:hAnsiTheme="majorHAnsi"/>
          <w:sz w:val="28"/>
          <w:szCs w:val="28"/>
        </w:rPr>
        <w:t xml:space="preserve">The purpose of this cap is to align the curriculum to the New York State Common Core Standards and the published modules.  The following modules are included:  </w:t>
      </w:r>
    </w:p>
    <w:p w14:paraId="2B618EAB" w14:textId="77777777" w:rsidR="005874FD" w:rsidRPr="00B86CF8" w:rsidRDefault="005874FD" w:rsidP="005874FD">
      <w:pPr>
        <w:rPr>
          <w:rFonts w:asciiTheme="majorHAnsi" w:hAnsiTheme="majorHAnsi"/>
          <w:sz w:val="28"/>
          <w:szCs w:val="28"/>
        </w:rPr>
      </w:pPr>
      <w:r w:rsidRPr="00B86CF8">
        <w:rPr>
          <w:rFonts w:asciiTheme="majorHAnsi" w:hAnsiTheme="majorHAnsi"/>
          <w:sz w:val="28"/>
          <w:szCs w:val="28"/>
        </w:rPr>
        <w:tab/>
        <w:t>7</w:t>
      </w:r>
      <w:r w:rsidRPr="00B86CF8">
        <w:rPr>
          <w:rFonts w:asciiTheme="majorHAnsi" w:hAnsiTheme="majorHAnsi"/>
          <w:sz w:val="28"/>
          <w:szCs w:val="28"/>
          <w:vertAlign w:val="superscript"/>
        </w:rPr>
        <w:t>th</w:t>
      </w:r>
      <w:r w:rsidRPr="00B86CF8">
        <w:rPr>
          <w:rFonts w:asciiTheme="majorHAnsi" w:hAnsiTheme="majorHAnsi"/>
          <w:sz w:val="28"/>
          <w:szCs w:val="28"/>
        </w:rPr>
        <w:t xml:space="preserve"> Grade Modules</w:t>
      </w:r>
    </w:p>
    <w:p w14:paraId="58AB0FE2" w14:textId="77777777" w:rsidR="005874FD" w:rsidRPr="00B86CF8" w:rsidRDefault="005874FD" w:rsidP="005874FD">
      <w:pPr>
        <w:numPr>
          <w:ilvl w:val="0"/>
          <w:numId w:val="16"/>
        </w:numPr>
        <w:spacing w:after="0" w:line="240" w:lineRule="auto"/>
        <w:ind w:right="115"/>
        <w:rPr>
          <w:rFonts w:asciiTheme="majorHAnsi" w:hAnsiTheme="majorHAnsi"/>
          <w:sz w:val="28"/>
          <w:szCs w:val="28"/>
        </w:rPr>
      </w:pPr>
      <w:r w:rsidRPr="00B86CF8">
        <w:rPr>
          <w:rFonts w:asciiTheme="majorHAnsi" w:hAnsiTheme="majorHAnsi"/>
          <w:sz w:val="28"/>
          <w:szCs w:val="28"/>
        </w:rPr>
        <w:t>Module 1: Ratios and Proportional Relationships</w:t>
      </w:r>
    </w:p>
    <w:p w14:paraId="358D422B" w14:textId="77777777" w:rsidR="005874FD" w:rsidRPr="00B86CF8" w:rsidRDefault="005874FD" w:rsidP="005874FD">
      <w:pPr>
        <w:numPr>
          <w:ilvl w:val="0"/>
          <w:numId w:val="16"/>
        </w:numPr>
        <w:spacing w:after="0" w:line="240" w:lineRule="auto"/>
        <w:ind w:right="115"/>
        <w:rPr>
          <w:rFonts w:asciiTheme="majorHAnsi" w:hAnsiTheme="majorHAnsi"/>
          <w:sz w:val="28"/>
          <w:szCs w:val="28"/>
        </w:rPr>
      </w:pPr>
      <w:r w:rsidRPr="00B86CF8">
        <w:rPr>
          <w:rFonts w:asciiTheme="majorHAnsi" w:hAnsiTheme="majorHAnsi"/>
          <w:sz w:val="28"/>
          <w:szCs w:val="28"/>
        </w:rPr>
        <w:t>Module 2: Rational Numbers</w:t>
      </w:r>
    </w:p>
    <w:p w14:paraId="07304923" w14:textId="77777777" w:rsidR="005874FD" w:rsidRPr="00B86CF8" w:rsidRDefault="005874FD" w:rsidP="005874FD">
      <w:pPr>
        <w:numPr>
          <w:ilvl w:val="0"/>
          <w:numId w:val="16"/>
        </w:numPr>
        <w:spacing w:after="0" w:line="240" w:lineRule="auto"/>
        <w:ind w:right="115"/>
        <w:rPr>
          <w:rFonts w:asciiTheme="majorHAnsi" w:hAnsiTheme="majorHAnsi"/>
          <w:sz w:val="28"/>
          <w:szCs w:val="28"/>
        </w:rPr>
      </w:pPr>
      <w:r w:rsidRPr="00B86CF8">
        <w:rPr>
          <w:rFonts w:asciiTheme="majorHAnsi" w:hAnsiTheme="majorHAnsi"/>
          <w:sz w:val="28"/>
          <w:szCs w:val="28"/>
        </w:rPr>
        <w:t>Module 3: Expressions and Equations</w:t>
      </w:r>
    </w:p>
    <w:p w14:paraId="62726B33" w14:textId="77777777" w:rsidR="005874FD" w:rsidRPr="00B86CF8" w:rsidRDefault="005874FD" w:rsidP="005874FD">
      <w:pPr>
        <w:numPr>
          <w:ilvl w:val="0"/>
          <w:numId w:val="16"/>
        </w:numPr>
        <w:spacing w:after="0" w:line="240" w:lineRule="auto"/>
        <w:ind w:right="115"/>
        <w:rPr>
          <w:rFonts w:asciiTheme="majorHAnsi" w:hAnsiTheme="majorHAnsi"/>
          <w:sz w:val="28"/>
          <w:szCs w:val="28"/>
        </w:rPr>
      </w:pPr>
      <w:r w:rsidRPr="00B86CF8">
        <w:rPr>
          <w:rFonts w:asciiTheme="majorHAnsi" w:hAnsiTheme="majorHAnsi"/>
          <w:sz w:val="28"/>
          <w:szCs w:val="28"/>
        </w:rPr>
        <w:t>Module 4: Percent and Proportional Relationships</w:t>
      </w:r>
    </w:p>
    <w:p w14:paraId="5A87792A" w14:textId="77777777" w:rsidR="005874FD" w:rsidRPr="00B86CF8" w:rsidRDefault="005874FD" w:rsidP="005874FD">
      <w:pPr>
        <w:numPr>
          <w:ilvl w:val="0"/>
          <w:numId w:val="16"/>
        </w:numPr>
        <w:spacing w:after="0" w:line="240" w:lineRule="auto"/>
        <w:ind w:right="115"/>
        <w:rPr>
          <w:rFonts w:asciiTheme="majorHAnsi" w:hAnsiTheme="majorHAnsi"/>
          <w:sz w:val="28"/>
          <w:szCs w:val="28"/>
        </w:rPr>
      </w:pPr>
      <w:r w:rsidRPr="00B86CF8">
        <w:rPr>
          <w:rFonts w:asciiTheme="majorHAnsi" w:hAnsiTheme="majorHAnsi"/>
          <w:sz w:val="28"/>
          <w:szCs w:val="28"/>
        </w:rPr>
        <w:t>Module 5: Statistics and Probability</w:t>
      </w:r>
    </w:p>
    <w:p w14:paraId="1A4020D8" w14:textId="77777777" w:rsidR="00A30F98" w:rsidRPr="00B86CF8" w:rsidRDefault="005874FD" w:rsidP="00894C7A">
      <w:pPr>
        <w:numPr>
          <w:ilvl w:val="0"/>
          <w:numId w:val="16"/>
        </w:numPr>
        <w:spacing w:after="0" w:line="240" w:lineRule="auto"/>
        <w:ind w:right="115"/>
        <w:rPr>
          <w:rFonts w:asciiTheme="majorHAnsi" w:hAnsiTheme="majorHAnsi"/>
          <w:sz w:val="28"/>
          <w:szCs w:val="28"/>
        </w:rPr>
      </w:pPr>
      <w:r w:rsidRPr="00B86CF8">
        <w:rPr>
          <w:rFonts w:asciiTheme="majorHAnsi" w:hAnsiTheme="majorHAnsi"/>
          <w:sz w:val="28"/>
          <w:szCs w:val="28"/>
        </w:rPr>
        <w:t>Module 6: Geometry</w:t>
      </w:r>
    </w:p>
    <w:p w14:paraId="2938B71E" w14:textId="77777777" w:rsidR="005874FD" w:rsidRPr="00B86CF8" w:rsidRDefault="005874FD" w:rsidP="005874FD">
      <w:pPr>
        <w:rPr>
          <w:rFonts w:asciiTheme="majorHAnsi" w:hAnsiTheme="majorHAnsi"/>
          <w:sz w:val="28"/>
          <w:szCs w:val="28"/>
        </w:rPr>
      </w:pPr>
    </w:p>
    <w:p w14:paraId="7FD5B9A9" w14:textId="77777777" w:rsidR="005874FD" w:rsidRPr="00B86CF8" w:rsidRDefault="005874FD" w:rsidP="005874FD">
      <w:pPr>
        <w:rPr>
          <w:rFonts w:asciiTheme="majorHAnsi" w:hAnsiTheme="majorHAnsi"/>
          <w:sz w:val="28"/>
          <w:szCs w:val="28"/>
        </w:rPr>
      </w:pPr>
      <w:r w:rsidRPr="00B86CF8">
        <w:rPr>
          <w:rFonts w:asciiTheme="majorHAnsi" w:hAnsiTheme="majorHAnsi"/>
          <w:sz w:val="28"/>
          <w:szCs w:val="28"/>
        </w:rPr>
        <w:t>The following resources are to be used to help teachers address the needs of all students:</w:t>
      </w:r>
    </w:p>
    <w:p w14:paraId="45407856" w14:textId="697DC88B" w:rsidR="005874FD" w:rsidRPr="00B86CF8" w:rsidRDefault="005874FD" w:rsidP="005874FD">
      <w:pPr>
        <w:spacing w:after="0"/>
        <w:rPr>
          <w:rFonts w:asciiTheme="majorHAnsi" w:hAnsiTheme="majorHAnsi"/>
          <w:sz w:val="24"/>
          <w:szCs w:val="24"/>
        </w:rPr>
      </w:pPr>
      <w:r w:rsidRPr="00B86CF8">
        <w:rPr>
          <w:rFonts w:asciiTheme="majorHAnsi" w:hAnsiTheme="majorHAnsi"/>
          <w:sz w:val="24"/>
          <w:szCs w:val="24"/>
        </w:rPr>
        <w:t>Engage NY 7</w:t>
      </w:r>
      <w:r w:rsidRPr="00B86CF8">
        <w:rPr>
          <w:rFonts w:asciiTheme="majorHAnsi" w:hAnsiTheme="majorHAnsi"/>
          <w:sz w:val="24"/>
          <w:szCs w:val="24"/>
          <w:vertAlign w:val="superscript"/>
        </w:rPr>
        <w:t>th</w:t>
      </w:r>
      <w:r w:rsidRPr="00B86CF8">
        <w:rPr>
          <w:rFonts w:asciiTheme="majorHAnsi" w:hAnsiTheme="majorHAnsi"/>
          <w:sz w:val="24"/>
          <w:szCs w:val="24"/>
        </w:rPr>
        <w:t xml:space="preserve"> Grade</w:t>
      </w:r>
      <w:r w:rsidR="00DF3BE7" w:rsidRPr="00B86CF8">
        <w:rPr>
          <w:rFonts w:asciiTheme="majorHAnsi" w:hAnsiTheme="majorHAnsi"/>
          <w:sz w:val="24"/>
          <w:szCs w:val="24"/>
        </w:rPr>
        <w:t xml:space="preserve"> &amp; 8</w:t>
      </w:r>
      <w:r w:rsidR="00DF3BE7" w:rsidRPr="00B86CF8">
        <w:rPr>
          <w:rFonts w:asciiTheme="majorHAnsi" w:hAnsiTheme="majorHAnsi"/>
          <w:sz w:val="24"/>
          <w:szCs w:val="24"/>
          <w:vertAlign w:val="superscript"/>
        </w:rPr>
        <w:t>th</w:t>
      </w:r>
      <w:r w:rsidR="00DF3BE7" w:rsidRPr="00B86CF8">
        <w:rPr>
          <w:rFonts w:asciiTheme="majorHAnsi" w:hAnsiTheme="majorHAnsi"/>
          <w:sz w:val="24"/>
          <w:szCs w:val="24"/>
        </w:rPr>
        <w:t xml:space="preserve"> Grade</w:t>
      </w:r>
    </w:p>
    <w:p w14:paraId="71421218" w14:textId="05DB1B04" w:rsidR="00DF3BE7" w:rsidRPr="00B86CF8" w:rsidRDefault="00DF3BE7" w:rsidP="005874FD">
      <w:pPr>
        <w:spacing w:after="0"/>
        <w:rPr>
          <w:rFonts w:asciiTheme="majorHAnsi" w:hAnsiTheme="majorHAnsi"/>
          <w:sz w:val="24"/>
          <w:szCs w:val="24"/>
        </w:rPr>
      </w:pPr>
      <w:r w:rsidRPr="00B86CF8">
        <w:rPr>
          <w:rFonts w:asciiTheme="majorHAnsi" w:hAnsiTheme="majorHAnsi"/>
          <w:sz w:val="24"/>
          <w:szCs w:val="24"/>
        </w:rPr>
        <w:t>NY Progress- 7</w:t>
      </w:r>
      <w:r w:rsidRPr="00B86CF8">
        <w:rPr>
          <w:rFonts w:asciiTheme="majorHAnsi" w:hAnsiTheme="majorHAnsi"/>
          <w:sz w:val="24"/>
          <w:szCs w:val="24"/>
          <w:vertAlign w:val="superscript"/>
        </w:rPr>
        <w:t>th</w:t>
      </w:r>
      <w:r w:rsidRPr="00B86CF8">
        <w:rPr>
          <w:rFonts w:asciiTheme="majorHAnsi" w:hAnsiTheme="majorHAnsi"/>
          <w:sz w:val="24"/>
          <w:szCs w:val="24"/>
        </w:rPr>
        <w:t xml:space="preserve"> Grade &amp; 8</w:t>
      </w:r>
      <w:r w:rsidRPr="00B86CF8">
        <w:rPr>
          <w:rFonts w:asciiTheme="majorHAnsi" w:hAnsiTheme="majorHAnsi"/>
          <w:sz w:val="24"/>
          <w:szCs w:val="24"/>
          <w:vertAlign w:val="superscript"/>
        </w:rPr>
        <w:t>th</w:t>
      </w:r>
      <w:r w:rsidRPr="00B86CF8">
        <w:rPr>
          <w:rFonts w:asciiTheme="majorHAnsi" w:hAnsiTheme="majorHAnsi"/>
          <w:sz w:val="24"/>
          <w:szCs w:val="24"/>
        </w:rPr>
        <w:t xml:space="preserve"> Grade</w:t>
      </w:r>
    </w:p>
    <w:p w14:paraId="47D5BF78" w14:textId="2720B162" w:rsidR="005874FD" w:rsidRPr="00B86CF8" w:rsidRDefault="008561FE" w:rsidP="005874FD">
      <w:pPr>
        <w:spacing w:after="0"/>
        <w:rPr>
          <w:rFonts w:asciiTheme="majorHAnsi" w:hAnsiTheme="majorHAnsi"/>
          <w:sz w:val="24"/>
          <w:szCs w:val="24"/>
        </w:rPr>
      </w:pPr>
      <w:r w:rsidRPr="00B86CF8">
        <w:rPr>
          <w:rFonts w:asciiTheme="majorHAnsi" w:hAnsiTheme="majorHAnsi"/>
          <w:sz w:val="24"/>
          <w:szCs w:val="24"/>
        </w:rPr>
        <w:t>Big Ideas 7</w:t>
      </w:r>
      <w:r w:rsidRPr="00B86CF8">
        <w:rPr>
          <w:rFonts w:asciiTheme="majorHAnsi" w:hAnsiTheme="majorHAnsi"/>
          <w:sz w:val="24"/>
          <w:szCs w:val="24"/>
          <w:vertAlign w:val="superscript"/>
        </w:rPr>
        <w:t>th</w:t>
      </w:r>
      <w:r w:rsidRPr="00B86CF8">
        <w:rPr>
          <w:rFonts w:asciiTheme="majorHAnsi" w:hAnsiTheme="majorHAnsi"/>
          <w:sz w:val="24"/>
          <w:szCs w:val="24"/>
        </w:rPr>
        <w:t xml:space="preserve"> Grad</w:t>
      </w:r>
      <w:r w:rsidR="00DF3BE7" w:rsidRPr="00B86CF8">
        <w:rPr>
          <w:rFonts w:asciiTheme="majorHAnsi" w:hAnsiTheme="majorHAnsi"/>
          <w:sz w:val="24"/>
          <w:szCs w:val="24"/>
        </w:rPr>
        <w:t xml:space="preserve"> </w:t>
      </w:r>
      <w:r w:rsidRPr="00B86CF8">
        <w:rPr>
          <w:rFonts w:asciiTheme="majorHAnsi" w:hAnsiTheme="majorHAnsi"/>
          <w:sz w:val="24"/>
          <w:szCs w:val="24"/>
        </w:rPr>
        <w:t>e</w:t>
      </w:r>
      <w:r w:rsidR="00DF3BE7" w:rsidRPr="00B86CF8">
        <w:rPr>
          <w:rFonts w:asciiTheme="majorHAnsi" w:hAnsiTheme="majorHAnsi"/>
          <w:sz w:val="24"/>
          <w:szCs w:val="24"/>
        </w:rPr>
        <w:t>&amp; 8</w:t>
      </w:r>
      <w:r w:rsidR="00DF3BE7" w:rsidRPr="00B86CF8">
        <w:rPr>
          <w:rFonts w:asciiTheme="majorHAnsi" w:hAnsiTheme="majorHAnsi"/>
          <w:sz w:val="24"/>
          <w:szCs w:val="24"/>
          <w:vertAlign w:val="superscript"/>
        </w:rPr>
        <w:t>th</w:t>
      </w:r>
      <w:r w:rsidR="00DF3BE7" w:rsidRPr="00B86CF8">
        <w:rPr>
          <w:rFonts w:asciiTheme="majorHAnsi" w:hAnsiTheme="majorHAnsi"/>
          <w:sz w:val="24"/>
          <w:szCs w:val="24"/>
        </w:rPr>
        <w:t xml:space="preserve"> Grade</w:t>
      </w:r>
    </w:p>
    <w:p w14:paraId="6E1F465E" w14:textId="77777777" w:rsidR="005874FD" w:rsidRPr="00B86CF8" w:rsidRDefault="005874FD" w:rsidP="005874FD">
      <w:pPr>
        <w:spacing w:after="0"/>
        <w:rPr>
          <w:rFonts w:asciiTheme="majorHAnsi" w:hAnsiTheme="majorHAnsi"/>
          <w:sz w:val="24"/>
          <w:szCs w:val="24"/>
        </w:rPr>
      </w:pPr>
    </w:p>
    <w:p w14:paraId="40DB73F1" w14:textId="77777777" w:rsidR="005874FD" w:rsidRPr="00B86CF8" w:rsidRDefault="005874FD" w:rsidP="005874FD">
      <w:pPr>
        <w:rPr>
          <w:rFonts w:asciiTheme="majorHAnsi" w:hAnsiTheme="majorHAnsi"/>
          <w:sz w:val="24"/>
          <w:szCs w:val="24"/>
        </w:rPr>
      </w:pPr>
      <w:r w:rsidRPr="00B86CF8">
        <w:rPr>
          <w:rFonts w:asciiTheme="majorHAnsi" w:hAnsiTheme="majorHAnsi"/>
          <w:sz w:val="24"/>
          <w:szCs w:val="24"/>
        </w:rPr>
        <w:t xml:space="preserve">The Common Core Standards have been integrated into the math curriculum through the pacing calendar. These standards provide for a greater examination of the math concepts by the students.  Additionally, this CAP includes a teacher friendly guide to the modules and aligns the New York State Standards to the Common Core.  This will help prepare the students for the Math Assessment Test that they take in April. </w:t>
      </w:r>
    </w:p>
    <w:p w14:paraId="3DFBBEB1" w14:textId="77777777" w:rsidR="005874FD" w:rsidRPr="00B86CF8" w:rsidRDefault="005874FD" w:rsidP="005874FD">
      <w:r w:rsidRPr="00B86CF8">
        <w:br w:type="page"/>
      </w:r>
    </w:p>
    <w:p w14:paraId="7DCF537B" w14:textId="77777777" w:rsidR="005874FD" w:rsidRPr="00B86CF8" w:rsidRDefault="005874FD" w:rsidP="005874FD">
      <w:pPr>
        <w:jc w:val="center"/>
        <w:rPr>
          <w:rFonts w:asciiTheme="majorHAnsi" w:hAnsiTheme="majorHAnsi"/>
          <w:b/>
          <w:sz w:val="44"/>
          <w:szCs w:val="44"/>
        </w:rPr>
      </w:pPr>
      <w:r w:rsidRPr="00B86CF8">
        <w:rPr>
          <w:rFonts w:asciiTheme="majorHAnsi" w:hAnsiTheme="majorHAnsi"/>
          <w:b/>
          <w:sz w:val="48"/>
          <w:szCs w:val="48"/>
        </w:rPr>
        <w:lastRenderedPageBreak/>
        <w:t>Rationale</w:t>
      </w:r>
    </w:p>
    <w:p w14:paraId="15C284F4" w14:textId="74342593" w:rsidR="005874FD" w:rsidRPr="00B86CF8" w:rsidRDefault="00A30F98" w:rsidP="005874FD">
      <w:pPr>
        <w:jc w:val="center"/>
        <w:rPr>
          <w:rFonts w:asciiTheme="majorHAnsi" w:hAnsiTheme="majorHAnsi"/>
          <w:sz w:val="48"/>
          <w:szCs w:val="48"/>
        </w:rPr>
      </w:pPr>
      <w:r w:rsidRPr="00B86CF8">
        <w:rPr>
          <w:rFonts w:asciiTheme="majorHAnsi" w:hAnsiTheme="majorHAnsi"/>
          <w:sz w:val="48"/>
          <w:szCs w:val="48"/>
        </w:rPr>
        <w:t>Grade 7</w:t>
      </w:r>
      <w:r w:rsidR="00DF3BE7" w:rsidRPr="00B86CF8">
        <w:rPr>
          <w:rFonts w:asciiTheme="majorHAnsi" w:hAnsiTheme="majorHAnsi"/>
          <w:sz w:val="48"/>
          <w:szCs w:val="48"/>
        </w:rPr>
        <w:t>H</w:t>
      </w:r>
    </w:p>
    <w:p w14:paraId="62735470" w14:textId="0F926C65" w:rsidR="005874FD" w:rsidRPr="00B86CF8" w:rsidRDefault="005874FD" w:rsidP="005874FD">
      <w:pPr>
        <w:jc w:val="center"/>
        <w:rPr>
          <w:rFonts w:asciiTheme="majorHAnsi" w:hAnsiTheme="majorHAnsi"/>
          <w:sz w:val="48"/>
          <w:szCs w:val="48"/>
        </w:rPr>
      </w:pPr>
      <w:r w:rsidRPr="00B86CF8">
        <w:rPr>
          <w:rFonts w:asciiTheme="majorHAnsi" w:hAnsiTheme="majorHAnsi"/>
          <w:sz w:val="48"/>
          <w:szCs w:val="48"/>
        </w:rPr>
        <w:t>7</w:t>
      </w:r>
      <w:r w:rsidRPr="00B86CF8">
        <w:rPr>
          <w:rFonts w:asciiTheme="majorHAnsi" w:hAnsiTheme="majorHAnsi"/>
          <w:sz w:val="48"/>
          <w:szCs w:val="48"/>
          <w:vertAlign w:val="superscript"/>
        </w:rPr>
        <w:t xml:space="preserve">th </w:t>
      </w:r>
      <w:r w:rsidRPr="00B86CF8">
        <w:rPr>
          <w:rFonts w:asciiTheme="majorHAnsi" w:hAnsiTheme="majorHAnsi"/>
          <w:sz w:val="48"/>
          <w:szCs w:val="48"/>
        </w:rPr>
        <w:t xml:space="preserve"> Grade</w:t>
      </w:r>
      <w:r w:rsidR="00DF3BE7" w:rsidRPr="00B86CF8">
        <w:rPr>
          <w:rFonts w:asciiTheme="majorHAnsi" w:hAnsiTheme="majorHAnsi"/>
          <w:sz w:val="48"/>
          <w:szCs w:val="48"/>
        </w:rPr>
        <w:t xml:space="preserve"> Honors</w:t>
      </w:r>
      <w:r w:rsidRPr="00B86CF8">
        <w:rPr>
          <w:rFonts w:asciiTheme="majorHAnsi" w:hAnsiTheme="majorHAnsi"/>
          <w:sz w:val="48"/>
          <w:szCs w:val="48"/>
        </w:rPr>
        <w:t xml:space="preserve"> Common Core Math- CAP</w:t>
      </w:r>
    </w:p>
    <w:p w14:paraId="7D7B37AF" w14:textId="7FE2E03D" w:rsidR="005874FD" w:rsidRPr="00B86CF8" w:rsidRDefault="005874FD" w:rsidP="005874FD">
      <w:pPr>
        <w:jc w:val="center"/>
        <w:rPr>
          <w:rFonts w:asciiTheme="majorHAnsi" w:hAnsiTheme="majorHAnsi"/>
          <w:sz w:val="48"/>
          <w:szCs w:val="48"/>
        </w:rPr>
      </w:pPr>
      <w:r w:rsidRPr="00B86CF8">
        <w:rPr>
          <w:rFonts w:asciiTheme="majorHAnsi" w:hAnsiTheme="majorHAnsi"/>
          <w:sz w:val="48"/>
          <w:szCs w:val="48"/>
        </w:rPr>
        <w:t>Summer 201</w:t>
      </w:r>
      <w:r w:rsidR="00411F1C" w:rsidRPr="00B86CF8">
        <w:rPr>
          <w:rFonts w:asciiTheme="majorHAnsi" w:hAnsiTheme="majorHAnsi"/>
          <w:sz w:val="48"/>
          <w:szCs w:val="48"/>
        </w:rPr>
        <w:t>5</w:t>
      </w:r>
    </w:p>
    <w:p w14:paraId="7B141D19" w14:textId="77777777" w:rsidR="005874FD" w:rsidRPr="00B86CF8" w:rsidRDefault="005874FD" w:rsidP="005874FD">
      <w:pPr>
        <w:jc w:val="center"/>
        <w:rPr>
          <w:rFonts w:asciiTheme="majorHAnsi" w:hAnsiTheme="majorHAnsi"/>
          <w:sz w:val="48"/>
          <w:szCs w:val="48"/>
        </w:rPr>
      </w:pPr>
    </w:p>
    <w:p w14:paraId="4DAD30E8" w14:textId="72E43591" w:rsidR="005874FD" w:rsidRPr="00B86CF8" w:rsidRDefault="005874FD" w:rsidP="005874FD">
      <w:pPr>
        <w:spacing w:line="480" w:lineRule="auto"/>
        <w:ind w:firstLine="720"/>
        <w:rPr>
          <w:rFonts w:asciiTheme="majorHAnsi" w:hAnsiTheme="majorHAnsi"/>
          <w:sz w:val="28"/>
          <w:szCs w:val="28"/>
        </w:rPr>
      </w:pPr>
      <w:r w:rsidRPr="00B86CF8">
        <w:rPr>
          <w:rFonts w:asciiTheme="majorHAnsi" w:hAnsiTheme="majorHAnsi"/>
          <w:sz w:val="28"/>
          <w:szCs w:val="28"/>
        </w:rPr>
        <w:t>The rationale for this CAP is based on the change in the New York State Standards for the 7</w:t>
      </w:r>
      <w:r w:rsidRPr="00B86CF8">
        <w:rPr>
          <w:rFonts w:asciiTheme="majorHAnsi" w:hAnsiTheme="majorHAnsi"/>
          <w:sz w:val="28"/>
          <w:szCs w:val="28"/>
          <w:vertAlign w:val="superscript"/>
        </w:rPr>
        <w:t>th</w:t>
      </w:r>
      <w:r w:rsidRPr="00B86CF8">
        <w:rPr>
          <w:rFonts w:asciiTheme="majorHAnsi" w:hAnsiTheme="majorHAnsi"/>
          <w:sz w:val="28"/>
          <w:szCs w:val="28"/>
        </w:rPr>
        <w:t xml:space="preserve"> grade.  The New York State Core Curriculum adjusted the topics taught in the 7</w:t>
      </w:r>
      <w:r w:rsidRPr="00B86CF8">
        <w:rPr>
          <w:rFonts w:asciiTheme="majorHAnsi" w:hAnsiTheme="majorHAnsi"/>
          <w:sz w:val="28"/>
          <w:szCs w:val="28"/>
          <w:vertAlign w:val="superscript"/>
        </w:rPr>
        <w:t>th</w:t>
      </w:r>
      <w:r w:rsidRPr="00B86CF8">
        <w:rPr>
          <w:rFonts w:asciiTheme="majorHAnsi" w:hAnsiTheme="majorHAnsi"/>
          <w:sz w:val="28"/>
          <w:szCs w:val="28"/>
        </w:rPr>
        <w:t xml:space="preserve"> grade.  The new topics are organized into modules that go into more depth than previous years.  As a result, we needed to find new resources to make an easy transition for the students entering </w:t>
      </w:r>
      <w:r w:rsidR="00134F7A" w:rsidRPr="00B86CF8">
        <w:rPr>
          <w:rFonts w:asciiTheme="majorHAnsi" w:hAnsiTheme="majorHAnsi"/>
          <w:sz w:val="28"/>
          <w:szCs w:val="28"/>
        </w:rPr>
        <w:t xml:space="preserve">the </w:t>
      </w:r>
      <w:r w:rsidRPr="00B86CF8">
        <w:rPr>
          <w:rFonts w:asciiTheme="majorHAnsi" w:hAnsiTheme="majorHAnsi"/>
          <w:sz w:val="28"/>
          <w:szCs w:val="28"/>
        </w:rPr>
        <w:t>7</w:t>
      </w:r>
      <w:r w:rsidRPr="00B86CF8">
        <w:rPr>
          <w:rFonts w:asciiTheme="majorHAnsi" w:hAnsiTheme="majorHAnsi"/>
          <w:sz w:val="28"/>
          <w:szCs w:val="28"/>
          <w:vertAlign w:val="superscript"/>
        </w:rPr>
        <w:t>th</w:t>
      </w:r>
      <w:r w:rsidRPr="00B86CF8">
        <w:rPr>
          <w:rFonts w:asciiTheme="majorHAnsi" w:hAnsiTheme="majorHAnsi"/>
          <w:sz w:val="28"/>
          <w:szCs w:val="28"/>
        </w:rPr>
        <w:t xml:space="preserve"> grade. The Common Core practices seek to develop math proficiency in students and establish a thorough understanding of math prac</w:t>
      </w:r>
      <w:r w:rsidR="00B30059" w:rsidRPr="00B86CF8">
        <w:rPr>
          <w:rFonts w:asciiTheme="majorHAnsi" w:hAnsiTheme="majorHAnsi"/>
          <w:sz w:val="28"/>
          <w:szCs w:val="28"/>
        </w:rPr>
        <w:t xml:space="preserve">tices.  </w:t>
      </w:r>
      <w:r w:rsidRPr="00B86CF8">
        <w:rPr>
          <w:rFonts w:asciiTheme="majorHAnsi" w:hAnsiTheme="majorHAnsi"/>
          <w:sz w:val="28"/>
          <w:szCs w:val="28"/>
        </w:rPr>
        <w:t>The pacing calendar was developed to make the best use of the time needed to prepare the students for the upcoming exam based on the Common Core Standards and the modules.</w:t>
      </w:r>
      <w:r w:rsidR="00B30059" w:rsidRPr="00B86CF8">
        <w:rPr>
          <w:rFonts w:asciiTheme="majorHAnsi" w:hAnsiTheme="majorHAnsi"/>
          <w:sz w:val="28"/>
          <w:szCs w:val="28"/>
        </w:rPr>
        <w:t xml:space="preserve"> In addition, we incorporated lessons focusing on new algebra skills to better prepare students for the 7</w:t>
      </w:r>
      <w:r w:rsidR="00B30059" w:rsidRPr="00B86CF8">
        <w:rPr>
          <w:rFonts w:asciiTheme="majorHAnsi" w:hAnsiTheme="majorHAnsi"/>
          <w:sz w:val="28"/>
          <w:szCs w:val="28"/>
          <w:vertAlign w:val="superscript"/>
        </w:rPr>
        <w:t>th</w:t>
      </w:r>
      <w:r w:rsidR="00B30059" w:rsidRPr="00B86CF8">
        <w:rPr>
          <w:rFonts w:asciiTheme="majorHAnsi" w:hAnsiTheme="majorHAnsi"/>
          <w:sz w:val="28"/>
          <w:szCs w:val="28"/>
        </w:rPr>
        <w:t xml:space="preserve"> grade</w:t>
      </w:r>
      <w:r w:rsidR="007076CA" w:rsidRPr="00B86CF8">
        <w:rPr>
          <w:rFonts w:asciiTheme="majorHAnsi" w:hAnsiTheme="majorHAnsi"/>
          <w:sz w:val="28"/>
          <w:szCs w:val="28"/>
        </w:rPr>
        <w:t xml:space="preserve"> state assessment</w:t>
      </w:r>
      <w:r w:rsidR="00B30059" w:rsidRPr="00B86CF8">
        <w:rPr>
          <w:rFonts w:asciiTheme="majorHAnsi" w:hAnsiTheme="majorHAnsi"/>
          <w:sz w:val="28"/>
          <w:szCs w:val="28"/>
        </w:rPr>
        <w:t xml:space="preserve"> and future </w:t>
      </w:r>
      <w:r w:rsidR="007076CA" w:rsidRPr="00B86CF8">
        <w:rPr>
          <w:rFonts w:asciiTheme="majorHAnsi" w:hAnsiTheme="majorHAnsi"/>
          <w:sz w:val="28"/>
          <w:szCs w:val="28"/>
        </w:rPr>
        <w:t xml:space="preserve">regents exams. </w:t>
      </w:r>
      <w:r w:rsidR="00B30059" w:rsidRPr="00B86CF8">
        <w:rPr>
          <w:rFonts w:asciiTheme="majorHAnsi" w:hAnsiTheme="majorHAnsi"/>
          <w:sz w:val="28"/>
          <w:szCs w:val="28"/>
        </w:rPr>
        <w:t xml:space="preserve"> </w:t>
      </w:r>
    </w:p>
    <w:p w14:paraId="083A129F" w14:textId="77777777" w:rsidR="005874FD" w:rsidRPr="00B86CF8" w:rsidRDefault="005874FD" w:rsidP="005874FD"/>
    <w:tbl>
      <w:tblPr>
        <w:tblStyle w:val="TableGrid"/>
        <w:tblW w:w="14328" w:type="dxa"/>
        <w:tblLook w:val="04A0" w:firstRow="1" w:lastRow="0" w:firstColumn="1" w:lastColumn="0" w:noHBand="0" w:noVBand="1"/>
      </w:tblPr>
      <w:tblGrid>
        <w:gridCol w:w="2865"/>
        <w:gridCol w:w="2866"/>
        <w:gridCol w:w="2865"/>
        <w:gridCol w:w="2866"/>
        <w:gridCol w:w="2866"/>
      </w:tblGrid>
      <w:tr w:rsidR="00B86CF8" w:rsidRPr="00B86CF8" w14:paraId="247857A8" w14:textId="77777777" w:rsidTr="007E0D0B">
        <w:tc>
          <w:tcPr>
            <w:tcW w:w="14328" w:type="dxa"/>
            <w:gridSpan w:val="5"/>
            <w:tcBorders>
              <w:top w:val="nil"/>
              <w:left w:val="nil"/>
              <w:right w:val="nil"/>
            </w:tcBorders>
          </w:tcPr>
          <w:p w14:paraId="36E9052D" w14:textId="248FE153" w:rsidR="005874FD" w:rsidRPr="00B86CF8" w:rsidRDefault="005874FD" w:rsidP="007E0D0B">
            <w:pPr>
              <w:jc w:val="center"/>
              <w:rPr>
                <w:rFonts w:ascii="Castellar" w:hAnsi="Castellar"/>
                <w:sz w:val="32"/>
                <w:szCs w:val="32"/>
              </w:rPr>
            </w:pPr>
            <w:r w:rsidRPr="00B86CF8">
              <w:rPr>
                <w:rFonts w:ascii="Castellar" w:hAnsi="Castellar"/>
                <w:noProof/>
                <w:sz w:val="32"/>
                <w:szCs w:val="32"/>
              </w:rPr>
              <w:lastRenderedPageBreak/>
              <w:drawing>
                <wp:anchor distT="36576" distB="36576" distL="36576" distR="36576" simplePos="0" relativeHeight="251863040" behindDoc="0" locked="0" layoutInCell="1" allowOverlap="1" wp14:anchorId="0DFCE523" wp14:editId="39EF3254">
                  <wp:simplePos x="0" y="0"/>
                  <wp:positionH relativeFrom="column">
                    <wp:posOffset>-51435</wp:posOffset>
                  </wp:positionH>
                  <wp:positionV relativeFrom="paragraph">
                    <wp:posOffset>-111760</wp:posOffset>
                  </wp:positionV>
                  <wp:extent cx="579120" cy="711200"/>
                  <wp:effectExtent l="0" t="0" r="0" b="0"/>
                  <wp:wrapNone/>
                  <wp:docPr id="90"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B86CF8">
              <w:rPr>
                <w:rFonts w:ascii="Castellar" w:hAnsi="Castellar"/>
                <w:b/>
                <w:sz w:val="72"/>
                <w:szCs w:val="72"/>
              </w:rPr>
              <w:t xml:space="preserve"> </w:t>
            </w:r>
            <w:r w:rsidR="00411F1C" w:rsidRPr="00B86CF8">
              <w:rPr>
                <w:rFonts w:ascii="Castellar" w:hAnsi="Castellar"/>
                <w:b/>
                <w:sz w:val="72"/>
                <w:szCs w:val="72"/>
              </w:rPr>
              <w:t>SEPTEMBER 2015</w:t>
            </w:r>
          </w:p>
        </w:tc>
      </w:tr>
      <w:tr w:rsidR="00B86CF8" w:rsidRPr="00B86CF8" w14:paraId="52917D92" w14:textId="77777777" w:rsidTr="00D80315">
        <w:tc>
          <w:tcPr>
            <w:tcW w:w="2865" w:type="dxa"/>
          </w:tcPr>
          <w:p w14:paraId="37C7865F"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Monday</w:t>
            </w:r>
          </w:p>
        </w:tc>
        <w:tc>
          <w:tcPr>
            <w:tcW w:w="2866" w:type="dxa"/>
          </w:tcPr>
          <w:p w14:paraId="7C7AC925"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Tuesday</w:t>
            </w:r>
          </w:p>
        </w:tc>
        <w:tc>
          <w:tcPr>
            <w:tcW w:w="2865" w:type="dxa"/>
          </w:tcPr>
          <w:p w14:paraId="0D837A18"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Wednesday</w:t>
            </w:r>
          </w:p>
        </w:tc>
        <w:tc>
          <w:tcPr>
            <w:tcW w:w="2866" w:type="dxa"/>
          </w:tcPr>
          <w:p w14:paraId="07EFA2B2"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Thursday</w:t>
            </w:r>
          </w:p>
        </w:tc>
        <w:tc>
          <w:tcPr>
            <w:tcW w:w="2866" w:type="dxa"/>
          </w:tcPr>
          <w:p w14:paraId="0F412E14"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Friday</w:t>
            </w:r>
          </w:p>
        </w:tc>
      </w:tr>
      <w:tr w:rsidR="00B86CF8" w:rsidRPr="00B86CF8" w14:paraId="5C5F4DBD" w14:textId="77777777" w:rsidTr="00D80315">
        <w:tc>
          <w:tcPr>
            <w:tcW w:w="2865" w:type="dxa"/>
            <w:shd w:val="clear" w:color="auto" w:fill="auto"/>
          </w:tcPr>
          <w:p w14:paraId="328B2EBE" w14:textId="34A57033" w:rsidR="005874FD" w:rsidRPr="00B86CF8" w:rsidRDefault="0054603B" w:rsidP="007E0D0B">
            <w:pPr>
              <w:jc w:val="center"/>
              <w:rPr>
                <w:b/>
                <w:sz w:val="28"/>
                <w:szCs w:val="28"/>
              </w:rPr>
            </w:pPr>
            <w:r w:rsidRPr="00B86CF8">
              <w:rPr>
                <w:b/>
                <w:sz w:val="28"/>
                <w:szCs w:val="28"/>
              </w:rPr>
              <w:t>August 31</w:t>
            </w:r>
          </w:p>
        </w:tc>
        <w:tc>
          <w:tcPr>
            <w:tcW w:w="2866" w:type="dxa"/>
          </w:tcPr>
          <w:p w14:paraId="208D0DA9" w14:textId="3026E9D2" w:rsidR="005874FD" w:rsidRPr="00B86CF8" w:rsidRDefault="0054603B" w:rsidP="007E0D0B">
            <w:pPr>
              <w:jc w:val="center"/>
              <w:rPr>
                <w:b/>
                <w:sz w:val="28"/>
                <w:szCs w:val="28"/>
              </w:rPr>
            </w:pPr>
            <w:r w:rsidRPr="00B86CF8">
              <w:rPr>
                <w:b/>
                <w:sz w:val="28"/>
                <w:szCs w:val="28"/>
              </w:rPr>
              <w:t>September 1</w:t>
            </w:r>
          </w:p>
        </w:tc>
        <w:tc>
          <w:tcPr>
            <w:tcW w:w="2865" w:type="dxa"/>
          </w:tcPr>
          <w:p w14:paraId="5E51CFAE" w14:textId="3267A16D" w:rsidR="005874FD" w:rsidRPr="00B86CF8" w:rsidRDefault="0054603B" w:rsidP="007E0D0B">
            <w:pPr>
              <w:jc w:val="center"/>
              <w:rPr>
                <w:b/>
                <w:sz w:val="28"/>
                <w:szCs w:val="28"/>
              </w:rPr>
            </w:pPr>
            <w:r w:rsidRPr="00B86CF8">
              <w:rPr>
                <w:b/>
                <w:sz w:val="28"/>
                <w:szCs w:val="28"/>
              </w:rPr>
              <w:t>September 2</w:t>
            </w:r>
          </w:p>
        </w:tc>
        <w:tc>
          <w:tcPr>
            <w:tcW w:w="2866" w:type="dxa"/>
          </w:tcPr>
          <w:p w14:paraId="03992466" w14:textId="57750D0B" w:rsidR="005874FD" w:rsidRPr="00B86CF8" w:rsidRDefault="0054603B" w:rsidP="007E0D0B">
            <w:pPr>
              <w:jc w:val="center"/>
              <w:rPr>
                <w:b/>
                <w:sz w:val="28"/>
                <w:szCs w:val="28"/>
              </w:rPr>
            </w:pPr>
            <w:r w:rsidRPr="00B86CF8">
              <w:rPr>
                <w:b/>
                <w:sz w:val="28"/>
                <w:szCs w:val="28"/>
              </w:rPr>
              <w:t>September 3</w:t>
            </w:r>
          </w:p>
        </w:tc>
        <w:tc>
          <w:tcPr>
            <w:tcW w:w="2866" w:type="dxa"/>
          </w:tcPr>
          <w:p w14:paraId="25161CE5" w14:textId="3980F307" w:rsidR="005874FD" w:rsidRPr="00B86CF8" w:rsidRDefault="0054603B" w:rsidP="007E0D0B">
            <w:pPr>
              <w:jc w:val="center"/>
              <w:rPr>
                <w:b/>
                <w:sz w:val="28"/>
                <w:szCs w:val="28"/>
              </w:rPr>
            </w:pPr>
            <w:r w:rsidRPr="00B86CF8">
              <w:rPr>
                <w:b/>
                <w:sz w:val="28"/>
                <w:szCs w:val="28"/>
              </w:rPr>
              <w:t>September 4</w:t>
            </w:r>
          </w:p>
        </w:tc>
      </w:tr>
      <w:tr w:rsidR="00B86CF8" w:rsidRPr="00B86CF8" w14:paraId="20F3F4E0" w14:textId="77777777" w:rsidTr="00B86CF8">
        <w:trPr>
          <w:trHeight w:val="260"/>
        </w:trPr>
        <w:tc>
          <w:tcPr>
            <w:tcW w:w="2865" w:type="dxa"/>
            <w:shd w:val="clear" w:color="auto" w:fill="auto"/>
          </w:tcPr>
          <w:p w14:paraId="4F362F9D" w14:textId="2F8E5B15" w:rsidR="005874FD" w:rsidRPr="00B86CF8" w:rsidRDefault="0054603B" w:rsidP="007E0D0B">
            <w:pPr>
              <w:jc w:val="center"/>
              <w:rPr>
                <w:b/>
                <w:sz w:val="24"/>
                <w:szCs w:val="24"/>
              </w:rPr>
            </w:pPr>
            <w:r w:rsidRPr="00B86CF8">
              <w:rPr>
                <w:b/>
                <w:sz w:val="24"/>
                <w:szCs w:val="24"/>
              </w:rPr>
              <w:t>No School</w:t>
            </w:r>
          </w:p>
        </w:tc>
        <w:tc>
          <w:tcPr>
            <w:tcW w:w="2866" w:type="dxa"/>
          </w:tcPr>
          <w:p w14:paraId="6CCD7FB6" w14:textId="77777777" w:rsidR="005874FD" w:rsidRPr="00B86CF8" w:rsidRDefault="005874FD" w:rsidP="00A66D89">
            <w:pPr>
              <w:jc w:val="center"/>
              <w:rPr>
                <w:b/>
                <w:sz w:val="24"/>
                <w:szCs w:val="24"/>
              </w:rPr>
            </w:pPr>
            <w:r w:rsidRPr="00B86CF8">
              <w:rPr>
                <w:b/>
                <w:sz w:val="24"/>
                <w:szCs w:val="24"/>
              </w:rPr>
              <w:t>Supt. Conf. Day</w:t>
            </w:r>
          </w:p>
        </w:tc>
        <w:tc>
          <w:tcPr>
            <w:tcW w:w="2865" w:type="dxa"/>
          </w:tcPr>
          <w:p w14:paraId="22A9559E" w14:textId="77777777" w:rsidR="005874FD" w:rsidRPr="00B86CF8" w:rsidRDefault="00A6439A" w:rsidP="007E0D0B">
            <w:pPr>
              <w:jc w:val="center"/>
              <w:rPr>
                <w:b/>
                <w:sz w:val="24"/>
                <w:szCs w:val="24"/>
              </w:rPr>
            </w:pPr>
            <w:r w:rsidRPr="00B86CF8">
              <w:rPr>
                <w:b/>
                <w:sz w:val="24"/>
                <w:szCs w:val="24"/>
              </w:rPr>
              <w:t>First</w:t>
            </w:r>
            <w:r w:rsidR="005874FD" w:rsidRPr="00B86CF8">
              <w:rPr>
                <w:b/>
                <w:sz w:val="24"/>
                <w:szCs w:val="24"/>
              </w:rPr>
              <w:t xml:space="preserve"> Day</w:t>
            </w:r>
          </w:p>
        </w:tc>
        <w:tc>
          <w:tcPr>
            <w:tcW w:w="2866" w:type="dxa"/>
          </w:tcPr>
          <w:p w14:paraId="55464279" w14:textId="77777777" w:rsidR="005874FD" w:rsidRPr="00B86CF8" w:rsidRDefault="005874FD" w:rsidP="007E0D0B">
            <w:pPr>
              <w:rPr>
                <w:b/>
                <w:sz w:val="24"/>
                <w:szCs w:val="24"/>
              </w:rPr>
            </w:pPr>
          </w:p>
        </w:tc>
        <w:tc>
          <w:tcPr>
            <w:tcW w:w="2866" w:type="dxa"/>
          </w:tcPr>
          <w:p w14:paraId="0370FF04" w14:textId="77777777" w:rsidR="005874FD" w:rsidRPr="00B86CF8" w:rsidRDefault="005874FD" w:rsidP="007E0D0B">
            <w:pPr>
              <w:jc w:val="center"/>
              <w:rPr>
                <w:b/>
                <w:sz w:val="24"/>
                <w:szCs w:val="24"/>
              </w:rPr>
            </w:pPr>
          </w:p>
        </w:tc>
      </w:tr>
      <w:tr w:rsidR="00B86CF8" w:rsidRPr="00B86CF8" w14:paraId="6947F57B" w14:textId="77777777" w:rsidTr="0000062F">
        <w:trPr>
          <w:trHeight w:val="4634"/>
        </w:trPr>
        <w:tc>
          <w:tcPr>
            <w:tcW w:w="2865" w:type="dxa"/>
            <w:shd w:val="clear" w:color="auto" w:fill="auto"/>
            <w:vAlign w:val="center"/>
          </w:tcPr>
          <w:p w14:paraId="4A060699" w14:textId="77777777" w:rsidR="005874FD" w:rsidRPr="00B86CF8" w:rsidRDefault="005874FD" w:rsidP="00287D5D">
            <w:pPr>
              <w:rPr>
                <w:b/>
                <w:sz w:val="24"/>
                <w:szCs w:val="24"/>
              </w:rPr>
            </w:pPr>
          </w:p>
        </w:tc>
        <w:tc>
          <w:tcPr>
            <w:tcW w:w="2866" w:type="dxa"/>
          </w:tcPr>
          <w:p w14:paraId="6437F186" w14:textId="77777777" w:rsidR="00D92761" w:rsidRPr="00B86CF8" w:rsidRDefault="00D92761" w:rsidP="00A6439A">
            <w:pPr>
              <w:rPr>
                <w:b/>
                <w:sz w:val="24"/>
                <w:szCs w:val="24"/>
              </w:rPr>
            </w:pPr>
          </w:p>
          <w:p w14:paraId="0282D5E5" w14:textId="77777777" w:rsidR="00287D5D" w:rsidRPr="00B86CF8" w:rsidRDefault="00287D5D" w:rsidP="00A6439A">
            <w:pPr>
              <w:rPr>
                <w:b/>
                <w:sz w:val="24"/>
                <w:szCs w:val="24"/>
              </w:rPr>
            </w:pPr>
          </w:p>
          <w:p w14:paraId="513988A1" w14:textId="77777777" w:rsidR="005874FD" w:rsidRPr="00B86CF8" w:rsidRDefault="00D92761" w:rsidP="007E0D0B">
            <w:pPr>
              <w:jc w:val="center"/>
              <w:rPr>
                <w:sz w:val="24"/>
                <w:szCs w:val="24"/>
              </w:rPr>
            </w:pPr>
            <w:r w:rsidRPr="00B86CF8">
              <w:rPr>
                <w:b/>
                <w:sz w:val="24"/>
                <w:szCs w:val="24"/>
              </w:rPr>
              <w:t>No Students</w:t>
            </w:r>
          </w:p>
          <w:p w14:paraId="273B785C" w14:textId="77777777" w:rsidR="005874FD" w:rsidRPr="00B86CF8" w:rsidRDefault="005874FD" w:rsidP="007E0D0B">
            <w:pPr>
              <w:jc w:val="center"/>
            </w:pPr>
          </w:p>
          <w:p w14:paraId="2F851C2B" w14:textId="77777777" w:rsidR="005874FD" w:rsidRPr="00B86CF8" w:rsidRDefault="005874FD" w:rsidP="007E0D0B">
            <w:pPr>
              <w:jc w:val="center"/>
            </w:pPr>
          </w:p>
          <w:p w14:paraId="209660AF" w14:textId="77777777" w:rsidR="005874FD" w:rsidRPr="00B86CF8" w:rsidRDefault="005874FD" w:rsidP="007E0D0B">
            <w:pPr>
              <w:jc w:val="center"/>
            </w:pPr>
          </w:p>
          <w:p w14:paraId="4407E2DB" w14:textId="77777777" w:rsidR="005874FD" w:rsidRPr="00B86CF8" w:rsidRDefault="005874FD" w:rsidP="007E0D0B">
            <w:pPr>
              <w:jc w:val="center"/>
            </w:pPr>
          </w:p>
          <w:p w14:paraId="7D96B7C2" w14:textId="77777777" w:rsidR="005874FD" w:rsidRPr="00B86CF8" w:rsidRDefault="005874FD" w:rsidP="007E0D0B">
            <w:pPr>
              <w:jc w:val="center"/>
            </w:pPr>
          </w:p>
          <w:p w14:paraId="1A148344" w14:textId="77777777" w:rsidR="00D92761" w:rsidRPr="00B86CF8" w:rsidRDefault="00D92761" w:rsidP="007E0D0B">
            <w:pPr>
              <w:jc w:val="center"/>
            </w:pPr>
          </w:p>
          <w:p w14:paraId="1FFC8FDD" w14:textId="77777777" w:rsidR="005874FD" w:rsidRPr="00B86CF8" w:rsidRDefault="005874FD" w:rsidP="007E0D0B">
            <w:pPr>
              <w:jc w:val="center"/>
              <w:rPr>
                <w:b/>
                <w:sz w:val="48"/>
                <w:szCs w:val="48"/>
              </w:rPr>
            </w:pPr>
          </w:p>
        </w:tc>
        <w:tc>
          <w:tcPr>
            <w:tcW w:w="2865" w:type="dxa"/>
          </w:tcPr>
          <w:p w14:paraId="3727C1B1" w14:textId="77777777" w:rsidR="00A6439A" w:rsidRPr="00B86CF8" w:rsidRDefault="00A6439A" w:rsidP="00A6439A">
            <w:pPr>
              <w:rPr>
                <w:sz w:val="24"/>
                <w:szCs w:val="24"/>
              </w:rPr>
            </w:pPr>
          </w:p>
          <w:p w14:paraId="12CDF6D4" w14:textId="77777777" w:rsidR="00287D5D" w:rsidRPr="00B86CF8" w:rsidRDefault="00287D5D" w:rsidP="00A6439A">
            <w:pPr>
              <w:rPr>
                <w:sz w:val="24"/>
                <w:szCs w:val="24"/>
              </w:rPr>
            </w:pPr>
          </w:p>
          <w:p w14:paraId="0B3E63D1" w14:textId="77777777" w:rsidR="005874FD" w:rsidRPr="00B86CF8" w:rsidRDefault="005874FD" w:rsidP="00A6439A">
            <w:pPr>
              <w:jc w:val="center"/>
              <w:rPr>
                <w:b/>
                <w:sz w:val="24"/>
                <w:szCs w:val="24"/>
              </w:rPr>
            </w:pPr>
            <w:r w:rsidRPr="00B86CF8">
              <w:rPr>
                <w:b/>
                <w:sz w:val="24"/>
                <w:szCs w:val="24"/>
              </w:rPr>
              <w:t>6</w:t>
            </w:r>
            <w:r w:rsidRPr="00B86CF8">
              <w:rPr>
                <w:b/>
                <w:sz w:val="24"/>
                <w:szCs w:val="24"/>
                <w:vertAlign w:val="superscript"/>
              </w:rPr>
              <w:t>th</w:t>
            </w:r>
            <w:r w:rsidRPr="00B86CF8">
              <w:rPr>
                <w:b/>
                <w:sz w:val="24"/>
                <w:szCs w:val="24"/>
              </w:rPr>
              <w:t xml:space="preserve"> Grade</w:t>
            </w:r>
          </w:p>
          <w:p w14:paraId="73880B76" w14:textId="77777777" w:rsidR="005874FD" w:rsidRPr="00B86CF8" w:rsidRDefault="005874FD" w:rsidP="007E0D0B">
            <w:pPr>
              <w:jc w:val="center"/>
              <w:rPr>
                <w:b/>
                <w:sz w:val="24"/>
                <w:szCs w:val="24"/>
              </w:rPr>
            </w:pPr>
            <w:r w:rsidRPr="00B86CF8">
              <w:rPr>
                <w:b/>
                <w:sz w:val="24"/>
                <w:szCs w:val="24"/>
              </w:rPr>
              <w:t>(Morning)</w:t>
            </w:r>
          </w:p>
          <w:p w14:paraId="452C9318" w14:textId="77777777" w:rsidR="005874FD" w:rsidRPr="00B86CF8" w:rsidRDefault="005874FD" w:rsidP="007E0D0B">
            <w:pPr>
              <w:jc w:val="center"/>
              <w:rPr>
                <w:b/>
                <w:sz w:val="24"/>
                <w:szCs w:val="24"/>
              </w:rPr>
            </w:pPr>
          </w:p>
          <w:p w14:paraId="5A13E8D8" w14:textId="77777777" w:rsidR="005874FD" w:rsidRPr="00B86CF8" w:rsidRDefault="005874FD" w:rsidP="007E0D0B">
            <w:pPr>
              <w:jc w:val="center"/>
              <w:rPr>
                <w:b/>
                <w:sz w:val="24"/>
                <w:szCs w:val="24"/>
              </w:rPr>
            </w:pPr>
            <w:r w:rsidRPr="00B86CF8">
              <w:rPr>
                <w:b/>
                <w:sz w:val="24"/>
                <w:szCs w:val="24"/>
              </w:rPr>
              <w:t>7</w:t>
            </w:r>
            <w:r w:rsidRPr="00B86CF8">
              <w:rPr>
                <w:b/>
                <w:sz w:val="24"/>
                <w:szCs w:val="24"/>
                <w:vertAlign w:val="superscript"/>
              </w:rPr>
              <w:t>th</w:t>
            </w:r>
            <w:r w:rsidRPr="00B86CF8">
              <w:rPr>
                <w:b/>
                <w:sz w:val="24"/>
                <w:szCs w:val="24"/>
              </w:rPr>
              <w:t xml:space="preserve"> &amp; 8</w:t>
            </w:r>
            <w:r w:rsidRPr="00B86CF8">
              <w:rPr>
                <w:b/>
                <w:sz w:val="24"/>
                <w:szCs w:val="24"/>
                <w:vertAlign w:val="superscript"/>
              </w:rPr>
              <w:t>th</w:t>
            </w:r>
          </w:p>
          <w:p w14:paraId="48D87A3D" w14:textId="77777777" w:rsidR="005874FD" w:rsidRPr="00B86CF8" w:rsidRDefault="005874FD" w:rsidP="007E0D0B">
            <w:pPr>
              <w:jc w:val="center"/>
              <w:rPr>
                <w:sz w:val="28"/>
                <w:szCs w:val="28"/>
              </w:rPr>
            </w:pPr>
            <w:r w:rsidRPr="00B86CF8">
              <w:rPr>
                <w:b/>
                <w:sz w:val="24"/>
                <w:szCs w:val="24"/>
              </w:rPr>
              <w:t>(Afternoon)</w:t>
            </w:r>
          </w:p>
        </w:tc>
        <w:tc>
          <w:tcPr>
            <w:tcW w:w="2866" w:type="dxa"/>
          </w:tcPr>
          <w:p w14:paraId="33D652D9" w14:textId="77777777" w:rsidR="00A6439A" w:rsidRPr="00B86CF8" w:rsidRDefault="00A6439A" w:rsidP="00A6439A">
            <w:pPr>
              <w:rPr>
                <w:sz w:val="24"/>
                <w:szCs w:val="24"/>
              </w:rPr>
            </w:pPr>
          </w:p>
          <w:p w14:paraId="480015E3" w14:textId="77777777" w:rsidR="00287D5D" w:rsidRPr="00B86CF8" w:rsidRDefault="00287D5D" w:rsidP="00A6439A">
            <w:pPr>
              <w:rPr>
                <w:sz w:val="24"/>
                <w:szCs w:val="24"/>
              </w:rPr>
            </w:pPr>
          </w:p>
          <w:p w14:paraId="40351CC2" w14:textId="77777777" w:rsidR="00B378A1" w:rsidRPr="00B86CF8" w:rsidRDefault="006D2E95" w:rsidP="00A6439A">
            <w:pPr>
              <w:jc w:val="center"/>
              <w:rPr>
                <w:rFonts w:cstheme="minorHAnsi"/>
                <w:b/>
                <w:sz w:val="24"/>
                <w:szCs w:val="24"/>
              </w:rPr>
            </w:pPr>
            <w:r w:rsidRPr="00B86CF8">
              <w:rPr>
                <w:rFonts w:cstheme="minorHAnsi"/>
                <w:b/>
                <w:sz w:val="24"/>
                <w:szCs w:val="24"/>
              </w:rPr>
              <w:t>Distribute C</w:t>
            </w:r>
            <w:r w:rsidR="00B378A1" w:rsidRPr="00B86CF8">
              <w:rPr>
                <w:rFonts w:cstheme="minorHAnsi"/>
                <w:b/>
                <w:sz w:val="24"/>
                <w:szCs w:val="24"/>
              </w:rPr>
              <w:t>alculators,</w:t>
            </w:r>
          </w:p>
          <w:p w14:paraId="509D14B8" w14:textId="77777777" w:rsidR="005874FD" w:rsidRPr="00B86CF8" w:rsidRDefault="00B378A1" w:rsidP="00B378A1">
            <w:pPr>
              <w:jc w:val="center"/>
              <w:rPr>
                <w:b/>
                <w:sz w:val="24"/>
                <w:szCs w:val="24"/>
              </w:rPr>
            </w:pPr>
            <w:r w:rsidRPr="00B86CF8">
              <w:rPr>
                <w:rFonts w:cstheme="minorHAnsi"/>
                <w:b/>
                <w:sz w:val="24"/>
                <w:szCs w:val="24"/>
              </w:rPr>
              <w:t>Class Overview</w:t>
            </w:r>
            <w:r w:rsidR="00372722" w:rsidRPr="00B86CF8">
              <w:rPr>
                <w:rFonts w:cstheme="minorHAnsi"/>
                <w:b/>
                <w:sz w:val="24"/>
                <w:szCs w:val="24"/>
              </w:rPr>
              <w:t>,</w:t>
            </w:r>
          </w:p>
          <w:p w14:paraId="3530B34E" w14:textId="03490541" w:rsidR="005874FD" w:rsidRPr="00B86CF8" w:rsidRDefault="0003319A" w:rsidP="0003319A">
            <w:pPr>
              <w:jc w:val="center"/>
              <w:rPr>
                <w:b/>
                <w:sz w:val="24"/>
                <w:szCs w:val="24"/>
              </w:rPr>
            </w:pPr>
            <w:r w:rsidRPr="00B86CF8">
              <w:rPr>
                <w:b/>
                <w:sz w:val="24"/>
                <w:szCs w:val="24"/>
              </w:rPr>
              <w:t>Rational Numbers Review</w:t>
            </w:r>
            <w:r w:rsidR="0054603B" w:rsidRPr="00B86CF8">
              <w:rPr>
                <w:b/>
                <w:sz w:val="24"/>
                <w:szCs w:val="24"/>
              </w:rPr>
              <w:t xml:space="preserve"> (Operations with Fractions)</w:t>
            </w:r>
            <w:r w:rsidRPr="00B86CF8">
              <w:rPr>
                <w:b/>
                <w:sz w:val="24"/>
                <w:szCs w:val="24"/>
              </w:rPr>
              <w:t xml:space="preserve"> </w:t>
            </w:r>
          </w:p>
          <w:p w14:paraId="285B96B9" w14:textId="77777777" w:rsidR="005874FD" w:rsidRPr="00B86CF8" w:rsidRDefault="005874FD" w:rsidP="007E0D0B">
            <w:pPr>
              <w:rPr>
                <w:sz w:val="24"/>
                <w:szCs w:val="24"/>
              </w:rPr>
            </w:pPr>
          </w:p>
          <w:p w14:paraId="5CB1F373" w14:textId="77777777" w:rsidR="005874FD" w:rsidRPr="00B86CF8" w:rsidRDefault="005874FD" w:rsidP="007E0D0B">
            <w:pPr>
              <w:jc w:val="center"/>
              <w:rPr>
                <w:b/>
                <w:sz w:val="48"/>
                <w:szCs w:val="48"/>
              </w:rPr>
            </w:pPr>
          </w:p>
        </w:tc>
        <w:tc>
          <w:tcPr>
            <w:tcW w:w="2866" w:type="dxa"/>
          </w:tcPr>
          <w:p w14:paraId="31D55E1E" w14:textId="77777777" w:rsidR="005874FD" w:rsidRPr="00B86CF8" w:rsidRDefault="005874FD" w:rsidP="00A6439A">
            <w:pPr>
              <w:rPr>
                <w:b/>
                <w:sz w:val="24"/>
                <w:szCs w:val="24"/>
              </w:rPr>
            </w:pPr>
          </w:p>
          <w:p w14:paraId="46546DC5" w14:textId="77777777" w:rsidR="00287D5D" w:rsidRPr="00B86CF8" w:rsidRDefault="00287D5D" w:rsidP="00A6439A">
            <w:pPr>
              <w:rPr>
                <w:b/>
                <w:sz w:val="24"/>
                <w:szCs w:val="24"/>
              </w:rPr>
            </w:pPr>
          </w:p>
          <w:p w14:paraId="6188687B" w14:textId="77777777" w:rsidR="0003319A" w:rsidRPr="00B86CF8" w:rsidRDefault="0003319A" w:rsidP="0003319A">
            <w:pPr>
              <w:jc w:val="center"/>
              <w:rPr>
                <w:b/>
                <w:sz w:val="24"/>
                <w:szCs w:val="24"/>
              </w:rPr>
            </w:pPr>
            <w:r w:rsidRPr="00B86CF8">
              <w:rPr>
                <w:b/>
                <w:sz w:val="24"/>
                <w:szCs w:val="24"/>
              </w:rPr>
              <w:t>Rational Numbers Review (Operations with Fractions)</w:t>
            </w:r>
          </w:p>
          <w:p w14:paraId="491D30BE" w14:textId="77777777" w:rsidR="005874FD" w:rsidRPr="00B86CF8" w:rsidRDefault="005874FD" w:rsidP="007E0D0B">
            <w:pPr>
              <w:jc w:val="center"/>
              <w:rPr>
                <w:b/>
                <w:sz w:val="48"/>
                <w:szCs w:val="48"/>
              </w:rPr>
            </w:pPr>
          </w:p>
          <w:p w14:paraId="7FE3BEBD" w14:textId="77777777" w:rsidR="005874FD" w:rsidRPr="00B86CF8" w:rsidRDefault="005874FD" w:rsidP="007E0D0B">
            <w:pPr>
              <w:rPr>
                <w:b/>
                <w:sz w:val="48"/>
                <w:szCs w:val="48"/>
              </w:rPr>
            </w:pPr>
          </w:p>
          <w:p w14:paraId="5F195111" w14:textId="77777777" w:rsidR="005874FD" w:rsidRPr="00B86CF8" w:rsidRDefault="005874FD" w:rsidP="007E0D0B">
            <w:pPr>
              <w:jc w:val="center"/>
              <w:rPr>
                <w:b/>
                <w:sz w:val="48"/>
                <w:szCs w:val="48"/>
              </w:rPr>
            </w:pPr>
          </w:p>
        </w:tc>
      </w:tr>
      <w:tr w:rsidR="00B86CF8" w:rsidRPr="00B86CF8" w14:paraId="49A72AB0" w14:textId="77777777" w:rsidTr="0000062F">
        <w:trPr>
          <w:trHeight w:val="1610"/>
        </w:trPr>
        <w:tc>
          <w:tcPr>
            <w:tcW w:w="2865" w:type="dxa"/>
            <w:shd w:val="clear" w:color="auto" w:fill="auto"/>
          </w:tcPr>
          <w:p w14:paraId="08A156A4" w14:textId="77777777" w:rsidR="005874FD" w:rsidRPr="00B86CF8" w:rsidRDefault="005874FD" w:rsidP="007E0D0B">
            <w:pPr>
              <w:rPr>
                <w:i/>
              </w:rPr>
            </w:pPr>
          </w:p>
        </w:tc>
        <w:tc>
          <w:tcPr>
            <w:tcW w:w="2866" w:type="dxa"/>
          </w:tcPr>
          <w:p w14:paraId="308574B9" w14:textId="77777777" w:rsidR="005874FD" w:rsidRPr="00B86CF8" w:rsidRDefault="005874FD" w:rsidP="007E0D0B">
            <w:pPr>
              <w:rPr>
                <w:i/>
              </w:rPr>
            </w:pPr>
          </w:p>
        </w:tc>
        <w:tc>
          <w:tcPr>
            <w:tcW w:w="2865" w:type="dxa"/>
          </w:tcPr>
          <w:p w14:paraId="0ADB97F4" w14:textId="77777777" w:rsidR="005874FD" w:rsidRPr="00B86CF8" w:rsidRDefault="005874FD" w:rsidP="007E0D0B">
            <w:pPr>
              <w:rPr>
                <w:i/>
                <w:sz w:val="24"/>
                <w:szCs w:val="24"/>
              </w:rPr>
            </w:pPr>
          </w:p>
        </w:tc>
        <w:tc>
          <w:tcPr>
            <w:tcW w:w="2866" w:type="dxa"/>
          </w:tcPr>
          <w:p w14:paraId="25612EB4" w14:textId="77777777" w:rsidR="005874FD" w:rsidRPr="00B86CF8" w:rsidRDefault="005874FD" w:rsidP="007E0D0B">
            <w:pPr>
              <w:rPr>
                <w:i/>
                <w:sz w:val="24"/>
                <w:szCs w:val="24"/>
              </w:rPr>
            </w:pPr>
          </w:p>
        </w:tc>
        <w:tc>
          <w:tcPr>
            <w:tcW w:w="2866" w:type="dxa"/>
          </w:tcPr>
          <w:p w14:paraId="1C4978AC" w14:textId="77777777" w:rsidR="005874FD" w:rsidRPr="00B86CF8" w:rsidRDefault="005874FD" w:rsidP="007E0D0B">
            <w:pPr>
              <w:rPr>
                <w:i/>
                <w:sz w:val="24"/>
                <w:szCs w:val="24"/>
              </w:rPr>
            </w:pPr>
          </w:p>
        </w:tc>
      </w:tr>
      <w:tr w:rsidR="005874FD" w:rsidRPr="00B86CF8" w14:paraId="21495C3E" w14:textId="77777777" w:rsidTr="0000062F">
        <w:trPr>
          <w:trHeight w:val="1151"/>
        </w:trPr>
        <w:tc>
          <w:tcPr>
            <w:tcW w:w="2865" w:type="dxa"/>
            <w:tcBorders>
              <w:bottom w:val="single" w:sz="4" w:space="0" w:color="auto"/>
            </w:tcBorders>
            <w:shd w:val="clear" w:color="auto" w:fill="auto"/>
          </w:tcPr>
          <w:p w14:paraId="2D1D715D" w14:textId="77777777" w:rsidR="005874FD" w:rsidRPr="00B86CF8" w:rsidRDefault="005874FD" w:rsidP="007E0D0B">
            <w:pPr>
              <w:rPr>
                <w:b/>
                <w:i/>
                <w:sz w:val="24"/>
                <w:szCs w:val="24"/>
              </w:rPr>
            </w:pPr>
          </w:p>
        </w:tc>
        <w:tc>
          <w:tcPr>
            <w:tcW w:w="2866" w:type="dxa"/>
            <w:tcBorders>
              <w:bottom w:val="single" w:sz="4" w:space="0" w:color="auto"/>
            </w:tcBorders>
          </w:tcPr>
          <w:p w14:paraId="5D92C4F1" w14:textId="77777777" w:rsidR="005874FD" w:rsidRPr="00B86CF8" w:rsidRDefault="005874FD" w:rsidP="007E0D0B">
            <w:pPr>
              <w:rPr>
                <w:b/>
                <w:i/>
                <w:sz w:val="24"/>
                <w:szCs w:val="24"/>
              </w:rPr>
            </w:pPr>
          </w:p>
        </w:tc>
        <w:tc>
          <w:tcPr>
            <w:tcW w:w="2865" w:type="dxa"/>
            <w:tcBorders>
              <w:bottom w:val="single" w:sz="4" w:space="0" w:color="auto"/>
            </w:tcBorders>
          </w:tcPr>
          <w:p w14:paraId="629A2851" w14:textId="77777777" w:rsidR="005874FD" w:rsidRPr="00B86CF8" w:rsidRDefault="005874FD" w:rsidP="007E0D0B">
            <w:pPr>
              <w:rPr>
                <w:b/>
                <w:i/>
                <w:sz w:val="24"/>
                <w:szCs w:val="24"/>
              </w:rPr>
            </w:pPr>
          </w:p>
        </w:tc>
        <w:tc>
          <w:tcPr>
            <w:tcW w:w="2866" w:type="dxa"/>
            <w:tcBorders>
              <w:bottom w:val="single" w:sz="4" w:space="0" w:color="auto"/>
            </w:tcBorders>
          </w:tcPr>
          <w:p w14:paraId="4F09924D" w14:textId="77777777" w:rsidR="005874FD" w:rsidRPr="00B86CF8" w:rsidRDefault="005874FD" w:rsidP="007E0D0B">
            <w:pPr>
              <w:rPr>
                <w:b/>
                <w:i/>
                <w:sz w:val="24"/>
                <w:szCs w:val="24"/>
              </w:rPr>
            </w:pPr>
          </w:p>
        </w:tc>
        <w:tc>
          <w:tcPr>
            <w:tcW w:w="2866" w:type="dxa"/>
            <w:tcBorders>
              <w:bottom w:val="single" w:sz="4" w:space="0" w:color="auto"/>
            </w:tcBorders>
          </w:tcPr>
          <w:p w14:paraId="3D3E7CDF" w14:textId="77777777" w:rsidR="005874FD" w:rsidRPr="00B86CF8" w:rsidRDefault="005874FD" w:rsidP="007E0D0B">
            <w:pPr>
              <w:rPr>
                <w:b/>
                <w:i/>
                <w:sz w:val="24"/>
                <w:szCs w:val="24"/>
              </w:rPr>
            </w:pPr>
          </w:p>
        </w:tc>
      </w:tr>
    </w:tbl>
    <w:p w14:paraId="16647936" w14:textId="77777777" w:rsidR="005874FD" w:rsidRPr="00B86CF8" w:rsidRDefault="005874FD" w:rsidP="005874FD"/>
    <w:tbl>
      <w:tblPr>
        <w:tblStyle w:val="TableGrid"/>
        <w:tblW w:w="14448" w:type="dxa"/>
        <w:tblLook w:val="04A0" w:firstRow="1" w:lastRow="0" w:firstColumn="1" w:lastColumn="0" w:noHBand="0" w:noVBand="1"/>
      </w:tblPr>
      <w:tblGrid>
        <w:gridCol w:w="2889"/>
        <w:gridCol w:w="2890"/>
        <w:gridCol w:w="2889"/>
        <w:gridCol w:w="2890"/>
        <w:gridCol w:w="2890"/>
      </w:tblGrid>
      <w:tr w:rsidR="00B86CF8" w:rsidRPr="00B86CF8" w14:paraId="14C3BEAE" w14:textId="77777777" w:rsidTr="007E0D0B">
        <w:trPr>
          <w:trHeight w:val="882"/>
        </w:trPr>
        <w:tc>
          <w:tcPr>
            <w:tcW w:w="14448" w:type="dxa"/>
            <w:gridSpan w:val="5"/>
            <w:tcBorders>
              <w:top w:val="nil"/>
              <w:left w:val="nil"/>
              <w:right w:val="nil"/>
            </w:tcBorders>
          </w:tcPr>
          <w:p w14:paraId="278AD96C" w14:textId="016E5CA5" w:rsidR="005874FD" w:rsidRPr="00B86CF8" w:rsidRDefault="005874FD" w:rsidP="007E0D0B">
            <w:pPr>
              <w:jc w:val="center"/>
              <w:rPr>
                <w:rFonts w:ascii="Castellar" w:hAnsi="Castellar"/>
                <w:b/>
                <w:sz w:val="72"/>
                <w:szCs w:val="72"/>
              </w:rPr>
            </w:pPr>
            <w:r w:rsidRPr="00B86CF8">
              <w:rPr>
                <w:rFonts w:ascii="Castellar" w:hAnsi="Castellar"/>
                <w:b/>
                <w:noProof/>
                <w:sz w:val="72"/>
                <w:szCs w:val="72"/>
              </w:rPr>
              <w:lastRenderedPageBreak/>
              <w:drawing>
                <wp:anchor distT="36576" distB="36576" distL="36576" distR="36576" simplePos="0" relativeHeight="251862016" behindDoc="0" locked="0" layoutInCell="1" allowOverlap="1" wp14:anchorId="286A865A" wp14:editId="19B0E943">
                  <wp:simplePos x="0" y="0"/>
                  <wp:positionH relativeFrom="column">
                    <wp:posOffset>-60960</wp:posOffset>
                  </wp:positionH>
                  <wp:positionV relativeFrom="paragraph">
                    <wp:posOffset>-114300</wp:posOffset>
                  </wp:positionV>
                  <wp:extent cx="578485" cy="711200"/>
                  <wp:effectExtent l="0" t="0" r="0" b="0"/>
                  <wp:wrapNone/>
                  <wp:docPr id="91"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8485" cy="711200"/>
                          </a:xfrm>
                          <a:prstGeom prst="rect">
                            <a:avLst/>
                          </a:prstGeom>
                          <a:noFill/>
                          <a:ln>
                            <a:noFill/>
                          </a:ln>
                          <a:effectLst/>
                        </pic:spPr>
                      </pic:pic>
                    </a:graphicData>
                  </a:graphic>
                </wp:anchor>
              </w:drawing>
            </w:r>
            <w:r w:rsidR="00411F1C" w:rsidRPr="00B86CF8">
              <w:rPr>
                <w:rFonts w:ascii="Castellar" w:hAnsi="Castellar"/>
                <w:b/>
                <w:sz w:val="72"/>
                <w:szCs w:val="72"/>
              </w:rPr>
              <w:t>SEPTEMBER 2015</w:t>
            </w:r>
          </w:p>
        </w:tc>
      </w:tr>
      <w:tr w:rsidR="00B86CF8" w:rsidRPr="00B86CF8" w14:paraId="684BA762" w14:textId="77777777" w:rsidTr="007E0D0B">
        <w:trPr>
          <w:trHeight w:val="396"/>
        </w:trPr>
        <w:tc>
          <w:tcPr>
            <w:tcW w:w="2889" w:type="dxa"/>
          </w:tcPr>
          <w:p w14:paraId="3476E6C3"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Monday</w:t>
            </w:r>
          </w:p>
        </w:tc>
        <w:tc>
          <w:tcPr>
            <w:tcW w:w="2890" w:type="dxa"/>
          </w:tcPr>
          <w:p w14:paraId="507FA09A"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Tuesday</w:t>
            </w:r>
          </w:p>
        </w:tc>
        <w:tc>
          <w:tcPr>
            <w:tcW w:w="2889" w:type="dxa"/>
          </w:tcPr>
          <w:p w14:paraId="4B412503"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Wednesday</w:t>
            </w:r>
          </w:p>
        </w:tc>
        <w:tc>
          <w:tcPr>
            <w:tcW w:w="2890" w:type="dxa"/>
          </w:tcPr>
          <w:p w14:paraId="1D35C19A"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Thursday</w:t>
            </w:r>
          </w:p>
        </w:tc>
        <w:tc>
          <w:tcPr>
            <w:tcW w:w="2890" w:type="dxa"/>
          </w:tcPr>
          <w:p w14:paraId="3250FECC"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Friday</w:t>
            </w:r>
          </w:p>
        </w:tc>
      </w:tr>
      <w:tr w:rsidR="00B86CF8" w:rsidRPr="00B86CF8" w14:paraId="289E0333" w14:textId="77777777" w:rsidTr="00B86CF8">
        <w:trPr>
          <w:trHeight w:val="314"/>
        </w:trPr>
        <w:tc>
          <w:tcPr>
            <w:tcW w:w="2889" w:type="dxa"/>
          </w:tcPr>
          <w:p w14:paraId="39613B2F" w14:textId="7125D201" w:rsidR="005874FD" w:rsidRPr="00B86CF8" w:rsidRDefault="0054603B" w:rsidP="007E0D0B">
            <w:pPr>
              <w:jc w:val="center"/>
              <w:rPr>
                <w:b/>
                <w:sz w:val="28"/>
                <w:szCs w:val="28"/>
              </w:rPr>
            </w:pPr>
            <w:r w:rsidRPr="00B86CF8">
              <w:rPr>
                <w:b/>
                <w:sz w:val="28"/>
                <w:szCs w:val="28"/>
              </w:rPr>
              <w:t>September 7</w:t>
            </w:r>
          </w:p>
        </w:tc>
        <w:tc>
          <w:tcPr>
            <w:tcW w:w="2890" w:type="dxa"/>
          </w:tcPr>
          <w:p w14:paraId="62285915" w14:textId="5152996E" w:rsidR="005874FD" w:rsidRPr="00B86CF8" w:rsidRDefault="0054603B" w:rsidP="007E0D0B">
            <w:pPr>
              <w:jc w:val="center"/>
              <w:rPr>
                <w:b/>
                <w:sz w:val="28"/>
                <w:szCs w:val="28"/>
              </w:rPr>
            </w:pPr>
            <w:r w:rsidRPr="00B86CF8">
              <w:rPr>
                <w:b/>
                <w:sz w:val="28"/>
                <w:szCs w:val="28"/>
              </w:rPr>
              <w:t>September 8</w:t>
            </w:r>
          </w:p>
        </w:tc>
        <w:tc>
          <w:tcPr>
            <w:tcW w:w="2889" w:type="dxa"/>
          </w:tcPr>
          <w:p w14:paraId="40EE60C2" w14:textId="5BFEEC3C" w:rsidR="005874FD" w:rsidRPr="00B86CF8" w:rsidRDefault="0054603B" w:rsidP="007E0D0B">
            <w:pPr>
              <w:jc w:val="center"/>
              <w:rPr>
                <w:b/>
                <w:sz w:val="28"/>
                <w:szCs w:val="28"/>
              </w:rPr>
            </w:pPr>
            <w:r w:rsidRPr="00B86CF8">
              <w:rPr>
                <w:b/>
                <w:sz w:val="28"/>
                <w:szCs w:val="28"/>
              </w:rPr>
              <w:t>September 9</w:t>
            </w:r>
          </w:p>
        </w:tc>
        <w:tc>
          <w:tcPr>
            <w:tcW w:w="2890" w:type="dxa"/>
          </w:tcPr>
          <w:p w14:paraId="1402BC0F" w14:textId="3BEEAD11" w:rsidR="005874FD" w:rsidRPr="00B86CF8" w:rsidRDefault="0054603B" w:rsidP="007E0D0B">
            <w:pPr>
              <w:jc w:val="center"/>
              <w:rPr>
                <w:b/>
                <w:sz w:val="28"/>
                <w:szCs w:val="28"/>
              </w:rPr>
            </w:pPr>
            <w:r w:rsidRPr="00B86CF8">
              <w:rPr>
                <w:b/>
                <w:sz w:val="28"/>
                <w:szCs w:val="28"/>
              </w:rPr>
              <w:t>September 10</w:t>
            </w:r>
          </w:p>
        </w:tc>
        <w:tc>
          <w:tcPr>
            <w:tcW w:w="2890" w:type="dxa"/>
          </w:tcPr>
          <w:p w14:paraId="47F54D29" w14:textId="56ACA4F9" w:rsidR="005874FD" w:rsidRPr="00B86CF8" w:rsidRDefault="0054603B" w:rsidP="007E0D0B">
            <w:pPr>
              <w:jc w:val="center"/>
              <w:rPr>
                <w:b/>
                <w:sz w:val="28"/>
                <w:szCs w:val="28"/>
              </w:rPr>
            </w:pPr>
            <w:r w:rsidRPr="00B86CF8">
              <w:rPr>
                <w:b/>
                <w:sz w:val="28"/>
                <w:szCs w:val="28"/>
              </w:rPr>
              <w:t>September 11</w:t>
            </w:r>
          </w:p>
        </w:tc>
      </w:tr>
      <w:tr w:rsidR="00B86CF8" w:rsidRPr="00B86CF8" w14:paraId="109BD13D" w14:textId="77777777" w:rsidTr="00B86CF8">
        <w:trPr>
          <w:trHeight w:val="269"/>
        </w:trPr>
        <w:tc>
          <w:tcPr>
            <w:tcW w:w="2889" w:type="dxa"/>
          </w:tcPr>
          <w:p w14:paraId="50ED852E" w14:textId="07A081C3" w:rsidR="005874FD" w:rsidRPr="00B86CF8" w:rsidRDefault="004C6646" w:rsidP="00B378A1">
            <w:pPr>
              <w:jc w:val="center"/>
              <w:rPr>
                <w:b/>
                <w:sz w:val="24"/>
                <w:szCs w:val="24"/>
              </w:rPr>
            </w:pPr>
            <w:r w:rsidRPr="00B86CF8">
              <w:rPr>
                <w:b/>
                <w:sz w:val="24"/>
                <w:szCs w:val="24"/>
              </w:rPr>
              <w:t>Labor Day</w:t>
            </w:r>
          </w:p>
        </w:tc>
        <w:tc>
          <w:tcPr>
            <w:tcW w:w="2890" w:type="dxa"/>
            <w:shd w:val="clear" w:color="auto" w:fill="00B050"/>
          </w:tcPr>
          <w:p w14:paraId="431B24C1" w14:textId="18691AF3" w:rsidR="005874FD" w:rsidRPr="00B86CF8" w:rsidRDefault="00480927" w:rsidP="007E0D0B">
            <w:pPr>
              <w:jc w:val="center"/>
              <w:rPr>
                <w:b/>
                <w:sz w:val="24"/>
                <w:szCs w:val="24"/>
              </w:rPr>
            </w:pPr>
            <w:r w:rsidRPr="00B86CF8">
              <w:rPr>
                <w:b/>
                <w:sz w:val="24"/>
                <w:szCs w:val="24"/>
              </w:rPr>
              <w:t>7.RP.1</w:t>
            </w:r>
          </w:p>
        </w:tc>
        <w:tc>
          <w:tcPr>
            <w:tcW w:w="2889" w:type="dxa"/>
            <w:shd w:val="clear" w:color="auto" w:fill="00B050"/>
          </w:tcPr>
          <w:p w14:paraId="035DE14D" w14:textId="618A29AA" w:rsidR="005874FD" w:rsidRPr="00B86CF8" w:rsidRDefault="00C67FBE" w:rsidP="007E0D0B">
            <w:pPr>
              <w:jc w:val="center"/>
              <w:rPr>
                <w:b/>
                <w:sz w:val="24"/>
                <w:szCs w:val="24"/>
              </w:rPr>
            </w:pPr>
            <w:r w:rsidRPr="00B86CF8">
              <w:rPr>
                <w:b/>
                <w:sz w:val="24"/>
                <w:szCs w:val="24"/>
              </w:rPr>
              <w:t xml:space="preserve">7.RP.1, </w:t>
            </w:r>
            <w:r w:rsidR="005874FD" w:rsidRPr="00B86CF8">
              <w:rPr>
                <w:b/>
                <w:sz w:val="24"/>
                <w:szCs w:val="24"/>
              </w:rPr>
              <w:t>2</w:t>
            </w:r>
            <w:r w:rsidR="00480927" w:rsidRPr="00B86CF8">
              <w:rPr>
                <w:b/>
                <w:sz w:val="24"/>
                <w:szCs w:val="24"/>
              </w:rPr>
              <w:t>a</w:t>
            </w:r>
          </w:p>
        </w:tc>
        <w:tc>
          <w:tcPr>
            <w:tcW w:w="2890" w:type="dxa"/>
            <w:shd w:val="clear" w:color="auto" w:fill="00B050"/>
          </w:tcPr>
          <w:p w14:paraId="4398EAA3" w14:textId="0C6D579F" w:rsidR="005874FD" w:rsidRPr="00B86CF8" w:rsidRDefault="00480927" w:rsidP="007E0D0B">
            <w:pPr>
              <w:jc w:val="center"/>
              <w:rPr>
                <w:b/>
                <w:sz w:val="24"/>
                <w:szCs w:val="24"/>
              </w:rPr>
            </w:pPr>
            <w:r w:rsidRPr="00B86CF8">
              <w:rPr>
                <w:b/>
                <w:sz w:val="24"/>
                <w:szCs w:val="24"/>
              </w:rPr>
              <w:t>7.RP.</w:t>
            </w:r>
            <w:r w:rsidR="005874FD" w:rsidRPr="00B86CF8">
              <w:rPr>
                <w:b/>
                <w:sz w:val="24"/>
                <w:szCs w:val="24"/>
              </w:rPr>
              <w:t>2</w:t>
            </w:r>
            <w:r w:rsidRPr="00B86CF8">
              <w:rPr>
                <w:b/>
                <w:sz w:val="24"/>
                <w:szCs w:val="24"/>
              </w:rPr>
              <w:t>a</w:t>
            </w:r>
          </w:p>
        </w:tc>
        <w:tc>
          <w:tcPr>
            <w:tcW w:w="2890" w:type="dxa"/>
            <w:shd w:val="clear" w:color="auto" w:fill="00B050"/>
          </w:tcPr>
          <w:p w14:paraId="5C6E5ABC" w14:textId="476530BD" w:rsidR="005874FD" w:rsidRPr="00B86CF8" w:rsidRDefault="00480927" w:rsidP="007E0D0B">
            <w:pPr>
              <w:jc w:val="center"/>
              <w:rPr>
                <w:b/>
                <w:sz w:val="24"/>
                <w:szCs w:val="24"/>
              </w:rPr>
            </w:pPr>
            <w:r w:rsidRPr="00B86CF8">
              <w:rPr>
                <w:b/>
                <w:sz w:val="24"/>
                <w:szCs w:val="24"/>
              </w:rPr>
              <w:t>7.RP.</w:t>
            </w:r>
            <w:r w:rsidR="005874FD" w:rsidRPr="00B86CF8">
              <w:rPr>
                <w:b/>
                <w:sz w:val="24"/>
                <w:szCs w:val="24"/>
              </w:rPr>
              <w:t>2</w:t>
            </w:r>
            <w:r w:rsidRPr="00B86CF8">
              <w:rPr>
                <w:b/>
                <w:sz w:val="24"/>
                <w:szCs w:val="24"/>
              </w:rPr>
              <w:t>a</w:t>
            </w:r>
          </w:p>
        </w:tc>
      </w:tr>
      <w:tr w:rsidR="00B86CF8" w:rsidRPr="00B86CF8" w14:paraId="0EE77A35" w14:textId="77777777" w:rsidTr="007E0D0B">
        <w:trPr>
          <w:trHeight w:val="3338"/>
        </w:trPr>
        <w:tc>
          <w:tcPr>
            <w:tcW w:w="2889" w:type="dxa"/>
          </w:tcPr>
          <w:p w14:paraId="44B6DD10" w14:textId="77777777" w:rsidR="004C6646" w:rsidRPr="00B86CF8" w:rsidRDefault="004C6646" w:rsidP="007E0D0B">
            <w:pPr>
              <w:rPr>
                <w:rFonts w:cstheme="minorHAnsi"/>
                <w:sz w:val="28"/>
                <w:szCs w:val="28"/>
              </w:rPr>
            </w:pPr>
          </w:p>
          <w:p w14:paraId="108AED25" w14:textId="77777777" w:rsidR="004C6646" w:rsidRPr="00B86CF8" w:rsidRDefault="004C6646" w:rsidP="007E0D0B">
            <w:pPr>
              <w:rPr>
                <w:rFonts w:cstheme="minorHAnsi"/>
                <w:sz w:val="24"/>
                <w:szCs w:val="24"/>
              </w:rPr>
            </w:pPr>
          </w:p>
          <w:p w14:paraId="3CB852F9" w14:textId="7C2070F6" w:rsidR="004C6646" w:rsidRPr="00B86CF8" w:rsidRDefault="001867AF" w:rsidP="004C6646">
            <w:pPr>
              <w:jc w:val="center"/>
              <w:rPr>
                <w:rFonts w:cstheme="minorHAnsi"/>
                <w:b/>
                <w:sz w:val="24"/>
                <w:szCs w:val="24"/>
              </w:rPr>
            </w:pPr>
            <w:r w:rsidRPr="00B86CF8">
              <w:rPr>
                <w:rFonts w:cstheme="minorHAnsi"/>
                <w:b/>
                <w:sz w:val="24"/>
                <w:szCs w:val="24"/>
              </w:rPr>
              <w:t>NO SCHOOL</w:t>
            </w:r>
          </w:p>
          <w:p w14:paraId="0653EC95" w14:textId="77777777" w:rsidR="004C6646" w:rsidRPr="00B86CF8" w:rsidRDefault="004C6646" w:rsidP="007E0D0B">
            <w:pPr>
              <w:jc w:val="center"/>
              <w:rPr>
                <w:rFonts w:cstheme="minorHAnsi"/>
                <w:sz w:val="28"/>
                <w:szCs w:val="28"/>
              </w:rPr>
            </w:pPr>
          </w:p>
        </w:tc>
        <w:tc>
          <w:tcPr>
            <w:tcW w:w="2890" w:type="dxa"/>
          </w:tcPr>
          <w:p w14:paraId="686752BF" w14:textId="77777777" w:rsidR="00287D5D" w:rsidRPr="00B86CF8" w:rsidRDefault="00287D5D" w:rsidP="00287D5D">
            <w:pPr>
              <w:rPr>
                <w:rFonts w:cstheme="minorHAnsi"/>
                <w:sz w:val="24"/>
                <w:szCs w:val="24"/>
              </w:rPr>
            </w:pPr>
          </w:p>
          <w:p w14:paraId="5EDE5774" w14:textId="77777777" w:rsidR="00287D5D" w:rsidRPr="00B86CF8" w:rsidRDefault="00287D5D" w:rsidP="00287D5D">
            <w:pPr>
              <w:rPr>
                <w:rFonts w:cstheme="minorHAnsi"/>
                <w:sz w:val="24"/>
                <w:szCs w:val="24"/>
              </w:rPr>
            </w:pPr>
          </w:p>
          <w:p w14:paraId="48BF9BEE" w14:textId="77777777" w:rsidR="004C6646" w:rsidRPr="00B86CF8" w:rsidRDefault="004C6646" w:rsidP="00287D5D">
            <w:pPr>
              <w:jc w:val="center"/>
              <w:rPr>
                <w:b/>
                <w:sz w:val="24"/>
                <w:szCs w:val="24"/>
              </w:rPr>
            </w:pPr>
            <w:r w:rsidRPr="00B86CF8">
              <w:rPr>
                <w:b/>
                <w:sz w:val="24"/>
                <w:szCs w:val="24"/>
              </w:rPr>
              <w:t>Module 1 Lesson 1</w:t>
            </w:r>
          </w:p>
          <w:p w14:paraId="79CDD731" w14:textId="77777777" w:rsidR="004C6646" w:rsidRPr="00B86CF8" w:rsidRDefault="004C6646" w:rsidP="0024333E">
            <w:pPr>
              <w:jc w:val="center"/>
              <w:rPr>
                <w:b/>
                <w:sz w:val="24"/>
                <w:szCs w:val="24"/>
              </w:rPr>
            </w:pPr>
          </w:p>
          <w:p w14:paraId="68C57BEB" w14:textId="77777777" w:rsidR="004C6646" w:rsidRPr="00B86CF8" w:rsidRDefault="004C6646" w:rsidP="0024333E">
            <w:pPr>
              <w:jc w:val="center"/>
              <w:rPr>
                <w:sz w:val="24"/>
                <w:szCs w:val="24"/>
              </w:rPr>
            </w:pPr>
            <w:r w:rsidRPr="00B86CF8">
              <w:rPr>
                <w:sz w:val="24"/>
                <w:szCs w:val="24"/>
              </w:rPr>
              <w:t>An Experience in Relationship as Measuring Rate</w:t>
            </w:r>
          </w:p>
          <w:p w14:paraId="7B2FCFA4" w14:textId="77777777" w:rsidR="004C6646" w:rsidRPr="00B86CF8" w:rsidRDefault="004C6646" w:rsidP="0024333E">
            <w:pPr>
              <w:pStyle w:val="ListParagraph"/>
              <w:numPr>
                <w:ilvl w:val="0"/>
                <w:numId w:val="32"/>
              </w:numPr>
              <w:rPr>
                <w:sz w:val="24"/>
                <w:szCs w:val="24"/>
              </w:rPr>
            </w:pPr>
            <w:r w:rsidRPr="00B86CF8">
              <w:rPr>
                <w:sz w:val="24"/>
                <w:szCs w:val="24"/>
              </w:rPr>
              <w:t>Ratio</w:t>
            </w:r>
          </w:p>
          <w:p w14:paraId="743DCEA5" w14:textId="77777777" w:rsidR="004C6646" w:rsidRPr="00B86CF8" w:rsidRDefault="004C6646" w:rsidP="0024333E">
            <w:pPr>
              <w:pStyle w:val="ListParagraph"/>
              <w:numPr>
                <w:ilvl w:val="0"/>
                <w:numId w:val="32"/>
              </w:numPr>
              <w:rPr>
                <w:sz w:val="24"/>
                <w:szCs w:val="24"/>
              </w:rPr>
            </w:pPr>
            <w:r w:rsidRPr="00B86CF8">
              <w:rPr>
                <w:sz w:val="24"/>
                <w:szCs w:val="24"/>
              </w:rPr>
              <w:t>Rate</w:t>
            </w:r>
          </w:p>
          <w:p w14:paraId="022D8AC1" w14:textId="77777777" w:rsidR="004C6646" w:rsidRPr="00B86CF8" w:rsidRDefault="004C6646" w:rsidP="0024333E">
            <w:pPr>
              <w:pStyle w:val="ListParagraph"/>
              <w:numPr>
                <w:ilvl w:val="0"/>
                <w:numId w:val="32"/>
              </w:numPr>
              <w:rPr>
                <w:sz w:val="24"/>
                <w:szCs w:val="24"/>
              </w:rPr>
            </w:pPr>
            <w:r w:rsidRPr="00B86CF8">
              <w:rPr>
                <w:sz w:val="24"/>
                <w:szCs w:val="24"/>
              </w:rPr>
              <w:t>Unit Rate</w:t>
            </w:r>
          </w:p>
          <w:p w14:paraId="2830B680" w14:textId="77777777" w:rsidR="004C6646" w:rsidRPr="00B86CF8" w:rsidRDefault="004C6646" w:rsidP="0024333E">
            <w:pPr>
              <w:pStyle w:val="ListParagraph"/>
              <w:numPr>
                <w:ilvl w:val="0"/>
                <w:numId w:val="32"/>
              </w:numPr>
              <w:rPr>
                <w:sz w:val="24"/>
                <w:szCs w:val="24"/>
              </w:rPr>
            </w:pPr>
            <w:r w:rsidRPr="00B86CF8">
              <w:rPr>
                <w:sz w:val="24"/>
                <w:szCs w:val="24"/>
              </w:rPr>
              <w:t>Equivalent Ratio</w:t>
            </w:r>
          </w:p>
          <w:p w14:paraId="6FD622AB" w14:textId="77777777" w:rsidR="004C6646" w:rsidRPr="00B86CF8" w:rsidRDefault="004C6646" w:rsidP="0024333E">
            <w:pPr>
              <w:pStyle w:val="ListParagraph"/>
              <w:numPr>
                <w:ilvl w:val="0"/>
                <w:numId w:val="32"/>
              </w:numPr>
              <w:rPr>
                <w:sz w:val="24"/>
                <w:szCs w:val="24"/>
              </w:rPr>
            </w:pPr>
            <w:r w:rsidRPr="00B86CF8">
              <w:rPr>
                <w:sz w:val="24"/>
                <w:szCs w:val="24"/>
              </w:rPr>
              <w:t>Ratio Table</w:t>
            </w:r>
          </w:p>
          <w:p w14:paraId="04FCE69F" w14:textId="77777777" w:rsidR="004C6646" w:rsidRPr="00B86CF8" w:rsidRDefault="004C6646" w:rsidP="0024333E">
            <w:pPr>
              <w:rPr>
                <w:rFonts w:cstheme="minorHAnsi"/>
                <w:sz w:val="28"/>
                <w:szCs w:val="28"/>
              </w:rPr>
            </w:pPr>
          </w:p>
          <w:p w14:paraId="752815D5" w14:textId="77777777" w:rsidR="004C6646" w:rsidRPr="00B86CF8" w:rsidRDefault="004C6646" w:rsidP="0024333E">
            <w:pPr>
              <w:rPr>
                <w:rFonts w:cstheme="minorHAnsi"/>
                <w:sz w:val="28"/>
                <w:szCs w:val="28"/>
              </w:rPr>
            </w:pPr>
          </w:p>
          <w:p w14:paraId="17000401" w14:textId="24E66839" w:rsidR="004C6646" w:rsidRPr="00B86CF8" w:rsidRDefault="004C6646" w:rsidP="00B378A1">
            <w:pPr>
              <w:pStyle w:val="ListParagraph"/>
              <w:rPr>
                <w:sz w:val="24"/>
                <w:szCs w:val="24"/>
              </w:rPr>
            </w:pPr>
          </w:p>
        </w:tc>
        <w:tc>
          <w:tcPr>
            <w:tcW w:w="2889" w:type="dxa"/>
          </w:tcPr>
          <w:p w14:paraId="693919C4" w14:textId="77777777" w:rsidR="004C6646" w:rsidRPr="00B86CF8" w:rsidRDefault="004C6646" w:rsidP="0024333E">
            <w:pPr>
              <w:jc w:val="center"/>
              <w:rPr>
                <w:b/>
                <w:sz w:val="24"/>
                <w:szCs w:val="24"/>
              </w:rPr>
            </w:pPr>
          </w:p>
          <w:p w14:paraId="1F27D413" w14:textId="77777777" w:rsidR="00D168BC" w:rsidRPr="00B86CF8" w:rsidRDefault="00D168BC" w:rsidP="0024333E">
            <w:pPr>
              <w:jc w:val="center"/>
              <w:rPr>
                <w:b/>
                <w:sz w:val="24"/>
                <w:szCs w:val="24"/>
              </w:rPr>
            </w:pPr>
          </w:p>
          <w:p w14:paraId="4E9E5F46" w14:textId="77777777" w:rsidR="004C6646" w:rsidRPr="00B86CF8" w:rsidRDefault="004C6646" w:rsidP="0024333E">
            <w:pPr>
              <w:jc w:val="center"/>
              <w:rPr>
                <w:b/>
                <w:sz w:val="24"/>
                <w:szCs w:val="24"/>
              </w:rPr>
            </w:pPr>
            <w:r w:rsidRPr="00B86CF8">
              <w:rPr>
                <w:b/>
                <w:sz w:val="24"/>
                <w:szCs w:val="24"/>
              </w:rPr>
              <w:t>Module 1 Lesson 2</w:t>
            </w:r>
          </w:p>
          <w:p w14:paraId="7A5F749F" w14:textId="53D17977" w:rsidR="00C52911" w:rsidRPr="00B86CF8" w:rsidRDefault="00C52911" w:rsidP="0024333E">
            <w:pPr>
              <w:jc w:val="center"/>
              <w:rPr>
                <w:b/>
                <w:sz w:val="24"/>
                <w:szCs w:val="24"/>
              </w:rPr>
            </w:pPr>
            <w:r w:rsidRPr="00B86CF8">
              <w:rPr>
                <w:b/>
                <w:sz w:val="24"/>
                <w:szCs w:val="24"/>
              </w:rPr>
              <w:t>NY Progress Lesson 2</w:t>
            </w:r>
          </w:p>
          <w:p w14:paraId="2CB9EFED" w14:textId="77777777" w:rsidR="004C6646" w:rsidRPr="00B86CF8" w:rsidRDefault="004C6646" w:rsidP="0024333E">
            <w:pPr>
              <w:jc w:val="center"/>
              <w:rPr>
                <w:b/>
                <w:sz w:val="24"/>
                <w:szCs w:val="24"/>
              </w:rPr>
            </w:pPr>
          </w:p>
          <w:p w14:paraId="7436155C" w14:textId="77777777" w:rsidR="004C6646" w:rsidRPr="00B86CF8" w:rsidRDefault="004C6646" w:rsidP="0024333E">
            <w:pPr>
              <w:jc w:val="center"/>
              <w:rPr>
                <w:sz w:val="24"/>
                <w:szCs w:val="24"/>
              </w:rPr>
            </w:pPr>
            <w:r w:rsidRPr="00B86CF8">
              <w:rPr>
                <w:sz w:val="24"/>
                <w:szCs w:val="24"/>
              </w:rPr>
              <w:t>Proportional</w:t>
            </w:r>
          </w:p>
          <w:p w14:paraId="550158B0" w14:textId="59DE6873" w:rsidR="004C6646" w:rsidRPr="00B86CF8" w:rsidRDefault="004C6646" w:rsidP="00B378A1">
            <w:pPr>
              <w:jc w:val="center"/>
              <w:rPr>
                <w:sz w:val="24"/>
                <w:szCs w:val="24"/>
              </w:rPr>
            </w:pPr>
            <w:r w:rsidRPr="00B86CF8">
              <w:rPr>
                <w:sz w:val="24"/>
                <w:szCs w:val="24"/>
              </w:rPr>
              <w:t>Relationships</w:t>
            </w:r>
          </w:p>
        </w:tc>
        <w:tc>
          <w:tcPr>
            <w:tcW w:w="2890" w:type="dxa"/>
          </w:tcPr>
          <w:p w14:paraId="3577556A" w14:textId="77777777" w:rsidR="004C6646" w:rsidRPr="00B86CF8" w:rsidRDefault="004C6646" w:rsidP="0024333E">
            <w:pPr>
              <w:pStyle w:val="ListParagraph"/>
              <w:jc w:val="center"/>
              <w:rPr>
                <w:b/>
                <w:sz w:val="24"/>
                <w:szCs w:val="24"/>
              </w:rPr>
            </w:pPr>
          </w:p>
          <w:p w14:paraId="55FF9B9E" w14:textId="77777777" w:rsidR="00D168BC" w:rsidRPr="00B86CF8" w:rsidRDefault="00D168BC" w:rsidP="0024333E">
            <w:pPr>
              <w:pStyle w:val="ListParagraph"/>
              <w:jc w:val="center"/>
              <w:rPr>
                <w:b/>
                <w:sz w:val="24"/>
                <w:szCs w:val="24"/>
              </w:rPr>
            </w:pPr>
          </w:p>
          <w:p w14:paraId="3E14A3CB" w14:textId="77777777" w:rsidR="004C6646" w:rsidRPr="00B86CF8" w:rsidRDefault="004C6646" w:rsidP="0024333E">
            <w:pPr>
              <w:pStyle w:val="ListParagraph"/>
              <w:ind w:left="71"/>
              <w:jc w:val="center"/>
              <w:rPr>
                <w:b/>
                <w:sz w:val="24"/>
                <w:szCs w:val="24"/>
              </w:rPr>
            </w:pPr>
            <w:r w:rsidRPr="00B86CF8">
              <w:rPr>
                <w:b/>
                <w:sz w:val="24"/>
                <w:szCs w:val="24"/>
              </w:rPr>
              <w:t>Module 1 Lesson 3</w:t>
            </w:r>
          </w:p>
          <w:p w14:paraId="34AB74C0" w14:textId="77777777" w:rsidR="00C52911" w:rsidRPr="00B86CF8" w:rsidRDefault="00C52911" w:rsidP="00C52911">
            <w:pPr>
              <w:jc w:val="center"/>
              <w:rPr>
                <w:b/>
                <w:sz w:val="24"/>
                <w:szCs w:val="24"/>
              </w:rPr>
            </w:pPr>
            <w:r w:rsidRPr="00B86CF8">
              <w:rPr>
                <w:b/>
                <w:sz w:val="24"/>
                <w:szCs w:val="24"/>
              </w:rPr>
              <w:t>NY Progress Lesson 2</w:t>
            </w:r>
          </w:p>
          <w:p w14:paraId="38DC65E2" w14:textId="77777777" w:rsidR="004C6646" w:rsidRPr="00B86CF8" w:rsidRDefault="004C6646" w:rsidP="0024333E">
            <w:pPr>
              <w:jc w:val="center"/>
              <w:rPr>
                <w:sz w:val="24"/>
                <w:szCs w:val="24"/>
              </w:rPr>
            </w:pPr>
          </w:p>
          <w:p w14:paraId="345688E0" w14:textId="7A3D5F59" w:rsidR="004C6646" w:rsidRPr="00B86CF8" w:rsidRDefault="004C6646" w:rsidP="00B378A1">
            <w:pPr>
              <w:jc w:val="center"/>
              <w:rPr>
                <w:sz w:val="24"/>
                <w:szCs w:val="24"/>
              </w:rPr>
            </w:pPr>
            <w:r w:rsidRPr="00B86CF8">
              <w:rPr>
                <w:sz w:val="24"/>
                <w:szCs w:val="24"/>
              </w:rPr>
              <w:t>Identifying Proportional and Non-proportional Relationships in Tables</w:t>
            </w:r>
          </w:p>
        </w:tc>
        <w:tc>
          <w:tcPr>
            <w:tcW w:w="2890" w:type="dxa"/>
          </w:tcPr>
          <w:p w14:paraId="274B5696" w14:textId="77777777" w:rsidR="004C6646" w:rsidRPr="00B86CF8" w:rsidRDefault="004C6646" w:rsidP="0024333E">
            <w:pPr>
              <w:pStyle w:val="ListParagraph"/>
              <w:ind w:left="0" w:hanging="28"/>
              <w:jc w:val="center"/>
              <w:rPr>
                <w:b/>
                <w:sz w:val="24"/>
                <w:szCs w:val="24"/>
              </w:rPr>
            </w:pPr>
          </w:p>
          <w:p w14:paraId="4A01D783" w14:textId="77777777" w:rsidR="00D168BC" w:rsidRPr="00B86CF8" w:rsidRDefault="00D168BC" w:rsidP="0024333E">
            <w:pPr>
              <w:pStyle w:val="ListParagraph"/>
              <w:ind w:left="0" w:hanging="28"/>
              <w:jc w:val="center"/>
              <w:rPr>
                <w:b/>
                <w:sz w:val="24"/>
                <w:szCs w:val="24"/>
              </w:rPr>
            </w:pPr>
          </w:p>
          <w:p w14:paraId="104574D0" w14:textId="236C76F4" w:rsidR="004C6646" w:rsidRPr="00B86CF8" w:rsidRDefault="004C6646" w:rsidP="0024333E">
            <w:pPr>
              <w:pStyle w:val="ListParagraph"/>
              <w:ind w:left="0" w:hanging="28"/>
              <w:jc w:val="center"/>
              <w:rPr>
                <w:b/>
                <w:sz w:val="24"/>
                <w:szCs w:val="24"/>
              </w:rPr>
            </w:pPr>
            <w:r w:rsidRPr="00B86CF8">
              <w:rPr>
                <w:b/>
                <w:sz w:val="24"/>
                <w:szCs w:val="24"/>
              </w:rPr>
              <w:t>Module 1 Lesson 5</w:t>
            </w:r>
          </w:p>
          <w:p w14:paraId="30AABCB2" w14:textId="77777777" w:rsidR="00C52911" w:rsidRPr="00B86CF8" w:rsidRDefault="00C52911" w:rsidP="00C52911">
            <w:pPr>
              <w:jc w:val="center"/>
              <w:rPr>
                <w:b/>
                <w:sz w:val="24"/>
                <w:szCs w:val="24"/>
              </w:rPr>
            </w:pPr>
            <w:r w:rsidRPr="00B86CF8">
              <w:rPr>
                <w:b/>
                <w:sz w:val="24"/>
                <w:szCs w:val="24"/>
              </w:rPr>
              <w:t>NY Progress Lesson 2</w:t>
            </w:r>
          </w:p>
          <w:p w14:paraId="539F0B81" w14:textId="77777777" w:rsidR="004C6646" w:rsidRPr="00B86CF8" w:rsidRDefault="004C6646" w:rsidP="0024333E">
            <w:pPr>
              <w:jc w:val="center"/>
              <w:rPr>
                <w:sz w:val="24"/>
                <w:szCs w:val="24"/>
              </w:rPr>
            </w:pPr>
          </w:p>
          <w:p w14:paraId="2E2CFCB5" w14:textId="29B3ED3B" w:rsidR="004C6646" w:rsidRPr="00B86CF8" w:rsidRDefault="004C6646" w:rsidP="00B378A1">
            <w:pPr>
              <w:jc w:val="center"/>
              <w:rPr>
                <w:sz w:val="24"/>
                <w:szCs w:val="24"/>
              </w:rPr>
            </w:pPr>
            <w:r w:rsidRPr="00B86CF8">
              <w:rPr>
                <w:sz w:val="24"/>
                <w:szCs w:val="24"/>
              </w:rPr>
              <w:t>Identifying Proportional and Non-proportional Relationships in Graphs</w:t>
            </w:r>
          </w:p>
        </w:tc>
      </w:tr>
      <w:tr w:rsidR="00B86CF8" w:rsidRPr="00B86CF8" w14:paraId="6E62BFB4" w14:textId="77777777" w:rsidTr="00C13E49">
        <w:trPr>
          <w:trHeight w:val="1439"/>
        </w:trPr>
        <w:tc>
          <w:tcPr>
            <w:tcW w:w="2889" w:type="dxa"/>
          </w:tcPr>
          <w:p w14:paraId="186688F2" w14:textId="77777777" w:rsidR="004C6646" w:rsidRPr="00B86CF8" w:rsidRDefault="004C6646" w:rsidP="004C6646">
            <w:pPr>
              <w:jc w:val="center"/>
              <w:rPr>
                <w:i/>
              </w:rPr>
            </w:pPr>
          </w:p>
        </w:tc>
        <w:tc>
          <w:tcPr>
            <w:tcW w:w="2890" w:type="dxa"/>
          </w:tcPr>
          <w:p w14:paraId="65B191E4" w14:textId="77777777" w:rsidR="004C6646" w:rsidRPr="00B86CF8" w:rsidRDefault="004C6646" w:rsidP="0024333E">
            <w:pPr>
              <w:rPr>
                <w:b/>
                <w:sz w:val="24"/>
                <w:szCs w:val="24"/>
              </w:rPr>
            </w:pPr>
            <w:r w:rsidRPr="00B86CF8">
              <w:rPr>
                <w:b/>
                <w:sz w:val="24"/>
                <w:szCs w:val="24"/>
              </w:rPr>
              <w:t>Resources:</w:t>
            </w:r>
          </w:p>
          <w:p w14:paraId="6836CF69" w14:textId="77777777" w:rsidR="004C6646" w:rsidRPr="00B86CF8" w:rsidRDefault="004C6646" w:rsidP="0024333E">
            <w:pPr>
              <w:jc w:val="center"/>
              <w:rPr>
                <w:i/>
                <w:sz w:val="24"/>
                <w:szCs w:val="24"/>
              </w:rPr>
            </w:pPr>
            <w:r w:rsidRPr="00B86CF8">
              <w:rPr>
                <w:i/>
                <w:sz w:val="24"/>
                <w:szCs w:val="24"/>
              </w:rPr>
              <w:t xml:space="preserve">Module 1 </w:t>
            </w:r>
            <w:r w:rsidRPr="00B86CF8">
              <w:rPr>
                <w:sz w:val="24"/>
                <w:szCs w:val="24"/>
              </w:rPr>
              <w:t>p.  9 – 16</w:t>
            </w:r>
          </w:p>
          <w:p w14:paraId="19BFEB74" w14:textId="77777777" w:rsidR="004C6646" w:rsidRPr="00B86CF8" w:rsidRDefault="004C6646" w:rsidP="0024333E">
            <w:pPr>
              <w:jc w:val="center"/>
              <w:rPr>
                <w:i/>
                <w:sz w:val="24"/>
                <w:szCs w:val="24"/>
              </w:rPr>
            </w:pPr>
            <w:r w:rsidRPr="00B86CF8">
              <w:rPr>
                <w:i/>
                <w:sz w:val="24"/>
                <w:szCs w:val="24"/>
              </w:rPr>
              <w:t xml:space="preserve">Go Math </w:t>
            </w:r>
            <w:r w:rsidRPr="00B86CF8">
              <w:rPr>
                <w:sz w:val="24"/>
                <w:szCs w:val="24"/>
              </w:rPr>
              <w:t>p. 117 – 122</w:t>
            </w:r>
          </w:p>
          <w:p w14:paraId="72B881BA" w14:textId="77777777" w:rsidR="004C6646" w:rsidRPr="00B86CF8" w:rsidRDefault="004C6646" w:rsidP="0024333E">
            <w:pPr>
              <w:jc w:val="center"/>
              <w:rPr>
                <w:sz w:val="24"/>
                <w:szCs w:val="24"/>
              </w:rPr>
            </w:pPr>
            <w:r w:rsidRPr="00B86CF8">
              <w:rPr>
                <w:i/>
                <w:sz w:val="24"/>
                <w:szCs w:val="24"/>
              </w:rPr>
              <w:t xml:space="preserve">Big Ideas </w:t>
            </w:r>
            <w:r w:rsidRPr="00B86CF8">
              <w:rPr>
                <w:sz w:val="24"/>
                <w:szCs w:val="24"/>
              </w:rPr>
              <w:t xml:space="preserve">p. 162 – 168 </w:t>
            </w:r>
          </w:p>
          <w:p w14:paraId="698367A1" w14:textId="1DDA95CD" w:rsidR="004C6646" w:rsidRPr="00B86CF8" w:rsidRDefault="004C6646" w:rsidP="00B378A1">
            <w:pPr>
              <w:jc w:val="center"/>
              <w:rPr>
                <w:sz w:val="24"/>
                <w:szCs w:val="24"/>
              </w:rPr>
            </w:pPr>
          </w:p>
        </w:tc>
        <w:tc>
          <w:tcPr>
            <w:tcW w:w="2889" w:type="dxa"/>
          </w:tcPr>
          <w:p w14:paraId="4459F18C" w14:textId="77777777" w:rsidR="004C6646" w:rsidRPr="00B86CF8" w:rsidRDefault="004C6646" w:rsidP="0024333E">
            <w:pPr>
              <w:rPr>
                <w:b/>
                <w:sz w:val="24"/>
                <w:szCs w:val="24"/>
              </w:rPr>
            </w:pPr>
            <w:r w:rsidRPr="00B86CF8">
              <w:rPr>
                <w:b/>
                <w:sz w:val="24"/>
                <w:szCs w:val="24"/>
              </w:rPr>
              <w:t>Resources:</w:t>
            </w:r>
          </w:p>
          <w:p w14:paraId="499465AB" w14:textId="77777777" w:rsidR="004C6646" w:rsidRPr="00B86CF8" w:rsidRDefault="004C6646" w:rsidP="0024333E">
            <w:pPr>
              <w:jc w:val="center"/>
              <w:rPr>
                <w:sz w:val="24"/>
                <w:szCs w:val="24"/>
              </w:rPr>
            </w:pPr>
            <w:r w:rsidRPr="00B86CF8">
              <w:rPr>
                <w:sz w:val="24"/>
                <w:szCs w:val="24"/>
              </w:rPr>
              <w:t xml:space="preserve"> </w:t>
            </w:r>
            <w:r w:rsidRPr="00B86CF8">
              <w:rPr>
                <w:i/>
                <w:sz w:val="24"/>
                <w:szCs w:val="24"/>
              </w:rPr>
              <w:t>Module 1</w:t>
            </w:r>
            <w:r w:rsidRPr="00B86CF8">
              <w:rPr>
                <w:sz w:val="24"/>
                <w:szCs w:val="24"/>
              </w:rPr>
              <w:t xml:space="preserve"> p. 17 – 23</w:t>
            </w:r>
          </w:p>
          <w:p w14:paraId="5D0D3AD8" w14:textId="77777777" w:rsidR="004C6646" w:rsidRPr="00B86CF8" w:rsidRDefault="004C6646" w:rsidP="0024333E">
            <w:pPr>
              <w:jc w:val="center"/>
              <w:rPr>
                <w:sz w:val="24"/>
                <w:szCs w:val="24"/>
              </w:rPr>
            </w:pPr>
            <w:r w:rsidRPr="00B86CF8">
              <w:rPr>
                <w:sz w:val="24"/>
                <w:szCs w:val="24"/>
              </w:rPr>
              <w:t xml:space="preserve"> </w:t>
            </w:r>
            <w:r w:rsidRPr="00B86CF8">
              <w:rPr>
                <w:i/>
                <w:sz w:val="24"/>
                <w:szCs w:val="24"/>
              </w:rPr>
              <w:t xml:space="preserve">Go Math </w:t>
            </w:r>
            <w:r w:rsidRPr="00B86CF8">
              <w:rPr>
                <w:sz w:val="24"/>
                <w:szCs w:val="24"/>
              </w:rPr>
              <w:t>p. 123 – 128</w:t>
            </w:r>
          </w:p>
          <w:p w14:paraId="43717061" w14:textId="47E5FE67" w:rsidR="004C6646" w:rsidRPr="00B86CF8" w:rsidRDefault="004C6646" w:rsidP="00B378A1">
            <w:pPr>
              <w:jc w:val="center"/>
              <w:rPr>
                <w:sz w:val="24"/>
                <w:szCs w:val="24"/>
              </w:rPr>
            </w:pPr>
            <w:r w:rsidRPr="00B86CF8">
              <w:rPr>
                <w:i/>
                <w:sz w:val="24"/>
                <w:szCs w:val="24"/>
              </w:rPr>
              <w:t xml:space="preserve">Big Ideas </w:t>
            </w:r>
            <w:r w:rsidRPr="00B86CF8">
              <w:rPr>
                <w:sz w:val="24"/>
                <w:szCs w:val="24"/>
              </w:rPr>
              <w:t xml:space="preserve"> p. 170 </w:t>
            </w:r>
            <w:r w:rsidR="00C52911" w:rsidRPr="00B86CF8">
              <w:rPr>
                <w:sz w:val="24"/>
                <w:szCs w:val="24"/>
              </w:rPr>
              <w:t>–</w:t>
            </w:r>
            <w:r w:rsidRPr="00B86CF8">
              <w:rPr>
                <w:sz w:val="24"/>
                <w:szCs w:val="24"/>
              </w:rPr>
              <w:t xml:space="preserve"> 175</w:t>
            </w:r>
          </w:p>
          <w:p w14:paraId="5D5D9D0B" w14:textId="1C256488" w:rsidR="00C52911" w:rsidRPr="00B86CF8" w:rsidRDefault="00C52911" w:rsidP="00C52911">
            <w:pPr>
              <w:jc w:val="center"/>
              <w:rPr>
                <w:sz w:val="24"/>
                <w:szCs w:val="24"/>
              </w:rPr>
            </w:pPr>
            <w:r w:rsidRPr="00B86CF8">
              <w:rPr>
                <w:i/>
                <w:sz w:val="24"/>
                <w:szCs w:val="24"/>
              </w:rPr>
              <w:t xml:space="preserve">NY Progress </w:t>
            </w:r>
            <w:r w:rsidRPr="00B86CF8">
              <w:rPr>
                <w:sz w:val="24"/>
                <w:szCs w:val="24"/>
              </w:rPr>
              <w:t xml:space="preserve">p. 18-25 </w:t>
            </w:r>
          </w:p>
          <w:p w14:paraId="36AD379E" w14:textId="5F97559F" w:rsidR="00C52911" w:rsidRPr="00B86CF8" w:rsidRDefault="00C52911" w:rsidP="00B378A1">
            <w:pPr>
              <w:jc w:val="center"/>
              <w:rPr>
                <w:sz w:val="24"/>
                <w:szCs w:val="24"/>
              </w:rPr>
            </w:pPr>
          </w:p>
        </w:tc>
        <w:tc>
          <w:tcPr>
            <w:tcW w:w="2890" w:type="dxa"/>
          </w:tcPr>
          <w:p w14:paraId="1F7FC7C7" w14:textId="77777777" w:rsidR="004C6646" w:rsidRPr="00B86CF8" w:rsidRDefault="004C6646" w:rsidP="0024333E">
            <w:pPr>
              <w:rPr>
                <w:b/>
                <w:sz w:val="24"/>
                <w:szCs w:val="24"/>
              </w:rPr>
            </w:pPr>
            <w:r w:rsidRPr="00B86CF8">
              <w:rPr>
                <w:b/>
                <w:sz w:val="24"/>
                <w:szCs w:val="24"/>
              </w:rPr>
              <w:t>Resources:</w:t>
            </w:r>
          </w:p>
          <w:p w14:paraId="041FED18" w14:textId="77777777" w:rsidR="004C6646" w:rsidRPr="00B86CF8" w:rsidRDefault="004C6646" w:rsidP="0024333E">
            <w:pPr>
              <w:jc w:val="center"/>
              <w:rPr>
                <w:sz w:val="24"/>
                <w:szCs w:val="24"/>
              </w:rPr>
            </w:pPr>
            <w:r w:rsidRPr="00B86CF8">
              <w:rPr>
                <w:i/>
                <w:sz w:val="24"/>
                <w:szCs w:val="24"/>
              </w:rPr>
              <w:t>Module 1</w:t>
            </w:r>
            <w:r w:rsidRPr="00B86CF8">
              <w:rPr>
                <w:sz w:val="24"/>
                <w:szCs w:val="24"/>
              </w:rPr>
              <w:t xml:space="preserve"> p. 24 -32</w:t>
            </w:r>
          </w:p>
          <w:p w14:paraId="57D7765A" w14:textId="77777777" w:rsidR="004C6646" w:rsidRPr="00B86CF8" w:rsidRDefault="004C6646" w:rsidP="0024333E">
            <w:pPr>
              <w:jc w:val="center"/>
              <w:rPr>
                <w:sz w:val="24"/>
                <w:szCs w:val="24"/>
              </w:rPr>
            </w:pPr>
            <w:r w:rsidRPr="00B86CF8">
              <w:rPr>
                <w:i/>
                <w:sz w:val="24"/>
                <w:szCs w:val="24"/>
              </w:rPr>
              <w:t xml:space="preserve">Go Math </w:t>
            </w:r>
            <w:r w:rsidRPr="00B86CF8">
              <w:rPr>
                <w:sz w:val="24"/>
                <w:szCs w:val="24"/>
              </w:rPr>
              <w:t>p. 123 – 128</w:t>
            </w:r>
          </w:p>
          <w:p w14:paraId="7FE44337" w14:textId="77777777" w:rsidR="004C6646" w:rsidRPr="00B86CF8" w:rsidRDefault="004C6646" w:rsidP="0024333E">
            <w:pPr>
              <w:jc w:val="center"/>
              <w:rPr>
                <w:sz w:val="24"/>
                <w:szCs w:val="24"/>
              </w:rPr>
            </w:pPr>
            <w:r w:rsidRPr="00B86CF8">
              <w:rPr>
                <w:i/>
                <w:sz w:val="24"/>
                <w:szCs w:val="24"/>
              </w:rPr>
              <w:t xml:space="preserve">Big Ideas </w:t>
            </w:r>
            <w:r w:rsidRPr="00B86CF8">
              <w:rPr>
                <w:sz w:val="24"/>
                <w:szCs w:val="24"/>
              </w:rPr>
              <w:t xml:space="preserve">p. 170 - 175 </w:t>
            </w:r>
          </w:p>
          <w:p w14:paraId="32C73055" w14:textId="77777777" w:rsidR="00C52911" w:rsidRPr="00B86CF8" w:rsidRDefault="00C52911" w:rsidP="00C52911">
            <w:pPr>
              <w:jc w:val="center"/>
              <w:rPr>
                <w:sz w:val="24"/>
                <w:szCs w:val="24"/>
              </w:rPr>
            </w:pPr>
            <w:r w:rsidRPr="00B86CF8">
              <w:rPr>
                <w:i/>
                <w:sz w:val="24"/>
                <w:szCs w:val="24"/>
              </w:rPr>
              <w:t xml:space="preserve">NY Progress </w:t>
            </w:r>
            <w:r w:rsidRPr="00B86CF8">
              <w:rPr>
                <w:sz w:val="24"/>
                <w:szCs w:val="24"/>
              </w:rPr>
              <w:t xml:space="preserve">p. 18-25 </w:t>
            </w:r>
          </w:p>
          <w:p w14:paraId="7EA37707" w14:textId="77777777" w:rsidR="004C6646" w:rsidRPr="00B86CF8" w:rsidRDefault="004C6646" w:rsidP="00B378A1">
            <w:pPr>
              <w:jc w:val="center"/>
              <w:rPr>
                <w:sz w:val="24"/>
                <w:szCs w:val="24"/>
              </w:rPr>
            </w:pPr>
          </w:p>
        </w:tc>
        <w:tc>
          <w:tcPr>
            <w:tcW w:w="2890" w:type="dxa"/>
          </w:tcPr>
          <w:p w14:paraId="06770F60" w14:textId="77777777" w:rsidR="004C6646" w:rsidRPr="00B86CF8" w:rsidRDefault="004C6646" w:rsidP="0024333E">
            <w:pPr>
              <w:rPr>
                <w:b/>
                <w:sz w:val="24"/>
                <w:szCs w:val="24"/>
              </w:rPr>
            </w:pPr>
            <w:r w:rsidRPr="00B86CF8">
              <w:rPr>
                <w:b/>
                <w:sz w:val="24"/>
                <w:szCs w:val="24"/>
              </w:rPr>
              <w:t>Resources:</w:t>
            </w:r>
          </w:p>
          <w:p w14:paraId="082382C8" w14:textId="4810FBFC" w:rsidR="004C6646" w:rsidRPr="00B86CF8" w:rsidRDefault="004C6646" w:rsidP="004C6646">
            <w:pPr>
              <w:jc w:val="center"/>
              <w:rPr>
                <w:sz w:val="24"/>
                <w:szCs w:val="24"/>
              </w:rPr>
            </w:pPr>
            <w:r w:rsidRPr="00B86CF8">
              <w:rPr>
                <w:i/>
                <w:sz w:val="24"/>
                <w:szCs w:val="24"/>
              </w:rPr>
              <w:t>Module 1</w:t>
            </w:r>
            <w:r w:rsidR="009666F7" w:rsidRPr="00B86CF8">
              <w:rPr>
                <w:sz w:val="24"/>
                <w:szCs w:val="24"/>
              </w:rPr>
              <w:t xml:space="preserve"> p. 38 – 47</w:t>
            </w:r>
          </w:p>
          <w:p w14:paraId="555CDA38" w14:textId="77777777" w:rsidR="004C6646" w:rsidRPr="00B86CF8" w:rsidRDefault="004C6646" w:rsidP="004C6646">
            <w:pPr>
              <w:jc w:val="center"/>
              <w:rPr>
                <w:sz w:val="24"/>
                <w:szCs w:val="24"/>
              </w:rPr>
            </w:pPr>
            <w:r w:rsidRPr="00B86CF8">
              <w:rPr>
                <w:sz w:val="24"/>
                <w:szCs w:val="24"/>
              </w:rPr>
              <w:t xml:space="preserve"> </w:t>
            </w:r>
            <w:r w:rsidRPr="00B86CF8">
              <w:rPr>
                <w:i/>
                <w:sz w:val="24"/>
                <w:szCs w:val="24"/>
              </w:rPr>
              <w:t xml:space="preserve">Go Math </w:t>
            </w:r>
            <w:r w:rsidRPr="00B86CF8">
              <w:rPr>
                <w:sz w:val="24"/>
                <w:szCs w:val="24"/>
              </w:rPr>
              <w:t>p. 129 – 134</w:t>
            </w:r>
          </w:p>
          <w:p w14:paraId="662C6C96" w14:textId="77777777" w:rsidR="004C6646" w:rsidRPr="00B86CF8" w:rsidRDefault="004C6646" w:rsidP="004C6646">
            <w:pPr>
              <w:jc w:val="center"/>
              <w:rPr>
                <w:sz w:val="24"/>
                <w:szCs w:val="24"/>
              </w:rPr>
            </w:pPr>
            <w:r w:rsidRPr="00B86CF8">
              <w:rPr>
                <w:i/>
                <w:sz w:val="24"/>
                <w:szCs w:val="24"/>
              </w:rPr>
              <w:t>Big Ideas</w:t>
            </w:r>
            <w:r w:rsidRPr="00B86CF8">
              <w:rPr>
                <w:sz w:val="24"/>
                <w:szCs w:val="24"/>
              </w:rPr>
              <w:t xml:space="preserve"> p. 176 - 177</w:t>
            </w:r>
          </w:p>
          <w:p w14:paraId="1E95E8F9" w14:textId="77777777" w:rsidR="00C52911" w:rsidRPr="00B86CF8" w:rsidRDefault="00C52911" w:rsidP="00C52911">
            <w:pPr>
              <w:jc w:val="center"/>
              <w:rPr>
                <w:sz w:val="24"/>
                <w:szCs w:val="24"/>
              </w:rPr>
            </w:pPr>
            <w:r w:rsidRPr="00B86CF8">
              <w:rPr>
                <w:i/>
                <w:sz w:val="24"/>
                <w:szCs w:val="24"/>
              </w:rPr>
              <w:t xml:space="preserve">NY Progress </w:t>
            </w:r>
            <w:r w:rsidRPr="00B86CF8">
              <w:rPr>
                <w:sz w:val="24"/>
                <w:szCs w:val="24"/>
              </w:rPr>
              <w:t xml:space="preserve">p. 18-25 </w:t>
            </w:r>
          </w:p>
          <w:p w14:paraId="532C87CE" w14:textId="77777777" w:rsidR="004C6646" w:rsidRPr="00B86CF8" w:rsidRDefault="004C6646" w:rsidP="00B378A1">
            <w:pPr>
              <w:jc w:val="center"/>
              <w:rPr>
                <w:sz w:val="24"/>
                <w:szCs w:val="24"/>
              </w:rPr>
            </w:pPr>
          </w:p>
        </w:tc>
      </w:tr>
      <w:tr w:rsidR="005874FD" w:rsidRPr="00B86CF8" w14:paraId="42AAC353" w14:textId="77777777" w:rsidTr="007E0D0B">
        <w:trPr>
          <w:trHeight w:val="1160"/>
        </w:trPr>
        <w:tc>
          <w:tcPr>
            <w:tcW w:w="2889" w:type="dxa"/>
            <w:tcBorders>
              <w:bottom w:val="single" w:sz="4" w:space="0" w:color="auto"/>
            </w:tcBorders>
          </w:tcPr>
          <w:p w14:paraId="5D613C5F" w14:textId="77777777" w:rsidR="005874FD" w:rsidRPr="00B86CF8" w:rsidRDefault="005874FD" w:rsidP="007E0D0B">
            <w:pPr>
              <w:rPr>
                <w:b/>
                <w:i/>
                <w:sz w:val="24"/>
                <w:szCs w:val="24"/>
              </w:rPr>
            </w:pPr>
          </w:p>
        </w:tc>
        <w:tc>
          <w:tcPr>
            <w:tcW w:w="2890" w:type="dxa"/>
            <w:tcBorders>
              <w:bottom w:val="single" w:sz="4" w:space="0" w:color="auto"/>
            </w:tcBorders>
          </w:tcPr>
          <w:p w14:paraId="7655FC93" w14:textId="77777777" w:rsidR="005874FD" w:rsidRPr="00B86CF8" w:rsidRDefault="005874FD" w:rsidP="007E0D0B">
            <w:pPr>
              <w:jc w:val="center"/>
              <w:rPr>
                <w:sz w:val="24"/>
                <w:szCs w:val="24"/>
              </w:rPr>
            </w:pPr>
          </w:p>
        </w:tc>
        <w:tc>
          <w:tcPr>
            <w:tcW w:w="2889" w:type="dxa"/>
            <w:tcBorders>
              <w:bottom w:val="single" w:sz="4" w:space="0" w:color="auto"/>
            </w:tcBorders>
          </w:tcPr>
          <w:p w14:paraId="5BC77B1A" w14:textId="77777777" w:rsidR="005874FD" w:rsidRPr="00B86CF8" w:rsidRDefault="005874FD" w:rsidP="007E0D0B">
            <w:pPr>
              <w:jc w:val="center"/>
              <w:rPr>
                <w:sz w:val="24"/>
                <w:szCs w:val="24"/>
              </w:rPr>
            </w:pPr>
          </w:p>
        </w:tc>
        <w:tc>
          <w:tcPr>
            <w:tcW w:w="2890" w:type="dxa"/>
            <w:tcBorders>
              <w:bottom w:val="single" w:sz="4" w:space="0" w:color="auto"/>
            </w:tcBorders>
          </w:tcPr>
          <w:p w14:paraId="0ECA7D46" w14:textId="77777777" w:rsidR="005874FD" w:rsidRPr="00B86CF8" w:rsidRDefault="005874FD" w:rsidP="007E0D0B">
            <w:pPr>
              <w:jc w:val="center"/>
              <w:rPr>
                <w:sz w:val="24"/>
                <w:szCs w:val="24"/>
              </w:rPr>
            </w:pPr>
          </w:p>
        </w:tc>
        <w:tc>
          <w:tcPr>
            <w:tcW w:w="2890" w:type="dxa"/>
            <w:tcBorders>
              <w:bottom w:val="single" w:sz="4" w:space="0" w:color="auto"/>
            </w:tcBorders>
          </w:tcPr>
          <w:p w14:paraId="09349E54" w14:textId="77777777" w:rsidR="005874FD" w:rsidRPr="00B86CF8" w:rsidRDefault="005874FD" w:rsidP="007E0D0B">
            <w:pPr>
              <w:jc w:val="center"/>
              <w:rPr>
                <w:sz w:val="24"/>
                <w:szCs w:val="24"/>
              </w:rPr>
            </w:pPr>
          </w:p>
        </w:tc>
      </w:tr>
    </w:tbl>
    <w:p w14:paraId="2C141395" w14:textId="77777777" w:rsidR="005874FD" w:rsidRPr="00B86CF8" w:rsidRDefault="005874FD" w:rsidP="005874FD"/>
    <w:p w14:paraId="193FF919" w14:textId="77777777" w:rsidR="005874FD" w:rsidRPr="00B86CF8" w:rsidRDefault="005874FD" w:rsidP="005874FD"/>
    <w:tbl>
      <w:tblPr>
        <w:tblStyle w:val="TableGrid"/>
        <w:tblW w:w="14328" w:type="dxa"/>
        <w:tblLook w:val="04A0" w:firstRow="1" w:lastRow="0" w:firstColumn="1" w:lastColumn="0" w:noHBand="0" w:noVBand="1"/>
      </w:tblPr>
      <w:tblGrid>
        <w:gridCol w:w="2865"/>
        <w:gridCol w:w="2643"/>
        <w:gridCol w:w="353"/>
        <w:gridCol w:w="2527"/>
        <w:gridCol w:w="450"/>
        <w:gridCol w:w="2520"/>
        <w:gridCol w:w="360"/>
        <w:gridCol w:w="2610"/>
      </w:tblGrid>
      <w:tr w:rsidR="00B86CF8" w:rsidRPr="00B86CF8" w14:paraId="37563C44" w14:textId="77777777" w:rsidTr="007E0D0B">
        <w:tc>
          <w:tcPr>
            <w:tcW w:w="14328" w:type="dxa"/>
            <w:gridSpan w:val="8"/>
            <w:tcBorders>
              <w:top w:val="nil"/>
              <w:left w:val="nil"/>
              <w:right w:val="nil"/>
            </w:tcBorders>
          </w:tcPr>
          <w:p w14:paraId="4643EFE0" w14:textId="3CE8DC08" w:rsidR="005874FD" w:rsidRPr="00B86CF8" w:rsidRDefault="005874FD" w:rsidP="007E0D0B">
            <w:pPr>
              <w:jc w:val="center"/>
              <w:rPr>
                <w:rFonts w:ascii="Castellar" w:hAnsi="Castellar"/>
                <w:b/>
                <w:sz w:val="72"/>
                <w:szCs w:val="72"/>
              </w:rPr>
            </w:pPr>
            <w:r w:rsidRPr="00B86CF8">
              <w:rPr>
                <w:rFonts w:ascii="Castellar" w:hAnsi="Castellar"/>
                <w:b/>
                <w:noProof/>
                <w:sz w:val="72"/>
                <w:szCs w:val="72"/>
              </w:rPr>
              <w:lastRenderedPageBreak/>
              <w:drawing>
                <wp:anchor distT="36576" distB="36576" distL="36576" distR="36576" simplePos="0" relativeHeight="251864064" behindDoc="0" locked="0" layoutInCell="1" allowOverlap="1" wp14:anchorId="32F17C84" wp14:editId="7542B13C">
                  <wp:simplePos x="0" y="0"/>
                  <wp:positionH relativeFrom="column">
                    <wp:posOffset>-60960</wp:posOffset>
                  </wp:positionH>
                  <wp:positionV relativeFrom="paragraph">
                    <wp:posOffset>-111760</wp:posOffset>
                  </wp:positionV>
                  <wp:extent cx="579120" cy="711200"/>
                  <wp:effectExtent l="0" t="0" r="0" b="0"/>
                  <wp:wrapNone/>
                  <wp:docPr id="92"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411F1C" w:rsidRPr="00B86CF8">
              <w:rPr>
                <w:rFonts w:ascii="Castellar" w:hAnsi="Castellar"/>
                <w:b/>
                <w:sz w:val="72"/>
                <w:szCs w:val="72"/>
              </w:rPr>
              <w:t>SEPTEMBER 2015</w:t>
            </w:r>
          </w:p>
        </w:tc>
      </w:tr>
      <w:tr w:rsidR="00B86CF8" w:rsidRPr="00B86CF8" w14:paraId="0AB4440A" w14:textId="77777777" w:rsidTr="0000062F">
        <w:tc>
          <w:tcPr>
            <w:tcW w:w="2865" w:type="dxa"/>
          </w:tcPr>
          <w:p w14:paraId="0252D905"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Monday</w:t>
            </w:r>
          </w:p>
        </w:tc>
        <w:tc>
          <w:tcPr>
            <w:tcW w:w="2643" w:type="dxa"/>
          </w:tcPr>
          <w:p w14:paraId="3F5C3FE7"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Tuesday</w:t>
            </w:r>
          </w:p>
        </w:tc>
        <w:tc>
          <w:tcPr>
            <w:tcW w:w="2880" w:type="dxa"/>
            <w:gridSpan w:val="2"/>
          </w:tcPr>
          <w:p w14:paraId="510C4567"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Wednesday</w:t>
            </w:r>
          </w:p>
        </w:tc>
        <w:tc>
          <w:tcPr>
            <w:tcW w:w="2970" w:type="dxa"/>
            <w:gridSpan w:val="2"/>
          </w:tcPr>
          <w:p w14:paraId="5ECF7202"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Thursday</w:t>
            </w:r>
          </w:p>
        </w:tc>
        <w:tc>
          <w:tcPr>
            <w:tcW w:w="2970" w:type="dxa"/>
            <w:gridSpan w:val="2"/>
          </w:tcPr>
          <w:p w14:paraId="57559EA7"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Friday</w:t>
            </w:r>
          </w:p>
        </w:tc>
      </w:tr>
      <w:tr w:rsidR="00B86CF8" w:rsidRPr="00B86CF8" w14:paraId="0C94C5D9" w14:textId="77777777" w:rsidTr="0000062F">
        <w:tc>
          <w:tcPr>
            <w:tcW w:w="2865" w:type="dxa"/>
          </w:tcPr>
          <w:p w14:paraId="40A2DF2B" w14:textId="3EAB9F58" w:rsidR="005874FD" w:rsidRPr="00B86CF8" w:rsidRDefault="0054603B" w:rsidP="007E0D0B">
            <w:pPr>
              <w:jc w:val="center"/>
              <w:rPr>
                <w:b/>
                <w:sz w:val="28"/>
                <w:szCs w:val="28"/>
              </w:rPr>
            </w:pPr>
            <w:r w:rsidRPr="00B86CF8">
              <w:rPr>
                <w:b/>
                <w:sz w:val="28"/>
                <w:szCs w:val="28"/>
              </w:rPr>
              <w:t>September 14</w:t>
            </w:r>
          </w:p>
        </w:tc>
        <w:tc>
          <w:tcPr>
            <w:tcW w:w="2643" w:type="dxa"/>
          </w:tcPr>
          <w:p w14:paraId="43583C8D" w14:textId="7A05D155" w:rsidR="005874FD" w:rsidRPr="00B86CF8" w:rsidRDefault="0054603B" w:rsidP="007E0D0B">
            <w:pPr>
              <w:jc w:val="center"/>
              <w:rPr>
                <w:b/>
                <w:sz w:val="28"/>
                <w:szCs w:val="28"/>
              </w:rPr>
            </w:pPr>
            <w:r w:rsidRPr="00B86CF8">
              <w:rPr>
                <w:b/>
                <w:sz w:val="28"/>
                <w:szCs w:val="28"/>
              </w:rPr>
              <w:t>September 15</w:t>
            </w:r>
          </w:p>
        </w:tc>
        <w:tc>
          <w:tcPr>
            <w:tcW w:w="2880" w:type="dxa"/>
            <w:gridSpan w:val="2"/>
          </w:tcPr>
          <w:p w14:paraId="2B17D573" w14:textId="57914F13" w:rsidR="005874FD" w:rsidRPr="00B86CF8" w:rsidRDefault="0054603B" w:rsidP="007E0D0B">
            <w:pPr>
              <w:jc w:val="center"/>
              <w:rPr>
                <w:b/>
                <w:sz w:val="28"/>
                <w:szCs w:val="28"/>
              </w:rPr>
            </w:pPr>
            <w:r w:rsidRPr="00B86CF8">
              <w:rPr>
                <w:b/>
                <w:sz w:val="28"/>
                <w:szCs w:val="28"/>
              </w:rPr>
              <w:t>September 16</w:t>
            </w:r>
          </w:p>
        </w:tc>
        <w:tc>
          <w:tcPr>
            <w:tcW w:w="2970" w:type="dxa"/>
            <w:gridSpan w:val="2"/>
          </w:tcPr>
          <w:p w14:paraId="4C6469A7" w14:textId="4D250420" w:rsidR="005874FD" w:rsidRPr="00B86CF8" w:rsidRDefault="0054603B" w:rsidP="007E0D0B">
            <w:pPr>
              <w:jc w:val="center"/>
              <w:rPr>
                <w:b/>
                <w:sz w:val="28"/>
                <w:szCs w:val="28"/>
              </w:rPr>
            </w:pPr>
            <w:r w:rsidRPr="00B86CF8">
              <w:rPr>
                <w:b/>
                <w:sz w:val="28"/>
                <w:szCs w:val="28"/>
              </w:rPr>
              <w:t>September 17</w:t>
            </w:r>
          </w:p>
        </w:tc>
        <w:tc>
          <w:tcPr>
            <w:tcW w:w="2970" w:type="dxa"/>
            <w:gridSpan w:val="2"/>
          </w:tcPr>
          <w:p w14:paraId="43361372" w14:textId="50C04492" w:rsidR="005874FD" w:rsidRPr="00B86CF8" w:rsidRDefault="0054603B" w:rsidP="007E0D0B">
            <w:pPr>
              <w:jc w:val="center"/>
              <w:rPr>
                <w:b/>
                <w:sz w:val="28"/>
                <w:szCs w:val="28"/>
              </w:rPr>
            </w:pPr>
            <w:r w:rsidRPr="00B86CF8">
              <w:rPr>
                <w:b/>
                <w:sz w:val="28"/>
                <w:szCs w:val="28"/>
              </w:rPr>
              <w:t>September 18</w:t>
            </w:r>
          </w:p>
        </w:tc>
      </w:tr>
      <w:tr w:rsidR="00B86CF8" w:rsidRPr="00B86CF8" w14:paraId="257562C5" w14:textId="77777777" w:rsidTr="00B86CF8">
        <w:trPr>
          <w:trHeight w:val="260"/>
        </w:trPr>
        <w:tc>
          <w:tcPr>
            <w:tcW w:w="2865" w:type="dxa"/>
            <w:tcBorders>
              <w:bottom w:val="single" w:sz="4" w:space="0" w:color="auto"/>
            </w:tcBorders>
            <w:shd w:val="clear" w:color="auto" w:fill="auto"/>
          </w:tcPr>
          <w:p w14:paraId="4276C99C" w14:textId="68D9E27A" w:rsidR="00744E80" w:rsidRPr="00B86CF8" w:rsidRDefault="00744E80" w:rsidP="007E0D0B">
            <w:pPr>
              <w:jc w:val="center"/>
              <w:rPr>
                <w:b/>
                <w:sz w:val="24"/>
                <w:szCs w:val="24"/>
              </w:rPr>
            </w:pPr>
            <w:r w:rsidRPr="00B86CF8">
              <w:rPr>
                <w:b/>
                <w:sz w:val="24"/>
                <w:szCs w:val="24"/>
              </w:rPr>
              <w:t>Rosh Hashanah</w:t>
            </w:r>
          </w:p>
        </w:tc>
        <w:tc>
          <w:tcPr>
            <w:tcW w:w="2643" w:type="dxa"/>
            <w:tcBorders>
              <w:bottom w:val="single" w:sz="4" w:space="0" w:color="auto"/>
            </w:tcBorders>
            <w:shd w:val="clear" w:color="auto" w:fill="auto"/>
          </w:tcPr>
          <w:p w14:paraId="62212CDA" w14:textId="21DCEF94" w:rsidR="00744E80" w:rsidRPr="00B86CF8" w:rsidRDefault="00744E80" w:rsidP="007E0D0B">
            <w:pPr>
              <w:jc w:val="center"/>
              <w:rPr>
                <w:b/>
                <w:sz w:val="24"/>
                <w:szCs w:val="24"/>
              </w:rPr>
            </w:pPr>
            <w:r w:rsidRPr="00B86CF8">
              <w:rPr>
                <w:b/>
                <w:sz w:val="24"/>
                <w:szCs w:val="24"/>
              </w:rPr>
              <w:t>Rosh Hashanah</w:t>
            </w:r>
          </w:p>
        </w:tc>
        <w:tc>
          <w:tcPr>
            <w:tcW w:w="2880" w:type="dxa"/>
            <w:gridSpan w:val="2"/>
            <w:shd w:val="clear" w:color="auto" w:fill="00B050"/>
          </w:tcPr>
          <w:p w14:paraId="2DC29677" w14:textId="0EB441B5" w:rsidR="00744E80" w:rsidRPr="00B86CF8" w:rsidRDefault="00744E80" w:rsidP="007E0D0B">
            <w:pPr>
              <w:jc w:val="center"/>
              <w:rPr>
                <w:b/>
                <w:sz w:val="24"/>
                <w:szCs w:val="24"/>
              </w:rPr>
            </w:pPr>
            <w:r w:rsidRPr="00B86CF8">
              <w:rPr>
                <w:b/>
                <w:sz w:val="24"/>
                <w:szCs w:val="24"/>
              </w:rPr>
              <w:t>7.RP.2a,d</w:t>
            </w:r>
          </w:p>
        </w:tc>
        <w:tc>
          <w:tcPr>
            <w:tcW w:w="2970" w:type="dxa"/>
            <w:gridSpan w:val="2"/>
            <w:shd w:val="clear" w:color="auto" w:fill="auto"/>
          </w:tcPr>
          <w:p w14:paraId="1D1322F5" w14:textId="13C7B6A0" w:rsidR="00744E80" w:rsidRPr="00B86CF8" w:rsidRDefault="00744E80" w:rsidP="007E0D0B">
            <w:pPr>
              <w:jc w:val="center"/>
              <w:rPr>
                <w:b/>
                <w:sz w:val="24"/>
                <w:szCs w:val="24"/>
              </w:rPr>
            </w:pPr>
          </w:p>
        </w:tc>
        <w:tc>
          <w:tcPr>
            <w:tcW w:w="2970" w:type="dxa"/>
            <w:gridSpan w:val="2"/>
            <w:shd w:val="clear" w:color="auto" w:fill="00B050"/>
          </w:tcPr>
          <w:p w14:paraId="0230CEAD" w14:textId="64E553C5" w:rsidR="00744E80" w:rsidRPr="00B86CF8" w:rsidRDefault="00744E80" w:rsidP="007E0D0B">
            <w:pPr>
              <w:jc w:val="center"/>
              <w:rPr>
                <w:b/>
                <w:sz w:val="24"/>
                <w:szCs w:val="24"/>
              </w:rPr>
            </w:pPr>
            <w:r w:rsidRPr="00B86CF8">
              <w:rPr>
                <w:b/>
                <w:sz w:val="24"/>
                <w:szCs w:val="24"/>
              </w:rPr>
              <w:t>7.RP.2b 7.EE.4a</w:t>
            </w:r>
          </w:p>
        </w:tc>
      </w:tr>
      <w:tr w:rsidR="00B86CF8" w:rsidRPr="00B86CF8" w14:paraId="123E5E0D" w14:textId="77777777" w:rsidTr="0000062F">
        <w:trPr>
          <w:trHeight w:val="4265"/>
        </w:trPr>
        <w:tc>
          <w:tcPr>
            <w:tcW w:w="2865" w:type="dxa"/>
            <w:shd w:val="clear" w:color="auto" w:fill="auto"/>
          </w:tcPr>
          <w:p w14:paraId="755A703A" w14:textId="77777777" w:rsidR="00744E80" w:rsidRPr="00B86CF8" w:rsidRDefault="00744E80" w:rsidP="00287D5D">
            <w:pPr>
              <w:pStyle w:val="ListParagraph"/>
              <w:ind w:left="0"/>
              <w:rPr>
                <w:b/>
                <w:sz w:val="24"/>
                <w:szCs w:val="24"/>
              </w:rPr>
            </w:pPr>
          </w:p>
          <w:p w14:paraId="29904673" w14:textId="77777777" w:rsidR="00744E80" w:rsidRPr="00B86CF8" w:rsidRDefault="00744E80" w:rsidP="00287D5D">
            <w:pPr>
              <w:pStyle w:val="ListParagraph"/>
              <w:ind w:left="0"/>
              <w:rPr>
                <w:b/>
                <w:sz w:val="24"/>
                <w:szCs w:val="24"/>
              </w:rPr>
            </w:pPr>
          </w:p>
          <w:p w14:paraId="6254D750" w14:textId="77777777" w:rsidR="00744E80" w:rsidRPr="00B86CF8" w:rsidRDefault="00744E80" w:rsidP="00287D5D">
            <w:pPr>
              <w:pStyle w:val="ListParagraph"/>
              <w:ind w:left="0"/>
              <w:jc w:val="center"/>
              <w:rPr>
                <w:b/>
                <w:sz w:val="24"/>
                <w:szCs w:val="24"/>
              </w:rPr>
            </w:pPr>
            <w:r w:rsidRPr="00B86CF8">
              <w:rPr>
                <w:b/>
                <w:sz w:val="24"/>
                <w:szCs w:val="24"/>
              </w:rPr>
              <w:t>NO SCHOOL</w:t>
            </w:r>
          </w:p>
          <w:p w14:paraId="71B12B40" w14:textId="4D0869A2" w:rsidR="00744E80" w:rsidRPr="00B86CF8" w:rsidRDefault="00744E80" w:rsidP="00C92DB7">
            <w:pPr>
              <w:pStyle w:val="ListParagraph"/>
              <w:ind w:left="360"/>
              <w:rPr>
                <w:sz w:val="24"/>
                <w:szCs w:val="24"/>
              </w:rPr>
            </w:pPr>
          </w:p>
        </w:tc>
        <w:tc>
          <w:tcPr>
            <w:tcW w:w="2643" w:type="dxa"/>
            <w:shd w:val="clear" w:color="auto" w:fill="auto"/>
          </w:tcPr>
          <w:p w14:paraId="383E1345" w14:textId="77777777" w:rsidR="00744E80" w:rsidRPr="00B86CF8" w:rsidRDefault="00744E80" w:rsidP="00287D5D">
            <w:pPr>
              <w:pStyle w:val="ListParagraph"/>
              <w:ind w:left="0"/>
              <w:rPr>
                <w:b/>
                <w:sz w:val="24"/>
                <w:szCs w:val="24"/>
              </w:rPr>
            </w:pPr>
          </w:p>
          <w:p w14:paraId="407604F3" w14:textId="77777777" w:rsidR="00744E80" w:rsidRPr="00B86CF8" w:rsidRDefault="00744E80" w:rsidP="00287D5D">
            <w:pPr>
              <w:pStyle w:val="ListParagraph"/>
              <w:ind w:left="0"/>
              <w:rPr>
                <w:b/>
                <w:sz w:val="24"/>
                <w:szCs w:val="24"/>
              </w:rPr>
            </w:pPr>
          </w:p>
          <w:p w14:paraId="2D7921FE" w14:textId="4AC665D9" w:rsidR="00744E80" w:rsidRPr="00B86CF8" w:rsidRDefault="00744E80" w:rsidP="00287D5D">
            <w:pPr>
              <w:pStyle w:val="ListParagraph"/>
              <w:ind w:left="0"/>
              <w:jc w:val="center"/>
              <w:rPr>
                <w:b/>
                <w:sz w:val="24"/>
                <w:szCs w:val="24"/>
              </w:rPr>
            </w:pPr>
            <w:r w:rsidRPr="00B86CF8">
              <w:rPr>
                <w:b/>
                <w:sz w:val="24"/>
                <w:szCs w:val="24"/>
              </w:rPr>
              <w:t>NO SCHOOL</w:t>
            </w:r>
          </w:p>
          <w:p w14:paraId="190BEB6B" w14:textId="77777777" w:rsidR="00744E80" w:rsidRPr="00B86CF8" w:rsidRDefault="00744E80" w:rsidP="007E1148">
            <w:pPr>
              <w:jc w:val="center"/>
              <w:rPr>
                <w:sz w:val="24"/>
                <w:szCs w:val="24"/>
              </w:rPr>
            </w:pPr>
          </w:p>
        </w:tc>
        <w:tc>
          <w:tcPr>
            <w:tcW w:w="2880" w:type="dxa"/>
            <w:gridSpan w:val="2"/>
          </w:tcPr>
          <w:p w14:paraId="1CBE9845" w14:textId="77777777" w:rsidR="00744E80" w:rsidRPr="00B86CF8" w:rsidRDefault="00744E80" w:rsidP="0024333E">
            <w:pPr>
              <w:pStyle w:val="ListParagraph"/>
              <w:ind w:left="360"/>
              <w:rPr>
                <w:b/>
                <w:sz w:val="24"/>
                <w:szCs w:val="24"/>
              </w:rPr>
            </w:pPr>
          </w:p>
          <w:p w14:paraId="0AA8B1AD" w14:textId="77777777" w:rsidR="00744E80" w:rsidRPr="00B86CF8" w:rsidRDefault="00744E80" w:rsidP="0024333E">
            <w:pPr>
              <w:pStyle w:val="ListParagraph"/>
              <w:ind w:left="360"/>
              <w:rPr>
                <w:b/>
                <w:sz w:val="24"/>
                <w:szCs w:val="24"/>
              </w:rPr>
            </w:pPr>
          </w:p>
          <w:p w14:paraId="2115D56D" w14:textId="5DA98B7D" w:rsidR="00744E80" w:rsidRPr="00B86CF8" w:rsidRDefault="00744E80" w:rsidP="0024333E">
            <w:pPr>
              <w:pStyle w:val="ListParagraph"/>
              <w:ind w:left="360"/>
              <w:rPr>
                <w:b/>
                <w:sz w:val="24"/>
                <w:szCs w:val="24"/>
              </w:rPr>
            </w:pPr>
            <w:r w:rsidRPr="00B86CF8">
              <w:rPr>
                <w:b/>
                <w:sz w:val="24"/>
                <w:szCs w:val="24"/>
              </w:rPr>
              <w:t>NY Progress Lesson 5</w:t>
            </w:r>
          </w:p>
          <w:p w14:paraId="0DA022C2" w14:textId="77777777" w:rsidR="00744E80" w:rsidRPr="00B86CF8" w:rsidRDefault="00744E80" w:rsidP="0024333E">
            <w:pPr>
              <w:pStyle w:val="ListParagraph"/>
              <w:ind w:left="360"/>
              <w:rPr>
                <w:b/>
                <w:sz w:val="24"/>
                <w:szCs w:val="24"/>
              </w:rPr>
            </w:pPr>
          </w:p>
          <w:p w14:paraId="51D5AC69" w14:textId="77777777" w:rsidR="00744E80" w:rsidRPr="00B86CF8" w:rsidRDefault="00744E80" w:rsidP="001B0794">
            <w:pPr>
              <w:jc w:val="center"/>
              <w:rPr>
                <w:sz w:val="24"/>
                <w:szCs w:val="24"/>
              </w:rPr>
            </w:pPr>
            <w:r w:rsidRPr="00B86CF8">
              <w:rPr>
                <w:sz w:val="24"/>
                <w:szCs w:val="24"/>
              </w:rPr>
              <w:t>Interpreting the Graphs of Proportional Relationship</w:t>
            </w:r>
          </w:p>
          <w:p w14:paraId="3874C1AD" w14:textId="77777777" w:rsidR="00744E80" w:rsidRPr="00B86CF8" w:rsidRDefault="00744E80" w:rsidP="00AD13D7">
            <w:pPr>
              <w:jc w:val="center"/>
              <w:rPr>
                <w:sz w:val="24"/>
                <w:szCs w:val="24"/>
              </w:rPr>
            </w:pPr>
          </w:p>
          <w:p w14:paraId="720BF041" w14:textId="7236D719" w:rsidR="00744E80" w:rsidRPr="00B86CF8" w:rsidRDefault="00744E80" w:rsidP="00AD13D7">
            <w:pPr>
              <w:jc w:val="center"/>
              <w:rPr>
                <w:sz w:val="24"/>
                <w:szCs w:val="24"/>
              </w:rPr>
            </w:pPr>
            <w:r w:rsidRPr="00B86CF8">
              <w:rPr>
                <w:sz w:val="24"/>
                <w:szCs w:val="24"/>
              </w:rPr>
              <w:t>(Focus: Understand the meaning of the points on the graph of a proportional relationship)</w:t>
            </w:r>
          </w:p>
        </w:tc>
        <w:tc>
          <w:tcPr>
            <w:tcW w:w="2970" w:type="dxa"/>
            <w:gridSpan w:val="2"/>
          </w:tcPr>
          <w:p w14:paraId="369CF791" w14:textId="77777777" w:rsidR="00744E80" w:rsidRPr="00B86CF8" w:rsidRDefault="00744E80" w:rsidP="006C75E5">
            <w:pPr>
              <w:jc w:val="center"/>
              <w:rPr>
                <w:b/>
                <w:sz w:val="24"/>
                <w:szCs w:val="24"/>
              </w:rPr>
            </w:pPr>
          </w:p>
          <w:p w14:paraId="3ED238F6" w14:textId="77777777" w:rsidR="00744E80" w:rsidRPr="00B86CF8" w:rsidRDefault="00744E80" w:rsidP="006C75E5">
            <w:pPr>
              <w:jc w:val="center"/>
              <w:rPr>
                <w:b/>
                <w:sz w:val="24"/>
                <w:szCs w:val="24"/>
              </w:rPr>
            </w:pPr>
          </w:p>
          <w:p w14:paraId="599B51C6" w14:textId="77777777" w:rsidR="00744E80" w:rsidRPr="00B86CF8" w:rsidRDefault="00744E80" w:rsidP="006C75E5">
            <w:pPr>
              <w:jc w:val="center"/>
              <w:rPr>
                <w:sz w:val="24"/>
                <w:szCs w:val="24"/>
              </w:rPr>
            </w:pPr>
            <w:r w:rsidRPr="00B86CF8">
              <w:rPr>
                <w:b/>
                <w:sz w:val="24"/>
                <w:szCs w:val="24"/>
              </w:rPr>
              <w:t>QUIZ</w:t>
            </w:r>
          </w:p>
          <w:p w14:paraId="7EA55EBC" w14:textId="6FB5D018" w:rsidR="00744E80" w:rsidRPr="00B86CF8" w:rsidRDefault="00744E80" w:rsidP="007F3F1A">
            <w:pPr>
              <w:jc w:val="center"/>
              <w:rPr>
                <w:sz w:val="24"/>
                <w:szCs w:val="24"/>
              </w:rPr>
            </w:pPr>
          </w:p>
        </w:tc>
        <w:tc>
          <w:tcPr>
            <w:tcW w:w="2970" w:type="dxa"/>
            <w:gridSpan w:val="2"/>
          </w:tcPr>
          <w:p w14:paraId="4CCB9A90" w14:textId="77777777" w:rsidR="00744E80" w:rsidRPr="00B86CF8" w:rsidRDefault="00744E80" w:rsidP="0032583D">
            <w:pPr>
              <w:pStyle w:val="ListParagraph"/>
              <w:rPr>
                <w:b/>
                <w:sz w:val="24"/>
                <w:szCs w:val="24"/>
              </w:rPr>
            </w:pPr>
          </w:p>
          <w:p w14:paraId="39F552AA" w14:textId="77777777" w:rsidR="00744E80" w:rsidRPr="00B86CF8" w:rsidRDefault="00744E80" w:rsidP="0032583D">
            <w:pPr>
              <w:pStyle w:val="ListParagraph"/>
              <w:rPr>
                <w:b/>
                <w:sz w:val="24"/>
                <w:szCs w:val="24"/>
              </w:rPr>
            </w:pPr>
          </w:p>
          <w:p w14:paraId="1371211F" w14:textId="77777777" w:rsidR="00744E80" w:rsidRPr="00B86CF8" w:rsidRDefault="00744E80" w:rsidP="0032583D">
            <w:pPr>
              <w:jc w:val="center"/>
              <w:rPr>
                <w:b/>
                <w:sz w:val="24"/>
                <w:szCs w:val="24"/>
              </w:rPr>
            </w:pPr>
            <w:r w:rsidRPr="00B86CF8">
              <w:rPr>
                <w:b/>
                <w:sz w:val="24"/>
                <w:szCs w:val="24"/>
              </w:rPr>
              <w:t>Module 1 Lesson 7</w:t>
            </w:r>
          </w:p>
          <w:p w14:paraId="7610622C" w14:textId="77777777" w:rsidR="00744E80" w:rsidRPr="00B86CF8" w:rsidRDefault="00744E80" w:rsidP="0032583D">
            <w:pPr>
              <w:jc w:val="center"/>
              <w:rPr>
                <w:b/>
                <w:sz w:val="24"/>
                <w:szCs w:val="24"/>
              </w:rPr>
            </w:pPr>
            <w:r w:rsidRPr="00B86CF8">
              <w:rPr>
                <w:b/>
                <w:sz w:val="24"/>
                <w:szCs w:val="24"/>
              </w:rPr>
              <w:t>NY Progress Lesson 3</w:t>
            </w:r>
          </w:p>
          <w:p w14:paraId="6D932FDD" w14:textId="77777777" w:rsidR="00744E80" w:rsidRPr="00B86CF8" w:rsidRDefault="00744E80" w:rsidP="0032583D">
            <w:pPr>
              <w:jc w:val="center"/>
              <w:rPr>
                <w:b/>
                <w:sz w:val="24"/>
                <w:szCs w:val="24"/>
              </w:rPr>
            </w:pPr>
          </w:p>
          <w:p w14:paraId="42A0111E" w14:textId="77777777" w:rsidR="00744E80" w:rsidRPr="00B86CF8" w:rsidRDefault="00744E80" w:rsidP="0032583D">
            <w:pPr>
              <w:jc w:val="center"/>
              <w:rPr>
                <w:sz w:val="24"/>
                <w:szCs w:val="24"/>
              </w:rPr>
            </w:pPr>
            <w:r w:rsidRPr="00B86CF8">
              <w:rPr>
                <w:sz w:val="24"/>
                <w:szCs w:val="24"/>
              </w:rPr>
              <w:t>Unit Rate as the                           Constant</w:t>
            </w:r>
          </w:p>
          <w:p w14:paraId="11BD9207" w14:textId="77777777" w:rsidR="00744E80" w:rsidRPr="00B86CF8" w:rsidRDefault="00744E80" w:rsidP="0032583D">
            <w:pPr>
              <w:jc w:val="center"/>
              <w:rPr>
                <w:sz w:val="24"/>
                <w:szCs w:val="24"/>
              </w:rPr>
            </w:pPr>
            <w:r w:rsidRPr="00B86CF8">
              <w:rPr>
                <w:sz w:val="24"/>
                <w:szCs w:val="24"/>
              </w:rPr>
              <w:t>Proportionality</w:t>
            </w:r>
          </w:p>
          <w:p w14:paraId="3097E020" w14:textId="77777777" w:rsidR="00744E80" w:rsidRPr="00B86CF8" w:rsidRDefault="00744E80" w:rsidP="0032583D">
            <w:pPr>
              <w:jc w:val="center"/>
              <w:rPr>
                <w:rFonts w:cstheme="minorHAnsi"/>
                <w:sz w:val="24"/>
                <w:szCs w:val="24"/>
              </w:rPr>
            </w:pPr>
          </w:p>
          <w:p w14:paraId="3D006DB6" w14:textId="77777777" w:rsidR="00744E80" w:rsidRPr="00B86CF8" w:rsidRDefault="00744E80" w:rsidP="00744E80">
            <w:pPr>
              <w:rPr>
                <w:rFonts w:cstheme="minorHAnsi"/>
                <w:sz w:val="24"/>
                <w:szCs w:val="24"/>
              </w:rPr>
            </w:pPr>
          </w:p>
          <w:p w14:paraId="547DA0E7" w14:textId="77777777" w:rsidR="00744E80" w:rsidRPr="00B86CF8" w:rsidRDefault="00744E80" w:rsidP="0032583D">
            <w:pPr>
              <w:jc w:val="center"/>
              <w:rPr>
                <w:rFonts w:cstheme="minorHAnsi"/>
                <w:sz w:val="24"/>
                <w:szCs w:val="24"/>
              </w:rPr>
            </w:pPr>
          </w:p>
          <w:p w14:paraId="7292AA30" w14:textId="77777777" w:rsidR="00744E80" w:rsidRPr="00B86CF8" w:rsidRDefault="00744E80" w:rsidP="0032583D">
            <w:pPr>
              <w:jc w:val="center"/>
              <w:rPr>
                <w:rFonts w:cstheme="minorHAnsi"/>
                <w:sz w:val="24"/>
                <w:szCs w:val="24"/>
              </w:rPr>
            </w:pPr>
          </w:p>
          <w:p w14:paraId="0B5335A9" w14:textId="77777777" w:rsidR="00744E80" w:rsidRPr="00B86CF8" w:rsidRDefault="00744E80" w:rsidP="006C75E5">
            <w:pPr>
              <w:jc w:val="center"/>
              <w:rPr>
                <w:b/>
                <w:sz w:val="48"/>
                <w:szCs w:val="48"/>
              </w:rPr>
            </w:pPr>
          </w:p>
        </w:tc>
      </w:tr>
      <w:tr w:rsidR="00B86CF8" w:rsidRPr="00B86CF8" w14:paraId="6FAF0FB1" w14:textId="77777777" w:rsidTr="0000062F">
        <w:trPr>
          <w:trHeight w:val="1583"/>
        </w:trPr>
        <w:tc>
          <w:tcPr>
            <w:tcW w:w="2865" w:type="dxa"/>
            <w:shd w:val="clear" w:color="auto" w:fill="auto"/>
          </w:tcPr>
          <w:p w14:paraId="1AE208A7" w14:textId="77777777" w:rsidR="00744E80" w:rsidRPr="00B86CF8" w:rsidRDefault="00744E80" w:rsidP="00C92DB7">
            <w:pPr>
              <w:jc w:val="center"/>
              <w:rPr>
                <w:sz w:val="24"/>
                <w:szCs w:val="24"/>
              </w:rPr>
            </w:pPr>
          </w:p>
        </w:tc>
        <w:tc>
          <w:tcPr>
            <w:tcW w:w="2643" w:type="dxa"/>
            <w:shd w:val="clear" w:color="auto" w:fill="auto"/>
          </w:tcPr>
          <w:p w14:paraId="6C72BAF1" w14:textId="77777777" w:rsidR="00744E80" w:rsidRPr="00B86CF8" w:rsidRDefault="00744E80" w:rsidP="007E0D0B">
            <w:pPr>
              <w:jc w:val="center"/>
              <w:rPr>
                <w:sz w:val="24"/>
                <w:szCs w:val="24"/>
              </w:rPr>
            </w:pPr>
          </w:p>
        </w:tc>
        <w:tc>
          <w:tcPr>
            <w:tcW w:w="2880" w:type="dxa"/>
            <w:gridSpan w:val="2"/>
          </w:tcPr>
          <w:p w14:paraId="7739DC42" w14:textId="77777777" w:rsidR="00744E80" w:rsidRPr="00B86CF8" w:rsidRDefault="00744E80" w:rsidP="0024333E">
            <w:pPr>
              <w:rPr>
                <w:b/>
                <w:sz w:val="24"/>
                <w:szCs w:val="24"/>
              </w:rPr>
            </w:pPr>
            <w:r w:rsidRPr="00B86CF8">
              <w:rPr>
                <w:b/>
                <w:sz w:val="24"/>
                <w:szCs w:val="24"/>
              </w:rPr>
              <w:t>Resources:</w:t>
            </w:r>
          </w:p>
          <w:p w14:paraId="01C3BBCD" w14:textId="77777777" w:rsidR="00744E80" w:rsidRPr="00B86CF8" w:rsidRDefault="00744E80" w:rsidP="0024333E">
            <w:pPr>
              <w:jc w:val="center"/>
              <w:rPr>
                <w:sz w:val="24"/>
                <w:szCs w:val="24"/>
              </w:rPr>
            </w:pPr>
            <w:r w:rsidRPr="00B86CF8">
              <w:rPr>
                <w:i/>
                <w:sz w:val="24"/>
                <w:szCs w:val="24"/>
              </w:rPr>
              <w:t>Big Ideas</w:t>
            </w:r>
            <w:r w:rsidRPr="00B86CF8">
              <w:rPr>
                <w:sz w:val="24"/>
                <w:szCs w:val="24"/>
              </w:rPr>
              <w:t xml:space="preserve"> p. 176 - 177</w:t>
            </w:r>
          </w:p>
          <w:p w14:paraId="15025808" w14:textId="728CE65E" w:rsidR="00744E80" w:rsidRPr="00B86CF8" w:rsidRDefault="00744E80" w:rsidP="00C52911">
            <w:pPr>
              <w:jc w:val="center"/>
              <w:rPr>
                <w:sz w:val="24"/>
                <w:szCs w:val="24"/>
              </w:rPr>
            </w:pPr>
            <w:r w:rsidRPr="00B86CF8">
              <w:rPr>
                <w:i/>
                <w:sz w:val="24"/>
                <w:szCs w:val="24"/>
              </w:rPr>
              <w:t xml:space="preserve">NY Progress </w:t>
            </w:r>
            <w:r w:rsidRPr="00B86CF8">
              <w:rPr>
                <w:sz w:val="24"/>
                <w:szCs w:val="24"/>
              </w:rPr>
              <w:t xml:space="preserve">p. 42 </w:t>
            </w:r>
          </w:p>
          <w:p w14:paraId="2C3A0F7F" w14:textId="77777777" w:rsidR="00744E80" w:rsidRPr="00B86CF8" w:rsidRDefault="00744E80" w:rsidP="00A866A6">
            <w:pPr>
              <w:jc w:val="center"/>
              <w:rPr>
                <w:sz w:val="24"/>
                <w:szCs w:val="24"/>
              </w:rPr>
            </w:pPr>
          </w:p>
        </w:tc>
        <w:tc>
          <w:tcPr>
            <w:tcW w:w="2970" w:type="dxa"/>
            <w:gridSpan w:val="2"/>
          </w:tcPr>
          <w:p w14:paraId="284CC5B7" w14:textId="77777777" w:rsidR="00744E80" w:rsidRPr="00B86CF8" w:rsidRDefault="00744E80" w:rsidP="00A866A6">
            <w:pPr>
              <w:jc w:val="center"/>
              <w:rPr>
                <w:sz w:val="24"/>
                <w:szCs w:val="24"/>
              </w:rPr>
            </w:pPr>
          </w:p>
        </w:tc>
        <w:tc>
          <w:tcPr>
            <w:tcW w:w="2970" w:type="dxa"/>
            <w:gridSpan w:val="2"/>
          </w:tcPr>
          <w:p w14:paraId="7F97DF55" w14:textId="77777777" w:rsidR="00744E80" w:rsidRPr="00B86CF8" w:rsidRDefault="00744E80" w:rsidP="0032583D">
            <w:pPr>
              <w:rPr>
                <w:b/>
                <w:sz w:val="24"/>
                <w:szCs w:val="24"/>
              </w:rPr>
            </w:pPr>
            <w:r w:rsidRPr="00B86CF8">
              <w:rPr>
                <w:b/>
                <w:sz w:val="24"/>
                <w:szCs w:val="24"/>
              </w:rPr>
              <w:t>Resources:</w:t>
            </w:r>
          </w:p>
          <w:p w14:paraId="005FAF4D" w14:textId="77777777" w:rsidR="00744E80" w:rsidRPr="00B86CF8" w:rsidRDefault="00744E80" w:rsidP="0032583D">
            <w:pPr>
              <w:jc w:val="center"/>
              <w:rPr>
                <w:sz w:val="24"/>
                <w:szCs w:val="24"/>
              </w:rPr>
            </w:pPr>
            <w:r w:rsidRPr="00B86CF8">
              <w:rPr>
                <w:i/>
                <w:sz w:val="24"/>
                <w:szCs w:val="24"/>
              </w:rPr>
              <w:t>Module 1</w:t>
            </w:r>
            <w:r w:rsidRPr="00B86CF8">
              <w:rPr>
                <w:sz w:val="24"/>
                <w:szCs w:val="24"/>
              </w:rPr>
              <w:t xml:space="preserve"> p. 59 – 65</w:t>
            </w:r>
          </w:p>
          <w:p w14:paraId="71D4D458" w14:textId="77777777" w:rsidR="00744E80" w:rsidRPr="00B86CF8" w:rsidRDefault="00744E80" w:rsidP="0032583D">
            <w:pPr>
              <w:jc w:val="center"/>
              <w:rPr>
                <w:sz w:val="24"/>
                <w:szCs w:val="24"/>
              </w:rPr>
            </w:pPr>
            <w:r w:rsidRPr="00B86CF8">
              <w:rPr>
                <w:sz w:val="24"/>
                <w:szCs w:val="24"/>
              </w:rPr>
              <w:t xml:space="preserve"> </w:t>
            </w:r>
            <w:r w:rsidRPr="00B86CF8">
              <w:rPr>
                <w:i/>
                <w:sz w:val="24"/>
                <w:szCs w:val="24"/>
              </w:rPr>
              <w:t xml:space="preserve">Go Math </w:t>
            </w:r>
            <w:r w:rsidRPr="00B86CF8">
              <w:rPr>
                <w:sz w:val="24"/>
                <w:szCs w:val="24"/>
              </w:rPr>
              <w:t>p. 125 – 126</w:t>
            </w:r>
          </w:p>
          <w:p w14:paraId="0CE316BB" w14:textId="77777777" w:rsidR="00744E80" w:rsidRPr="00B86CF8" w:rsidRDefault="00744E80" w:rsidP="0032583D">
            <w:pPr>
              <w:jc w:val="center"/>
              <w:rPr>
                <w:sz w:val="24"/>
                <w:szCs w:val="24"/>
              </w:rPr>
            </w:pPr>
            <w:r w:rsidRPr="00B86CF8">
              <w:rPr>
                <w:i/>
                <w:sz w:val="24"/>
                <w:szCs w:val="24"/>
              </w:rPr>
              <w:t xml:space="preserve">Big Ideas </w:t>
            </w:r>
            <w:r w:rsidRPr="00B86CF8">
              <w:rPr>
                <w:sz w:val="24"/>
                <w:szCs w:val="24"/>
              </w:rPr>
              <w:t xml:space="preserve">p. 200 – 203 </w:t>
            </w:r>
          </w:p>
          <w:p w14:paraId="7EEBAEDD" w14:textId="77777777" w:rsidR="00744E80" w:rsidRPr="00B86CF8" w:rsidRDefault="00744E80" w:rsidP="0032583D">
            <w:pPr>
              <w:jc w:val="center"/>
              <w:rPr>
                <w:sz w:val="24"/>
                <w:szCs w:val="24"/>
              </w:rPr>
            </w:pPr>
            <w:r w:rsidRPr="00B86CF8">
              <w:rPr>
                <w:i/>
                <w:sz w:val="24"/>
                <w:szCs w:val="24"/>
              </w:rPr>
              <w:t xml:space="preserve">NY Progress </w:t>
            </w:r>
            <w:r w:rsidRPr="00B86CF8">
              <w:rPr>
                <w:sz w:val="24"/>
                <w:szCs w:val="24"/>
              </w:rPr>
              <w:t>p. 26-33</w:t>
            </w:r>
          </w:p>
          <w:p w14:paraId="5740E571" w14:textId="77777777" w:rsidR="00744E80" w:rsidRPr="00B86CF8" w:rsidRDefault="00744E80" w:rsidP="00C92DB7">
            <w:pPr>
              <w:jc w:val="center"/>
              <w:rPr>
                <w:sz w:val="24"/>
                <w:szCs w:val="24"/>
              </w:rPr>
            </w:pPr>
          </w:p>
        </w:tc>
      </w:tr>
      <w:tr w:rsidR="00B86CF8" w:rsidRPr="00B86CF8" w14:paraId="319DF3D4" w14:textId="77777777" w:rsidTr="0000062F">
        <w:trPr>
          <w:trHeight w:val="1582"/>
        </w:trPr>
        <w:tc>
          <w:tcPr>
            <w:tcW w:w="2865" w:type="dxa"/>
            <w:tcBorders>
              <w:bottom w:val="single" w:sz="4" w:space="0" w:color="auto"/>
            </w:tcBorders>
            <w:shd w:val="clear" w:color="auto" w:fill="auto"/>
          </w:tcPr>
          <w:p w14:paraId="29F9EBDE" w14:textId="77777777" w:rsidR="00744E80" w:rsidRPr="00B86CF8" w:rsidRDefault="00744E80" w:rsidP="007E0D0B">
            <w:pPr>
              <w:jc w:val="center"/>
              <w:rPr>
                <w:sz w:val="24"/>
                <w:szCs w:val="24"/>
              </w:rPr>
            </w:pPr>
          </w:p>
        </w:tc>
        <w:tc>
          <w:tcPr>
            <w:tcW w:w="2643" w:type="dxa"/>
            <w:tcBorders>
              <w:bottom w:val="single" w:sz="4" w:space="0" w:color="auto"/>
            </w:tcBorders>
            <w:shd w:val="clear" w:color="auto" w:fill="auto"/>
          </w:tcPr>
          <w:p w14:paraId="73DA7325" w14:textId="77777777" w:rsidR="00744E80" w:rsidRPr="00B86CF8" w:rsidRDefault="00744E80" w:rsidP="007E0D0B">
            <w:pPr>
              <w:jc w:val="center"/>
              <w:rPr>
                <w:sz w:val="24"/>
                <w:szCs w:val="24"/>
              </w:rPr>
            </w:pPr>
          </w:p>
        </w:tc>
        <w:tc>
          <w:tcPr>
            <w:tcW w:w="2880" w:type="dxa"/>
            <w:gridSpan w:val="2"/>
            <w:tcBorders>
              <w:bottom w:val="single" w:sz="4" w:space="0" w:color="auto"/>
            </w:tcBorders>
          </w:tcPr>
          <w:p w14:paraId="1E8047EE" w14:textId="77777777" w:rsidR="00744E80" w:rsidRPr="00B86CF8" w:rsidRDefault="00744E80" w:rsidP="007E0D0B">
            <w:pPr>
              <w:jc w:val="center"/>
              <w:rPr>
                <w:sz w:val="24"/>
                <w:szCs w:val="24"/>
              </w:rPr>
            </w:pPr>
          </w:p>
        </w:tc>
        <w:tc>
          <w:tcPr>
            <w:tcW w:w="2970" w:type="dxa"/>
            <w:gridSpan w:val="2"/>
            <w:tcBorders>
              <w:bottom w:val="single" w:sz="4" w:space="0" w:color="auto"/>
            </w:tcBorders>
          </w:tcPr>
          <w:p w14:paraId="3A54481C" w14:textId="77777777" w:rsidR="00744E80" w:rsidRPr="00B86CF8" w:rsidRDefault="00744E80" w:rsidP="007E0D0B">
            <w:pPr>
              <w:jc w:val="center"/>
              <w:rPr>
                <w:sz w:val="24"/>
                <w:szCs w:val="24"/>
              </w:rPr>
            </w:pPr>
          </w:p>
        </w:tc>
        <w:tc>
          <w:tcPr>
            <w:tcW w:w="2970" w:type="dxa"/>
            <w:gridSpan w:val="2"/>
            <w:tcBorders>
              <w:bottom w:val="single" w:sz="4" w:space="0" w:color="auto"/>
            </w:tcBorders>
          </w:tcPr>
          <w:p w14:paraId="4E5F1B0F" w14:textId="77777777" w:rsidR="00744E80" w:rsidRPr="00B86CF8" w:rsidRDefault="00744E80" w:rsidP="007E0D0B">
            <w:pPr>
              <w:jc w:val="center"/>
              <w:rPr>
                <w:sz w:val="24"/>
                <w:szCs w:val="24"/>
              </w:rPr>
            </w:pPr>
          </w:p>
        </w:tc>
      </w:tr>
      <w:tr w:rsidR="00B86CF8" w:rsidRPr="00B86CF8" w14:paraId="76E04422" w14:textId="77777777" w:rsidTr="007E0D0B">
        <w:tc>
          <w:tcPr>
            <w:tcW w:w="14328" w:type="dxa"/>
            <w:gridSpan w:val="8"/>
            <w:tcBorders>
              <w:top w:val="nil"/>
              <w:left w:val="nil"/>
              <w:right w:val="nil"/>
            </w:tcBorders>
          </w:tcPr>
          <w:p w14:paraId="139FDCA4" w14:textId="0A2DB148" w:rsidR="00744E80" w:rsidRPr="00B86CF8" w:rsidRDefault="00744E80" w:rsidP="007E0D0B">
            <w:pPr>
              <w:tabs>
                <w:tab w:val="center" w:pos="7056"/>
                <w:tab w:val="left" w:pos="12224"/>
              </w:tabs>
              <w:rPr>
                <w:rFonts w:ascii="Castellar" w:hAnsi="Castellar"/>
                <w:b/>
                <w:sz w:val="72"/>
                <w:szCs w:val="72"/>
              </w:rPr>
            </w:pPr>
            <w:r w:rsidRPr="00B86CF8">
              <w:rPr>
                <w:rFonts w:ascii="Castellar" w:hAnsi="Castellar"/>
                <w:b/>
                <w:noProof/>
                <w:sz w:val="72"/>
                <w:szCs w:val="72"/>
              </w:rPr>
              <w:lastRenderedPageBreak/>
              <w:drawing>
                <wp:anchor distT="36576" distB="36576" distL="36576" distR="36576" simplePos="0" relativeHeight="252162048" behindDoc="0" locked="0" layoutInCell="1" allowOverlap="1" wp14:anchorId="1A965079" wp14:editId="1399E73C">
                  <wp:simplePos x="0" y="0"/>
                  <wp:positionH relativeFrom="column">
                    <wp:posOffset>-76200</wp:posOffset>
                  </wp:positionH>
                  <wp:positionV relativeFrom="paragraph">
                    <wp:posOffset>-94615</wp:posOffset>
                  </wp:positionV>
                  <wp:extent cx="579120" cy="711200"/>
                  <wp:effectExtent l="0" t="0" r="0" b="0"/>
                  <wp:wrapNone/>
                  <wp:docPr id="93"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B86CF8">
              <w:rPr>
                <w:rFonts w:ascii="Castellar" w:hAnsi="Castellar"/>
                <w:b/>
                <w:sz w:val="72"/>
                <w:szCs w:val="72"/>
              </w:rPr>
              <w:tab/>
              <w:t>SEPTEMBER 2015</w:t>
            </w:r>
            <w:r w:rsidRPr="00B86CF8">
              <w:rPr>
                <w:rFonts w:ascii="Castellar" w:hAnsi="Castellar"/>
                <w:b/>
                <w:sz w:val="72"/>
                <w:szCs w:val="72"/>
              </w:rPr>
              <w:tab/>
            </w:r>
          </w:p>
        </w:tc>
      </w:tr>
      <w:tr w:rsidR="00B86CF8" w:rsidRPr="00B86CF8" w14:paraId="4B391670" w14:textId="77777777" w:rsidTr="00D168BC">
        <w:tc>
          <w:tcPr>
            <w:tcW w:w="2865" w:type="dxa"/>
          </w:tcPr>
          <w:p w14:paraId="14A2D446" w14:textId="77777777" w:rsidR="00744E80" w:rsidRPr="00B86CF8" w:rsidRDefault="00744E80" w:rsidP="007E0D0B">
            <w:pPr>
              <w:jc w:val="center"/>
              <w:rPr>
                <w:rFonts w:ascii="Castellar" w:hAnsi="Castellar"/>
                <w:sz w:val="32"/>
                <w:szCs w:val="32"/>
              </w:rPr>
            </w:pPr>
            <w:r w:rsidRPr="00B86CF8">
              <w:br w:type="page"/>
            </w:r>
            <w:r w:rsidRPr="00B86CF8">
              <w:rPr>
                <w:rFonts w:ascii="Castellar" w:hAnsi="Castellar"/>
                <w:sz w:val="32"/>
                <w:szCs w:val="32"/>
              </w:rPr>
              <w:t>Monday</w:t>
            </w:r>
          </w:p>
        </w:tc>
        <w:tc>
          <w:tcPr>
            <w:tcW w:w="2996" w:type="dxa"/>
            <w:gridSpan w:val="2"/>
          </w:tcPr>
          <w:p w14:paraId="45B64816" w14:textId="77777777" w:rsidR="00744E80" w:rsidRPr="00B86CF8" w:rsidRDefault="00744E80" w:rsidP="007E0D0B">
            <w:pPr>
              <w:jc w:val="center"/>
              <w:rPr>
                <w:rFonts w:ascii="Castellar" w:hAnsi="Castellar"/>
                <w:sz w:val="32"/>
                <w:szCs w:val="32"/>
              </w:rPr>
            </w:pPr>
            <w:r w:rsidRPr="00B86CF8">
              <w:rPr>
                <w:rFonts w:ascii="Castellar" w:hAnsi="Castellar"/>
                <w:sz w:val="32"/>
                <w:szCs w:val="32"/>
              </w:rPr>
              <w:t>Tuesday</w:t>
            </w:r>
          </w:p>
        </w:tc>
        <w:tc>
          <w:tcPr>
            <w:tcW w:w="2977" w:type="dxa"/>
            <w:gridSpan w:val="2"/>
          </w:tcPr>
          <w:p w14:paraId="7CF858D8" w14:textId="77777777" w:rsidR="00744E80" w:rsidRPr="00B86CF8" w:rsidRDefault="00744E80" w:rsidP="007E0D0B">
            <w:pPr>
              <w:jc w:val="center"/>
              <w:rPr>
                <w:rFonts w:ascii="Castellar" w:hAnsi="Castellar"/>
                <w:sz w:val="32"/>
                <w:szCs w:val="32"/>
              </w:rPr>
            </w:pPr>
            <w:r w:rsidRPr="00B86CF8">
              <w:rPr>
                <w:rFonts w:ascii="Castellar" w:hAnsi="Castellar"/>
                <w:sz w:val="32"/>
                <w:szCs w:val="32"/>
              </w:rPr>
              <w:t>Wednesday</w:t>
            </w:r>
          </w:p>
        </w:tc>
        <w:tc>
          <w:tcPr>
            <w:tcW w:w="2880" w:type="dxa"/>
            <w:gridSpan w:val="2"/>
            <w:tcBorders>
              <w:bottom w:val="single" w:sz="4" w:space="0" w:color="auto"/>
            </w:tcBorders>
          </w:tcPr>
          <w:p w14:paraId="5E75430A" w14:textId="77777777" w:rsidR="00744E80" w:rsidRPr="00B86CF8" w:rsidRDefault="00744E80" w:rsidP="007E0D0B">
            <w:pPr>
              <w:jc w:val="center"/>
              <w:rPr>
                <w:rFonts w:ascii="Castellar" w:hAnsi="Castellar"/>
                <w:sz w:val="32"/>
                <w:szCs w:val="32"/>
              </w:rPr>
            </w:pPr>
            <w:r w:rsidRPr="00B86CF8">
              <w:rPr>
                <w:rFonts w:ascii="Castellar" w:hAnsi="Castellar"/>
                <w:sz w:val="32"/>
                <w:szCs w:val="32"/>
              </w:rPr>
              <w:t>Thursday</w:t>
            </w:r>
          </w:p>
        </w:tc>
        <w:tc>
          <w:tcPr>
            <w:tcW w:w="2610" w:type="dxa"/>
            <w:tcBorders>
              <w:bottom w:val="single" w:sz="4" w:space="0" w:color="auto"/>
            </w:tcBorders>
          </w:tcPr>
          <w:p w14:paraId="5399B81D" w14:textId="77777777" w:rsidR="00744E80" w:rsidRPr="00B86CF8" w:rsidRDefault="00744E80" w:rsidP="007E0D0B">
            <w:pPr>
              <w:jc w:val="center"/>
              <w:rPr>
                <w:rFonts w:ascii="Castellar" w:hAnsi="Castellar"/>
                <w:sz w:val="32"/>
                <w:szCs w:val="32"/>
              </w:rPr>
            </w:pPr>
            <w:r w:rsidRPr="00B86CF8">
              <w:rPr>
                <w:rFonts w:ascii="Castellar" w:hAnsi="Castellar"/>
                <w:sz w:val="32"/>
                <w:szCs w:val="32"/>
              </w:rPr>
              <w:t>Friday</w:t>
            </w:r>
          </w:p>
        </w:tc>
      </w:tr>
      <w:tr w:rsidR="00B86CF8" w:rsidRPr="00B86CF8" w14:paraId="17092E41" w14:textId="77777777" w:rsidTr="00D168BC">
        <w:tc>
          <w:tcPr>
            <w:tcW w:w="2865" w:type="dxa"/>
          </w:tcPr>
          <w:p w14:paraId="681EA1B9" w14:textId="0336A52C" w:rsidR="00744E80" w:rsidRPr="00B86CF8" w:rsidRDefault="00744E80" w:rsidP="007E0D0B">
            <w:pPr>
              <w:jc w:val="center"/>
              <w:rPr>
                <w:b/>
                <w:sz w:val="28"/>
                <w:szCs w:val="28"/>
              </w:rPr>
            </w:pPr>
            <w:r w:rsidRPr="00B86CF8">
              <w:rPr>
                <w:b/>
                <w:sz w:val="28"/>
                <w:szCs w:val="28"/>
              </w:rPr>
              <w:t>September 21</w:t>
            </w:r>
          </w:p>
        </w:tc>
        <w:tc>
          <w:tcPr>
            <w:tcW w:w="2996" w:type="dxa"/>
            <w:gridSpan w:val="2"/>
          </w:tcPr>
          <w:p w14:paraId="7A2F2AA4" w14:textId="5971A34C" w:rsidR="00744E80" w:rsidRPr="00B86CF8" w:rsidRDefault="00744E80" w:rsidP="007E0D0B">
            <w:pPr>
              <w:jc w:val="center"/>
              <w:rPr>
                <w:b/>
                <w:sz w:val="28"/>
                <w:szCs w:val="28"/>
              </w:rPr>
            </w:pPr>
            <w:r w:rsidRPr="00B86CF8">
              <w:rPr>
                <w:b/>
                <w:sz w:val="28"/>
                <w:szCs w:val="28"/>
              </w:rPr>
              <w:t>September 22</w:t>
            </w:r>
          </w:p>
        </w:tc>
        <w:tc>
          <w:tcPr>
            <w:tcW w:w="2977" w:type="dxa"/>
            <w:gridSpan w:val="2"/>
          </w:tcPr>
          <w:p w14:paraId="7E83E01E" w14:textId="01DC1C47" w:rsidR="00744E80" w:rsidRPr="00B86CF8" w:rsidRDefault="00744E80" w:rsidP="007E0D0B">
            <w:pPr>
              <w:jc w:val="center"/>
              <w:rPr>
                <w:b/>
                <w:sz w:val="28"/>
                <w:szCs w:val="28"/>
              </w:rPr>
            </w:pPr>
            <w:r w:rsidRPr="00B86CF8">
              <w:rPr>
                <w:b/>
                <w:sz w:val="28"/>
                <w:szCs w:val="28"/>
              </w:rPr>
              <w:t>September 23</w:t>
            </w:r>
          </w:p>
        </w:tc>
        <w:tc>
          <w:tcPr>
            <w:tcW w:w="2880" w:type="dxa"/>
            <w:gridSpan w:val="2"/>
            <w:shd w:val="clear" w:color="auto" w:fill="auto"/>
          </w:tcPr>
          <w:p w14:paraId="2439D98F" w14:textId="22755379" w:rsidR="00744E80" w:rsidRPr="00B86CF8" w:rsidRDefault="00744E80" w:rsidP="007E0D0B">
            <w:pPr>
              <w:jc w:val="center"/>
              <w:rPr>
                <w:b/>
                <w:sz w:val="28"/>
                <w:szCs w:val="28"/>
              </w:rPr>
            </w:pPr>
            <w:r w:rsidRPr="00B86CF8">
              <w:rPr>
                <w:b/>
                <w:sz w:val="28"/>
                <w:szCs w:val="28"/>
              </w:rPr>
              <w:t>September 24</w:t>
            </w:r>
          </w:p>
        </w:tc>
        <w:tc>
          <w:tcPr>
            <w:tcW w:w="2610" w:type="dxa"/>
            <w:shd w:val="clear" w:color="auto" w:fill="auto"/>
          </w:tcPr>
          <w:p w14:paraId="5A5C03C3" w14:textId="11647C54" w:rsidR="00744E80" w:rsidRPr="00B86CF8" w:rsidRDefault="00744E80" w:rsidP="007E0D0B">
            <w:pPr>
              <w:jc w:val="center"/>
              <w:rPr>
                <w:b/>
                <w:sz w:val="28"/>
                <w:szCs w:val="28"/>
              </w:rPr>
            </w:pPr>
            <w:r w:rsidRPr="00B86CF8">
              <w:rPr>
                <w:b/>
                <w:sz w:val="28"/>
                <w:szCs w:val="28"/>
              </w:rPr>
              <w:t>September 25</w:t>
            </w:r>
          </w:p>
        </w:tc>
      </w:tr>
      <w:tr w:rsidR="00B86CF8" w:rsidRPr="00B86CF8" w14:paraId="6F33AD8C" w14:textId="77777777" w:rsidTr="00B86CF8">
        <w:trPr>
          <w:trHeight w:val="260"/>
        </w:trPr>
        <w:tc>
          <w:tcPr>
            <w:tcW w:w="2865" w:type="dxa"/>
            <w:shd w:val="clear" w:color="auto" w:fill="00B050"/>
          </w:tcPr>
          <w:p w14:paraId="564021FE" w14:textId="7765D5A4" w:rsidR="00744E80" w:rsidRPr="00B86CF8" w:rsidRDefault="00744E80" w:rsidP="007E0D0B">
            <w:pPr>
              <w:jc w:val="center"/>
              <w:rPr>
                <w:b/>
                <w:sz w:val="24"/>
                <w:szCs w:val="24"/>
              </w:rPr>
            </w:pPr>
            <w:r w:rsidRPr="00B86CF8">
              <w:rPr>
                <w:b/>
                <w:sz w:val="24"/>
                <w:szCs w:val="24"/>
              </w:rPr>
              <w:t>7.RP.2b,c,7.EE.4a</w:t>
            </w:r>
          </w:p>
        </w:tc>
        <w:tc>
          <w:tcPr>
            <w:tcW w:w="2996" w:type="dxa"/>
            <w:gridSpan w:val="2"/>
            <w:shd w:val="clear" w:color="auto" w:fill="00B050"/>
          </w:tcPr>
          <w:p w14:paraId="7564F7D2" w14:textId="098E184E" w:rsidR="00744E80" w:rsidRPr="00B86CF8" w:rsidRDefault="00744E80" w:rsidP="007343CD">
            <w:pPr>
              <w:jc w:val="center"/>
              <w:rPr>
                <w:b/>
                <w:sz w:val="24"/>
                <w:szCs w:val="24"/>
              </w:rPr>
            </w:pPr>
            <w:r w:rsidRPr="00B86CF8">
              <w:rPr>
                <w:b/>
                <w:sz w:val="24"/>
                <w:szCs w:val="24"/>
              </w:rPr>
              <w:t>7.RP.2d</w:t>
            </w:r>
          </w:p>
        </w:tc>
        <w:tc>
          <w:tcPr>
            <w:tcW w:w="2977" w:type="dxa"/>
            <w:gridSpan w:val="2"/>
            <w:tcBorders>
              <w:bottom w:val="single" w:sz="4" w:space="0" w:color="auto"/>
            </w:tcBorders>
          </w:tcPr>
          <w:p w14:paraId="3D84185E" w14:textId="7D135C36" w:rsidR="00744E80" w:rsidRPr="00B86CF8" w:rsidRDefault="00744E80" w:rsidP="007343CD">
            <w:pPr>
              <w:jc w:val="center"/>
              <w:rPr>
                <w:b/>
                <w:sz w:val="24"/>
                <w:szCs w:val="24"/>
              </w:rPr>
            </w:pPr>
            <w:r w:rsidRPr="00B86CF8">
              <w:rPr>
                <w:b/>
                <w:sz w:val="24"/>
                <w:szCs w:val="24"/>
              </w:rPr>
              <w:t>Yom Kippur</w:t>
            </w:r>
          </w:p>
        </w:tc>
        <w:tc>
          <w:tcPr>
            <w:tcW w:w="2880" w:type="dxa"/>
            <w:gridSpan w:val="2"/>
            <w:shd w:val="clear" w:color="auto" w:fill="auto"/>
          </w:tcPr>
          <w:p w14:paraId="0FA7A957" w14:textId="7658806F" w:rsidR="00744E80" w:rsidRPr="00B86CF8" w:rsidRDefault="00744E80" w:rsidP="007343CD">
            <w:pPr>
              <w:jc w:val="center"/>
              <w:rPr>
                <w:b/>
                <w:sz w:val="24"/>
                <w:szCs w:val="24"/>
              </w:rPr>
            </w:pPr>
          </w:p>
        </w:tc>
        <w:tc>
          <w:tcPr>
            <w:tcW w:w="2610" w:type="dxa"/>
            <w:shd w:val="clear" w:color="auto" w:fill="auto"/>
          </w:tcPr>
          <w:p w14:paraId="2E182441" w14:textId="429CE0DA" w:rsidR="00744E80" w:rsidRPr="00B86CF8" w:rsidRDefault="00744E80" w:rsidP="007343CD">
            <w:pPr>
              <w:jc w:val="center"/>
              <w:rPr>
                <w:sz w:val="24"/>
                <w:szCs w:val="24"/>
              </w:rPr>
            </w:pPr>
          </w:p>
        </w:tc>
      </w:tr>
      <w:tr w:rsidR="00B86CF8" w:rsidRPr="00B86CF8" w14:paraId="7BD9AD9E" w14:textId="77777777" w:rsidTr="00D168BC">
        <w:trPr>
          <w:trHeight w:val="3167"/>
        </w:trPr>
        <w:tc>
          <w:tcPr>
            <w:tcW w:w="2865" w:type="dxa"/>
          </w:tcPr>
          <w:p w14:paraId="18C1E918" w14:textId="77777777" w:rsidR="00744E80" w:rsidRPr="00B86CF8" w:rsidRDefault="00744E80" w:rsidP="0032583D">
            <w:pPr>
              <w:rPr>
                <w:b/>
                <w:sz w:val="24"/>
                <w:szCs w:val="24"/>
              </w:rPr>
            </w:pPr>
          </w:p>
          <w:p w14:paraId="62180293" w14:textId="77777777" w:rsidR="00744E80" w:rsidRPr="00B86CF8" w:rsidRDefault="00744E80" w:rsidP="0032583D">
            <w:pPr>
              <w:rPr>
                <w:b/>
                <w:sz w:val="24"/>
                <w:szCs w:val="24"/>
              </w:rPr>
            </w:pPr>
          </w:p>
          <w:p w14:paraId="4E27BED5" w14:textId="77777777" w:rsidR="00744E80" w:rsidRPr="00B86CF8" w:rsidRDefault="00744E80" w:rsidP="0032583D">
            <w:pPr>
              <w:jc w:val="center"/>
              <w:rPr>
                <w:b/>
                <w:sz w:val="24"/>
                <w:szCs w:val="24"/>
              </w:rPr>
            </w:pPr>
            <w:r w:rsidRPr="00B86CF8">
              <w:rPr>
                <w:b/>
                <w:sz w:val="24"/>
                <w:szCs w:val="24"/>
              </w:rPr>
              <w:t>Module 1 Lesson 8-9</w:t>
            </w:r>
          </w:p>
          <w:p w14:paraId="65D0CDC3" w14:textId="77777777" w:rsidR="00744E80" w:rsidRPr="00B86CF8" w:rsidRDefault="00744E80" w:rsidP="0032583D">
            <w:pPr>
              <w:jc w:val="center"/>
              <w:rPr>
                <w:b/>
                <w:sz w:val="24"/>
                <w:szCs w:val="24"/>
              </w:rPr>
            </w:pPr>
            <w:r w:rsidRPr="00B86CF8">
              <w:rPr>
                <w:b/>
                <w:sz w:val="24"/>
                <w:szCs w:val="24"/>
              </w:rPr>
              <w:t>NY Progress Lesson 4</w:t>
            </w:r>
          </w:p>
          <w:p w14:paraId="1672B09F" w14:textId="77777777" w:rsidR="00744E80" w:rsidRPr="00B86CF8" w:rsidRDefault="00744E80" w:rsidP="0032583D">
            <w:pPr>
              <w:pStyle w:val="ListParagraph"/>
              <w:ind w:left="44"/>
              <w:rPr>
                <w:b/>
                <w:sz w:val="24"/>
                <w:szCs w:val="24"/>
              </w:rPr>
            </w:pPr>
          </w:p>
          <w:p w14:paraId="48EE8420" w14:textId="77777777" w:rsidR="00744E80" w:rsidRPr="00B86CF8" w:rsidRDefault="00744E80" w:rsidP="0032583D">
            <w:pPr>
              <w:jc w:val="center"/>
              <w:rPr>
                <w:sz w:val="24"/>
                <w:szCs w:val="24"/>
              </w:rPr>
            </w:pPr>
            <w:r w:rsidRPr="00B86CF8">
              <w:rPr>
                <w:sz w:val="24"/>
                <w:szCs w:val="24"/>
              </w:rPr>
              <w:t>Representing Proportional Relationships with Equations</w:t>
            </w:r>
          </w:p>
          <w:p w14:paraId="30BAD142" w14:textId="77777777" w:rsidR="00744E80" w:rsidRPr="00B86CF8" w:rsidRDefault="00744E80" w:rsidP="0094394E">
            <w:pPr>
              <w:jc w:val="center"/>
              <w:rPr>
                <w:rFonts w:cstheme="minorHAnsi"/>
                <w:sz w:val="24"/>
                <w:szCs w:val="24"/>
              </w:rPr>
            </w:pPr>
          </w:p>
        </w:tc>
        <w:tc>
          <w:tcPr>
            <w:tcW w:w="2996" w:type="dxa"/>
            <w:gridSpan w:val="2"/>
          </w:tcPr>
          <w:p w14:paraId="2B472362" w14:textId="77777777" w:rsidR="00744E80" w:rsidRPr="00B86CF8" w:rsidRDefault="00744E80" w:rsidP="0032583D">
            <w:pPr>
              <w:pStyle w:val="ListParagraph"/>
              <w:ind w:left="360"/>
              <w:rPr>
                <w:b/>
                <w:sz w:val="24"/>
                <w:szCs w:val="24"/>
              </w:rPr>
            </w:pPr>
          </w:p>
          <w:p w14:paraId="63251F2C" w14:textId="77777777" w:rsidR="00744E80" w:rsidRPr="00B86CF8" w:rsidRDefault="00744E80" w:rsidP="0032583D">
            <w:pPr>
              <w:pStyle w:val="ListParagraph"/>
              <w:ind w:left="360"/>
              <w:rPr>
                <w:b/>
                <w:sz w:val="24"/>
                <w:szCs w:val="24"/>
              </w:rPr>
            </w:pPr>
          </w:p>
          <w:p w14:paraId="2229BA25" w14:textId="77777777" w:rsidR="00744E80" w:rsidRPr="00B86CF8" w:rsidRDefault="00744E80" w:rsidP="0032583D">
            <w:pPr>
              <w:pStyle w:val="ListParagraph"/>
              <w:ind w:left="90" w:hanging="90"/>
              <w:jc w:val="center"/>
              <w:rPr>
                <w:b/>
                <w:sz w:val="24"/>
                <w:szCs w:val="24"/>
              </w:rPr>
            </w:pPr>
            <w:r w:rsidRPr="00B86CF8">
              <w:rPr>
                <w:b/>
                <w:sz w:val="24"/>
                <w:szCs w:val="24"/>
              </w:rPr>
              <w:t>Module 1 Lesson 10</w:t>
            </w:r>
          </w:p>
          <w:p w14:paraId="35D6EB25" w14:textId="77777777" w:rsidR="00744E80" w:rsidRPr="00B86CF8" w:rsidRDefault="00744E80" w:rsidP="0032583D">
            <w:pPr>
              <w:jc w:val="center"/>
              <w:rPr>
                <w:b/>
                <w:sz w:val="24"/>
                <w:szCs w:val="24"/>
              </w:rPr>
            </w:pPr>
            <w:r w:rsidRPr="00B86CF8">
              <w:rPr>
                <w:b/>
                <w:sz w:val="24"/>
                <w:szCs w:val="24"/>
              </w:rPr>
              <w:t>NY Progress Lesson 5</w:t>
            </w:r>
          </w:p>
          <w:p w14:paraId="1107ABC8" w14:textId="77777777" w:rsidR="00744E80" w:rsidRPr="00B86CF8" w:rsidRDefault="00744E80" w:rsidP="0032583D">
            <w:pPr>
              <w:jc w:val="center"/>
              <w:rPr>
                <w:sz w:val="24"/>
                <w:szCs w:val="24"/>
              </w:rPr>
            </w:pPr>
          </w:p>
          <w:p w14:paraId="6E55DA1D" w14:textId="77777777" w:rsidR="00744E80" w:rsidRPr="00B86CF8" w:rsidRDefault="00744E80" w:rsidP="0032583D">
            <w:pPr>
              <w:jc w:val="center"/>
              <w:rPr>
                <w:sz w:val="24"/>
                <w:szCs w:val="24"/>
              </w:rPr>
            </w:pPr>
            <w:r w:rsidRPr="00B86CF8">
              <w:rPr>
                <w:sz w:val="24"/>
                <w:szCs w:val="24"/>
              </w:rPr>
              <w:t>Interpreting Graphs of Proportional Relationships</w:t>
            </w:r>
          </w:p>
          <w:p w14:paraId="6E9D8F28" w14:textId="77777777" w:rsidR="00744E80" w:rsidRPr="00B86CF8" w:rsidRDefault="00744E80" w:rsidP="0032583D">
            <w:pPr>
              <w:pStyle w:val="ListParagraph"/>
              <w:ind w:left="0"/>
              <w:jc w:val="center"/>
              <w:rPr>
                <w:rFonts w:cstheme="minorHAnsi"/>
                <w:b/>
                <w:sz w:val="36"/>
                <w:szCs w:val="36"/>
              </w:rPr>
            </w:pPr>
          </w:p>
          <w:p w14:paraId="2D89DEB4" w14:textId="77777777" w:rsidR="00744E80" w:rsidRPr="00B86CF8" w:rsidRDefault="00744E80" w:rsidP="0032583D">
            <w:pPr>
              <w:pStyle w:val="ListParagraph"/>
              <w:ind w:left="0"/>
              <w:jc w:val="center"/>
              <w:rPr>
                <w:sz w:val="24"/>
                <w:szCs w:val="24"/>
              </w:rPr>
            </w:pPr>
            <w:r w:rsidRPr="00B86CF8">
              <w:rPr>
                <w:sz w:val="24"/>
                <w:szCs w:val="24"/>
              </w:rPr>
              <w:t>(Focus: Using the graph to answer various questions i.e. What is the unit rate? What is the equation for the proportional relationship shown?)</w:t>
            </w:r>
          </w:p>
          <w:p w14:paraId="79EC7AFD" w14:textId="21E0138E" w:rsidR="00744E80" w:rsidRPr="00B86CF8" w:rsidRDefault="00744E80" w:rsidP="00A866A6">
            <w:pPr>
              <w:jc w:val="center"/>
              <w:rPr>
                <w:rFonts w:cstheme="minorHAnsi"/>
                <w:sz w:val="28"/>
                <w:szCs w:val="28"/>
              </w:rPr>
            </w:pPr>
          </w:p>
        </w:tc>
        <w:tc>
          <w:tcPr>
            <w:tcW w:w="2977" w:type="dxa"/>
            <w:gridSpan w:val="2"/>
            <w:shd w:val="clear" w:color="auto" w:fill="auto"/>
          </w:tcPr>
          <w:p w14:paraId="5088D419" w14:textId="77777777" w:rsidR="00744E80" w:rsidRPr="00B86CF8" w:rsidRDefault="00744E80" w:rsidP="00287D5D">
            <w:pPr>
              <w:pStyle w:val="ListParagraph"/>
              <w:ind w:left="0"/>
              <w:rPr>
                <w:b/>
                <w:sz w:val="24"/>
                <w:szCs w:val="24"/>
              </w:rPr>
            </w:pPr>
          </w:p>
          <w:p w14:paraId="2C3D9295" w14:textId="77777777" w:rsidR="00744E80" w:rsidRPr="00B86CF8" w:rsidRDefault="00744E80" w:rsidP="00287D5D">
            <w:pPr>
              <w:pStyle w:val="ListParagraph"/>
              <w:ind w:left="0"/>
              <w:rPr>
                <w:b/>
                <w:sz w:val="24"/>
                <w:szCs w:val="24"/>
              </w:rPr>
            </w:pPr>
          </w:p>
          <w:p w14:paraId="795E72D5" w14:textId="77777777" w:rsidR="00744E80" w:rsidRPr="00B86CF8" w:rsidRDefault="00744E80" w:rsidP="00287D5D">
            <w:pPr>
              <w:pStyle w:val="ListParagraph"/>
              <w:ind w:left="0"/>
              <w:jc w:val="center"/>
              <w:rPr>
                <w:b/>
                <w:sz w:val="24"/>
                <w:szCs w:val="24"/>
              </w:rPr>
            </w:pPr>
            <w:r w:rsidRPr="00B86CF8">
              <w:rPr>
                <w:b/>
                <w:sz w:val="24"/>
                <w:szCs w:val="24"/>
              </w:rPr>
              <w:t>NO SCHOOL</w:t>
            </w:r>
          </w:p>
          <w:p w14:paraId="16603739" w14:textId="77777777" w:rsidR="00744E80" w:rsidRPr="00B86CF8" w:rsidRDefault="00744E80" w:rsidP="007343CD">
            <w:pPr>
              <w:pStyle w:val="ListParagraph"/>
              <w:rPr>
                <w:rFonts w:cstheme="minorHAnsi"/>
                <w:sz w:val="28"/>
                <w:szCs w:val="28"/>
              </w:rPr>
            </w:pPr>
          </w:p>
          <w:p w14:paraId="04333BF6" w14:textId="77777777" w:rsidR="00744E80" w:rsidRPr="00B86CF8" w:rsidRDefault="00744E80" w:rsidP="007343CD">
            <w:pPr>
              <w:pStyle w:val="ListParagraph"/>
              <w:rPr>
                <w:rFonts w:cstheme="minorHAnsi"/>
                <w:sz w:val="28"/>
                <w:szCs w:val="28"/>
              </w:rPr>
            </w:pPr>
          </w:p>
        </w:tc>
        <w:tc>
          <w:tcPr>
            <w:tcW w:w="2880" w:type="dxa"/>
            <w:gridSpan w:val="2"/>
            <w:shd w:val="clear" w:color="auto" w:fill="auto"/>
          </w:tcPr>
          <w:p w14:paraId="0E8C216D" w14:textId="77777777" w:rsidR="00744E80" w:rsidRPr="00B86CF8" w:rsidRDefault="00744E80" w:rsidP="00744E80">
            <w:pPr>
              <w:jc w:val="center"/>
              <w:rPr>
                <w:b/>
                <w:sz w:val="24"/>
                <w:szCs w:val="24"/>
              </w:rPr>
            </w:pPr>
          </w:p>
          <w:p w14:paraId="30EB0147" w14:textId="77777777" w:rsidR="00744E80" w:rsidRPr="00B86CF8" w:rsidRDefault="00744E80" w:rsidP="00744E80">
            <w:pPr>
              <w:jc w:val="center"/>
              <w:rPr>
                <w:b/>
                <w:sz w:val="24"/>
                <w:szCs w:val="24"/>
              </w:rPr>
            </w:pPr>
          </w:p>
          <w:p w14:paraId="21518F34" w14:textId="77777777" w:rsidR="00744E80" w:rsidRPr="00B86CF8" w:rsidRDefault="00744E80" w:rsidP="00744E80">
            <w:pPr>
              <w:jc w:val="center"/>
              <w:rPr>
                <w:rFonts w:cstheme="minorHAnsi"/>
                <w:b/>
                <w:sz w:val="24"/>
                <w:szCs w:val="24"/>
              </w:rPr>
            </w:pPr>
            <w:r w:rsidRPr="00B86CF8">
              <w:rPr>
                <w:b/>
                <w:sz w:val="24"/>
                <w:szCs w:val="24"/>
              </w:rPr>
              <w:t>Mid Module 1</w:t>
            </w:r>
          </w:p>
          <w:p w14:paraId="50EF7C9B" w14:textId="77777777" w:rsidR="00744E80" w:rsidRPr="00B86CF8" w:rsidRDefault="00744E80" w:rsidP="00744E80">
            <w:pPr>
              <w:pStyle w:val="ListParagraph"/>
              <w:ind w:left="15"/>
              <w:jc w:val="center"/>
              <w:rPr>
                <w:b/>
                <w:sz w:val="24"/>
                <w:szCs w:val="24"/>
              </w:rPr>
            </w:pPr>
            <w:r w:rsidRPr="00B86CF8">
              <w:rPr>
                <w:b/>
                <w:sz w:val="24"/>
                <w:szCs w:val="24"/>
              </w:rPr>
              <w:t>REVIEW</w:t>
            </w:r>
          </w:p>
          <w:p w14:paraId="3F9EA905" w14:textId="0F8B8420" w:rsidR="00744E80" w:rsidRPr="00B86CF8" w:rsidRDefault="00744E80" w:rsidP="00744E80">
            <w:pPr>
              <w:rPr>
                <w:rFonts w:cstheme="minorHAnsi"/>
                <w:sz w:val="28"/>
                <w:szCs w:val="28"/>
              </w:rPr>
            </w:pPr>
          </w:p>
        </w:tc>
        <w:tc>
          <w:tcPr>
            <w:tcW w:w="2610" w:type="dxa"/>
            <w:shd w:val="clear" w:color="auto" w:fill="auto"/>
          </w:tcPr>
          <w:p w14:paraId="13CFEDF8" w14:textId="77777777" w:rsidR="00744E80" w:rsidRPr="00B86CF8" w:rsidRDefault="00744E80" w:rsidP="0024333E">
            <w:pPr>
              <w:pStyle w:val="ListParagraph"/>
              <w:ind w:left="360"/>
              <w:rPr>
                <w:b/>
                <w:sz w:val="24"/>
                <w:szCs w:val="24"/>
              </w:rPr>
            </w:pPr>
          </w:p>
          <w:p w14:paraId="4D2DE942" w14:textId="77777777" w:rsidR="00744E80" w:rsidRPr="00B86CF8" w:rsidRDefault="00744E80" w:rsidP="0024333E">
            <w:pPr>
              <w:pStyle w:val="ListParagraph"/>
              <w:ind w:left="360"/>
              <w:rPr>
                <w:b/>
                <w:sz w:val="24"/>
                <w:szCs w:val="24"/>
              </w:rPr>
            </w:pPr>
          </w:p>
          <w:p w14:paraId="0B501199" w14:textId="77777777" w:rsidR="00744E80" w:rsidRPr="00B86CF8" w:rsidRDefault="00744E80" w:rsidP="00744E80">
            <w:pPr>
              <w:pStyle w:val="ListParagraph"/>
              <w:ind w:left="0"/>
              <w:jc w:val="center"/>
              <w:rPr>
                <w:b/>
                <w:sz w:val="24"/>
                <w:szCs w:val="24"/>
              </w:rPr>
            </w:pPr>
            <w:r w:rsidRPr="00B86CF8">
              <w:rPr>
                <w:b/>
                <w:sz w:val="24"/>
                <w:szCs w:val="24"/>
              </w:rPr>
              <w:t>Mid Module 1</w:t>
            </w:r>
          </w:p>
          <w:p w14:paraId="19BFCEA9" w14:textId="77777777" w:rsidR="00744E80" w:rsidRPr="00B86CF8" w:rsidRDefault="00744E80" w:rsidP="00744E80">
            <w:pPr>
              <w:pStyle w:val="ListParagraph"/>
              <w:ind w:left="0"/>
              <w:jc w:val="center"/>
              <w:rPr>
                <w:b/>
                <w:sz w:val="24"/>
                <w:szCs w:val="24"/>
              </w:rPr>
            </w:pPr>
            <w:r w:rsidRPr="00B86CF8">
              <w:rPr>
                <w:b/>
                <w:sz w:val="24"/>
                <w:szCs w:val="24"/>
              </w:rPr>
              <w:t>TEST #1</w:t>
            </w:r>
          </w:p>
          <w:p w14:paraId="14FAFD72" w14:textId="046FFFA7" w:rsidR="00744E80" w:rsidRPr="00B86CF8" w:rsidRDefault="00744E80" w:rsidP="006C75E5">
            <w:pPr>
              <w:pStyle w:val="ListParagraph"/>
              <w:ind w:left="0"/>
              <w:jc w:val="center"/>
              <w:rPr>
                <w:rFonts w:cstheme="minorHAnsi"/>
                <w:b/>
                <w:sz w:val="36"/>
                <w:szCs w:val="36"/>
              </w:rPr>
            </w:pPr>
          </w:p>
        </w:tc>
      </w:tr>
      <w:tr w:rsidR="00B86CF8" w:rsidRPr="00B86CF8" w14:paraId="471AECE4" w14:textId="77777777" w:rsidTr="00D168BC">
        <w:trPr>
          <w:trHeight w:val="1700"/>
        </w:trPr>
        <w:tc>
          <w:tcPr>
            <w:tcW w:w="2865" w:type="dxa"/>
          </w:tcPr>
          <w:p w14:paraId="014F9A98" w14:textId="77777777" w:rsidR="00744E80" w:rsidRPr="00B86CF8" w:rsidRDefault="00744E80" w:rsidP="0032583D">
            <w:pPr>
              <w:rPr>
                <w:b/>
                <w:sz w:val="24"/>
                <w:szCs w:val="24"/>
              </w:rPr>
            </w:pPr>
            <w:r w:rsidRPr="00B86CF8">
              <w:rPr>
                <w:b/>
                <w:sz w:val="24"/>
                <w:szCs w:val="24"/>
              </w:rPr>
              <w:t>Resources:</w:t>
            </w:r>
          </w:p>
          <w:p w14:paraId="65EA59F6" w14:textId="77777777" w:rsidR="00744E80" w:rsidRPr="00B86CF8" w:rsidRDefault="00744E80" w:rsidP="0032583D">
            <w:pPr>
              <w:jc w:val="center"/>
              <w:rPr>
                <w:sz w:val="24"/>
                <w:szCs w:val="24"/>
              </w:rPr>
            </w:pPr>
            <w:r w:rsidRPr="00B86CF8">
              <w:rPr>
                <w:sz w:val="24"/>
                <w:szCs w:val="24"/>
              </w:rPr>
              <w:t xml:space="preserve"> </w:t>
            </w:r>
            <w:r w:rsidRPr="00B86CF8">
              <w:rPr>
                <w:i/>
                <w:sz w:val="24"/>
                <w:szCs w:val="24"/>
              </w:rPr>
              <w:t xml:space="preserve">Module 1 </w:t>
            </w:r>
            <w:r w:rsidRPr="00B86CF8">
              <w:rPr>
                <w:sz w:val="24"/>
                <w:szCs w:val="24"/>
              </w:rPr>
              <w:t xml:space="preserve">p. 66 – 75 </w:t>
            </w:r>
          </w:p>
          <w:p w14:paraId="6A8A1AAB" w14:textId="77777777" w:rsidR="00744E80" w:rsidRPr="00B86CF8" w:rsidRDefault="00744E80" w:rsidP="0032583D">
            <w:pPr>
              <w:jc w:val="center"/>
              <w:rPr>
                <w:sz w:val="24"/>
                <w:szCs w:val="24"/>
              </w:rPr>
            </w:pPr>
            <w:r w:rsidRPr="00B86CF8">
              <w:rPr>
                <w:sz w:val="24"/>
                <w:szCs w:val="24"/>
              </w:rPr>
              <w:t xml:space="preserve"> </w:t>
            </w:r>
            <w:r w:rsidRPr="00B86CF8">
              <w:rPr>
                <w:i/>
                <w:sz w:val="24"/>
                <w:szCs w:val="24"/>
              </w:rPr>
              <w:t xml:space="preserve">Go Math </w:t>
            </w:r>
            <w:r w:rsidRPr="00B86CF8">
              <w:rPr>
                <w:sz w:val="24"/>
                <w:szCs w:val="24"/>
              </w:rPr>
              <w:t>p. 125 – 134</w:t>
            </w:r>
          </w:p>
          <w:p w14:paraId="4F2DF16E" w14:textId="77777777" w:rsidR="00744E80" w:rsidRPr="00B86CF8" w:rsidRDefault="00744E80" w:rsidP="0032583D">
            <w:pPr>
              <w:jc w:val="center"/>
              <w:rPr>
                <w:sz w:val="24"/>
                <w:szCs w:val="24"/>
              </w:rPr>
            </w:pPr>
            <w:r w:rsidRPr="00B86CF8">
              <w:rPr>
                <w:i/>
                <w:sz w:val="24"/>
                <w:szCs w:val="24"/>
              </w:rPr>
              <w:t>Big Ideas p.</w:t>
            </w:r>
            <w:r w:rsidRPr="00B86CF8">
              <w:rPr>
                <w:sz w:val="24"/>
                <w:szCs w:val="24"/>
              </w:rPr>
              <w:t xml:space="preserve"> 200 – 203 </w:t>
            </w:r>
          </w:p>
          <w:p w14:paraId="3093E499" w14:textId="77777777" w:rsidR="00744E80" w:rsidRPr="00B86CF8" w:rsidRDefault="00744E80" w:rsidP="0032583D">
            <w:pPr>
              <w:jc w:val="center"/>
              <w:rPr>
                <w:sz w:val="24"/>
                <w:szCs w:val="24"/>
              </w:rPr>
            </w:pPr>
            <w:r w:rsidRPr="00B86CF8">
              <w:rPr>
                <w:i/>
                <w:sz w:val="24"/>
                <w:szCs w:val="24"/>
              </w:rPr>
              <w:t xml:space="preserve">NY Progress </w:t>
            </w:r>
            <w:r w:rsidRPr="00B86CF8">
              <w:rPr>
                <w:sz w:val="24"/>
                <w:szCs w:val="24"/>
              </w:rPr>
              <w:t>p. 33 - 41</w:t>
            </w:r>
          </w:p>
          <w:p w14:paraId="16087F9F" w14:textId="77777777" w:rsidR="00744E80" w:rsidRPr="00B86CF8" w:rsidRDefault="00744E80" w:rsidP="00A866A6">
            <w:pPr>
              <w:jc w:val="center"/>
              <w:rPr>
                <w:sz w:val="24"/>
                <w:szCs w:val="24"/>
              </w:rPr>
            </w:pPr>
          </w:p>
        </w:tc>
        <w:tc>
          <w:tcPr>
            <w:tcW w:w="2996" w:type="dxa"/>
            <w:gridSpan w:val="2"/>
          </w:tcPr>
          <w:p w14:paraId="1D316BE5" w14:textId="77777777" w:rsidR="00744E80" w:rsidRPr="00B86CF8" w:rsidRDefault="00744E80" w:rsidP="0032583D">
            <w:pPr>
              <w:rPr>
                <w:b/>
                <w:sz w:val="24"/>
                <w:szCs w:val="24"/>
              </w:rPr>
            </w:pPr>
            <w:r w:rsidRPr="00B86CF8">
              <w:rPr>
                <w:b/>
                <w:sz w:val="24"/>
                <w:szCs w:val="24"/>
              </w:rPr>
              <w:t>Resources:</w:t>
            </w:r>
          </w:p>
          <w:p w14:paraId="0C04F521" w14:textId="77777777" w:rsidR="00744E80" w:rsidRPr="00B86CF8" w:rsidRDefault="00744E80" w:rsidP="0032583D">
            <w:pPr>
              <w:jc w:val="center"/>
              <w:rPr>
                <w:sz w:val="24"/>
                <w:szCs w:val="24"/>
              </w:rPr>
            </w:pPr>
            <w:r w:rsidRPr="00B86CF8">
              <w:rPr>
                <w:i/>
                <w:sz w:val="24"/>
                <w:szCs w:val="24"/>
              </w:rPr>
              <w:t>Module 1</w:t>
            </w:r>
            <w:r w:rsidRPr="00B86CF8">
              <w:rPr>
                <w:sz w:val="24"/>
                <w:szCs w:val="24"/>
              </w:rPr>
              <w:t xml:space="preserve"> p. 84 – 100</w:t>
            </w:r>
          </w:p>
          <w:p w14:paraId="353CAAA9" w14:textId="77777777" w:rsidR="00744E80" w:rsidRPr="00B86CF8" w:rsidRDefault="00744E80" w:rsidP="0032583D">
            <w:pPr>
              <w:jc w:val="center"/>
              <w:rPr>
                <w:sz w:val="24"/>
                <w:szCs w:val="24"/>
              </w:rPr>
            </w:pPr>
            <w:r w:rsidRPr="00B86CF8">
              <w:rPr>
                <w:sz w:val="24"/>
                <w:szCs w:val="24"/>
              </w:rPr>
              <w:t xml:space="preserve"> </w:t>
            </w:r>
            <w:r w:rsidRPr="00B86CF8">
              <w:rPr>
                <w:i/>
                <w:sz w:val="24"/>
                <w:szCs w:val="24"/>
              </w:rPr>
              <w:t xml:space="preserve">Go Math </w:t>
            </w:r>
            <w:r w:rsidRPr="00B86CF8">
              <w:rPr>
                <w:sz w:val="24"/>
                <w:szCs w:val="24"/>
              </w:rPr>
              <w:t>p. 129 – 134</w:t>
            </w:r>
          </w:p>
          <w:p w14:paraId="736BEDA8" w14:textId="77777777" w:rsidR="00744E80" w:rsidRPr="00B86CF8" w:rsidRDefault="00744E80" w:rsidP="0032583D">
            <w:pPr>
              <w:jc w:val="center"/>
              <w:rPr>
                <w:sz w:val="24"/>
                <w:szCs w:val="24"/>
              </w:rPr>
            </w:pPr>
            <w:r w:rsidRPr="00B86CF8">
              <w:rPr>
                <w:i/>
                <w:sz w:val="24"/>
                <w:szCs w:val="24"/>
              </w:rPr>
              <w:t xml:space="preserve">Big Ideas </w:t>
            </w:r>
            <w:r w:rsidRPr="00B86CF8">
              <w:rPr>
                <w:sz w:val="24"/>
                <w:szCs w:val="24"/>
              </w:rPr>
              <w:t xml:space="preserve">p. 176 – 177 </w:t>
            </w:r>
          </w:p>
          <w:p w14:paraId="0E894530" w14:textId="77777777" w:rsidR="00744E80" w:rsidRPr="00B86CF8" w:rsidRDefault="00744E80" w:rsidP="0032583D">
            <w:pPr>
              <w:jc w:val="center"/>
              <w:rPr>
                <w:sz w:val="24"/>
                <w:szCs w:val="24"/>
              </w:rPr>
            </w:pPr>
            <w:r w:rsidRPr="00B86CF8">
              <w:rPr>
                <w:i/>
                <w:sz w:val="24"/>
                <w:szCs w:val="24"/>
              </w:rPr>
              <w:t xml:space="preserve">NY Progress </w:t>
            </w:r>
            <w:r w:rsidRPr="00B86CF8">
              <w:rPr>
                <w:sz w:val="24"/>
                <w:szCs w:val="24"/>
              </w:rPr>
              <w:t>p. 42 - 49</w:t>
            </w:r>
          </w:p>
          <w:p w14:paraId="5F14B613" w14:textId="77777777" w:rsidR="00744E80" w:rsidRPr="00B86CF8" w:rsidRDefault="00744E80" w:rsidP="007343CD">
            <w:pPr>
              <w:jc w:val="center"/>
              <w:rPr>
                <w:sz w:val="24"/>
                <w:szCs w:val="24"/>
              </w:rPr>
            </w:pPr>
          </w:p>
        </w:tc>
        <w:tc>
          <w:tcPr>
            <w:tcW w:w="2977" w:type="dxa"/>
            <w:gridSpan w:val="2"/>
            <w:shd w:val="clear" w:color="auto" w:fill="auto"/>
          </w:tcPr>
          <w:p w14:paraId="3899E366" w14:textId="77777777" w:rsidR="00744E80" w:rsidRPr="00B86CF8" w:rsidRDefault="00744E80" w:rsidP="007343CD">
            <w:pPr>
              <w:jc w:val="center"/>
              <w:rPr>
                <w:sz w:val="24"/>
                <w:szCs w:val="24"/>
              </w:rPr>
            </w:pPr>
          </w:p>
        </w:tc>
        <w:tc>
          <w:tcPr>
            <w:tcW w:w="2880" w:type="dxa"/>
            <w:gridSpan w:val="2"/>
            <w:shd w:val="clear" w:color="auto" w:fill="auto"/>
          </w:tcPr>
          <w:p w14:paraId="580B7889" w14:textId="77777777" w:rsidR="00744E80" w:rsidRPr="00B86CF8" w:rsidRDefault="00744E80" w:rsidP="0032583D">
            <w:pPr>
              <w:pStyle w:val="ListParagraph"/>
              <w:ind w:left="360"/>
              <w:rPr>
                <w:b/>
                <w:sz w:val="24"/>
                <w:szCs w:val="24"/>
              </w:rPr>
            </w:pPr>
          </w:p>
          <w:p w14:paraId="02B59A7F" w14:textId="77777777" w:rsidR="00744E80" w:rsidRPr="00B86CF8" w:rsidRDefault="00744E80" w:rsidP="00744E80">
            <w:pPr>
              <w:pStyle w:val="ListParagraph"/>
              <w:ind w:left="15"/>
              <w:jc w:val="center"/>
              <w:rPr>
                <w:sz w:val="24"/>
                <w:szCs w:val="24"/>
              </w:rPr>
            </w:pPr>
          </w:p>
        </w:tc>
        <w:tc>
          <w:tcPr>
            <w:tcW w:w="2610" w:type="dxa"/>
            <w:shd w:val="clear" w:color="auto" w:fill="auto"/>
          </w:tcPr>
          <w:p w14:paraId="7215BDB0" w14:textId="77777777" w:rsidR="00744E80" w:rsidRPr="00B86CF8" w:rsidRDefault="00744E80" w:rsidP="006C75E5">
            <w:pPr>
              <w:jc w:val="center"/>
              <w:rPr>
                <w:sz w:val="24"/>
                <w:szCs w:val="24"/>
              </w:rPr>
            </w:pPr>
          </w:p>
        </w:tc>
      </w:tr>
      <w:tr w:rsidR="00B86CF8" w:rsidRPr="00B86CF8" w14:paraId="5A6E58BF" w14:textId="77777777" w:rsidTr="00AD13D7">
        <w:trPr>
          <w:trHeight w:val="737"/>
        </w:trPr>
        <w:tc>
          <w:tcPr>
            <w:tcW w:w="2865" w:type="dxa"/>
            <w:tcBorders>
              <w:bottom w:val="single" w:sz="4" w:space="0" w:color="auto"/>
            </w:tcBorders>
          </w:tcPr>
          <w:p w14:paraId="6EFECCA7" w14:textId="77777777" w:rsidR="00744E80" w:rsidRPr="00B86CF8" w:rsidRDefault="00744E80" w:rsidP="00D168BC">
            <w:pPr>
              <w:rPr>
                <w:sz w:val="24"/>
                <w:szCs w:val="24"/>
              </w:rPr>
            </w:pPr>
          </w:p>
        </w:tc>
        <w:tc>
          <w:tcPr>
            <w:tcW w:w="2996" w:type="dxa"/>
            <w:gridSpan w:val="2"/>
            <w:tcBorders>
              <w:bottom w:val="single" w:sz="4" w:space="0" w:color="auto"/>
            </w:tcBorders>
          </w:tcPr>
          <w:p w14:paraId="3FFE1D1A" w14:textId="77777777" w:rsidR="00744E80" w:rsidRPr="00B86CF8" w:rsidRDefault="00744E80" w:rsidP="00D168BC">
            <w:pPr>
              <w:rPr>
                <w:sz w:val="24"/>
                <w:szCs w:val="24"/>
              </w:rPr>
            </w:pPr>
          </w:p>
        </w:tc>
        <w:tc>
          <w:tcPr>
            <w:tcW w:w="2977" w:type="dxa"/>
            <w:gridSpan w:val="2"/>
            <w:tcBorders>
              <w:bottom w:val="single" w:sz="4" w:space="0" w:color="auto"/>
            </w:tcBorders>
            <w:shd w:val="clear" w:color="auto" w:fill="auto"/>
          </w:tcPr>
          <w:p w14:paraId="12AF40CB" w14:textId="77777777" w:rsidR="00744E80" w:rsidRPr="00B86CF8" w:rsidRDefault="00744E80" w:rsidP="00D168BC">
            <w:pPr>
              <w:rPr>
                <w:sz w:val="24"/>
                <w:szCs w:val="24"/>
              </w:rPr>
            </w:pPr>
          </w:p>
        </w:tc>
        <w:tc>
          <w:tcPr>
            <w:tcW w:w="2880" w:type="dxa"/>
            <w:gridSpan w:val="2"/>
            <w:tcBorders>
              <w:bottom w:val="single" w:sz="4" w:space="0" w:color="auto"/>
            </w:tcBorders>
            <w:shd w:val="clear" w:color="auto" w:fill="auto"/>
          </w:tcPr>
          <w:p w14:paraId="6855771F" w14:textId="77777777" w:rsidR="00744E80" w:rsidRPr="00B86CF8" w:rsidRDefault="00744E80" w:rsidP="007E0D0B">
            <w:pPr>
              <w:rPr>
                <w:b/>
                <w:i/>
                <w:sz w:val="24"/>
                <w:szCs w:val="24"/>
              </w:rPr>
            </w:pPr>
          </w:p>
        </w:tc>
        <w:tc>
          <w:tcPr>
            <w:tcW w:w="2610" w:type="dxa"/>
            <w:tcBorders>
              <w:bottom w:val="single" w:sz="4" w:space="0" w:color="auto"/>
            </w:tcBorders>
            <w:shd w:val="clear" w:color="auto" w:fill="auto"/>
          </w:tcPr>
          <w:p w14:paraId="31C7D620" w14:textId="77777777" w:rsidR="00744E80" w:rsidRPr="00B86CF8" w:rsidRDefault="00744E80" w:rsidP="007E0D0B">
            <w:pPr>
              <w:rPr>
                <w:b/>
                <w:i/>
                <w:sz w:val="24"/>
                <w:szCs w:val="24"/>
              </w:rPr>
            </w:pPr>
          </w:p>
        </w:tc>
      </w:tr>
    </w:tbl>
    <w:p w14:paraId="564F9065" w14:textId="77777777" w:rsidR="005874FD" w:rsidRPr="00B86CF8" w:rsidRDefault="005874FD" w:rsidP="005874FD">
      <w:r w:rsidRPr="00B86CF8">
        <w:br w:type="page"/>
      </w:r>
    </w:p>
    <w:tbl>
      <w:tblPr>
        <w:tblStyle w:val="TableGrid"/>
        <w:tblW w:w="14328" w:type="dxa"/>
        <w:tblLook w:val="04A0" w:firstRow="1" w:lastRow="0" w:firstColumn="1" w:lastColumn="0" w:noHBand="0" w:noVBand="1"/>
      </w:tblPr>
      <w:tblGrid>
        <w:gridCol w:w="3078"/>
        <w:gridCol w:w="2653"/>
        <w:gridCol w:w="2865"/>
        <w:gridCol w:w="2866"/>
        <w:gridCol w:w="2866"/>
      </w:tblGrid>
      <w:tr w:rsidR="00B86CF8" w:rsidRPr="00B86CF8" w14:paraId="0F7E57EF" w14:textId="77777777" w:rsidTr="007E0D0B">
        <w:tc>
          <w:tcPr>
            <w:tcW w:w="14328" w:type="dxa"/>
            <w:gridSpan w:val="5"/>
            <w:tcBorders>
              <w:top w:val="nil"/>
              <w:left w:val="nil"/>
              <w:right w:val="nil"/>
            </w:tcBorders>
          </w:tcPr>
          <w:p w14:paraId="456359F1" w14:textId="0AA721D8" w:rsidR="005874FD" w:rsidRPr="00B86CF8" w:rsidRDefault="005874FD" w:rsidP="007E0D0B">
            <w:pPr>
              <w:jc w:val="center"/>
              <w:rPr>
                <w:rFonts w:ascii="Castellar" w:hAnsi="Castellar"/>
                <w:b/>
                <w:sz w:val="72"/>
                <w:szCs w:val="32"/>
              </w:rPr>
            </w:pPr>
            <w:r w:rsidRPr="00B86CF8">
              <w:rPr>
                <w:rFonts w:ascii="Castellar" w:hAnsi="Castellar"/>
                <w:b/>
                <w:noProof/>
                <w:sz w:val="72"/>
                <w:szCs w:val="72"/>
              </w:rPr>
              <w:lastRenderedPageBreak/>
              <w:drawing>
                <wp:anchor distT="36576" distB="36576" distL="36576" distR="36576" simplePos="0" relativeHeight="251865088" behindDoc="0" locked="0" layoutInCell="1" allowOverlap="1" wp14:anchorId="1248A1E5" wp14:editId="07779168">
                  <wp:simplePos x="0" y="0"/>
                  <wp:positionH relativeFrom="column">
                    <wp:posOffset>-62230</wp:posOffset>
                  </wp:positionH>
                  <wp:positionV relativeFrom="paragraph">
                    <wp:posOffset>-87162</wp:posOffset>
                  </wp:positionV>
                  <wp:extent cx="579120" cy="711200"/>
                  <wp:effectExtent l="0" t="0" r="0" b="0"/>
                  <wp:wrapNone/>
                  <wp:docPr id="94"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411F1C" w:rsidRPr="00B86CF8">
              <w:rPr>
                <w:rFonts w:ascii="Castellar" w:hAnsi="Castellar"/>
                <w:b/>
                <w:sz w:val="72"/>
                <w:szCs w:val="72"/>
              </w:rPr>
              <w:t>SEPTEMBER/OCTOBER 2015</w:t>
            </w:r>
          </w:p>
        </w:tc>
      </w:tr>
      <w:tr w:rsidR="00B86CF8" w:rsidRPr="00B86CF8" w14:paraId="3AFB65BE" w14:textId="77777777" w:rsidTr="007E0D0B">
        <w:tc>
          <w:tcPr>
            <w:tcW w:w="3078" w:type="dxa"/>
          </w:tcPr>
          <w:p w14:paraId="7D001615"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Monday</w:t>
            </w:r>
          </w:p>
        </w:tc>
        <w:tc>
          <w:tcPr>
            <w:tcW w:w="2653" w:type="dxa"/>
          </w:tcPr>
          <w:p w14:paraId="075C0E8E"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Tuesday</w:t>
            </w:r>
          </w:p>
        </w:tc>
        <w:tc>
          <w:tcPr>
            <w:tcW w:w="2865" w:type="dxa"/>
          </w:tcPr>
          <w:p w14:paraId="71A718DA"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Wednesday</w:t>
            </w:r>
          </w:p>
        </w:tc>
        <w:tc>
          <w:tcPr>
            <w:tcW w:w="2866" w:type="dxa"/>
          </w:tcPr>
          <w:p w14:paraId="32715709"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Thursday</w:t>
            </w:r>
          </w:p>
        </w:tc>
        <w:tc>
          <w:tcPr>
            <w:tcW w:w="2866" w:type="dxa"/>
          </w:tcPr>
          <w:p w14:paraId="4124C737"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Friday</w:t>
            </w:r>
          </w:p>
        </w:tc>
      </w:tr>
      <w:tr w:rsidR="00B86CF8" w:rsidRPr="00B86CF8" w14:paraId="1DED94C8" w14:textId="77777777" w:rsidTr="007E0D0B">
        <w:tc>
          <w:tcPr>
            <w:tcW w:w="3078" w:type="dxa"/>
          </w:tcPr>
          <w:p w14:paraId="597AFEEA" w14:textId="572968BE" w:rsidR="005874FD" w:rsidRPr="00B86CF8" w:rsidRDefault="0054603B" w:rsidP="007E0D0B">
            <w:pPr>
              <w:jc w:val="center"/>
              <w:rPr>
                <w:b/>
                <w:sz w:val="28"/>
                <w:szCs w:val="28"/>
              </w:rPr>
            </w:pPr>
            <w:r w:rsidRPr="00B86CF8">
              <w:rPr>
                <w:b/>
                <w:sz w:val="28"/>
                <w:szCs w:val="28"/>
              </w:rPr>
              <w:t>September 28</w:t>
            </w:r>
          </w:p>
        </w:tc>
        <w:tc>
          <w:tcPr>
            <w:tcW w:w="2653" w:type="dxa"/>
          </w:tcPr>
          <w:p w14:paraId="5E924F7E" w14:textId="7A5724A0" w:rsidR="005874FD" w:rsidRPr="00B86CF8" w:rsidRDefault="0054603B" w:rsidP="007E0D0B">
            <w:pPr>
              <w:jc w:val="center"/>
              <w:rPr>
                <w:b/>
                <w:sz w:val="28"/>
                <w:szCs w:val="28"/>
              </w:rPr>
            </w:pPr>
            <w:r w:rsidRPr="00B86CF8">
              <w:rPr>
                <w:b/>
                <w:sz w:val="28"/>
                <w:szCs w:val="28"/>
              </w:rPr>
              <w:t>September 29</w:t>
            </w:r>
          </w:p>
        </w:tc>
        <w:tc>
          <w:tcPr>
            <w:tcW w:w="2865" w:type="dxa"/>
          </w:tcPr>
          <w:p w14:paraId="2E00719C" w14:textId="65C8C566" w:rsidR="005874FD" w:rsidRPr="00B86CF8" w:rsidRDefault="0054603B" w:rsidP="007E0D0B">
            <w:pPr>
              <w:jc w:val="center"/>
              <w:rPr>
                <w:b/>
                <w:sz w:val="28"/>
                <w:szCs w:val="28"/>
              </w:rPr>
            </w:pPr>
            <w:r w:rsidRPr="00B86CF8">
              <w:rPr>
                <w:b/>
                <w:sz w:val="28"/>
                <w:szCs w:val="28"/>
              </w:rPr>
              <w:t>September 30</w:t>
            </w:r>
          </w:p>
        </w:tc>
        <w:tc>
          <w:tcPr>
            <w:tcW w:w="2866" w:type="dxa"/>
          </w:tcPr>
          <w:p w14:paraId="62134988" w14:textId="0C6C0D87" w:rsidR="005874FD" w:rsidRPr="00B86CF8" w:rsidRDefault="0054603B" w:rsidP="007E0D0B">
            <w:pPr>
              <w:jc w:val="center"/>
              <w:rPr>
                <w:b/>
                <w:sz w:val="28"/>
                <w:szCs w:val="28"/>
              </w:rPr>
            </w:pPr>
            <w:r w:rsidRPr="00B86CF8">
              <w:rPr>
                <w:b/>
                <w:sz w:val="28"/>
                <w:szCs w:val="28"/>
              </w:rPr>
              <w:t>October 1</w:t>
            </w:r>
          </w:p>
        </w:tc>
        <w:tc>
          <w:tcPr>
            <w:tcW w:w="2866" w:type="dxa"/>
          </w:tcPr>
          <w:p w14:paraId="18F8DAC6" w14:textId="68CEAED2" w:rsidR="0054603B" w:rsidRPr="00B86CF8" w:rsidRDefault="0054603B" w:rsidP="0054603B">
            <w:pPr>
              <w:jc w:val="center"/>
              <w:rPr>
                <w:b/>
                <w:sz w:val="28"/>
                <w:szCs w:val="28"/>
              </w:rPr>
            </w:pPr>
            <w:r w:rsidRPr="00B86CF8">
              <w:rPr>
                <w:b/>
                <w:sz w:val="28"/>
                <w:szCs w:val="28"/>
              </w:rPr>
              <w:t>October 2</w:t>
            </w:r>
          </w:p>
        </w:tc>
      </w:tr>
      <w:tr w:rsidR="00B86CF8" w:rsidRPr="00B86CF8" w14:paraId="2BD8826E" w14:textId="77777777" w:rsidTr="00B86CF8">
        <w:trPr>
          <w:trHeight w:val="260"/>
        </w:trPr>
        <w:tc>
          <w:tcPr>
            <w:tcW w:w="3078" w:type="dxa"/>
            <w:shd w:val="clear" w:color="auto" w:fill="00B050"/>
          </w:tcPr>
          <w:p w14:paraId="3E716EA2" w14:textId="371C19A2" w:rsidR="00744E80" w:rsidRPr="00B86CF8" w:rsidRDefault="00744E80" w:rsidP="006C75E5">
            <w:pPr>
              <w:jc w:val="center"/>
              <w:rPr>
                <w:b/>
                <w:sz w:val="24"/>
                <w:szCs w:val="24"/>
              </w:rPr>
            </w:pPr>
            <w:r w:rsidRPr="00B86CF8">
              <w:rPr>
                <w:b/>
                <w:sz w:val="24"/>
                <w:szCs w:val="24"/>
              </w:rPr>
              <w:t>7.RP.1, 3, 7.EE.4a</w:t>
            </w:r>
          </w:p>
        </w:tc>
        <w:tc>
          <w:tcPr>
            <w:tcW w:w="2653" w:type="dxa"/>
            <w:shd w:val="clear" w:color="auto" w:fill="00B050"/>
          </w:tcPr>
          <w:p w14:paraId="20AE1C9D" w14:textId="05F414BE" w:rsidR="00744E80" w:rsidRPr="00B86CF8" w:rsidRDefault="00744E80" w:rsidP="006C75E5">
            <w:pPr>
              <w:jc w:val="center"/>
              <w:rPr>
                <w:b/>
                <w:sz w:val="24"/>
                <w:szCs w:val="24"/>
              </w:rPr>
            </w:pPr>
            <w:r w:rsidRPr="00B86CF8">
              <w:rPr>
                <w:b/>
                <w:sz w:val="24"/>
                <w:szCs w:val="24"/>
              </w:rPr>
              <w:t>7.RP.1, 3, 7.EE.4a</w:t>
            </w:r>
          </w:p>
        </w:tc>
        <w:tc>
          <w:tcPr>
            <w:tcW w:w="2865" w:type="dxa"/>
            <w:shd w:val="clear" w:color="auto" w:fill="00B050"/>
          </w:tcPr>
          <w:p w14:paraId="528C6BC1" w14:textId="1E54230F" w:rsidR="00744E80" w:rsidRPr="00B86CF8" w:rsidRDefault="00744E80" w:rsidP="006C75E5">
            <w:pPr>
              <w:jc w:val="center"/>
              <w:rPr>
                <w:b/>
                <w:sz w:val="24"/>
                <w:szCs w:val="24"/>
              </w:rPr>
            </w:pPr>
            <w:r w:rsidRPr="00B86CF8">
              <w:rPr>
                <w:b/>
                <w:sz w:val="24"/>
                <w:szCs w:val="24"/>
              </w:rPr>
              <w:t>7.RP.2d, 7.EE.4a</w:t>
            </w:r>
          </w:p>
        </w:tc>
        <w:tc>
          <w:tcPr>
            <w:tcW w:w="2866" w:type="dxa"/>
            <w:shd w:val="clear" w:color="auto" w:fill="00B050"/>
          </w:tcPr>
          <w:p w14:paraId="700EB835" w14:textId="00D59125" w:rsidR="00744E80" w:rsidRPr="00B86CF8" w:rsidRDefault="00744E80" w:rsidP="006C75E5">
            <w:pPr>
              <w:jc w:val="center"/>
              <w:rPr>
                <w:b/>
                <w:sz w:val="24"/>
                <w:szCs w:val="24"/>
              </w:rPr>
            </w:pPr>
            <w:r w:rsidRPr="00B86CF8">
              <w:rPr>
                <w:b/>
                <w:sz w:val="24"/>
                <w:szCs w:val="24"/>
              </w:rPr>
              <w:t>7.RP.1, 3, 7.EE.4a</w:t>
            </w:r>
          </w:p>
        </w:tc>
        <w:tc>
          <w:tcPr>
            <w:tcW w:w="2866" w:type="dxa"/>
            <w:shd w:val="clear" w:color="auto" w:fill="00B050"/>
          </w:tcPr>
          <w:p w14:paraId="7FBDB512" w14:textId="1200B1D8" w:rsidR="00744E80" w:rsidRPr="00B86CF8" w:rsidRDefault="00744E80" w:rsidP="006C75E5">
            <w:pPr>
              <w:jc w:val="center"/>
              <w:rPr>
                <w:b/>
                <w:sz w:val="24"/>
                <w:szCs w:val="24"/>
              </w:rPr>
            </w:pPr>
          </w:p>
        </w:tc>
      </w:tr>
      <w:tr w:rsidR="00B86CF8" w:rsidRPr="00B86CF8" w14:paraId="1C6B1652" w14:textId="77777777" w:rsidTr="00C9247E">
        <w:trPr>
          <w:trHeight w:val="4220"/>
        </w:trPr>
        <w:tc>
          <w:tcPr>
            <w:tcW w:w="3078" w:type="dxa"/>
          </w:tcPr>
          <w:p w14:paraId="4C102821" w14:textId="77777777" w:rsidR="00744E80" w:rsidRPr="00B86CF8" w:rsidRDefault="00744E80" w:rsidP="0032583D">
            <w:pPr>
              <w:rPr>
                <w:rFonts w:cstheme="minorHAnsi"/>
                <w:b/>
                <w:sz w:val="24"/>
                <w:szCs w:val="24"/>
              </w:rPr>
            </w:pPr>
            <w:r w:rsidRPr="00B86CF8">
              <w:rPr>
                <w:rFonts w:cstheme="minorHAnsi"/>
                <w:b/>
                <w:sz w:val="44"/>
                <w:szCs w:val="44"/>
              </w:rPr>
              <w:t xml:space="preserve">     </w:t>
            </w:r>
          </w:p>
          <w:p w14:paraId="22E06763" w14:textId="77777777" w:rsidR="00744E80" w:rsidRPr="00B86CF8" w:rsidRDefault="00744E80" w:rsidP="0032583D">
            <w:pPr>
              <w:rPr>
                <w:rFonts w:cstheme="minorHAnsi"/>
                <w:b/>
                <w:sz w:val="24"/>
                <w:szCs w:val="24"/>
              </w:rPr>
            </w:pPr>
          </w:p>
          <w:p w14:paraId="15EAFBF0" w14:textId="77777777" w:rsidR="00744E80" w:rsidRPr="00B86CF8" w:rsidRDefault="00744E80" w:rsidP="0032583D">
            <w:pPr>
              <w:jc w:val="center"/>
              <w:rPr>
                <w:rFonts w:cstheme="minorHAnsi"/>
                <w:b/>
                <w:sz w:val="44"/>
                <w:szCs w:val="44"/>
              </w:rPr>
            </w:pPr>
            <w:r w:rsidRPr="00B86CF8">
              <w:rPr>
                <w:b/>
                <w:sz w:val="24"/>
                <w:szCs w:val="24"/>
              </w:rPr>
              <w:t>Module 1 Lessons 11</w:t>
            </w:r>
          </w:p>
          <w:p w14:paraId="72CFD7CA" w14:textId="77777777" w:rsidR="00744E80" w:rsidRPr="00B86CF8" w:rsidRDefault="00744E80" w:rsidP="0032583D">
            <w:pPr>
              <w:jc w:val="center"/>
              <w:rPr>
                <w:rFonts w:cstheme="minorHAnsi"/>
                <w:b/>
                <w:sz w:val="44"/>
                <w:szCs w:val="44"/>
              </w:rPr>
            </w:pPr>
            <w:r w:rsidRPr="00B86CF8">
              <w:rPr>
                <w:b/>
                <w:sz w:val="24"/>
                <w:szCs w:val="24"/>
              </w:rPr>
              <w:t>NY Progress Lesson 1</w:t>
            </w:r>
          </w:p>
          <w:p w14:paraId="2A9643AA" w14:textId="77777777" w:rsidR="00744E80" w:rsidRPr="00B86CF8" w:rsidRDefault="00744E80" w:rsidP="0032583D">
            <w:pPr>
              <w:jc w:val="center"/>
              <w:rPr>
                <w:b/>
                <w:sz w:val="24"/>
                <w:szCs w:val="24"/>
              </w:rPr>
            </w:pPr>
            <w:r w:rsidRPr="00B86CF8">
              <w:rPr>
                <w:b/>
                <w:sz w:val="24"/>
                <w:szCs w:val="24"/>
              </w:rPr>
              <w:t xml:space="preserve"> </w:t>
            </w:r>
          </w:p>
          <w:p w14:paraId="61AE9E28" w14:textId="77777777" w:rsidR="00744E80" w:rsidRPr="00B86CF8" w:rsidRDefault="00744E80" w:rsidP="0032583D">
            <w:pPr>
              <w:jc w:val="center"/>
              <w:rPr>
                <w:sz w:val="24"/>
                <w:szCs w:val="24"/>
              </w:rPr>
            </w:pPr>
            <w:r w:rsidRPr="00B86CF8">
              <w:rPr>
                <w:sz w:val="24"/>
                <w:szCs w:val="24"/>
              </w:rPr>
              <w:t>Ratios of Fractions and Their Unit Rates</w:t>
            </w:r>
          </w:p>
          <w:p w14:paraId="3FCD7357" w14:textId="37C16E74" w:rsidR="00744E80" w:rsidRPr="00B86CF8" w:rsidRDefault="00744E80" w:rsidP="00744E80">
            <w:pPr>
              <w:pStyle w:val="ListParagraph"/>
              <w:ind w:left="0"/>
              <w:jc w:val="center"/>
              <w:rPr>
                <w:sz w:val="24"/>
                <w:szCs w:val="24"/>
              </w:rPr>
            </w:pPr>
            <w:r w:rsidRPr="00B86CF8">
              <w:rPr>
                <w:sz w:val="24"/>
                <w:szCs w:val="24"/>
              </w:rPr>
              <w:t>Day 1</w:t>
            </w:r>
          </w:p>
        </w:tc>
        <w:tc>
          <w:tcPr>
            <w:tcW w:w="2653" w:type="dxa"/>
          </w:tcPr>
          <w:p w14:paraId="7FCC81BB" w14:textId="77777777" w:rsidR="00744E80" w:rsidRPr="00B86CF8" w:rsidRDefault="00744E80" w:rsidP="006C75E5">
            <w:pPr>
              <w:rPr>
                <w:rFonts w:cstheme="minorHAnsi"/>
                <w:b/>
                <w:sz w:val="24"/>
                <w:szCs w:val="24"/>
              </w:rPr>
            </w:pPr>
            <w:r w:rsidRPr="00B86CF8">
              <w:rPr>
                <w:rFonts w:cstheme="minorHAnsi"/>
                <w:b/>
                <w:sz w:val="44"/>
                <w:szCs w:val="44"/>
              </w:rPr>
              <w:t xml:space="preserve">     </w:t>
            </w:r>
          </w:p>
          <w:p w14:paraId="6399D26D" w14:textId="77777777" w:rsidR="00744E80" w:rsidRPr="00B86CF8" w:rsidRDefault="00744E80" w:rsidP="006C75E5">
            <w:pPr>
              <w:rPr>
                <w:rFonts w:cstheme="minorHAnsi"/>
                <w:b/>
                <w:sz w:val="24"/>
                <w:szCs w:val="24"/>
              </w:rPr>
            </w:pPr>
          </w:p>
          <w:p w14:paraId="1F2A843B" w14:textId="77777777" w:rsidR="00744E80" w:rsidRPr="00B86CF8" w:rsidRDefault="00744E80" w:rsidP="006C75E5">
            <w:pPr>
              <w:jc w:val="center"/>
              <w:rPr>
                <w:rFonts w:cstheme="minorHAnsi"/>
                <w:b/>
                <w:sz w:val="44"/>
                <w:szCs w:val="44"/>
              </w:rPr>
            </w:pPr>
            <w:r w:rsidRPr="00B86CF8">
              <w:rPr>
                <w:b/>
                <w:sz w:val="24"/>
                <w:szCs w:val="24"/>
              </w:rPr>
              <w:t>Module 1 Lessons 11</w:t>
            </w:r>
          </w:p>
          <w:p w14:paraId="3D1F7CBD" w14:textId="77777777" w:rsidR="00744E80" w:rsidRPr="00B86CF8" w:rsidRDefault="00744E80" w:rsidP="006C75E5">
            <w:pPr>
              <w:jc w:val="center"/>
              <w:rPr>
                <w:rFonts w:cstheme="minorHAnsi"/>
                <w:b/>
                <w:sz w:val="44"/>
                <w:szCs w:val="44"/>
              </w:rPr>
            </w:pPr>
            <w:r w:rsidRPr="00B86CF8">
              <w:rPr>
                <w:b/>
                <w:sz w:val="24"/>
                <w:szCs w:val="24"/>
              </w:rPr>
              <w:t>NY Progress Lesson 1</w:t>
            </w:r>
          </w:p>
          <w:p w14:paraId="7C012610" w14:textId="77777777" w:rsidR="00744E80" w:rsidRPr="00B86CF8" w:rsidRDefault="00744E80" w:rsidP="006C75E5">
            <w:pPr>
              <w:jc w:val="center"/>
              <w:rPr>
                <w:b/>
                <w:sz w:val="24"/>
                <w:szCs w:val="24"/>
              </w:rPr>
            </w:pPr>
            <w:r w:rsidRPr="00B86CF8">
              <w:rPr>
                <w:b/>
                <w:sz w:val="24"/>
                <w:szCs w:val="24"/>
              </w:rPr>
              <w:t xml:space="preserve"> </w:t>
            </w:r>
          </w:p>
          <w:p w14:paraId="531E37FC" w14:textId="77777777" w:rsidR="00744E80" w:rsidRPr="00B86CF8" w:rsidRDefault="00744E80" w:rsidP="006C75E5">
            <w:pPr>
              <w:jc w:val="center"/>
              <w:rPr>
                <w:sz w:val="24"/>
                <w:szCs w:val="24"/>
              </w:rPr>
            </w:pPr>
            <w:r w:rsidRPr="00B86CF8">
              <w:rPr>
                <w:sz w:val="24"/>
                <w:szCs w:val="24"/>
              </w:rPr>
              <w:t>Ratios of Fractions and Their Unit Rates</w:t>
            </w:r>
          </w:p>
          <w:p w14:paraId="54117C37" w14:textId="0823B1EE" w:rsidR="00744E80" w:rsidRPr="00B86CF8" w:rsidRDefault="00744E80" w:rsidP="006C75E5">
            <w:pPr>
              <w:jc w:val="center"/>
              <w:rPr>
                <w:sz w:val="24"/>
                <w:szCs w:val="24"/>
              </w:rPr>
            </w:pPr>
            <w:r w:rsidRPr="00B86CF8">
              <w:rPr>
                <w:sz w:val="24"/>
                <w:szCs w:val="24"/>
              </w:rPr>
              <w:t>Day 2</w:t>
            </w:r>
          </w:p>
        </w:tc>
        <w:tc>
          <w:tcPr>
            <w:tcW w:w="2865" w:type="dxa"/>
          </w:tcPr>
          <w:p w14:paraId="35A1160B" w14:textId="77777777" w:rsidR="00744E80" w:rsidRPr="00B86CF8" w:rsidRDefault="00744E80" w:rsidP="006C75E5">
            <w:pPr>
              <w:jc w:val="center"/>
              <w:rPr>
                <w:b/>
                <w:sz w:val="24"/>
                <w:szCs w:val="24"/>
              </w:rPr>
            </w:pPr>
          </w:p>
          <w:p w14:paraId="7FD769E7" w14:textId="77777777" w:rsidR="00744E80" w:rsidRPr="00B86CF8" w:rsidRDefault="00744E80" w:rsidP="006C75E5">
            <w:pPr>
              <w:jc w:val="center"/>
              <w:rPr>
                <w:b/>
                <w:sz w:val="24"/>
                <w:szCs w:val="24"/>
              </w:rPr>
            </w:pPr>
          </w:p>
          <w:p w14:paraId="0606AED2" w14:textId="77777777" w:rsidR="00744E80" w:rsidRPr="00B86CF8" w:rsidRDefault="00744E80" w:rsidP="006C75E5">
            <w:pPr>
              <w:jc w:val="center"/>
              <w:rPr>
                <w:b/>
                <w:sz w:val="24"/>
                <w:szCs w:val="24"/>
              </w:rPr>
            </w:pPr>
            <w:r w:rsidRPr="00B86CF8">
              <w:rPr>
                <w:b/>
                <w:sz w:val="24"/>
                <w:szCs w:val="24"/>
              </w:rPr>
              <w:t>Module 1 Lesson 15</w:t>
            </w:r>
          </w:p>
          <w:p w14:paraId="496D50FB" w14:textId="77777777" w:rsidR="00744E80" w:rsidRPr="00B86CF8" w:rsidRDefault="00744E80" w:rsidP="006C75E5">
            <w:pPr>
              <w:jc w:val="center"/>
              <w:rPr>
                <w:rFonts w:cstheme="minorHAnsi"/>
                <w:b/>
                <w:sz w:val="44"/>
                <w:szCs w:val="44"/>
              </w:rPr>
            </w:pPr>
            <w:r w:rsidRPr="00B86CF8">
              <w:rPr>
                <w:b/>
                <w:sz w:val="24"/>
                <w:szCs w:val="24"/>
              </w:rPr>
              <w:t>NY Progress Lesson 5</w:t>
            </w:r>
          </w:p>
          <w:p w14:paraId="01C88AD9" w14:textId="77777777" w:rsidR="00744E80" w:rsidRPr="00B86CF8" w:rsidRDefault="00744E80" w:rsidP="006C75E5">
            <w:pPr>
              <w:jc w:val="center"/>
              <w:rPr>
                <w:b/>
                <w:sz w:val="24"/>
                <w:szCs w:val="24"/>
              </w:rPr>
            </w:pPr>
            <w:r w:rsidRPr="00B86CF8">
              <w:rPr>
                <w:b/>
                <w:sz w:val="24"/>
                <w:szCs w:val="24"/>
              </w:rPr>
              <w:t xml:space="preserve"> </w:t>
            </w:r>
          </w:p>
          <w:p w14:paraId="5943E033" w14:textId="05835C43" w:rsidR="00744E80" w:rsidRPr="00B86CF8" w:rsidRDefault="00744E80" w:rsidP="006C75E5">
            <w:pPr>
              <w:jc w:val="center"/>
              <w:rPr>
                <w:rFonts w:cstheme="minorHAnsi"/>
                <w:sz w:val="24"/>
                <w:szCs w:val="24"/>
              </w:rPr>
            </w:pPr>
            <w:r w:rsidRPr="00B86CF8">
              <w:rPr>
                <w:sz w:val="24"/>
                <w:szCs w:val="24"/>
              </w:rPr>
              <w:t>Equations of Graphs of Proportional Relationships Involving Fractions</w:t>
            </w:r>
          </w:p>
        </w:tc>
        <w:tc>
          <w:tcPr>
            <w:tcW w:w="2866" w:type="dxa"/>
          </w:tcPr>
          <w:p w14:paraId="27C9332B" w14:textId="77777777" w:rsidR="00744E80" w:rsidRPr="00B86CF8" w:rsidRDefault="00744E80" w:rsidP="006C75E5">
            <w:pPr>
              <w:rPr>
                <w:b/>
                <w:sz w:val="24"/>
                <w:szCs w:val="24"/>
              </w:rPr>
            </w:pPr>
          </w:p>
          <w:p w14:paraId="6CBCC04A" w14:textId="77777777" w:rsidR="00744E80" w:rsidRPr="00B86CF8" w:rsidRDefault="00744E80" w:rsidP="006C75E5">
            <w:pPr>
              <w:rPr>
                <w:b/>
                <w:sz w:val="24"/>
                <w:szCs w:val="24"/>
              </w:rPr>
            </w:pPr>
          </w:p>
          <w:p w14:paraId="2029B9E7" w14:textId="77777777" w:rsidR="00744E80" w:rsidRPr="00B86CF8" w:rsidRDefault="00744E80" w:rsidP="006C75E5">
            <w:pPr>
              <w:jc w:val="center"/>
              <w:rPr>
                <w:b/>
                <w:sz w:val="24"/>
                <w:szCs w:val="24"/>
              </w:rPr>
            </w:pPr>
            <w:r w:rsidRPr="00B86CF8">
              <w:rPr>
                <w:b/>
                <w:sz w:val="24"/>
                <w:szCs w:val="24"/>
              </w:rPr>
              <w:t>Module 1 Lesson 14</w:t>
            </w:r>
          </w:p>
          <w:p w14:paraId="7BCD9B12" w14:textId="77777777" w:rsidR="00744E80" w:rsidRPr="00B86CF8" w:rsidRDefault="00744E80" w:rsidP="006C75E5">
            <w:pPr>
              <w:jc w:val="center"/>
              <w:rPr>
                <w:b/>
                <w:sz w:val="24"/>
                <w:szCs w:val="24"/>
              </w:rPr>
            </w:pPr>
            <w:r w:rsidRPr="00B86CF8">
              <w:rPr>
                <w:b/>
                <w:sz w:val="24"/>
                <w:szCs w:val="24"/>
              </w:rPr>
              <w:t>NY Progress Lesson 6</w:t>
            </w:r>
          </w:p>
          <w:p w14:paraId="19C2FEAC" w14:textId="77777777" w:rsidR="00744E80" w:rsidRPr="00B86CF8" w:rsidRDefault="00744E80" w:rsidP="006C75E5">
            <w:pPr>
              <w:jc w:val="center"/>
              <w:rPr>
                <w:sz w:val="24"/>
                <w:szCs w:val="24"/>
              </w:rPr>
            </w:pPr>
          </w:p>
          <w:p w14:paraId="68B0CCFF" w14:textId="77777777" w:rsidR="00744E80" w:rsidRPr="00B86CF8" w:rsidRDefault="00744E80" w:rsidP="006C75E5">
            <w:pPr>
              <w:jc w:val="center"/>
              <w:rPr>
                <w:sz w:val="24"/>
                <w:szCs w:val="24"/>
              </w:rPr>
            </w:pPr>
            <w:r w:rsidRPr="00B86CF8">
              <w:rPr>
                <w:sz w:val="24"/>
                <w:szCs w:val="24"/>
              </w:rPr>
              <w:t>Multistep Ratio Problems</w:t>
            </w:r>
          </w:p>
          <w:p w14:paraId="52C58176" w14:textId="1C2DE57A" w:rsidR="00744E80" w:rsidRPr="00B86CF8" w:rsidRDefault="00744E80" w:rsidP="006C75E5">
            <w:pPr>
              <w:jc w:val="center"/>
              <w:rPr>
                <w:sz w:val="24"/>
                <w:szCs w:val="24"/>
              </w:rPr>
            </w:pPr>
          </w:p>
        </w:tc>
        <w:tc>
          <w:tcPr>
            <w:tcW w:w="2866" w:type="dxa"/>
          </w:tcPr>
          <w:p w14:paraId="488F1346" w14:textId="77777777" w:rsidR="00744E80" w:rsidRPr="00B86CF8" w:rsidRDefault="00744E80" w:rsidP="006C75E5">
            <w:pPr>
              <w:jc w:val="center"/>
              <w:rPr>
                <w:b/>
                <w:sz w:val="24"/>
                <w:szCs w:val="24"/>
              </w:rPr>
            </w:pPr>
          </w:p>
          <w:p w14:paraId="75712E0D" w14:textId="77777777" w:rsidR="00744E80" w:rsidRPr="00B86CF8" w:rsidRDefault="00744E80" w:rsidP="006C75E5">
            <w:pPr>
              <w:jc w:val="center"/>
              <w:rPr>
                <w:b/>
                <w:sz w:val="24"/>
                <w:szCs w:val="24"/>
              </w:rPr>
            </w:pPr>
          </w:p>
          <w:p w14:paraId="01545C71" w14:textId="4969A87A" w:rsidR="00744E80" w:rsidRPr="00B86CF8" w:rsidRDefault="00744E80" w:rsidP="006C75E5">
            <w:pPr>
              <w:jc w:val="center"/>
              <w:rPr>
                <w:rFonts w:cstheme="minorHAnsi"/>
                <w:b/>
                <w:i/>
                <w:sz w:val="44"/>
                <w:szCs w:val="44"/>
              </w:rPr>
            </w:pPr>
            <w:r w:rsidRPr="00B86CF8">
              <w:rPr>
                <w:b/>
                <w:sz w:val="24"/>
                <w:szCs w:val="24"/>
              </w:rPr>
              <w:t>QUIZ</w:t>
            </w:r>
          </w:p>
        </w:tc>
      </w:tr>
      <w:tr w:rsidR="00B86CF8" w:rsidRPr="00B86CF8" w14:paraId="436919DB" w14:textId="77777777" w:rsidTr="007E0D0B">
        <w:trPr>
          <w:trHeight w:val="1583"/>
        </w:trPr>
        <w:tc>
          <w:tcPr>
            <w:tcW w:w="3078" w:type="dxa"/>
          </w:tcPr>
          <w:p w14:paraId="02F656BA" w14:textId="77777777" w:rsidR="00744E80" w:rsidRPr="00B86CF8" w:rsidRDefault="00744E80" w:rsidP="0032583D">
            <w:pPr>
              <w:rPr>
                <w:b/>
                <w:sz w:val="24"/>
                <w:szCs w:val="24"/>
              </w:rPr>
            </w:pPr>
            <w:r w:rsidRPr="00B86CF8">
              <w:rPr>
                <w:b/>
                <w:sz w:val="24"/>
                <w:szCs w:val="24"/>
              </w:rPr>
              <w:t>Resources:</w:t>
            </w:r>
          </w:p>
          <w:p w14:paraId="3F69CA27" w14:textId="77777777" w:rsidR="00744E80" w:rsidRPr="00B86CF8" w:rsidRDefault="00744E80" w:rsidP="0032583D">
            <w:pPr>
              <w:jc w:val="center"/>
              <w:rPr>
                <w:sz w:val="24"/>
                <w:szCs w:val="24"/>
              </w:rPr>
            </w:pPr>
            <w:r w:rsidRPr="00B86CF8">
              <w:rPr>
                <w:sz w:val="24"/>
                <w:szCs w:val="24"/>
              </w:rPr>
              <w:t xml:space="preserve"> </w:t>
            </w:r>
            <w:r w:rsidRPr="00B86CF8">
              <w:rPr>
                <w:i/>
                <w:sz w:val="24"/>
                <w:szCs w:val="24"/>
              </w:rPr>
              <w:t>Module 1</w:t>
            </w:r>
            <w:r w:rsidRPr="00B86CF8">
              <w:rPr>
                <w:sz w:val="24"/>
                <w:szCs w:val="24"/>
              </w:rPr>
              <w:t xml:space="preserve"> p. 103 – 110</w:t>
            </w:r>
          </w:p>
          <w:p w14:paraId="587D16EE" w14:textId="77777777" w:rsidR="00744E80" w:rsidRPr="00B86CF8" w:rsidRDefault="00744E80" w:rsidP="0032583D">
            <w:pPr>
              <w:jc w:val="center"/>
              <w:rPr>
                <w:sz w:val="24"/>
                <w:szCs w:val="24"/>
              </w:rPr>
            </w:pPr>
            <w:r w:rsidRPr="00B86CF8">
              <w:rPr>
                <w:sz w:val="24"/>
                <w:szCs w:val="24"/>
              </w:rPr>
              <w:t xml:space="preserve"> </w:t>
            </w:r>
            <w:r w:rsidRPr="00B86CF8">
              <w:rPr>
                <w:i/>
                <w:sz w:val="24"/>
                <w:szCs w:val="24"/>
              </w:rPr>
              <w:t xml:space="preserve">Go Math </w:t>
            </w:r>
            <w:r w:rsidRPr="00B86CF8">
              <w:rPr>
                <w:sz w:val="24"/>
                <w:szCs w:val="24"/>
              </w:rPr>
              <w:t>p. 117 – 122</w:t>
            </w:r>
          </w:p>
          <w:p w14:paraId="51E5945B" w14:textId="77777777" w:rsidR="00744E80" w:rsidRPr="00B86CF8" w:rsidRDefault="00744E80" w:rsidP="0032583D">
            <w:pPr>
              <w:jc w:val="center"/>
              <w:rPr>
                <w:sz w:val="24"/>
                <w:szCs w:val="24"/>
              </w:rPr>
            </w:pPr>
            <w:r w:rsidRPr="00B86CF8">
              <w:rPr>
                <w:i/>
                <w:sz w:val="24"/>
                <w:szCs w:val="24"/>
              </w:rPr>
              <w:t xml:space="preserve">Big Ideas </w:t>
            </w:r>
            <w:r w:rsidRPr="00B86CF8">
              <w:rPr>
                <w:sz w:val="24"/>
                <w:szCs w:val="24"/>
              </w:rPr>
              <w:t xml:space="preserve">p. 162 – 168 </w:t>
            </w:r>
          </w:p>
          <w:p w14:paraId="6F795679" w14:textId="77777777" w:rsidR="00744E80" w:rsidRPr="00B86CF8" w:rsidRDefault="00744E80" w:rsidP="0032583D">
            <w:pPr>
              <w:jc w:val="center"/>
              <w:rPr>
                <w:sz w:val="24"/>
                <w:szCs w:val="24"/>
              </w:rPr>
            </w:pPr>
            <w:r w:rsidRPr="00B86CF8">
              <w:rPr>
                <w:i/>
                <w:sz w:val="24"/>
                <w:szCs w:val="24"/>
              </w:rPr>
              <w:t xml:space="preserve">NY Progress </w:t>
            </w:r>
            <w:r w:rsidRPr="00B86CF8">
              <w:rPr>
                <w:sz w:val="24"/>
                <w:szCs w:val="24"/>
              </w:rPr>
              <w:t xml:space="preserve">p. 10-17 </w:t>
            </w:r>
          </w:p>
          <w:p w14:paraId="4CD60653" w14:textId="1CF763FC" w:rsidR="00744E80" w:rsidRPr="00B86CF8" w:rsidRDefault="00744E80" w:rsidP="006C75E5">
            <w:pPr>
              <w:jc w:val="center"/>
              <w:rPr>
                <w:sz w:val="24"/>
                <w:szCs w:val="24"/>
              </w:rPr>
            </w:pPr>
            <w:r w:rsidRPr="00B86CF8">
              <w:rPr>
                <w:sz w:val="24"/>
                <w:szCs w:val="24"/>
              </w:rPr>
              <w:t xml:space="preserve"> </w:t>
            </w:r>
          </w:p>
        </w:tc>
        <w:tc>
          <w:tcPr>
            <w:tcW w:w="2653" w:type="dxa"/>
          </w:tcPr>
          <w:p w14:paraId="1C824439" w14:textId="77777777" w:rsidR="00744E80" w:rsidRPr="00B86CF8" w:rsidRDefault="00744E80" w:rsidP="006C75E5">
            <w:pPr>
              <w:rPr>
                <w:b/>
                <w:sz w:val="24"/>
                <w:szCs w:val="24"/>
              </w:rPr>
            </w:pPr>
            <w:r w:rsidRPr="00B86CF8">
              <w:rPr>
                <w:b/>
                <w:sz w:val="24"/>
                <w:szCs w:val="24"/>
              </w:rPr>
              <w:t>Resources:</w:t>
            </w:r>
          </w:p>
          <w:p w14:paraId="4C7FFA6D" w14:textId="77777777" w:rsidR="00744E80" w:rsidRPr="00B86CF8" w:rsidRDefault="00744E80" w:rsidP="006C75E5">
            <w:pPr>
              <w:jc w:val="center"/>
              <w:rPr>
                <w:sz w:val="24"/>
                <w:szCs w:val="24"/>
              </w:rPr>
            </w:pPr>
            <w:r w:rsidRPr="00B86CF8">
              <w:rPr>
                <w:sz w:val="24"/>
                <w:szCs w:val="24"/>
              </w:rPr>
              <w:t xml:space="preserve"> </w:t>
            </w:r>
            <w:r w:rsidRPr="00B86CF8">
              <w:rPr>
                <w:i/>
                <w:sz w:val="24"/>
                <w:szCs w:val="24"/>
              </w:rPr>
              <w:t>Module 1</w:t>
            </w:r>
            <w:r w:rsidRPr="00B86CF8">
              <w:rPr>
                <w:sz w:val="24"/>
                <w:szCs w:val="24"/>
              </w:rPr>
              <w:t xml:space="preserve"> p. 103 – 110</w:t>
            </w:r>
          </w:p>
          <w:p w14:paraId="64B6F885" w14:textId="77777777" w:rsidR="00744E80" w:rsidRPr="00B86CF8" w:rsidRDefault="00744E80" w:rsidP="006C75E5">
            <w:pPr>
              <w:jc w:val="center"/>
              <w:rPr>
                <w:sz w:val="24"/>
                <w:szCs w:val="24"/>
              </w:rPr>
            </w:pPr>
            <w:r w:rsidRPr="00B86CF8">
              <w:rPr>
                <w:sz w:val="24"/>
                <w:szCs w:val="24"/>
              </w:rPr>
              <w:t xml:space="preserve"> </w:t>
            </w:r>
            <w:r w:rsidRPr="00B86CF8">
              <w:rPr>
                <w:i/>
                <w:sz w:val="24"/>
                <w:szCs w:val="24"/>
              </w:rPr>
              <w:t xml:space="preserve">Go Math </w:t>
            </w:r>
            <w:r w:rsidRPr="00B86CF8">
              <w:rPr>
                <w:sz w:val="24"/>
                <w:szCs w:val="24"/>
              </w:rPr>
              <w:t>p. 117 – 122</w:t>
            </w:r>
          </w:p>
          <w:p w14:paraId="5A68E6BF" w14:textId="77777777" w:rsidR="00744E80" w:rsidRPr="00B86CF8" w:rsidRDefault="00744E80" w:rsidP="006C75E5">
            <w:pPr>
              <w:jc w:val="center"/>
              <w:rPr>
                <w:sz w:val="24"/>
                <w:szCs w:val="24"/>
              </w:rPr>
            </w:pPr>
            <w:r w:rsidRPr="00B86CF8">
              <w:rPr>
                <w:i/>
                <w:sz w:val="24"/>
                <w:szCs w:val="24"/>
              </w:rPr>
              <w:t xml:space="preserve">Big Ideas </w:t>
            </w:r>
            <w:r w:rsidRPr="00B86CF8">
              <w:rPr>
                <w:sz w:val="24"/>
                <w:szCs w:val="24"/>
              </w:rPr>
              <w:t xml:space="preserve">p. 162 – 168 </w:t>
            </w:r>
          </w:p>
          <w:p w14:paraId="056924D4" w14:textId="77777777" w:rsidR="00744E80" w:rsidRPr="00B86CF8" w:rsidRDefault="00744E80" w:rsidP="006C75E5">
            <w:pPr>
              <w:jc w:val="center"/>
              <w:rPr>
                <w:sz w:val="24"/>
                <w:szCs w:val="24"/>
              </w:rPr>
            </w:pPr>
            <w:r w:rsidRPr="00B86CF8">
              <w:rPr>
                <w:i/>
                <w:sz w:val="24"/>
                <w:szCs w:val="24"/>
              </w:rPr>
              <w:t xml:space="preserve">NY Progress </w:t>
            </w:r>
            <w:r w:rsidRPr="00B86CF8">
              <w:rPr>
                <w:sz w:val="24"/>
                <w:szCs w:val="24"/>
              </w:rPr>
              <w:t xml:space="preserve">p. 10-17 </w:t>
            </w:r>
          </w:p>
          <w:p w14:paraId="3FD7DD03" w14:textId="2DB67AA9" w:rsidR="00744E80" w:rsidRPr="00B86CF8" w:rsidRDefault="00744E80" w:rsidP="006C75E5">
            <w:pPr>
              <w:jc w:val="center"/>
              <w:rPr>
                <w:b/>
                <w:i/>
              </w:rPr>
            </w:pPr>
            <w:r w:rsidRPr="00B86CF8">
              <w:rPr>
                <w:sz w:val="24"/>
                <w:szCs w:val="24"/>
              </w:rPr>
              <w:t xml:space="preserve"> </w:t>
            </w:r>
          </w:p>
        </w:tc>
        <w:tc>
          <w:tcPr>
            <w:tcW w:w="2865" w:type="dxa"/>
          </w:tcPr>
          <w:p w14:paraId="42BAA00F" w14:textId="77777777" w:rsidR="00744E80" w:rsidRPr="00B86CF8" w:rsidRDefault="00744E80" w:rsidP="006C75E5">
            <w:pPr>
              <w:rPr>
                <w:b/>
                <w:sz w:val="24"/>
                <w:szCs w:val="24"/>
              </w:rPr>
            </w:pPr>
            <w:r w:rsidRPr="00B86CF8">
              <w:rPr>
                <w:b/>
                <w:sz w:val="24"/>
                <w:szCs w:val="24"/>
              </w:rPr>
              <w:t>Resources:</w:t>
            </w:r>
          </w:p>
          <w:p w14:paraId="0C9B26B6" w14:textId="77777777" w:rsidR="00744E80" w:rsidRPr="00B86CF8" w:rsidRDefault="00744E80" w:rsidP="006C75E5">
            <w:pPr>
              <w:jc w:val="center"/>
              <w:rPr>
                <w:sz w:val="24"/>
                <w:szCs w:val="24"/>
              </w:rPr>
            </w:pPr>
            <w:r w:rsidRPr="00B86CF8">
              <w:rPr>
                <w:sz w:val="24"/>
                <w:szCs w:val="24"/>
              </w:rPr>
              <w:t xml:space="preserve"> </w:t>
            </w:r>
            <w:r w:rsidRPr="00B86CF8">
              <w:rPr>
                <w:i/>
                <w:sz w:val="24"/>
                <w:szCs w:val="24"/>
              </w:rPr>
              <w:t xml:space="preserve">Module 1 </w:t>
            </w:r>
            <w:r w:rsidRPr="00B86CF8">
              <w:rPr>
                <w:sz w:val="24"/>
                <w:szCs w:val="24"/>
              </w:rPr>
              <w:t xml:space="preserve">p. 132 – 138 </w:t>
            </w:r>
          </w:p>
          <w:p w14:paraId="3728BDA1" w14:textId="77777777" w:rsidR="00744E80" w:rsidRPr="00B86CF8" w:rsidRDefault="00744E80" w:rsidP="006C75E5">
            <w:pPr>
              <w:jc w:val="center"/>
              <w:rPr>
                <w:sz w:val="24"/>
                <w:szCs w:val="24"/>
              </w:rPr>
            </w:pPr>
            <w:r w:rsidRPr="00B86CF8">
              <w:rPr>
                <w:sz w:val="24"/>
                <w:szCs w:val="24"/>
              </w:rPr>
              <w:t xml:space="preserve"> </w:t>
            </w:r>
            <w:r w:rsidRPr="00B86CF8">
              <w:rPr>
                <w:i/>
                <w:sz w:val="24"/>
                <w:szCs w:val="24"/>
              </w:rPr>
              <w:t xml:space="preserve">Go Math </w:t>
            </w:r>
            <w:r w:rsidRPr="00B86CF8">
              <w:rPr>
                <w:sz w:val="24"/>
                <w:szCs w:val="24"/>
              </w:rPr>
              <w:t>p. 129 – 134</w:t>
            </w:r>
          </w:p>
          <w:p w14:paraId="30FF9518" w14:textId="77777777" w:rsidR="00744E80" w:rsidRPr="00B86CF8" w:rsidRDefault="00744E80" w:rsidP="006C75E5">
            <w:pPr>
              <w:jc w:val="center"/>
              <w:rPr>
                <w:sz w:val="24"/>
                <w:szCs w:val="24"/>
              </w:rPr>
            </w:pPr>
            <w:r w:rsidRPr="00B86CF8">
              <w:rPr>
                <w:i/>
                <w:sz w:val="24"/>
                <w:szCs w:val="24"/>
              </w:rPr>
              <w:t xml:space="preserve">Big Ideas </w:t>
            </w:r>
            <w:r w:rsidRPr="00B86CF8">
              <w:rPr>
                <w:sz w:val="24"/>
                <w:szCs w:val="24"/>
              </w:rPr>
              <w:t xml:space="preserve">p. 200 – 203  </w:t>
            </w:r>
          </w:p>
          <w:p w14:paraId="580777C2" w14:textId="77777777" w:rsidR="00744E80" w:rsidRPr="00B86CF8" w:rsidRDefault="00744E80" w:rsidP="006C75E5">
            <w:pPr>
              <w:jc w:val="center"/>
              <w:rPr>
                <w:sz w:val="24"/>
                <w:szCs w:val="24"/>
              </w:rPr>
            </w:pPr>
            <w:r w:rsidRPr="00B86CF8">
              <w:rPr>
                <w:i/>
                <w:sz w:val="24"/>
                <w:szCs w:val="24"/>
              </w:rPr>
              <w:t xml:space="preserve">NY Progress </w:t>
            </w:r>
            <w:r w:rsidRPr="00B86CF8">
              <w:rPr>
                <w:sz w:val="24"/>
                <w:szCs w:val="24"/>
              </w:rPr>
              <w:t>p. 42 - 49</w:t>
            </w:r>
          </w:p>
          <w:p w14:paraId="05248C2C" w14:textId="1B771703" w:rsidR="00744E80" w:rsidRPr="00B86CF8" w:rsidRDefault="00744E80" w:rsidP="006C75E5">
            <w:pPr>
              <w:jc w:val="center"/>
            </w:pPr>
          </w:p>
        </w:tc>
        <w:tc>
          <w:tcPr>
            <w:tcW w:w="2866" w:type="dxa"/>
          </w:tcPr>
          <w:p w14:paraId="00B9DC00" w14:textId="77777777" w:rsidR="00744E80" w:rsidRPr="00B86CF8" w:rsidRDefault="00744E80" w:rsidP="006C75E5">
            <w:pPr>
              <w:rPr>
                <w:b/>
                <w:sz w:val="24"/>
                <w:szCs w:val="24"/>
              </w:rPr>
            </w:pPr>
            <w:r w:rsidRPr="00B86CF8">
              <w:rPr>
                <w:b/>
                <w:sz w:val="24"/>
                <w:szCs w:val="24"/>
              </w:rPr>
              <w:t>Resources:</w:t>
            </w:r>
          </w:p>
          <w:p w14:paraId="7539AEAF" w14:textId="77777777" w:rsidR="00744E80" w:rsidRPr="00B86CF8" w:rsidRDefault="00744E80" w:rsidP="006C75E5">
            <w:pPr>
              <w:jc w:val="center"/>
              <w:rPr>
                <w:sz w:val="24"/>
                <w:szCs w:val="24"/>
              </w:rPr>
            </w:pPr>
            <w:r w:rsidRPr="00B86CF8">
              <w:rPr>
                <w:i/>
                <w:sz w:val="24"/>
                <w:szCs w:val="24"/>
              </w:rPr>
              <w:t xml:space="preserve">Module 1 </w:t>
            </w:r>
            <w:r w:rsidRPr="00B86CF8">
              <w:rPr>
                <w:sz w:val="24"/>
                <w:szCs w:val="24"/>
              </w:rPr>
              <w:t>p. 126 – 131</w:t>
            </w:r>
          </w:p>
          <w:p w14:paraId="40EF62BE" w14:textId="77777777" w:rsidR="00744E80" w:rsidRPr="00B86CF8" w:rsidRDefault="00744E80" w:rsidP="006C75E5">
            <w:pPr>
              <w:jc w:val="center"/>
              <w:rPr>
                <w:sz w:val="24"/>
                <w:szCs w:val="24"/>
              </w:rPr>
            </w:pPr>
            <w:r w:rsidRPr="00B86CF8">
              <w:rPr>
                <w:i/>
                <w:sz w:val="24"/>
                <w:szCs w:val="24"/>
              </w:rPr>
              <w:t xml:space="preserve">NY Progress </w:t>
            </w:r>
            <w:r w:rsidRPr="00B86CF8">
              <w:rPr>
                <w:sz w:val="24"/>
                <w:szCs w:val="24"/>
              </w:rPr>
              <w:t>p. 50- 57</w:t>
            </w:r>
          </w:p>
          <w:p w14:paraId="66222091" w14:textId="61B53B89" w:rsidR="00744E80" w:rsidRPr="00B86CF8" w:rsidRDefault="00744E80" w:rsidP="006C75E5">
            <w:pPr>
              <w:jc w:val="center"/>
              <w:rPr>
                <w:sz w:val="24"/>
                <w:szCs w:val="24"/>
              </w:rPr>
            </w:pPr>
          </w:p>
        </w:tc>
        <w:tc>
          <w:tcPr>
            <w:tcW w:w="2866" w:type="dxa"/>
          </w:tcPr>
          <w:p w14:paraId="18099A17" w14:textId="43EAD6AC" w:rsidR="00744E80" w:rsidRPr="00B86CF8" w:rsidRDefault="00744E80" w:rsidP="006C75E5">
            <w:pPr>
              <w:jc w:val="center"/>
              <w:rPr>
                <w:sz w:val="24"/>
                <w:szCs w:val="24"/>
              </w:rPr>
            </w:pPr>
          </w:p>
        </w:tc>
      </w:tr>
      <w:tr w:rsidR="00B86CF8" w:rsidRPr="00B86CF8" w14:paraId="2B931A1C" w14:textId="77777777" w:rsidTr="007E0D0B">
        <w:trPr>
          <w:trHeight w:val="1582"/>
        </w:trPr>
        <w:tc>
          <w:tcPr>
            <w:tcW w:w="3078" w:type="dxa"/>
            <w:tcBorders>
              <w:bottom w:val="single" w:sz="4" w:space="0" w:color="auto"/>
            </w:tcBorders>
          </w:tcPr>
          <w:p w14:paraId="3211B48F" w14:textId="77777777" w:rsidR="00744E80" w:rsidRPr="00B86CF8" w:rsidRDefault="00744E80" w:rsidP="007E0D0B">
            <w:pPr>
              <w:jc w:val="center"/>
              <w:rPr>
                <w:sz w:val="24"/>
                <w:szCs w:val="24"/>
              </w:rPr>
            </w:pPr>
          </w:p>
        </w:tc>
        <w:tc>
          <w:tcPr>
            <w:tcW w:w="2653" w:type="dxa"/>
            <w:tcBorders>
              <w:bottom w:val="single" w:sz="4" w:space="0" w:color="auto"/>
            </w:tcBorders>
          </w:tcPr>
          <w:p w14:paraId="6C48AF28" w14:textId="77777777" w:rsidR="00744E80" w:rsidRPr="00B86CF8" w:rsidRDefault="00744E80" w:rsidP="007343CD">
            <w:pPr>
              <w:jc w:val="center"/>
              <w:rPr>
                <w:sz w:val="24"/>
                <w:szCs w:val="24"/>
              </w:rPr>
            </w:pPr>
          </w:p>
        </w:tc>
        <w:tc>
          <w:tcPr>
            <w:tcW w:w="2865" w:type="dxa"/>
            <w:tcBorders>
              <w:bottom w:val="single" w:sz="4" w:space="0" w:color="auto"/>
            </w:tcBorders>
          </w:tcPr>
          <w:p w14:paraId="3B74903C" w14:textId="77777777" w:rsidR="00744E80" w:rsidRPr="00B86CF8" w:rsidRDefault="00744E80" w:rsidP="007343CD">
            <w:pPr>
              <w:jc w:val="center"/>
              <w:rPr>
                <w:sz w:val="24"/>
                <w:szCs w:val="24"/>
              </w:rPr>
            </w:pPr>
          </w:p>
        </w:tc>
        <w:tc>
          <w:tcPr>
            <w:tcW w:w="2866" w:type="dxa"/>
            <w:tcBorders>
              <w:bottom w:val="single" w:sz="4" w:space="0" w:color="auto"/>
            </w:tcBorders>
          </w:tcPr>
          <w:p w14:paraId="01CE2DA2" w14:textId="77777777" w:rsidR="00744E80" w:rsidRPr="00B86CF8" w:rsidRDefault="00744E80" w:rsidP="007343CD">
            <w:pPr>
              <w:jc w:val="center"/>
              <w:rPr>
                <w:sz w:val="24"/>
                <w:szCs w:val="24"/>
              </w:rPr>
            </w:pPr>
          </w:p>
        </w:tc>
        <w:tc>
          <w:tcPr>
            <w:tcW w:w="2866" w:type="dxa"/>
            <w:tcBorders>
              <w:bottom w:val="single" w:sz="4" w:space="0" w:color="auto"/>
            </w:tcBorders>
          </w:tcPr>
          <w:p w14:paraId="5DB95F8A" w14:textId="77777777" w:rsidR="00744E80" w:rsidRPr="00B86CF8" w:rsidRDefault="00744E80" w:rsidP="007343CD">
            <w:pPr>
              <w:jc w:val="center"/>
              <w:rPr>
                <w:sz w:val="24"/>
                <w:szCs w:val="24"/>
              </w:rPr>
            </w:pPr>
          </w:p>
        </w:tc>
      </w:tr>
    </w:tbl>
    <w:p w14:paraId="455D8102" w14:textId="77777777" w:rsidR="005874FD" w:rsidRPr="00B86CF8" w:rsidRDefault="005874FD" w:rsidP="005874FD"/>
    <w:tbl>
      <w:tblPr>
        <w:tblStyle w:val="TableGrid"/>
        <w:tblpPr w:leftFromText="180" w:rightFromText="180" w:vertAnchor="text" w:tblpY="1"/>
        <w:tblOverlap w:val="never"/>
        <w:tblW w:w="14670" w:type="dxa"/>
        <w:tblInd w:w="-72" w:type="dxa"/>
        <w:tblLayout w:type="fixed"/>
        <w:tblLook w:val="04A0" w:firstRow="1" w:lastRow="0" w:firstColumn="1" w:lastColumn="0" w:noHBand="0" w:noVBand="1"/>
      </w:tblPr>
      <w:tblGrid>
        <w:gridCol w:w="2937"/>
        <w:gridCol w:w="3003"/>
        <w:gridCol w:w="2964"/>
        <w:gridCol w:w="2866"/>
        <w:gridCol w:w="2900"/>
      </w:tblGrid>
      <w:tr w:rsidR="00B86CF8" w:rsidRPr="00B86CF8" w14:paraId="20823FDC" w14:textId="77777777" w:rsidTr="007E0D0B">
        <w:tc>
          <w:tcPr>
            <w:tcW w:w="14670" w:type="dxa"/>
            <w:gridSpan w:val="5"/>
            <w:tcBorders>
              <w:top w:val="nil"/>
              <w:left w:val="nil"/>
              <w:right w:val="nil"/>
            </w:tcBorders>
          </w:tcPr>
          <w:p w14:paraId="2F2B0597" w14:textId="6E29A143" w:rsidR="005874FD" w:rsidRPr="00B86CF8" w:rsidRDefault="005874FD" w:rsidP="007E0D0B">
            <w:pPr>
              <w:jc w:val="center"/>
              <w:rPr>
                <w:rFonts w:ascii="Castellar" w:hAnsi="Castellar"/>
                <w:b/>
                <w:sz w:val="72"/>
                <w:szCs w:val="32"/>
              </w:rPr>
            </w:pPr>
            <w:r w:rsidRPr="00B86CF8">
              <w:rPr>
                <w:rFonts w:ascii="Castellar" w:hAnsi="Castellar"/>
                <w:b/>
                <w:noProof/>
                <w:sz w:val="72"/>
                <w:szCs w:val="72"/>
              </w:rPr>
              <w:lastRenderedPageBreak/>
              <w:drawing>
                <wp:anchor distT="36576" distB="36576" distL="36576" distR="36576" simplePos="0" relativeHeight="251866112" behindDoc="0" locked="0" layoutInCell="1" allowOverlap="1" wp14:anchorId="1111F3A3" wp14:editId="78BC782C">
                  <wp:simplePos x="0" y="0"/>
                  <wp:positionH relativeFrom="column">
                    <wp:posOffset>-81280</wp:posOffset>
                  </wp:positionH>
                  <wp:positionV relativeFrom="paragraph">
                    <wp:posOffset>-99695</wp:posOffset>
                  </wp:positionV>
                  <wp:extent cx="579120" cy="711200"/>
                  <wp:effectExtent l="0" t="0" r="0" b="0"/>
                  <wp:wrapNone/>
                  <wp:docPr id="95"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411F1C" w:rsidRPr="00B86CF8">
              <w:rPr>
                <w:rFonts w:ascii="Castellar" w:hAnsi="Castellar"/>
                <w:b/>
                <w:sz w:val="72"/>
                <w:szCs w:val="72"/>
              </w:rPr>
              <w:t>OCTOBER 2015</w:t>
            </w:r>
          </w:p>
        </w:tc>
      </w:tr>
      <w:tr w:rsidR="00B86CF8" w:rsidRPr="00B86CF8" w14:paraId="474827F3" w14:textId="77777777" w:rsidTr="007E0D0B">
        <w:tc>
          <w:tcPr>
            <w:tcW w:w="2937" w:type="dxa"/>
          </w:tcPr>
          <w:p w14:paraId="3FD891C5"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Monday</w:t>
            </w:r>
          </w:p>
        </w:tc>
        <w:tc>
          <w:tcPr>
            <w:tcW w:w="3003" w:type="dxa"/>
          </w:tcPr>
          <w:p w14:paraId="725D0AE7"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Tuesday</w:t>
            </w:r>
          </w:p>
        </w:tc>
        <w:tc>
          <w:tcPr>
            <w:tcW w:w="2964" w:type="dxa"/>
          </w:tcPr>
          <w:p w14:paraId="76784609"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Wednesday</w:t>
            </w:r>
          </w:p>
        </w:tc>
        <w:tc>
          <w:tcPr>
            <w:tcW w:w="2866" w:type="dxa"/>
          </w:tcPr>
          <w:p w14:paraId="7F23CCDD"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Thursday</w:t>
            </w:r>
          </w:p>
        </w:tc>
        <w:tc>
          <w:tcPr>
            <w:tcW w:w="2900" w:type="dxa"/>
          </w:tcPr>
          <w:p w14:paraId="1B773565"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Friday</w:t>
            </w:r>
          </w:p>
        </w:tc>
      </w:tr>
      <w:tr w:rsidR="00B86CF8" w:rsidRPr="00B86CF8" w14:paraId="342F5E0B" w14:textId="77777777" w:rsidTr="0000062F">
        <w:trPr>
          <w:trHeight w:val="360"/>
        </w:trPr>
        <w:tc>
          <w:tcPr>
            <w:tcW w:w="2937" w:type="dxa"/>
            <w:shd w:val="clear" w:color="auto" w:fill="auto"/>
          </w:tcPr>
          <w:p w14:paraId="36318153" w14:textId="64BF68CF" w:rsidR="005874FD" w:rsidRPr="00B86CF8" w:rsidRDefault="0054603B" w:rsidP="007E0D0B">
            <w:pPr>
              <w:jc w:val="center"/>
              <w:rPr>
                <w:b/>
                <w:sz w:val="28"/>
                <w:szCs w:val="28"/>
              </w:rPr>
            </w:pPr>
            <w:r w:rsidRPr="00B86CF8">
              <w:rPr>
                <w:b/>
                <w:sz w:val="28"/>
                <w:szCs w:val="28"/>
              </w:rPr>
              <w:t>October 5</w:t>
            </w:r>
          </w:p>
        </w:tc>
        <w:tc>
          <w:tcPr>
            <w:tcW w:w="3003" w:type="dxa"/>
          </w:tcPr>
          <w:p w14:paraId="243B2425" w14:textId="468C79C3" w:rsidR="005874FD" w:rsidRPr="00B86CF8" w:rsidRDefault="0054603B" w:rsidP="007E0D0B">
            <w:pPr>
              <w:jc w:val="center"/>
              <w:rPr>
                <w:b/>
                <w:sz w:val="28"/>
                <w:szCs w:val="28"/>
              </w:rPr>
            </w:pPr>
            <w:r w:rsidRPr="00B86CF8">
              <w:rPr>
                <w:b/>
                <w:sz w:val="28"/>
                <w:szCs w:val="28"/>
              </w:rPr>
              <w:t>October 6</w:t>
            </w:r>
          </w:p>
        </w:tc>
        <w:tc>
          <w:tcPr>
            <w:tcW w:w="2964" w:type="dxa"/>
          </w:tcPr>
          <w:p w14:paraId="0BE674DD" w14:textId="0ECBE5D2" w:rsidR="005874FD" w:rsidRPr="00B86CF8" w:rsidRDefault="0054603B" w:rsidP="007E0D0B">
            <w:pPr>
              <w:jc w:val="center"/>
              <w:rPr>
                <w:b/>
                <w:sz w:val="28"/>
                <w:szCs w:val="28"/>
              </w:rPr>
            </w:pPr>
            <w:r w:rsidRPr="00B86CF8">
              <w:rPr>
                <w:b/>
                <w:sz w:val="28"/>
                <w:szCs w:val="28"/>
              </w:rPr>
              <w:t>October 7</w:t>
            </w:r>
          </w:p>
        </w:tc>
        <w:tc>
          <w:tcPr>
            <w:tcW w:w="2866" w:type="dxa"/>
          </w:tcPr>
          <w:p w14:paraId="231DF876" w14:textId="739E07A6" w:rsidR="005874FD" w:rsidRPr="00B86CF8" w:rsidRDefault="0054603B" w:rsidP="007E0D0B">
            <w:pPr>
              <w:jc w:val="center"/>
              <w:rPr>
                <w:b/>
                <w:sz w:val="28"/>
                <w:szCs w:val="28"/>
              </w:rPr>
            </w:pPr>
            <w:r w:rsidRPr="00B86CF8">
              <w:rPr>
                <w:b/>
                <w:sz w:val="28"/>
                <w:szCs w:val="28"/>
              </w:rPr>
              <w:t>October 8</w:t>
            </w:r>
          </w:p>
        </w:tc>
        <w:tc>
          <w:tcPr>
            <w:tcW w:w="2900" w:type="dxa"/>
          </w:tcPr>
          <w:p w14:paraId="4FD186DB" w14:textId="7AF50787" w:rsidR="005874FD" w:rsidRPr="00B86CF8" w:rsidRDefault="0054603B" w:rsidP="007E0D0B">
            <w:pPr>
              <w:jc w:val="center"/>
              <w:rPr>
                <w:b/>
                <w:sz w:val="28"/>
                <w:szCs w:val="28"/>
              </w:rPr>
            </w:pPr>
            <w:r w:rsidRPr="00B86CF8">
              <w:rPr>
                <w:b/>
                <w:sz w:val="28"/>
                <w:szCs w:val="28"/>
              </w:rPr>
              <w:t>October 9</w:t>
            </w:r>
          </w:p>
        </w:tc>
      </w:tr>
      <w:tr w:rsidR="00B86CF8" w:rsidRPr="00B86CF8" w14:paraId="461A2CC8" w14:textId="77777777" w:rsidTr="00B86CF8">
        <w:trPr>
          <w:trHeight w:val="252"/>
        </w:trPr>
        <w:tc>
          <w:tcPr>
            <w:tcW w:w="2937" w:type="dxa"/>
            <w:shd w:val="clear" w:color="auto" w:fill="FFFF00"/>
          </w:tcPr>
          <w:p w14:paraId="1837A7B6" w14:textId="0DD6AD65" w:rsidR="006C75E5" w:rsidRPr="00B86CF8" w:rsidRDefault="006C75E5" w:rsidP="006C75E5">
            <w:pPr>
              <w:jc w:val="center"/>
              <w:rPr>
                <w:b/>
                <w:sz w:val="24"/>
                <w:szCs w:val="24"/>
              </w:rPr>
            </w:pPr>
            <w:r w:rsidRPr="00B86CF8">
              <w:rPr>
                <w:b/>
                <w:sz w:val="24"/>
                <w:szCs w:val="24"/>
              </w:rPr>
              <w:t>7.G.1</w:t>
            </w:r>
          </w:p>
        </w:tc>
        <w:tc>
          <w:tcPr>
            <w:tcW w:w="3003" w:type="dxa"/>
            <w:shd w:val="clear" w:color="auto" w:fill="FFFF00"/>
          </w:tcPr>
          <w:p w14:paraId="2A29B12F" w14:textId="7FC6B3E2" w:rsidR="006C75E5" w:rsidRPr="00B86CF8" w:rsidRDefault="006C75E5" w:rsidP="006C75E5">
            <w:pPr>
              <w:jc w:val="center"/>
              <w:rPr>
                <w:b/>
                <w:sz w:val="24"/>
                <w:szCs w:val="24"/>
              </w:rPr>
            </w:pPr>
            <w:r w:rsidRPr="00B86CF8">
              <w:rPr>
                <w:b/>
                <w:sz w:val="24"/>
                <w:szCs w:val="24"/>
              </w:rPr>
              <w:t>7.G.1</w:t>
            </w:r>
          </w:p>
        </w:tc>
        <w:tc>
          <w:tcPr>
            <w:tcW w:w="2964" w:type="dxa"/>
            <w:shd w:val="clear" w:color="auto" w:fill="FFFF00"/>
          </w:tcPr>
          <w:p w14:paraId="1C7F172B" w14:textId="04EFEE26" w:rsidR="006C75E5" w:rsidRPr="00B86CF8" w:rsidRDefault="006C75E5" w:rsidP="006C75E5">
            <w:pPr>
              <w:jc w:val="center"/>
              <w:rPr>
                <w:b/>
                <w:sz w:val="24"/>
                <w:szCs w:val="24"/>
              </w:rPr>
            </w:pPr>
            <w:r w:rsidRPr="00B86CF8">
              <w:rPr>
                <w:b/>
                <w:sz w:val="24"/>
                <w:szCs w:val="24"/>
              </w:rPr>
              <w:t>7.G.1</w:t>
            </w:r>
          </w:p>
        </w:tc>
        <w:tc>
          <w:tcPr>
            <w:tcW w:w="2866" w:type="dxa"/>
            <w:shd w:val="clear" w:color="auto" w:fill="FFFF00"/>
          </w:tcPr>
          <w:p w14:paraId="52A87DD9" w14:textId="038FE3D4" w:rsidR="006C75E5" w:rsidRPr="00B86CF8" w:rsidRDefault="006C75E5" w:rsidP="006C75E5">
            <w:pPr>
              <w:jc w:val="center"/>
              <w:rPr>
                <w:b/>
                <w:sz w:val="24"/>
                <w:szCs w:val="24"/>
              </w:rPr>
            </w:pPr>
            <w:r w:rsidRPr="00B86CF8">
              <w:rPr>
                <w:b/>
                <w:sz w:val="24"/>
                <w:szCs w:val="24"/>
              </w:rPr>
              <w:t>7.G.1</w:t>
            </w:r>
          </w:p>
        </w:tc>
        <w:tc>
          <w:tcPr>
            <w:tcW w:w="2900" w:type="dxa"/>
            <w:shd w:val="clear" w:color="auto" w:fill="FFFF00"/>
          </w:tcPr>
          <w:p w14:paraId="24F0D4A3" w14:textId="4223DC16" w:rsidR="006C75E5" w:rsidRPr="00B86CF8" w:rsidRDefault="006C75E5" w:rsidP="006C75E5">
            <w:pPr>
              <w:jc w:val="center"/>
              <w:rPr>
                <w:b/>
                <w:sz w:val="24"/>
                <w:szCs w:val="24"/>
              </w:rPr>
            </w:pPr>
            <w:r w:rsidRPr="00B86CF8">
              <w:rPr>
                <w:b/>
                <w:sz w:val="24"/>
                <w:szCs w:val="24"/>
              </w:rPr>
              <w:t>7.G.1</w:t>
            </w:r>
          </w:p>
        </w:tc>
      </w:tr>
      <w:tr w:rsidR="00B86CF8" w:rsidRPr="00B86CF8" w14:paraId="40C9F66E" w14:textId="77777777" w:rsidTr="007E0D0B">
        <w:trPr>
          <w:trHeight w:val="3770"/>
        </w:trPr>
        <w:tc>
          <w:tcPr>
            <w:tcW w:w="2937" w:type="dxa"/>
            <w:shd w:val="clear" w:color="auto" w:fill="auto"/>
          </w:tcPr>
          <w:p w14:paraId="1BC8C41F" w14:textId="77777777" w:rsidR="006C75E5" w:rsidRPr="00B86CF8" w:rsidRDefault="006C75E5" w:rsidP="006C75E5">
            <w:pPr>
              <w:rPr>
                <w:sz w:val="40"/>
                <w:szCs w:val="40"/>
              </w:rPr>
            </w:pPr>
            <w:r w:rsidRPr="00B86CF8">
              <w:rPr>
                <w:sz w:val="24"/>
                <w:szCs w:val="24"/>
              </w:rPr>
              <w:t xml:space="preserve"> </w:t>
            </w:r>
          </w:p>
          <w:p w14:paraId="00188F24" w14:textId="77777777" w:rsidR="006C75E5" w:rsidRPr="00B86CF8" w:rsidRDefault="006C75E5" w:rsidP="006C75E5">
            <w:pPr>
              <w:jc w:val="center"/>
              <w:rPr>
                <w:b/>
                <w:sz w:val="24"/>
                <w:szCs w:val="24"/>
              </w:rPr>
            </w:pPr>
            <w:r w:rsidRPr="00B86CF8">
              <w:rPr>
                <w:b/>
                <w:sz w:val="24"/>
                <w:szCs w:val="24"/>
              </w:rPr>
              <w:t>Module 1 Lesson 16</w:t>
            </w:r>
          </w:p>
          <w:p w14:paraId="4937FC31" w14:textId="77777777" w:rsidR="006C75E5" w:rsidRPr="00B86CF8" w:rsidRDefault="006C75E5" w:rsidP="006C75E5">
            <w:pPr>
              <w:jc w:val="center"/>
              <w:rPr>
                <w:b/>
                <w:sz w:val="24"/>
                <w:szCs w:val="24"/>
              </w:rPr>
            </w:pPr>
            <w:r w:rsidRPr="00B86CF8">
              <w:rPr>
                <w:b/>
                <w:sz w:val="24"/>
                <w:szCs w:val="24"/>
              </w:rPr>
              <w:t>NY Progress Lesson 23</w:t>
            </w:r>
          </w:p>
          <w:p w14:paraId="03D2D2C6" w14:textId="77777777" w:rsidR="006C75E5" w:rsidRPr="00B86CF8" w:rsidRDefault="006C75E5" w:rsidP="006C75E5">
            <w:pPr>
              <w:jc w:val="center"/>
              <w:rPr>
                <w:b/>
                <w:sz w:val="24"/>
                <w:szCs w:val="24"/>
              </w:rPr>
            </w:pPr>
          </w:p>
          <w:p w14:paraId="49ECB76B" w14:textId="77777777" w:rsidR="006C75E5" w:rsidRPr="00B86CF8" w:rsidRDefault="006C75E5" w:rsidP="006C75E5">
            <w:pPr>
              <w:jc w:val="center"/>
              <w:rPr>
                <w:sz w:val="24"/>
                <w:szCs w:val="24"/>
              </w:rPr>
            </w:pPr>
            <w:r w:rsidRPr="00B86CF8">
              <w:rPr>
                <w:sz w:val="24"/>
                <w:szCs w:val="24"/>
              </w:rPr>
              <w:t>Relating Scale Drawings to Ratios and Rates: Introduction to Scale Drawings</w:t>
            </w:r>
          </w:p>
          <w:p w14:paraId="19455446" w14:textId="77777777" w:rsidR="006C75E5" w:rsidRPr="00B86CF8" w:rsidRDefault="006C75E5" w:rsidP="006C75E5">
            <w:pPr>
              <w:jc w:val="center"/>
              <w:rPr>
                <w:sz w:val="24"/>
                <w:szCs w:val="24"/>
              </w:rPr>
            </w:pPr>
          </w:p>
          <w:p w14:paraId="32ED35ED" w14:textId="4EF54084" w:rsidR="006C75E5" w:rsidRPr="00B86CF8" w:rsidRDefault="006C75E5" w:rsidP="006C75E5">
            <w:pPr>
              <w:jc w:val="center"/>
              <w:rPr>
                <w:rFonts w:cstheme="minorHAnsi"/>
                <w:sz w:val="24"/>
                <w:szCs w:val="24"/>
              </w:rPr>
            </w:pPr>
          </w:p>
        </w:tc>
        <w:tc>
          <w:tcPr>
            <w:tcW w:w="3003" w:type="dxa"/>
          </w:tcPr>
          <w:p w14:paraId="3F3796EA" w14:textId="77777777" w:rsidR="006C75E5" w:rsidRPr="00B86CF8" w:rsidRDefault="006C75E5" w:rsidP="006C75E5">
            <w:pPr>
              <w:pStyle w:val="ListParagraph"/>
              <w:ind w:left="360"/>
              <w:rPr>
                <w:b/>
                <w:sz w:val="24"/>
                <w:szCs w:val="24"/>
              </w:rPr>
            </w:pPr>
          </w:p>
          <w:p w14:paraId="52A56DDE" w14:textId="77777777" w:rsidR="006C75E5" w:rsidRPr="00B86CF8" w:rsidRDefault="006C75E5" w:rsidP="006C75E5">
            <w:pPr>
              <w:pStyle w:val="ListParagraph"/>
              <w:ind w:left="360"/>
              <w:rPr>
                <w:b/>
                <w:sz w:val="24"/>
                <w:szCs w:val="24"/>
              </w:rPr>
            </w:pPr>
          </w:p>
          <w:p w14:paraId="2F74B5D7" w14:textId="77777777" w:rsidR="006C75E5" w:rsidRPr="00B86CF8" w:rsidRDefault="006C75E5" w:rsidP="006C75E5">
            <w:pPr>
              <w:jc w:val="center"/>
              <w:rPr>
                <w:b/>
                <w:sz w:val="24"/>
                <w:szCs w:val="24"/>
              </w:rPr>
            </w:pPr>
            <w:r w:rsidRPr="00B86CF8">
              <w:rPr>
                <w:b/>
                <w:sz w:val="24"/>
                <w:szCs w:val="24"/>
              </w:rPr>
              <w:t>Module 1 Lesson 18</w:t>
            </w:r>
          </w:p>
          <w:p w14:paraId="2B70CAEE" w14:textId="77777777" w:rsidR="006C75E5" w:rsidRPr="00B86CF8" w:rsidRDefault="006C75E5" w:rsidP="006C75E5">
            <w:pPr>
              <w:jc w:val="center"/>
              <w:rPr>
                <w:b/>
                <w:sz w:val="24"/>
                <w:szCs w:val="24"/>
              </w:rPr>
            </w:pPr>
            <w:r w:rsidRPr="00B86CF8">
              <w:rPr>
                <w:b/>
                <w:sz w:val="24"/>
                <w:szCs w:val="24"/>
              </w:rPr>
              <w:t>NY Progress Lesson 23</w:t>
            </w:r>
          </w:p>
          <w:p w14:paraId="2125CD6D" w14:textId="77777777" w:rsidR="006C75E5" w:rsidRPr="00B86CF8" w:rsidRDefault="006C75E5" w:rsidP="006C75E5">
            <w:pPr>
              <w:jc w:val="center"/>
              <w:rPr>
                <w:b/>
                <w:sz w:val="24"/>
                <w:szCs w:val="24"/>
              </w:rPr>
            </w:pPr>
          </w:p>
          <w:p w14:paraId="42469495" w14:textId="77777777" w:rsidR="006C75E5" w:rsidRPr="00B86CF8" w:rsidRDefault="006C75E5" w:rsidP="006C75E5">
            <w:pPr>
              <w:jc w:val="center"/>
              <w:rPr>
                <w:sz w:val="24"/>
                <w:szCs w:val="24"/>
              </w:rPr>
            </w:pPr>
            <w:r w:rsidRPr="00B86CF8">
              <w:rPr>
                <w:sz w:val="24"/>
                <w:szCs w:val="24"/>
              </w:rPr>
              <w:t>Computing Actual Lengths from a Scale Drawing</w:t>
            </w:r>
          </w:p>
          <w:p w14:paraId="28BEE4A2" w14:textId="77777777" w:rsidR="006C75E5" w:rsidRPr="00B86CF8" w:rsidRDefault="006C75E5" w:rsidP="006C75E5">
            <w:pPr>
              <w:jc w:val="center"/>
              <w:rPr>
                <w:rFonts w:cstheme="minorHAnsi"/>
                <w:b/>
                <w:sz w:val="32"/>
                <w:szCs w:val="32"/>
              </w:rPr>
            </w:pPr>
            <w:r w:rsidRPr="00B86CF8">
              <w:rPr>
                <w:sz w:val="24"/>
                <w:szCs w:val="24"/>
              </w:rPr>
              <w:t>Day 1</w:t>
            </w:r>
          </w:p>
          <w:p w14:paraId="2AA0348C" w14:textId="77777777" w:rsidR="006C75E5" w:rsidRDefault="006C75E5" w:rsidP="006C75E5">
            <w:pPr>
              <w:jc w:val="center"/>
              <w:rPr>
                <w:sz w:val="28"/>
                <w:szCs w:val="28"/>
              </w:rPr>
            </w:pPr>
          </w:p>
          <w:p w14:paraId="5F0CA1FE" w14:textId="77777777" w:rsidR="00B86CF8" w:rsidRDefault="00B86CF8" w:rsidP="006C75E5">
            <w:pPr>
              <w:jc w:val="center"/>
              <w:rPr>
                <w:sz w:val="28"/>
                <w:szCs w:val="28"/>
              </w:rPr>
            </w:pPr>
          </w:p>
          <w:p w14:paraId="02AF83E4" w14:textId="77777777" w:rsidR="00B86CF8" w:rsidRDefault="00B86CF8" w:rsidP="006C75E5">
            <w:pPr>
              <w:jc w:val="center"/>
              <w:rPr>
                <w:sz w:val="28"/>
                <w:szCs w:val="28"/>
              </w:rPr>
            </w:pPr>
          </w:p>
          <w:p w14:paraId="2263638C" w14:textId="77777777" w:rsidR="00B86CF8" w:rsidRDefault="00B86CF8" w:rsidP="006C75E5">
            <w:pPr>
              <w:jc w:val="center"/>
              <w:rPr>
                <w:sz w:val="28"/>
                <w:szCs w:val="28"/>
              </w:rPr>
            </w:pPr>
          </w:p>
          <w:p w14:paraId="59EEC1A9" w14:textId="77777777" w:rsidR="00B86CF8" w:rsidRDefault="00B86CF8" w:rsidP="006C75E5">
            <w:pPr>
              <w:jc w:val="center"/>
              <w:rPr>
                <w:sz w:val="28"/>
                <w:szCs w:val="28"/>
              </w:rPr>
            </w:pPr>
          </w:p>
          <w:p w14:paraId="13019406" w14:textId="05A8FE7C" w:rsidR="00B86CF8" w:rsidRPr="00B86CF8" w:rsidRDefault="00B86CF8" w:rsidP="006C75E5">
            <w:pPr>
              <w:jc w:val="center"/>
              <w:rPr>
                <w:sz w:val="28"/>
                <w:szCs w:val="28"/>
              </w:rPr>
            </w:pPr>
          </w:p>
        </w:tc>
        <w:tc>
          <w:tcPr>
            <w:tcW w:w="2964" w:type="dxa"/>
          </w:tcPr>
          <w:p w14:paraId="3E55DFC9" w14:textId="77777777" w:rsidR="006C75E5" w:rsidRPr="00B86CF8" w:rsidRDefault="006C75E5" w:rsidP="006C75E5">
            <w:pPr>
              <w:pStyle w:val="ListParagraph"/>
              <w:ind w:left="360"/>
              <w:rPr>
                <w:b/>
                <w:sz w:val="24"/>
                <w:szCs w:val="24"/>
              </w:rPr>
            </w:pPr>
          </w:p>
          <w:p w14:paraId="7F77000D" w14:textId="77777777" w:rsidR="006C75E5" w:rsidRPr="00B86CF8" w:rsidRDefault="006C75E5" w:rsidP="006C75E5">
            <w:pPr>
              <w:pStyle w:val="ListParagraph"/>
              <w:ind w:left="360"/>
              <w:rPr>
                <w:b/>
                <w:sz w:val="24"/>
                <w:szCs w:val="24"/>
              </w:rPr>
            </w:pPr>
          </w:p>
          <w:p w14:paraId="1349F15B" w14:textId="77777777" w:rsidR="006C75E5" w:rsidRPr="00B86CF8" w:rsidRDefault="006C75E5" w:rsidP="006C75E5">
            <w:pPr>
              <w:jc w:val="center"/>
              <w:rPr>
                <w:b/>
                <w:sz w:val="24"/>
                <w:szCs w:val="24"/>
              </w:rPr>
            </w:pPr>
            <w:r w:rsidRPr="00B86CF8">
              <w:rPr>
                <w:b/>
                <w:sz w:val="24"/>
                <w:szCs w:val="24"/>
              </w:rPr>
              <w:t>Module 1 Lesson 18</w:t>
            </w:r>
          </w:p>
          <w:p w14:paraId="16BCE27D" w14:textId="77777777" w:rsidR="006C75E5" w:rsidRPr="00B86CF8" w:rsidRDefault="006C75E5" w:rsidP="006C75E5">
            <w:pPr>
              <w:jc w:val="center"/>
              <w:rPr>
                <w:b/>
                <w:sz w:val="24"/>
                <w:szCs w:val="24"/>
              </w:rPr>
            </w:pPr>
            <w:r w:rsidRPr="00B86CF8">
              <w:rPr>
                <w:b/>
                <w:sz w:val="24"/>
                <w:szCs w:val="24"/>
              </w:rPr>
              <w:t>NY Progress Lesson 23</w:t>
            </w:r>
          </w:p>
          <w:p w14:paraId="67499240" w14:textId="77777777" w:rsidR="006C75E5" w:rsidRPr="00B86CF8" w:rsidRDefault="006C75E5" w:rsidP="006C75E5">
            <w:pPr>
              <w:jc w:val="center"/>
              <w:rPr>
                <w:b/>
                <w:sz w:val="24"/>
                <w:szCs w:val="24"/>
              </w:rPr>
            </w:pPr>
          </w:p>
          <w:p w14:paraId="0C7C8DF9" w14:textId="77777777" w:rsidR="006C75E5" w:rsidRPr="00B86CF8" w:rsidRDefault="006C75E5" w:rsidP="006C75E5">
            <w:pPr>
              <w:jc w:val="center"/>
              <w:rPr>
                <w:sz w:val="24"/>
                <w:szCs w:val="24"/>
              </w:rPr>
            </w:pPr>
            <w:r w:rsidRPr="00B86CF8">
              <w:rPr>
                <w:sz w:val="24"/>
                <w:szCs w:val="24"/>
              </w:rPr>
              <w:t>Computing Actual Lengths from a Scale Drawing</w:t>
            </w:r>
          </w:p>
          <w:p w14:paraId="215F5270" w14:textId="77777777" w:rsidR="006C75E5" w:rsidRPr="00B86CF8" w:rsidRDefault="006C75E5" w:rsidP="006C75E5">
            <w:pPr>
              <w:jc w:val="center"/>
              <w:rPr>
                <w:rFonts w:cstheme="minorHAnsi"/>
                <w:b/>
                <w:sz w:val="32"/>
                <w:szCs w:val="32"/>
              </w:rPr>
            </w:pPr>
            <w:r w:rsidRPr="00B86CF8">
              <w:rPr>
                <w:sz w:val="24"/>
                <w:szCs w:val="24"/>
              </w:rPr>
              <w:t>Day 2</w:t>
            </w:r>
          </w:p>
          <w:p w14:paraId="641E55A5" w14:textId="43738556" w:rsidR="006C75E5" w:rsidRPr="00B86CF8" w:rsidRDefault="006C75E5" w:rsidP="006C75E5">
            <w:pPr>
              <w:jc w:val="center"/>
              <w:rPr>
                <w:sz w:val="24"/>
                <w:szCs w:val="24"/>
              </w:rPr>
            </w:pPr>
          </w:p>
        </w:tc>
        <w:tc>
          <w:tcPr>
            <w:tcW w:w="2866" w:type="dxa"/>
          </w:tcPr>
          <w:p w14:paraId="4B4B91CD" w14:textId="77777777" w:rsidR="006C75E5" w:rsidRPr="00B86CF8" w:rsidRDefault="006C75E5" w:rsidP="0032583D">
            <w:pPr>
              <w:rPr>
                <w:b/>
                <w:sz w:val="24"/>
                <w:szCs w:val="24"/>
              </w:rPr>
            </w:pPr>
          </w:p>
          <w:p w14:paraId="2D2533ED" w14:textId="77777777" w:rsidR="006C75E5" w:rsidRPr="00B86CF8" w:rsidRDefault="006C75E5" w:rsidP="0032583D">
            <w:pPr>
              <w:rPr>
                <w:b/>
                <w:sz w:val="24"/>
                <w:szCs w:val="24"/>
              </w:rPr>
            </w:pPr>
          </w:p>
          <w:p w14:paraId="0745C565" w14:textId="77777777" w:rsidR="006C75E5" w:rsidRPr="00B86CF8" w:rsidRDefault="006C75E5" w:rsidP="0032583D">
            <w:pPr>
              <w:jc w:val="center"/>
              <w:rPr>
                <w:b/>
                <w:sz w:val="24"/>
                <w:szCs w:val="24"/>
              </w:rPr>
            </w:pPr>
            <w:r w:rsidRPr="00B86CF8">
              <w:rPr>
                <w:b/>
                <w:sz w:val="24"/>
                <w:szCs w:val="24"/>
              </w:rPr>
              <w:t>Module 1 Lesson 19</w:t>
            </w:r>
          </w:p>
          <w:p w14:paraId="1AB2734F" w14:textId="77777777" w:rsidR="006C75E5" w:rsidRPr="00B86CF8" w:rsidRDefault="006C75E5" w:rsidP="0032583D">
            <w:pPr>
              <w:jc w:val="center"/>
              <w:rPr>
                <w:b/>
                <w:sz w:val="24"/>
                <w:szCs w:val="24"/>
              </w:rPr>
            </w:pPr>
            <w:r w:rsidRPr="00B86CF8">
              <w:rPr>
                <w:b/>
                <w:sz w:val="24"/>
                <w:szCs w:val="24"/>
              </w:rPr>
              <w:t>NY Progress Lesson 23</w:t>
            </w:r>
          </w:p>
          <w:p w14:paraId="4AFE5958" w14:textId="77777777" w:rsidR="006C75E5" w:rsidRPr="00B86CF8" w:rsidRDefault="006C75E5" w:rsidP="0032583D">
            <w:pPr>
              <w:jc w:val="center"/>
              <w:rPr>
                <w:b/>
                <w:sz w:val="24"/>
                <w:szCs w:val="24"/>
              </w:rPr>
            </w:pPr>
          </w:p>
          <w:p w14:paraId="1AB64EED" w14:textId="77777777" w:rsidR="006C75E5" w:rsidRPr="00B86CF8" w:rsidRDefault="006C75E5" w:rsidP="0032583D">
            <w:pPr>
              <w:jc w:val="center"/>
              <w:rPr>
                <w:sz w:val="24"/>
                <w:szCs w:val="24"/>
              </w:rPr>
            </w:pPr>
            <w:r w:rsidRPr="00B86CF8">
              <w:rPr>
                <w:sz w:val="24"/>
                <w:szCs w:val="24"/>
              </w:rPr>
              <w:t>Computing Actual Areas from a Scale Drawing</w:t>
            </w:r>
          </w:p>
          <w:p w14:paraId="1BBA2BDC" w14:textId="5EFE9849" w:rsidR="006C75E5" w:rsidRPr="00B86CF8" w:rsidRDefault="006C75E5" w:rsidP="006C75E5">
            <w:pPr>
              <w:jc w:val="center"/>
              <w:rPr>
                <w:sz w:val="24"/>
                <w:szCs w:val="24"/>
              </w:rPr>
            </w:pPr>
            <w:r w:rsidRPr="00B86CF8">
              <w:rPr>
                <w:sz w:val="24"/>
                <w:szCs w:val="24"/>
              </w:rPr>
              <w:t>Day 1</w:t>
            </w:r>
          </w:p>
        </w:tc>
        <w:tc>
          <w:tcPr>
            <w:tcW w:w="2900" w:type="dxa"/>
          </w:tcPr>
          <w:p w14:paraId="68251F94" w14:textId="77777777" w:rsidR="006C75E5" w:rsidRPr="00B86CF8" w:rsidRDefault="006C75E5" w:rsidP="0032583D">
            <w:pPr>
              <w:rPr>
                <w:b/>
                <w:sz w:val="24"/>
                <w:szCs w:val="24"/>
              </w:rPr>
            </w:pPr>
          </w:p>
          <w:p w14:paraId="733962A7" w14:textId="77777777" w:rsidR="006C75E5" w:rsidRPr="00B86CF8" w:rsidRDefault="006C75E5" w:rsidP="0032583D">
            <w:pPr>
              <w:rPr>
                <w:b/>
                <w:sz w:val="24"/>
                <w:szCs w:val="24"/>
              </w:rPr>
            </w:pPr>
          </w:p>
          <w:p w14:paraId="7B8AA477" w14:textId="77777777" w:rsidR="006C75E5" w:rsidRPr="00B86CF8" w:rsidRDefault="006C75E5" w:rsidP="0032583D">
            <w:pPr>
              <w:jc w:val="center"/>
              <w:rPr>
                <w:b/>
                <w:sz w:val="24"/>
                <w:szCs w:val="24"/>
              </w:rPr>
            </w:pPr>
            <w:r w:rsidRPr="00B86CF8">
              <w:rPr>
                <w:b/>
                <w:sz w:val="24"/>
                <w:szCs w:val="24"/>
              </w:rPr>
              <w:t>Module 1 Lesson 19</w:t>
            </w:r>
          </w:p>
          <w:p w14:paraId="10D4568E" w14:textId="77777777" w:rsidR="006C75E5" w:rsidRPr="00B86CF8" w:rsidRDefault="006C75E5" w:rsidP="0032583D">
            <w:pPr>
              <w:jc w:val="center"/>
              <w:rPr>
                <w:b/>
                <w:sz w:val="24"/>
                <w:szCs w:val="24"/>
              </w:rPr>
            </w:pPr>
            <w:r w:rsidRPr="00B86CF8">
              <w:rPr>
                <w:b/>
                <w:sz w:val="24"/>
                <w:szCs w:val="24"/>
              </w:rPr>
              <w:t>NY Progress Lesson 23</w:t>
            </w:r>
          </w:p>
          <w:p w14:paraId="3D0939A9" w14:textId="77777777" w:rsidR="006C75E5" w:rsidRPr="00B86CF8" w:rsidRDefault="006C75E5" w:rsidP="0032583D">
            <w:pPr>
              <w:jc w:val="center"/>
              <w:rPr>
                <w:b/>
                <w:sz w:val="24"/>
                <w:szCs w:val="24"/>
              </w:rPr>
            </w:pPr>
          </w:p>
          <w:p w14:paraId="25F5EB74" w14:textId="77777777" w:rsidR="006C75E5" w:rsidRPr="00B86CF8" w:rsidRDefault="006C75E5" w:rsidP="0032583D">
            <w:pPr>
              <w:jc w:val="center"/>
              <w:rPr>
                <w:sz w:val="24"/>
                <w:szCs w:val="24"/>
              </w:rPr>
            </w:pPr>
            <w:r w:rsidRPr="00B86CF8">
              <w:rPr>
                <w:sz w:val="24"/>
                <w:szCs w:val="24"/>
              </w:rPr>
              <w:t>Computing Actual Areas from a Scale Drawing</w:t>
            </w:r>
          </w:p>
          <w:p w14:paraId="0D278946" w14:textId="6656798F" w:rsidR="006C75E5" w:rsidRPr="00B86CF8" w:rsidRDefault="006C75E5" w:rsidP="006C75E5">
            <w:pPr>
              <w:jc w:val="center"/>
              <w:rPr>
                <w:sz w:val="24"/>
                <w:szCs w:val="24"/>
              </w:rPr>
            </w:pPr>
            <w:r w:rsidRPr="00B86CF8">
              <w:rPr>
                <w:sz w:val="24"/>
                <w:szCs w:val="24"/>
              </w:rPr>
              <w:t>Day 2</w:t>
            </w:r>
          </w:p>
        </w:tc>
      </w:tr>
      <w:tr w:rsidR="00B86CF8" w:rsidRPr="00B86CF8" w14:paraId="362FDF70" w14:textId="77777777" w:rsidTr="009A2A67">
        <w:trPr>
          <w:trHeight w:val="1890"/>
        </w:trPr>
        <w:tc>
          <w:tcPr>
            <w:tcW w:w="2937" w:type="dxa"/>
            <w:shd w:val="clear" w:color="auto" w:fill="auto"/>
          </w:tcPr>
          <w:p w14:paraId="13BEB116" w14:textId="77777777" w:rsidR="006C75E5" w:rsidRPr="00B86CF8" w:rsidRDefault="006C75E5" w:rsidP="006C75E5">
            <w:pPr>
              <w:rPr>
                <w:b/>
                <w:sz w:val="24"/>
                <w:szCs w:val="24"/>
              </w:rPr>
            </w:pPr>
            <w:r w:rsidRPr="00B86CF8">
              <w:rPr>
                <w:b/>
                <w:sz w:val="24"/>
                <w:szCs w:val="24"/>
              </w:rPr>
              <w:t>Resources:</w:t>
            </w:r>
          </w:p>
          <w:p w14:paraId="159C608D" w14:textId="77777777" w:rsidR="006C75E5" w:rsidRPr="00B86CF8" w:rsidRDefault="006C75E5" w:rsidP="006C75E5">
            <w:pPr>
              <w:jc w:val="center"/>
              <w:rPr>
                <w:sz w:val="24"/>
                <w:szCs w:val="24"/>
              </w:rPr>
            </w:pPr>
            <w:r w:rsidRPr="00B86CF8">
              <w:rPr>
                <w:i/>
                <w:sz w:val="24"/>
                <w:szCs w:val="24"/>
              </w:rPr>
              <w:t xml:space="preserve">Module 1 </w:t>
            </w:r>
            <w:r w:rsidRPr="00B86CF8">
              <w:rPr>
                <w:sz w:val="24"/>
                <w:szCs w:val="24"/>
              </w:rPr>
              <w:t>p. 140 – 153</w:t>
            </w:r>
          </w:p>
          <w:p w14:paraId="2B30C69C" w14:textId="77777777" w:rsidR="006C75E5" w:rsidRPr="00B86CF8" w:rsidRDefault="006C75E5" w:rsidP="006C75E5">
            <w:pPr>
              <w:jc w:val="center"/>
              <w:rPr>
                <w:sz w:val="24"/>
                <w:szCs w:val="24"/>
              </w:rPr>
            </w:pPr>
            <w:r w:rsidRPr="00B86CF8">
              <w:rPr>
                <w:i/>
                <w:sz w:val="24"/>
                <w:szCs w:val="24"/>
              </w:rPr>
              <w:t xml:space="preserve">Go Math </w:t>
            </w:r>
            <w:r w:rsidRPr="00B86CF8">
              <w:rPr>
                <w:sz w:val="24"/>
                <w:szCs w:val="24"/>
              </w:rPr>
              <w:t xml:space="preserve">p. 237 – 242 </w:t>
            </w:r>
          </w:p>
          <w:p w14:paraId="094009CB" w14:textId="77777777" w:rsidR="006C75E5" w:rsidRPr="00B86CF8" w:rsidRDefault="006C75E5" w:rsidP="006C75E5">
            <w:pPr>
              <w:jc w:val="center"/>
              <w:rPr>
                <w:sz w:val="24"/>
                <w:szCs w:val="24"/>
              </w:rPr>
            </w:pPr>
            <w:r w:rsidRPr="00B86CF8">
              <w:rPr>
                <w:i/>
                <w:sz w:val="24"/>
                <w:szCs w:val="24"/>
              </w:rPr>
              <w:t xml:space="preserve">Big Ideas </w:t>
            </w:r>
            <w:r w:rsidRPr="00B86CF8">
              <w:rPr>
                <w:sz w:val="24"/>
                <w:szCs w:val="24"/>
              </w:rPr>
              <w:t xml:space="preserve">p. 298 – 299 </w:t>
            </w:r>
          </w:p>
          <w:p w14:paraId="78C47048" w14:textId="77777777" w:rsidR="006C75E5" w:rsidRPr="00B86CF8" w:rsidRDefault="006C75E5" w:rsidP="006C75E5">
            <w:pPr>
              <w:jc w:val="center"/>
              <w:rPr>
                <w:sz w:val="24"/>
                <w:szCs w:val="24"/>
              </w:rPr>
            </w:pPr>
            <w:r w:rsidRPr="00B86CF8">
              <w:rPr>
                <w:i/>
                <w:sz w:val="24"/>
                <w:szCs w:val="24"/>
              </w:rPr>
              <w:t xml:space="preserve">NY Progress </w:t>
            </w:r>
            <w:r w:rsidRPr="00B86CF8">
              <w:rPr>
                <w:sz w:val="24"/>
                <w:szCs w:val="24"/>
              </w:rPr>
              <w:t>p. 204- 211</w:t>
            </w:r>
          </w:p>
          <w:p w14:paraId="668C4CAF" w14:textId="77777777" w:rsidR="006C75E5" w:rsidRPr="00B86CF8" w:rsidRDefault="006C75E5" w:rsidP="006C75E5">
            <w:pPr>
              <w:jc w:val="center"/>
              <w:rPr>
                <w:sz w:val="24"/>
                <w:szCs w:val="24"/>
              </w:rPr>
            </w:pPr>
          </w:p>
        </w:tc>
        <w:tc>
          <w:tcPr>
            <w:tcW w:w="3003" w:type="dxa"/>
          </w:tcPr>
          <w:p w14:paraId="60EA6961" w14:textId="77777777" w:rsidR="006C75E5" w:rsidRPr="00B86CF8" w:rsidRDefault="006C75E5" w:rsidP="006C75E5">
            <w:pPr>
              <w:rPr>
                <w:b/>
                <w:sz w:val="24"/>
                <w:szCs w:val="24"/>
              </w:rPr>
            </w:pPr>
            <w:r w:rsidRPr="00B86CF8">
              <w:rPr>
                <w:b/>
                <w:sz w:val="24"/>
                <w:szCs w:val="24"/>
              </w:rPr>
              <w:t>Resources:</w:t>
            </w:r>
          </w:p>
          <w:p w14:paraId="1BD98E26" w14:textId="77777777" w:rsidR="006C75E5" w:rsidRPr="00B86CF8" w:rsidRDefault="006C75E5" w:rsidP="006C75E5">
            <w:pPr>
              <w:jc w:val="center"/>
              <w:rPr>
                <w:sz w:val="24"/>
                <w:szCs w:val="24"/>
              </w:rPr>
            </w:pPr>
            <w:r w:rsidRPr="00B86CF8">
              <w:rPr>
                <w:i/>
                <w:sz w:val="24"/>
                <w:szCs w:val="24"/>
              </w:rPr>
              <w:t>Module 1</w:t>
            </w:r>
            <w:r w:rsidRPr="00B86CF8">
              <w:rPr>
                <w:sz w:val="24"/>
                <w:szCs w:val="24"/>
              </w:rPr>
              <w:t xml:space="preserve"> p. 165 – 174</w:t>
            </w:r>
          </w:p>
          <w:p w14:paraId="042F0E77" w14:textId="77777777" w:rsidR="006C75E5" w:rsidRPr="00B86CF8" w:rsidRDefault="006C75E5" w:rsidP="006C75E5">
            <w:pPr>
              <w:jc w:val="center"/>
              <w:rPr>
                <w:sz w:val="24"/>
                <w:szCs w:val="24"/>
              </w:rPr>
            </w:pPr>
            <w:r w:rsidRPr="00B86CF8">
              <w:rPr>
                <w:i/>
                <w:sz w:val="24"/>
                <w:szCs w:val="24"/>
              </w:rPr>
              <w:t xml:space="preserve">Go Math </w:t>
            </w:r>
            <w:r w:rsidRPr="00B86CF8">
              <w:rPr>
                <w:sz w:val="24"/>
                <w:szCs w:val="24"/>
              </w:rPr>
              <w:t>p. 237 – 242</w:t>
            </w:r>
          </w:p>
          <w:p w14:paraId="1C4AA9B9" w14:textId="77777777" w:rsidR="006C75E5" w:rsidRPr="00B86CF8" w:rsidRDefault="006C75E5" w:rsidP="006C75E5">
            <w:pPr>
              <w:jc w:val="center"/>
              <w:rPr>
                <w:sz w:val="24"/>
                <w:szCs w:val="24"/>
              </w:rPr>
            </w:pPr>
            <w:r w:rsidRPr="00B86CF8">
              <w:rPr>
                <w:i/>
                <w:sz w:val="24"/>
                <w:szCs w:val="24"/>
              </w:rPr>
              <w:t xml:space="preserve">Big Ideas </w:t>
            </w:r>
            <w:r w:rsidRPr="00B86CF8">
              <w:rPr>
                <w:sz w:val="24"/>
                <w:szCs w:val="24"/>
              </w:rPr>
              <w:t xml:space="preserve">p. 300 – 305 </w:t>
            </w:r>
          </w:p>
          <w:p w14:paraId="775DE469" w14:textId="77777777" w:rsidR="006C75E5" w:rsidRPr="00B86CF8" w:rsidRDefault="006C75E5" w:rsidP="006C75E5">
            <w:pPr>
              <w:jc w:val="center"/>
              <w:rPr>
                <w:sz w:val="24"/>
                <w:szCs w:val="24"/>
              </w:rPr>
            </w:pPr>
            <w:r w:rsidRPr="00B86CF8">
              <w:rPr>
                <w:i/>
                <w:sz w:val="24"/>
                <w:szCs w:val="24"/>
              </w:rPr>
              <w:t xml:space="preserve">NY Progress </w:t>
            </w:r>
            <w:r w:rsidRPr="00B86CF8">
              <w:rPr>
                <w:sz w:val="24"/>
                <w:szCs w:val="24"/>
              </w:rPr>
              <w:t>p. 204- 211</w:t>
            </w:r>
          </w:p>
          <w:p w14:paraId="5CB7BE49" w14:textId="5E73D07C" w:rsidR="006C75E5" w:rsidRPr="00B86CF8" w:rsidRDefault="006C75E5" w:rsidP="006C75E5">
            <w:pPr>
              <w:rPr>
                <w:sz w:val="24"/>
                <w:szCs w:val="24"/>
              </w:rPr>
            </w:pPr>
          </w:p>
        </w:tc>
        <w:tc>
          <w:tcPr>
            <w:tcW w:w="2964" w:type="dxa"/>
          </w:tcPr>
          <w:p w14:paraId="681097EA" w14:textId="77777777" w:rsidR="006C75E5" w:rsidRPr="00B86CF8" w:rsidRDefault="006C75E5" w:rsidP="006C75E5">
            <w:pPr>
              <w:rPr>
                <w:b/>
                <w:sz w:val="24"/>
                <w:szCs w:val="24"/>
              </w:rPr>
            </w:pPr>
            <w:r w:rsidRPr="00B86CF8">
              <w:rPr>
                <w:b/>
                <w:sz w:val="24"/>
                <w:szCs w:val="24"/>
              </w:rPr>
              <w:t>Resources:</w:t>
            </w:r>
          </w:p>
          <w:p w14:paraId="5FA0CAF1" w14:textId="77777777" w:rsidR="006C75E5" w:rsidRPr="00B86CF8" w:rsidRDefault="006C75E5" w:rsidP="006C75E5">
            <w:pPr>
              <w:jc w:val="center"/>
              <w:rPr>
                <w:sz w:val="24"/>
                <w:szCs w:val="24"/>
              </w:rPr>
            </w:pPr>
            <w:r w:rsidRPr="00B86CF8">
              <w:rPr>
                <w:i/>
                <w:sz w:val="24"/>
                <w:szCs w:val="24"/>
              </w:rPr>
              <w:t>Module 1</w:t>
            </w:r>
            <w:r w:rsidRPr="00B86CF8">
              <w:rPr>
                <w:sz w:val="24"/>
                <w:szCs w:val="24"/>
              </w:rPr>
              <w:t xml:space="preserve"> p. 165 – 174</w:t>
            </w:r>
          </w:p>
          <w:p w14:paraId="36965EB6" w14:textId="77777777" w:rsidR="006C75E5" w:rsidRPr="00B86CF8" w:rsidRDefault="006C75E5" w:rsidP="006C75E5">
            <w:pPr>
              <w:jc w:val="center"/>
              <w:rPr>
                <w:sz w:val="24"/>
                <w:szCs w:val="24"/>
              </w:rPr>
            </w:pPr>
            <w:r w:rsidRPr="00B86CF8">
              <w:rPr>
                <w:i/>
                <w:sz w:val="24"/>
                <w:szCs w:val="24"/>
              </w:rPr>
              <w:t xml:space="preserve">Go Math </w:t>
            </w:r>
            <w:r w:rsidRPr="00B86CF8">
              <w:rPr>
                <w:sz w:val="24"/>
                <w:szCs w:val="24"/>
              </w:rPr>
              <w:t>p. 237 – 242</w:t>
            </w:r>
          </w:p>
          <w:p w14:paraId="41BC39D1" w14:textId="77777777" w:rsidR="006C75E5" w:rsidRPr="00B86CF8" w:rsidRDefault="006C75E5" w:rsidP="006C75E5">
            <w:pPr>
              <w:jc w:val="center"/>
              <w:rPr>
                <w:sz w:val="24"/>
                <w:szCs w:val="24"/>
              </w:rPr>
            </w:pPr>
            <w:r w:rsidRPr="00B86CF8">
              <w:rPr>
                <w:i/>
                <w:sz w:val="24"/>
                <w:szCs w:val="24"/>
              </w:rPr>
              <w:t xml:space="preserve">Big Ideas </w:t>
            </w:r>
            <w:r w:rsidRPr="00B86CF8">
              <w:rPr>
                <w:sz w:val="24"/>
                <w:szCs w:val="24"/>
              </w:rPr>
              <w:t xml:space="preserve">p. 300 – 305 </w:t>
            </w:r>
          </w:p>
          <w:p w14:paraId="6D02EEA0" w14:textId="77777777" w:rsidR="006C75E5" w:rsidRPr="00B86CF8" w:rsidRDefault="006C75E5" w:rsidP="006C75E5">
            <w:pPr>
              <w:jc w:val="center"/>
              <w:rPr>
                <w:sz w:val="24"/>
                <w:szCs w:val="24"/>
              </w:rPr>
            </w:pPr>
            <w:r w:rsidRPr="00B86CF8">
              <w:rPr>
                <w:i/>
                <w:sz w:val="24"/>
                <w:szCs w:val="24"/>
              </w:rPr>
              <w:t xml:space="preserve">NY Progress </w:t>
            </w:r>
            <w:r w:rsidRPr="00B86CF8">
              <w:rPr>
                <w:sz w:val="24"/>
                <w:szCs w:val="24"/>
              </w:rPr>
              <w:t>p. 204- 211</w:t>
            </w:r>
          </w:p>
          <w:p w14:paraId="06D4595F" w14:textId="2ED6CBA1" w:rsidR="006C75E5" w:rsidRPr="00B86CF8" w:rsidRDefault="006C75E5" w:rsidP="006C75E5">
            <w:pPr>
              <w:jc w:val="center"/>
              <w:rPr>
                <w:sz w:val="24"/>
                <w:szCs w:val="24"/>
              </w:rPr>
            </w:pPr>
          </w:p>
        </w:tc>
        <w:tc>
          <w:tcPr>
            <w:tcW w:w="2866" w:type="dxa"/>
          </w:tcPr>
          <w:p w14:paraId="1E825A8A" w14:textId="77777777" w:rsidR="006C75E5" w:rsidRPr="00B86CF8" w:rsidRDefault="006C75E5" w:rsidP="0032583D">
            <w:pPr>
              <w:rPr>
                <w:b/>
                <w:sz w:val="24"/>
                <w:szCs w:val="24"/>
              </w:rPr>
            </w:pPr>
            <w:r w:rsidRPr="00B86CF8">
              <w:rPr>
                <w:b/>
                <w:sz w:val="24"/>
                <w:szCs w:val="24"/>
              </w:rPr>
              <w:t>Resources:</w:t>
            </w:r>
          </w:p>
          <w:p w14:paraId="09D80FB7" w14:textId="77777777" w:rsidR="006C75E5" w:rsidRPr="00B86CF8" w:rsidRDefault="006C75E5" w:rsidP="0032583D">
            <w:pPr>
              <w:jc w:val="center"/>
              <w:rPr>
                <w:sz w:val="24"/>
                <w:szCs w:val="24"/>
              </w:rPr>
            </w:pPr>
            <w:r w:rsidRPr="00B86CF8">
              <w:rPr>
                <w:i/>
                <w:sz w:val="24"/>
                <w:szCs w:val="24"/>
              </w:rPr>
              <w:t>Module 1</w:t>
            </w:r>
            <w:r w:rsidRPr="00B86CF8">
              <w:rPr>
                <w:sz w:val="24"/>
                <w:szCs w:val="24"/>
              </w:rPr>
              <w:t xml:space="preserve"> p. 175 – 184</w:t>
            </w:r>
          </w:p>
          <w:p w14:paraId="40DFA012" w14:textId="77777777" w:rsidR="006C75E5" w:rsidRPr="00B86CF8" w:rsidRDefault="006C75E5" w:rsidP="0032583D">
            <w:pPr>
              <w:jc w:val="center"/>
              <w:rPr>
                <w:sz w:val="24"/>
                <w:szCs w:val="24"/>
              </w:rPr>
            </w:pPr>
            <w:r w:rsidRPr="00B86CF8">
              <w:rPr>
                <w:sz w:val="24"/>
                <w:szCs w:val="24"/>
              </w:rPr>
              <w:t xml:space="preserve"> </w:t>
            </w:r>
            <w:r w:rsidRPr="00B86CF8">
              <w:rPr>
                <w:i/>
                <w:sz w:val="24"/>
                <w:szCs w:val="24"/>
              </w:rPr>
              <w:t>Go Math</w:t>
            </w:r>
            <w:r w:rsidRPr="00B86CF8">
              <w:rPr>
                <w:sz w:val="24"/>
                <w:szCs w:val="24"/>
              </w:rPr>
              <w:t xml:space="preserve"> p. 237 – 242</w:t>
            </w:r>
          </w:p>
          <w:p w14:paraId="5E0C9C0B" w14:textId="77777777" w:rsidR="006C75E5" w:rsidRPr="00B86CF8" w:rsidRDefault="006C75E5" w:rsidP="0032583D">
            <w:pPr>
              <w:jc w:val="center"/>
              <w:rPr>
                <w:sz w:val="24"/>
                <w:szCs w:val="24"/>
              </w:rPr>
            </w:pPr>
            <w:r w:rsidRPr="00B86CF8">
              <w:rPr>
                <w:i/>
                <w:sz w:val="24"/>
                <w:szCs w:val="24"/>
              </w:rPr>
              <w:t xml:space="preserve">Big Ideas </w:t>
            </w:r>
            <w:r w:rsidRPr="00B86CF8">
              <w:rPr>
                <w:sz w:val="24"/>
                <w:szCs w:val="24"/>
              </w:rPr>
              <w:t xml:space="preserve">p. 302 – 305 </w:t>
            </w:r>
          </w:p>
          <w:p w14:paraId="24CB331B" w14:textId="77777777" w:rsidR="006C75E5" w:rsidRPr="00B86CF8" w:rsidRDefault="006C75E5" w:rsidP="0032583D">
            <w:pPr>
              <w:jc w:val="center"/>
              <w:rPr>
                <w:sz w:val="24"/>
                <w:szCs w:val="24"/>
              </w:rPr>
            </w:pPr>
            <w:r w:rsidRPr="00B86CF8">
              <w:rPr>
                <w:i/>
                <w:sz w:val="24"/>
                <w:szCs w:val="24"/>
              </w:rPr>
              <w:t xml:space="preserve">NY Progress </w:t>
            </w:r>
            <w:r w:rsidRPr="00B86CF8">
              <w:rPr>
                <w:sz w:val="24"/>
                <w:szCs w:val="24"/>
              </w:rPr>
              <w:t>p. 204- 211</w:t>
            </w:r>
          </w:p>
          <w:p w14:paraId="64F2CEBB" w14:textId="77777777" w:rsidR="006C75E5" w:rsidRPr="00B86CF8" w:rsidRDefault="006C75E5" w:rsidP="006C75E5">
            <w:pPr>
              <w:jc w:val="center"/>
              <w:rPr>
                <w:sz w:val="24"/>
                <w:szCs w:val="24"/>
              </w:rPr>
            </w:pPr>
          </w:p>
        </w:tc>
        <w:tc>
          <w:tcPr>
            <w:tcW w:w="2900" w:type="dxa"/>
          </w:tcPr>
          <w:p w14:paraId="227455DF" w14:textId="77777777" w:rsidR="006C75E5" w:rsidRPr="00B86CF8" w:rsidRDefault="006C75E5" w:rsidP="0032583D">
            <w:pPr>
              <w:rPr>
                <w:b/>
                <w:sz w:val="24"/>
                <w:szCs w:val="24"/>
              </w:rPr>
            </w:pPr>
            <w:r w:rsidRPr="00B86CF8">
              <w:rPr>
                <w:b/>
                <w:sz w:val="24"/>
                <w:szCs w:val="24"/>
              </w:rPr>
              <w:t>Resources:</w:t>
            </w:r>
          </w:p>
          <w:p w14:paraId="640F154A" w14:textId="77777777" w:rsidR="006C75E5" w:rsidRPr="00B86CF8" w:rsidRDefault="006C75E5" w:rsidP="0032583D">
            <w:pPr>
              <w:jc w:val="center"/>
              <w:rPr>
                <w:sz w:val="24"/>
                <w:szCs w:val="24"/>
              </w:rPr>
            </w:pPr>
            <w:r w:rsidRPr="00B86CF8">
              <w:rPr>
                <w:i/>
                <w:sz w:val="24"/>
                <w:szCs w:val="24"/>
              </w:rPr>
              <w:t>Module 1</w:t>
            </w:r>
            <w:r w:rsidRPr="00B86CF8">
              <w:rPr>
                <w:sz w:val="24"/>
                <w:szCs w:val="24"/>
              </w:rPr>
              <w:t xml:space="preserve"> p. 175 – 184</w:t>
            </w:r>
          </w:p>
          <w:p w14:paraId="31B0AA73" w14:textId="77777777" w:rsidR="006C75E5" w:rsidRPr="00B86CF8" w:rsidRDefault="006C75E5" w:rsidP="0032583D">
            <w:pPr>
              <w:jc w:val="center"/>
              <w:rPr>
                <w:sz w:val="24"/>
                <w:szCs w:val="24"/>
              </w:rPr>
            </w:pPr>
            <w:r w:rsidRPr="00B86CF8">
              <w:rPr>
                <w:sz w:val="24"/>
                <w:szCs w:val="24"/>
              </w:rPr>
              <w:t xml:space="preserve"> </w:t>
            </w:r>
            <w:r w:rsidRPr="00B86CF8">
              <w:rPr>
                <w:i/>
                <w:sz w:val="24"/>
                <w:szCs w:val="24"/>
              </w:rPr>
              <w:t>Go Math</w:t>
            </w:r>
            <w:r w:rsidRPr="00B86CF8">
              <w:rPr>
                <w:sz w:val="24"/>
                <w:szCs w:val="24"/>
              </w:rPr>
              <w:t xml:space="preserve"> p. 237 – 242</w:t>
            </w:r>
          </w:p>
          <w:p w14:paraId="6187CD33" w14:textId="77777777" w:rsidR="006C75E5" w:rsidRPr="00B86CF8" w:rsidRDefault="006C75E5" w:rsidP="0032583D">
            <w:pPr>
              <w:jc w:val="center"/>
              <w:rPr>
                <w:sz w:val="24"/>
                <w:szCs w:val="24"/>
              </w:rPr>
            </w:pPr>
            <w:r w:rsidRPr="00B86CF8">
              <w:rPr>
                <w:i/>
                <w:sz w:val="24"/>
                <w:szCs w:val="24"/>
              </w:rPr>
              <w:t xml:space="preserve">Big Ideas </w:t>
            </w:r>
            <w:r w:rsidRPr="00B86CF8">
              <w:rPr>
                <w:sz w:val="24"/>
                <w:szCs w:val="24"/>
              </w:rPr>
              <w:t xml:space="preserve">p. 302 – 305 </w:t>
            </w:r>
          </w:p>
          <w:p w14:paraId="31D80C0C" w14:textId="77777777" w:rsidR="006C75E5" w:rsidRPr="00B86CF8" w:rsidRDefault="006C75E5" w:rsidP="0032583D">
            <w:pPr>
              <w:jc w:val="center"/>
              <w:rPr>
                <w:sz w:val="24"/>
                <w:szCs w:val="24"/>
              </w:rPr>
            </w:pPr>
            <w:r w:rsidRPr="00B86CF8">
              <w:rPr>
                <w:i/>
                <w:sz w:val="24"/>
                <w:szCs w:val="24"/>
              </w:rPr>
              <w:t xml:space="preserve">NY Progress </w:t>
            </w:r>
            <w:r w:rsidRPr="00B86CF8">
              <w:rPr>
                <w:sz w:val="24"/>
                <w:szCs w:val="24"/>
              </w:rPr>
              <w:t>p. 204- 211</w:t>
            </w:r>
          </w:p>
          <w:p w14:paraId="771D32B9" w14:textId="77777777" w:rsidR="006C75E5" w:rsidRPr="00B86CF8" w:rsidRDefault="006C75E5" w:rsidP="006C75E5">
            <w:pPr>
              <w:rPr>
                <w:sz w:val="24"/>
                <w:szCs w:val="24"/>
              </w:rPr>
            </w:pPr>
          </w:p>
        </w:tc>
      </w:tr>
      <w:tr w:rsidR="00B86CF8" w:rsidRPr="00B86CF8" w14:paraId="46534B20" w14:textId="77777777" w:rsidTr="0000062F">
        <w:trPr>
          <w:trHeight w:val="1143"/>
        </w:trPr>
        <w:tc>
          <w:tcPr>
            <w:tcW w:w="2937" w:type="dxa"/>
            <w:tcBorders>
              <w:bottom w:val="single" w:sz="4" w:space="0" w:color="auto"/>
            </w:tcBorders>
            <w:shd w:val="clear" w:color="auto" w:fill="auto"/>
          </w:tcPr>
          <w:p w14:paraId="659BABD2" w14:textId="77777777" w:rsidR="00993DA4" w:rsidRPr="00B86CF8" w:rsidRDefault="00993DA4" w:rsidP="00993DA4">
            <w:pPr>
              <w:jc w:val="center"/>
              <w:rPr>
                <w:b/>
                <w:sz w:val="24"/>
                <w:szCs w:val="24"/>
              </w:rPr>
            </w:pPr>
          </w:p>
        </w:tc>
        <w:tc>
          <w:tcPr>
            <w:tcW w:w="3003" w:type="dxa"/>
          </w:tcPr>
          <w:p w14:paraId="201B72DB" w14:textId="77777777" w:rsidR="00993DA4" w:rsidRPr="00B86CF8" w:rsidRDefault="00993DA4" w:rsidP="00993DA4">
            <w:pPr>
              <w:jc w:val="center"/>
              <w:rPr>
                <w:sz w:val="24"/>
                <w:szCs w:val="24"/>
              </w:rPr>
            </w:pPr>
          </w:p>
        </w:tc>
        <w:tc>
          <w:tcPr>
            <w:tcW w:w="2964" w:type="dxa"/>
          </w:tcPr>
          <w:p w14:paraId="5811EDAF" w14:textId="77777777" w:rsidR="00993DA4" w:rsidRPr="00B86CF8" w:rsidRDefault="00993DA4" w:rsidP="00993DA4">
            <w:pPr>
              <w:jc w:val="center"/>
              <w:rPr>
                <w:sz w:val="24"/>
                <w:szCs w:val="24"/>
              </w:rPr>
            </w:pPr>
          </w:p>
        </w:tc>
        <w:tc>
          <w:tcPr>
            <w:tcW w:w="2866" w:type="dxa"/>
          </w:tcPr>
          <w:p w14:paraId="42D84045" w14:textId="77777777" w:rsidR="00993DA4" w:rsidRPr="00B86CF8" w:rsidRDefault="00993DA4" w:rsidP="00993DA4">
            <w:pPr>
              <w:jc w:val="center"/>
              <w:rPr>
                <w:b/>
                <w:sz w:val="28"/>
                <w:szCs w:val="28"/>
              </w:rPr>
            </w:pPr>
          </w:p>
        </w:tc>
        <w:tc>
          <w:tcPr>
            <w:tcW w:w="2900" w:type="dxa"/>
          </w:tcPr>
          <w:p w14:paraId="7D266DE8" w14:textId="77777777" w:rsidR="00993DA4" w:rsidRPr="00B86CF8" w:rsidRDefault="00993DA4" w:rsidP="00993DA4">
            <w:pPr>
              <w:jc w:val="center"/>
              <w:rPr>
                <w:sz w:val="24"/>
                <w:szCs w:val="24"/>
              </w:rPr>
            </w:pPr>
          </w:p>
        </w:tc>
      </w:tr>
    </w:tbl>
    <w:p w14:paraId="0475EF8F" w14:textId="77777777" w:rsidR="005874FD" w:rsidRPr="00B86CF8" w:rsidRDefault="005874FD" w:rsidP="005874FD"/>
    <w:tbl>
      <w:tblPr>
        <w:tblStyle w:val="TableGrid"/>
        <w:tblW w:w="15120" w:type="dxa"/>
        <w:tblInd w:w="-432" w:type="dxa"/>
        <w:tblLayout w:type="fixed"/>
        <w:tblLook w:val="04A0" w:firstRow="1" w:lastRow="0" w:firstColumn="1" w:lastColumn="0" w:noHBand="0" w:noVBand="1"/>
      </w:tblPr>
      <w:tblGrid>
        <w:gridCol w:w="2979"/>
        <w:gridCol w:w="432"/>
        <w:gridCol w:w="2619"/>
        <w:gridCol w:w="360"/>
        <w:gridCol w:w="180"/>
        <w:gridCol w:w="2520"/>
        <w:gridCol w:w="279"/>
        <w:gridCol w:w="2781"/>
        <w:gridCol w:w="334"/>
        <w:gridCol w:w="2636"/>
      </w:tblGrid>
      <w:tr w:rsidR="00B86CF8" w:rsidRPr="00B86CF8" w14:paraId="688F0120" w14:textId="77777777" w:rsidTr="00101D45">
        <w:tc>
          <w:tcPr>
            <w:tcW w:w="15120" w:type="dxa"/>
            <w:gridSpan w:val="10"/>
            <w:tcBorders>
              <w:top w:val="nil"/>
              <w:left w:val="nil"/>
              <w:right w:val="nil"/>
            </w:tcBorders>
          </w:tcPr>
          <w:p w14:paraId="3B73E7C3" w14:textId="3A4E3F6D" w:rsidR="005874FD" w:rsidRPr="00B86CF8" w:rsidRDefault="005874FD" w:rsidP="007E0D0B">
            <w:pPr>
              <w:jc w:val="center"/>
              <w:rPr>
                <w:rFonts w:ascii="Castellar" w:hAnsi="Castellar"/>
                <w:b/>
                <w:sz w:val="72"/>
                <w:szCs w:val="32"/>
              </w:rPr>
            </w:pPr>
            <w:r w:rsidRPr="00B86CF8">
              <w:rPr>
                <w:rFonts w:ascii="Castellar" w:hAnsi="Castellar"/>
                <w:b/>
                <w:noProof/>
                <w:sz w:val="72"/>
                <w:szCs w:val="72"/>
              </w:rPr>
              <w:lastRenderedPageBreak/>
              <w:drawing>
                <wp:anchor distT="36576" distB="36576" distL="36576" distR="36576" simplePos="0" relativeHeight="251867136" behindDoc="0" locked="0" layoutInCell="1" allowOverlap="1" wp14:anchorId="715B2685" wp14:editId="50E1A3F1">
                  <wp:simplePos x="0" y="0"/>
                  <wp:positionH relativeFrom="column">
                    <wp:posOffset>-81280</wp:posOffset>
                  </wp:positionH>
                  <wp:positionV relativeFrom="paragraph">
                    <wp:posOffset>-87162</wp:posOffset>
                  </wp:positionV>
                  <wp:extent cx="579120" cy="711200"/>
                  <wp:effectExtent l="0" t="0" r="0" b="0"/>
                  <wp:wrapNone/>
                  <wp:docPr id="96"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411F1C" w:rsidRPr="00B86CF8">
              <w:rPr>
                <w:rFonts w:ascii="Castellar" w:hAnsi="Castellar"/>
                <w:b/>
                <w:sz w:val="72"/>
                <w:szCs w:val="72"/>
              </w:rPr>
              <w:t>OCTOBER 2015</w:t>
            </w:r>
          </w:p>
        </w:tc>
      </w:tr>
      <w:tr w:rsidR="00B86CF8" w:rsidRPr="00B86CF8" w14:paraId="7D9768FE" w14:textId="77777777" w:rsidTr="00C5179C">
        <w:tc>
          <w:tcPr>
            <w:tcW w:w="3411" w:type="dxa"/>
            <w:gridSpan w:val="2"/>
          </w:tcPr>
          <w:p w14:paraId="512B07EF"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Monday</w:t>
            </w:r>
          </w:p>
        </w:tc>
        <w:tc>
          <w:tcPr>
            <w:tcW w:w="3159" w:type="dxa"/>
            <w:gridSpan w:val="3"/>
          </w:tcPr>
          <w:p w14:paraId="7ADC3775"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Tuesday</w:t>
            </w:r>
          </w:p>
        </w:tc>
        <w:tc>
          <w:tcPr>
            <w:tcW w:w="2799" w:type="dxa"/>
            <w:gridSpan w:val="2"/>
          </w:tcPr>
          <w:p w14:paraId="6D488953"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Wednesday</w:t>
            </w:r>
          </w:p>
        </w:tc>
        <w:tc>
          <w:tcPr>
            <w:tcW w:w="3115" w:type="dxa"/>
            <w:gridSpan w:val="2"/>
          </w:tcPr>
          <w:p w14:paraId="12C91EE1"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Thursday</w:t>
            </w:r>
          </w:p>
        </w:tc>
        <w:tc>
          <w:tcPr>
            <w:tcW w:w="2636" w:type="dxa"/>
          </w:tcPr>
          <w:p w14:paraId="48B25C9A"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Friday</w:t>
            </w:r>
          </w:p>
        </w:tc>
      </w:tr>
      <w:tr w:rsidR="00B86CF8" w:rsidRPr="00B86CF8" w14:paraId="5A105399" w14:textId="77777777" w:rsidTr="00C5179C">
        <w:tc>
          <w:tcPr>
            <w:tcW w:w="3411" w:type="dxa"/>
            <w:gridSpan w:val="2"/>
          </w:tcPr>
          <w:p w14:paraId="34A3CB70" w14:textId="782EC51E" w:rsidR="005874FD" w:rsidRPr="00B86CF8" w:rsidRDefault="0054603B" w:rsidP="007E0D0B">
            <w:pPr>
              <w:jc w:val="center"/>
              <w:rPr>
                <w:b/>
                <w:sz w:val="28"/>
                <w:szCs w:val="28"/>
              </w:rPr>
            </w:pPr>
            <w:r w:rsidRPr="00B86CF8">
              <w:rPr>
                <w:b/>
                <w:sz w:val="28"/>
                <w:szCs w:val="28"/>
              </w:rPr>
              <w:t>October 12</w:t>
            </w:r>
          </w:p>
        </w:tc>
        <w:tc>
          <w:tcPr>
            <w:tcW w:w="3159" w:type="dxa"/>
            <w:gridSpan w:val="3"/>
          </w:tcPr>
          <w:p w14:paraId="0AC06893" w14:textId="452D740F" w:rsidR="005874FD" w:rsidRPr="00B86CF8" w:rsidRDefault="0054603B" w:rsidP="007E0D0B">
            <w:pPr>
              <w:jc w:val="center"/>
              <w:rPr>
                <w:b/>
                <w:sz w:val="28"/>
                <w:szCs w:val="28"/>
              </w:rPr>
            </w:pPr>
            <w:r w:rsidRPr="00B86CF8">
              <w:rPr>
                <w:b/>
                <w:sz w:val="28"/>
                <w:szCs w:val="28"/>
              </w:rPr>
              <w:t>October 13</w:t>
            </w:r>
          </w:p>
        </w:tc>
        <w:tc>
          <w:tcPr>
            <w:tcW w:w="2799" w:type="dxa"/>
            <w:gridSpan w:val="2"/>
          </w:tcPr>
          <w:p w14:paraId="12787D90" w14:textId="00B0F57D" w:rsidR="005874FD" w:rsidRPr="00B86CF8" w:rsidRDefault="0054603B" w:rsidP="007E0D0B">
            <w:pPr>
              <w:jc w:val="center"/>
              <w:rPr>
                <w:b/>
                <w:sz w:val="28"/>
                <w:szCs w:val="28"/>
              </w:rPr>
            </w:pPr>
            <w:r w:rsidRPr="00B86CF8">
              <w:rPr>
                <w:b/>
                <w:sz w:val="28"/>
                <w:szCs w:val="28"/>
              </w:rPr>
              <w:t>October 14</w:t>
            </w:r>
          </w:p>
        </w:tc>
        <w:tc>
          <w:tcPr>
            <w:tcW w:w="3115" w:type="dxa"/>
            <w:gridSpan w:val="2"/>
          </w:tcPr>
          <w:p w14:paraId="3375AC98" w14:textId="485FA10E" w:rsidR="005874FD" w:rsidRPr="00B86CF8" w:rsidRDefault="0054603B" w:rsidP="007E0D0B">
            <w:pPr>
              <w:jc w:val="center"/>
              <w:rPr>
                <w:b/>
                <w:sz w:val="28"/>
                <w:szCs w:val="28"/>
              </w:rPr>
            </w:pPr>
            <w:r w:rsidRPr="00B86CF8">
              <w:rPr>
                <w:b/>
                <w:sz w:val="28"/>
                <w:szCs w:val="28"/>
              </w:rPr>
              <w:t>October 15</w:t>
            </w:r>
          </w:p>
        </w:tc>
        <w:tc>
          <w:tcPr>
            <w:tcW w:w="2636" w:type="dxa"/>
          </w:tcPr>
          <w:p w14:paraId="446B0E4C" w14:textId="3C3859BD" w:rsidR="005874FD" w:rsidRPr="00B86CF8" w:rsidRDefault="0054603B" w:rsidP="007E0D0B">
            <w:pPr>
              <w:jc w:val="center"/>
              <w:rPr>
                <w:b/>
                <w:sz w:val="28"/>
                <w:szCs w:val="28"/>
              </w:rPr>
            </w:pPr>
            <w:r w:rsidRPr="00B86CF8">
              <w:rPr>
                <w:b/>
                <w:sz w:val="28"/>
                <w:szCs w:val="28"/>
              </w:rPr>
              <w:t>October 16</w:t>
            </w:r>
          </w:p>
        </w:tc>
      </w:tr>
      <w:tr w:rsidR="00B86CF8" w:rsidRPr="00B86CF8" w14:paraId="0CADF292" w14:textId="77777777" w:rsidTr="00B86CF8">
        <w:trPr>
          <w:trHeight w:val="260"/>
        </w:trPr>
        <w:tc>
          <w:tcPr>
            <w:tcW w:w="3411" w:type="dxa"/>
            <w:gridSpan w:val="2"/>
          </w:tcPr>
          <w:p w14:paraId="3F63F431" w14:textId="77777777" w:rsidR="006C75E5" w:rsidRPr="00B86CF8" w:rsidRDefault="006C75E5" w:rsidP="00CB16C3">
            <w:pPr>
              <w:pStyle w:val="Subtitle"/>
              <w:jc w:val="center"/>
              <w:rPr>
                <w:rFonts w:asciiTheme="minorHAnsi" w:hAnsiTheme="minorHAnsi" w:cstheme="minorHAnsi"/>
                <w:b/>
                <w:i w:val="0"/>
                <w:color w:val="auto"/>
              </w:rPr>
            </w:pPr>
            <w:r w:rsidRPr="00B86CF8">
              <w:rPr>
                <w:rFonts w:asciiTheme="minorHAnsi" w:hAnsiTheme="minorHAnsi" w:cstheme="minorHAnsi"/>
                <w:b/>
                <w:i w:val="0"/>
                <w:color w:val="auto"/>
              </w:rPr>
              <w:t>Columbus Day</w:t>
            </w:r>
          </w:p>
        </w:tc>
        <w:tc>
          <w:tcPr>
            <w:tcW w:w="3159" w:type="dxa"/>
            <w:gridSpan w:val="3"/>
          </w:tcPr>
          <w:p w14:paraId="789BCCF2" w14:textId="7C03AF48" w:rsidR="006C75E5" w:rsidRPr="00B86CF8" w:rsidRDefault="006C75E5" w:rsidP="00CB16C3">
            <w:pPr>
              <w:jc w:val="center"/>
              <w:rPr>
                <w:b/>
                <w:sz w:val="24"/>
                <w:szCs w:val="24"/>
              </w:rPr>
            </w:pPr>
          </w:p>
        </w:tc>
        <w:tc>
          <w:tcPr>
            <w:tcW w:w="2799" w:type="dxa"/>
            <w:gridSpan w:val="2"/>
          </w:tcPr>
          <w:p w14:paraId="0C125541" w14:textId="2B5BCE3C" w:rsidR="006C75E5" w:rsidRPr="00B86CF8" w:rsidRDefault="006C75E5" w:rsidP="00CB16C3">
            <w:pPr>
              <w:jc w:val="center"/>
              <w:rPr>
                <w:b/>
                <w:sz w:val="24"/>
                <w:szCs w:val="24"/>
              </w:rPr>
            </w:pPr>
          </w:p>
        </w:tc>
        <w:tc>
          <w:tcPr>
            <w:tcW w:w="3115" w:type="dxa"/>
            <w:gridSpan w:val="2"/>
            <w:shd w:val="clear" w:color="auto" w:fill="00B050"/>
          </w:tcPr>
          <w:p w14:paraId="365D6379" w14:textId="1461BB6D" w:rsidR="006C75E5" w:rsidRPr="00B86CF8" w:rsidRDefault="006C75E5" w:rsidP="00CB16C3">
            <w:pPr>
              <w:jc w:val="center"/>
              <w:rPr>
                <w:sz w:val="24"/>
                <w:szCs w:val="24"/>
              </w:rPr>
            </w:pPr>
            <w:r w:rsidRPr="00B86CF8">
              <w:rPr>
                <w:b/>
                <w:sz w:val="24"/>
                <w:szCs w:val="24"/>
              </w:rPr>
              <w:t>7.NS.1a</w:t>
            </w:r>
          </w:p>
        </w:tc>
        <w:tc>
          <w:tcPr>
            <w:tcW w:w="2636" w:type="dxa"/>
            <w:shd w:val="clear" w:color="auto" w:fill="00B050"/>
          </w:tcPr>
          <w:p w14:paraId="37BDF006" w14:textId="358D9167" w:rsidR="006C75E5" w:rsidRPr="00B86CF8" w:rsidRDefault="006C75E5" w:rsidP="00CB16C3">
            <w:pPr>
              <w:jc w:val="center"/>
              <w:rPr>
                <w:b/>
                <w:sz w:val="24"/>
                <w:szCs w:val="24"/>
              </w:rPr>
            </w:pPr>
            <w:r w:rsidRPr="00B86CF8">
              <w:rPr>
                <w:b/>
                <w:sz w:val="24"/>
                <w:szCs w:val="24"/>
              </w:rPr>
              <w:t>7.NS.1b</w:t>
            </w:r>
          </w:p>
        </w:tc>
      </w:tr>
      <w:tr w:rsidR="00B86CF8" w:rsidRPr="00B86CF8" w14:paraId="4468869F" w14:textId="77777777" w:rsidTr="00C5179C">
        <w:trPr>
          <w:trHeight w:val="4238"/>
        </w:trPr>
        <w:tc>
          <w:tcPr>
            <w:tcW w:w="3411" w:type="dxa"/>
            <w:gridSpan w:val="2"/>
          </w:tcPr>
          <w:p w14:paraId="3F4E508D" w14:textId="77777777" w:rsidR="006C75E5" w:rsidRPr="00B86CF8" w:rsidRDefault="006C75E5" w:rsidP="00287D5D">
            <w:pPr>
              <w:rPr>
                <w:rFonts w:cstheme="minorHAnsi"/>
                <w:b/>
                <w:sz w:val="24"/>
                <w:szCs w:val="24"/>
              </w:rPr>
            </w:pPr>
          </w:p>
          <w:p w14:paraId="3A750299" w14:textId="77777777" w:rsidR="006C75E5" w:rsidRPr="00B86CF8" w:rsidRDefault="006C75E5" w:rsidP="00287D5D">
            <w:pPr>
              <w:rPr>
                <w:rFonts w:cstheme="minorHAnsi"/>
                <w:b/>
                <w:sz w:val="24"/>
                <w:szCs w:val="24"/>
              </w:rPr>
            </w:pPr>
          </w:p>
          <w:p w14:paraId="06AEC216" w14:textId="77777777" w:rsidR="006C75E5" w:rsidRPr="00B86CF8" w:rsidRDefault="006C75E5" w:rsidP="00287D5D">
            <w:pPr>
              <w:jc w:val="center"/>
              <w:rPr>
                <w:rFonts w:cstheme="minorHAnsi"/>
                <w:b/>
                <w:sz w:val="52"/>
                <w:szCs w:val="52"/>
              </w:rPr>
            </w:pPr>
            <w:r w:rsidRPr="00B86CF8">
              <w:rPr>
                <w:rFonts w:cstheme="minorHAnsi"/>
                <w:b/>
                <w:sz w:val="24"/>
                <w:szCs w:val="24"/>
              </w:rPr>
              <w:t>NO SCHOOL</w:t>
            </w:r>
          </w:p>
        </w:tc>
        <w:tc>
          <w:tcPr>
            <w:tcW w:w="3159" w:type="dxa"/>
            <w:gridSpan w:val="3"/>
          </w:tcPr>
          <w:p w14:paraId="7959E69B" w14:textId="77777777" w:rsidR="006C75E5" w:rsidRPr="00B86CF8" w:rsidRDefault="006C75E5" w:rsidP="0032583D">
            <w:pPr>
              <w:rPr>
                <w:b/>
                <w:sz w:val="24"/>
                <w:szCs w:val="24"/>
              </w:rPr>
            </w:pPr>
          </w:p>
          <w:p w14:paraId="08F0C106" w14:textId="77777777" w:rsidR="006C75E5" w:rsidRPr="00B86CF8" w:rsidRDefault="006C75E5" w:rsidP="0032583D">
            <w:pPr>
              <w:rPr>
                <w:b/>
                <w:sz w:val="24"/>
                <w:szCs w:val="24"/>
              </w:rPr>
            </w:pPr>
          </w:p>
          <w:p w14:paraId="1729A846" w14:textId="77777777" w:rsidR="006C75E5" w:rsidRPr="00B86CF8" w:rsidRDefault="006C75E5" w:rsidP="0032583D">
            <w:pPr>
              <w:jc w:val="center"/>
              <w:rPr>
                <w:b/>
                <w:sz w:val="24"/>
                <w:szCs w:val="24"/>
              </w:rPr>
            </w:pPr>
            <w:r w:rsidRPr="00B86CF8">
              <w:rPr>
                <w:b/>
                <w:sz w:val="24"/>
                <w:szCs w:val="24"/>
              </w:rPr>
              <w:t>End of Module 1</w:t>
            </w:r>
          </w:p>
          <w:p w14:paraId="34293589" w14:textId="77777777" w:rsidR="006C75E5" w:rsidRPr="00B86CF8" w:rsidRDefault="006C75E5" w:rsidP="0032583D">
            <w:pPr>
              <w:jc w:val="center"/>
              <w:rPr>
                <w:b/>
                <w:sz w:val="24"/>
                <w:szCs w:val="24"/>
              </w:rPr>
            </w:pPr>
            <w:r w:rsidRPr="00B86CF8">
              <w:rPr>
                <w:b/>
                <w:sz w:val="24"/>
                <w:szCs w:val="24"/>
              </w:rPr>
              <w:t>REVIEW</w:t>
            </w:r>
          </w:p>
          <w:p w14:paraId="4330EDDB" w14:textId="7537D100" w:rsidR="006C75E5" w:rsidRPr="00B86CF8" w:rsidRDefault="006C75E5" w:rsidP="00CB16C3">
            <w:pPr>
              <w:jc w:val="center"/>
              <w:rPr>
                <w:sz w:val="24"/>
                <w:szCs w:val="24"/>
              </w:rPr>
            </w:pPr>
          </w:p>
        </w:tc>
        <w:tc>
          <w:tcPr>
            <w:tcW w:w="2799" w:type="dxa"/>
            <w:gridSpan w:val="2"/>
          </w:tcPr>
          <w:p w14:paraId="53ECE5F3" w14:textId="77777777" w:rsidR="006C75E5" w:rsidRPr="00B86CF8" w:rsidRDefault="006C75E5" w:rsidP="0032583D">
            <w:pPr>
              <w:rPr>
                <w:rFonts w:cstheme="minorHAnsi"/>
                <w:sz w:val="24"/>
                <w:szCs w:val="24"/>
              </w:rPr>
            </w:pPr>
          </w:p>
          <w:p w14:paraId="423E7F02" w14:textId="77777777" w:rsidR="006C75E5" w:rsidRPr="00B86CF8" w:rsidRDefault="006C75E5" w:rsidP="0032583D">
            <w:pPr>
              <w:rPr>
                <w:rFonts w:cstheme="minorHAnsi"/>
                <w:sz w:val="24"/>
                <w:szCs w:val="24"/>
              </w:rPr>
            </w:pPr>
          </w:p>
          <w:p w14:paraId="729B407F" w14:textId="77777777" w:rsidR="006C75E5" w:rsidRPr="00B86CF8" w:rsidRDefault="006C75E5" w:rsidP="0032583D">
            <w:pPr>
              <w:jc w:val="center"/>
              <w:rPr>
                <w:b/>
                <w:sz w:val="24"/>
                <w:szCs w:val="24"/>
              </w:rPr>
            </w:pPr>
            <w:r w:rsidRPr="00B86CF8">
              <w:rPr>
                <w:b/>
                <w:sz w:val="24"/>
                <w:szCs w:val="24"/>
              </w:rPr>
              <w:t>End of Module 1</w:t>
            </w:r>
          </w:p>
          <w:p w14:paraId="490640FF" w14:textId="77777777" w:rsidR="006C75E5" w:rsidRPr="00B86CF8" w:rsidRDefault="006C75E5" w:rsidP="0032583D">
            <w:pPr>
              <w:jc w:val="center"/>
              <w:rPr>
                <w:b/>
                <w:sz w:val="24"/>
                <w:szCs w:val="24"/>
              </w:rPr>
            </w:pPr>
            <w:r w:rsidRPr="00B86CF8">
              <w:rPr>
                <w:b/>
                <w:sz w:val="24"/>
                <w:szCs w:val="24"/>
              </w:rPr>
              <w:t>SPIRALED TEST #2</w:t>
            </w:r>
          </w:p>
          <w:p w14:paraId="3DFF9114" w14:textId="2BF793C6" w:rsidR="006C75E5" w:rsidRPr="00B86CF8" w:rsidRDefault="006C75E5" w:rsidP="00CB16C3">
            <w:pPr>
              <w:jc w:val="center"/>
              <w:rPr>
                <w:sz w:val="24"/>
                <w:szCs w:val="24"/>
              </w:rPr>
            </w:pPr>
          </w:p>
        </w:tc>
        <w:tc>
          <w:tcPr>
            <w:tcW w:w="3115" w:type="dxa"/>
            <w:gridSpan w:val="2"/>
          </w:tcPr>
          <w:p w14:paraId="045FFAA0" w14:textId="77777777" w:rsidR="006C75E5" w:rsidRPr="00B86CF8" w:rsidRDefault="006C75E5" w:rsidP="0032583D">
            <w:pPr>
              <w:rPr>
                <w:rFonts w:cstheme="minorHAnsi"/>
                <w:sz w:val="24"/>
                <w:szCs w:val="24"/>
              </w:rPr>
            </w:pPr>
          </w:p>
          <w:p w14:paraId="711E7E2D" w14:textId="77777777" w:rsidR="006C75E5" w:rsidRPr="00B86CF8" w:rsidRDefault="006C75E5" w:rsidP="0032583D">
            <w:pPr>
              <w:rPr>
                <w:rFonts w:cstheme="minorHAnsi"/>
                <w:sz w:val="24"/>
                <w:szCs w:val="24"/>
              </w:rPr>
            </w:pPr>
          </w:p>
          <w:p w14:paraId="39DB6B13" w14:textId="77777777" w:rsidR="006C75E5" w:rsidRPr="00B86CF8" w:rsidRDefault="006C75E5" w:rsidP="0032583D">
            <w:pPr>
              <w:jc w:val="center"/>
              <w:rPr>
                <w:b/>
                <w:sz w:val="24"/>
                <w:szCs w:val="24"/>
              </w:rPr>
            </w:pPr>
            <w:r w:rsidRPr="00B86CF8">
              <w:rPr>
                <w:b/>
                <w:sz w:val="24"/>
                <w:szCs w:val="24"/>
              </w:rPr>
              <w:t>Module 2 Lesson 1-2</w:t>
            </w:r>
          </w:p>
          <w:p w14:paraId="31A792F1" w14:textId="77777777" w:rsidR="006C75E5" w:rsidRPr="00B86CF8" w:rsidRDefault="006C75E5" w:rsidP="0032583D">
            <w:pPr>
              <w:jc w:val="center"/>
              <w:rPr>
                <w:b/>
                <w:sz w:val="24"/>
                <w:szCs w:val="24"/>
              </w:rPr>
            </w:pPr>
            <w:r w:rsidRPr="00B86CF8">
              <w:rPr>
                <w:b/>
                <w:sz w:val="24"/>
                <w:szCs w:val="24"/>
              </w:rPr>
              <w:t>NY Progress Lesson 8</w:t>
            </w:r>
          </w:p>
          <w:p w14:paraId="04BCF5A1" w14:textId="77777777" w:rsidR="006C75E5" w:rsidRPr="00B86CF8" w:rsidRDefault="006C75E5" w:rsidP="0032583D">
            <w:pPr>
              <w:jc w:val="center"/>
              <w:rPr>
                <w:b/>
                <w:sz w:val="24"/>
                <w:szCs w:val="24"/>
              </w:rPr>
            </w:pPr>
          </w:p>
          <w:p w14:paraId="6027DF4D" w14:textId="77777777" w:rsidR="006C75E5" w:rsidRPr="00B86CF8" w:rsidRDefault="006C75E5" w:rsidP="0032583D">
            <w:pPr>
              <w:jc w:val="center"/>
              <w:rPr>
                <w:rFonts w:cstheme="minorHAnsi"/>
                <w:b/>
                <w:sz w:val="32"/>
                <w:szCs w:val="32"/>
              </w:rPr>
            </w:pPr>
            <w:r w:rsidRPr="00B86CF8">
              <w:rPr>
                <w:sz w:val="24"/>
                <w:szCs w:val="24"/>
              </w:rPr>
              <w:t>Opposite Quantities Combine to Make Zero/ Reviewing Addition on a Number Line</w:t>
            </w:r>
          </w:p>
          <w:p w14:paraId="0F83CD4C" w14:textId="77777777" w:rsidR="006C75E5" w:rsidRPr="00B86CF8" w:rsidRDefault="006C75E5" w:rsidP="00CB16C3">
            <w:pPr>
              <w:pStyle w:val="ListParagraph"/>
              <w:ind w:left="63"/>
              <w:jc w:val="center"/>
              <w:rPr>
                <w:rFonts w:cstheme="minorHAnsi"/>
                <w:sz w:val="24"/>
                <w:szCs w:val="24"/>
              </w:rPr>
            </w:pPr>
          </w:p>
          <w:p w14:paraId="7398F14C" w14:textId="418E69F6" w:rsidR="006C75E5" w:rsidRPr="00B86CF8" w:rsidRDefault="006C75E5" w:rsidP="00CB16C3">
            <w:pPr>
              <w:pStyle w:val="ListParagraph"/>
              <w:ind w:left="63"/>
              <w:jc w:val="center"/>
              <w:rPr>
                <w:rFonts w:cstheme="minorHAnsi"/>
                <w:sz w:val="24"/>
                <w:szCs w:val="24"/>
              </w:rPr>
            </w:pPr>
            <w:r w:rsidRPr="00B86CF8">
              <w:rPr>
                <w:rFonts w:cstheme="minorHAnsi"/>
                <w:sz w:val="24"/>
                <w:szCs w:val="24"/>
              </w:rPr>
              <w:t>(Do Now: Absolute Value Review)</w:t>
            </w:r>
          </w:p>
        </w:tc>
        <w:tc>
          <w:tcPr>
            <w:tcW w:w="2636" w:type="dxa"/>
          </w:tcPr>
          <w:p w14:paraId="130FE1E1" w14:textId="77777777" w:rsidR="006C75E5" w:rsidRPr="00B86CF8" w:rsidRDefault="006C75E5" w:rsidP="0032583D">
            <w:pPr>
              <w:pStyle w:val="ListParagraph"/>
              <w:ind w:left="360"/>
              <w:jc w:val="center"/>
              <w:rPr>
                <w:b/>
                <w:sz w:val="24"/>
                <w:szCs w:val="24"/>
              </w:rPr>
            </w:pPr>
          </w:p>
          <w:p w14:paraId="635936D3" w14:textId="77777777" w:rsidR="006C75E5" w:rsidRPr="00B86CF8" w:rsidRDefault="006C75E5" w:rsidP="0032583D">
            <w:pPr>
              <w:pStyle w:val="ListParagraph"/>
              <w:ind w:left="360"/>
              <w:jc w:val="center"/>
              <w:rPr>
                <w:b/>
                <w:sz w:val="24"/>
                <w:szCs w:val="24"/>
              </w:rPr>
            </w:pPr>
          </w:p>
          <w:p w14:paraId="70991E6E" w14:textId="77777777" w:rsidR="006C75E5" w:rsidRPr="00B86CF8" w:rsidRDefault="006C75E5" w:rsidP="0032583D">
            <w:pPr>
              <w:jc w:val="center"/>
              <w:rPr>
                <w:b/>
                <w:sz w:val="24"/>
                <w:szCs w:val="24"/>
              </w:rPr>
            </w:pPr>
            <w:r w:rsidRPr="00B86CF8">
              <w:rPr>
                <w:b/>
                <w:sz w:val="24"/>
                <w:szCs w:val="24"/>
              </w:rPr>
              <w:t>Module 2 Lessons 3-4</w:t>
            </w:r>
          </w:p>
          <w:p w14:paraId="3D3163BD" w14:textId="77777777" w:rsidR="006C75E5" w:rsidRPr="00B86CF8" w:rsidRDefault="006C75E5" w:rsidP="0032583D">
            <w:pPr>
              <w:jc w:val="center"/>
              <w:rPr>
                <w:b/>
                <w:sz w:val="24"/>
                <w:szCs w:val="24"/>
              </w:rPr>
            </w:pPr>
            <w:r w:rsidRPr="00B86CF8">
              <w:rPr>
                <w:b/>
                <w:sz w:val="24"/>
                <w:szCs w:val="24"/>
              </w:rPr>
              <w:t>NY Progress Lesson 8</w:t>
            </w:r>
          </w:p>
          <w:p w14:paraId="2ACC1437" w14:textId="77777777" w:rsidR="006C75E5" w:rsidRPr="00B86CF8" w:rsidRDefault="006C75E5" w:rsidP="0032583D">
            <w:pPr>
              <w:jc w:val="center"/>
              <w:rPr>
                <w:sz w:val="24"/>
                <w:szCs w:val="24"/>
              </w:rPr>
            </w:pPr>
          </w:p>
          <w:p w14:paraId="7230518D" w14:textId="77777777" w:rsidR="006C75E5" w:rsidRPr="00B86CF8" w:rsidRDefault="006C75E5" w:rsidP="0032583D">
            <w:pPr>
              <w:jc w:val="center"/>
              <w:rPr>
                <w:b/>
                <w:sz w:val="24"/>
                <w:szCs w:val="24"/>
              </w:rPr>
            </w:pPr>
            <w:r w:rsidRPr="00B86CF8">
              <w:rPr>
                <w:sz w:val="24"/>
                <w:szCs w:val="24"/>
              </w:rPr>
              <w:t>Understanding Addition of Integers/ Efficiently Adding Integers</w:t>
            </w:r>
          </w:p>
          <w:p w14:paraId="344489D5" w14:textId="77777777" w:rsidR="006C75E5" w:rsidRPr="00B86CF8" w:rsidRDefault="006C75E5" w:rsidP="00CB16C3">
            <w:pPr>
              <w:pStyle w:val="ListParagraph"/>
              <w:ind w:left="360"/>
              <w:jc w:val="center"/>
              <w:rPr>
                <w:rFonts w:cstheme="minorHAnsi"/>
                <w:sz w:val="24"/>
                <w:szCs w:val="24"/>
              </w:rPr>
            </w:pPr>
          </w:p>
        </w:tc>
      </w:tr>
      <w:tr w:rsidR="00B86CF8" w:rsidRPr="00B86CF8" w14:paraId="27758C40" w14:textId="77777777" w:rsidTr="00C5179C">
        <w:trPr>
          <w:trHeight w:val="1583"/>
        </w:trPr>
        <w:tc>
          <w:tcPr>
            <w:tcW w:w="3411" w:type="dxa"/>
            <w:gridSpan w:val="2"/>
          </w:tcPr>
          <w:p w14:paraId="79015E38" w14:textId="77777777" w:rsidR="006C75E5" w:rsidRPr="00B86CF8" w:rsidRDefault="006C75E5" w:rsidP="00CB16C3">
            <w:pPr>
              <w:rPr>
                <w:i/>
              </w:rPr>
            </w:pPr>
          </w:p>
        </w:tc>
        <w:tc>
          <w:tcPr>
            <w:tcW w:w="3159" w:type="dxa"/>
            <w:gridSpan w:val="3"/>
          </w:tcPr>
          <w:p w14:paraId="460CA509" w14:textId="77777777" w:rsidR="006C75E5" w:rsidRPr="00B86CF8" w:rsidRDefault="006C75E5" w:rsidP="00CB16C3">
            <w:pPr>
              <w:jc w:val="center"/>
              <w:rPr>
                <w:sz w:val="24"/>
                <w:szCs w:val="24"/>
              </w:rPr>
            </w:pPr>
          </w:p>
        </w:tc>
        <w:tc>
          <w:tcPr>
            <w:tcW w:w="2799" w:type="dxa"/>
            <w:gridSpan w:val="2"/>
          </w:tcPr>
          <w:p w14:paraId="6E242C93" w14:textId="77777777" w:rsidR="006C75E5" w:rsidRPr="00B86CF8" w:rsidRDefault="006C75E5" w:rsidP="00CB16C3">
            <w:pPr>
              <w:jc w:val="center"/>
              <w:rPr>
                <w:sz w:val="24"/>
                <w:szCs w:val="24"/>
              </w:rPr>
            </w:pPr>
          </w:p>
        </w:tc>
        <w:tc>
          <w:tcPr>
            <w:tcW w:w="3115" w:type="dxa"/>
            <w:gridSpan w:val="2"/>
          </w:tcPr>
          <w:p w14:paraId="74AE878D" w14:textId="77777777" w:rsidR="006C75E5" w:rsidRPr="00B86CF8" w:rsidRDefault="006C75E5" w:rsidP="0032583D">
            <w:pPr>
              <w:rPr>
                <w:b/>
                <w:sz w:val="24"/>
                <w:szCs w:val="24"/>
              </w:rPr>
            </w:pPr>
            <w:r w:rsidRPr="00B86CF8">
              <w:rPr>
                <w:b/>
                <w:sz w:val="24"/>
                <w:szCs w:val="24"/>
              </w:rPr>
              <w:t>Resources:</w:t>
            </w:r>
          </w:p>
          <w:p w14:paraId="669332B8" w14:textId="77777777" w:rsidR="006C75E5" w:rsidRPr="00B86CF8" w:rsidRDefault="006C75E5" w:rsidP="0032583D">
            <w:pPr>
              <w:jc w:val="center"/>
              <w:rPr>
                <w:sz w:val="24"/>
                <w:szCs w:val="24"/>
              </w:rPr>
            </w:pPr>
            <w:r w:rsidRPr="00B86CF8">
              <w:rPr>
                <w:i/>
                <w:sz w:val="24"/>
                <w:szCs w:val="24"/>
              </w:rPr>
              <w:t xml:space="preserve">Module 2 </w:t>
            </w:r>
            <w:r w:rsidRPr="00B86CF8">
              <w:rPr>
                <w:sz w:val="24"/>
                <w:szCs w:val="24"/>
              </w:rPr>
              <w:t>p. 19 – 37</w:t>
            </w:r>
          </w:p>
          <w:p w14:paraId="380D987B" w14:textId="77777777" w:rsidR="006C75E5" w:rsidRPr="00B86CF8" w:rsidRDefault="006C75E5" w:rsidP="0032583D">
            <w:pPr>
              <w:jc w:val="center"/>
              <w:rPr>
                <w:sz w:val="24"/>
                <w:szCs w:val="24"/>
              </w:rPr>
            </w:pPr>
            <w:r w:rsidRPr="00B86CF8">
              <w:rPr>
                <w:i/>
                <w:sz w:val="24"/>
                <w:szCs w:val="24"/>
              </w:rPr>
              <w:t xml:space="preserve">Go Math </w:t>
            </w:r>
            <w:r w:rsidRPr="00B86CF8">
              <w:rPr>
                <w:sz w:val="24"/>
                <w:szCs w:val="24"/>
              </w:rPr>
              <w:t>p. 7 – 24</w:t>
            </w:r>
          </w:p>
          <w:p w14:paraId="7C9F8624" w14:textId="77777777" w:rsidR="006C75E5" w:rsidRPr="00B86CF8" w:rsidRDefault="006C75E5" w:rsidP="0032583D">
            <w:pPr>
              <w:jc w:val="center"/>
              <w:rPr>
                <w:sz w:val="24"/>
                <w:szCs w:val="24"/>
              </w:rPr>
            </w:pPr>
            <w:r w:rsidRPr="00B86CF8">
              <w:rPr>
                <w:i/>
                <w:sz w:val="24"/>
                <w:szCs w:val="24"/>
              </w:rPr>
              <w:t>Big Ideas</w:t>
            </w:r>
            <w:r w:rsidRPr="00B86CF8">
              <w:rPr>
                <w:sz w:val="24"/>
                <w:szCs w:val="24"/>
              </w:rPr>
              <w:t xml:space="preserve"> p. 8 – 13  </w:t>
            </w:r>
          </w:p>
          <w:p w14:paraId="0EE9FCA8" w14:textId="77777777" w:rsidR="006C75E5" w:rsidRPr="00B86CF8" w:rsidRDefault="006C75E5" w:rsidP="0032583D">
            <w:pPr>
              <w:jc w:val="center"/>
              <w:rPr>
                <w:sz w:val="24"/>
                <w:szCs w:val="24"/>
              </w:rPr>
            </w:pPr>
            <w:r w:rsidRPr="00B86CF8">
              <w:rPr>
                <w:i/>
                <w:sz w:val="24"/>
                <w:szCs w:val="24"/>
              </w:rPr>
              <w:t xml:space="preserve">NY Progress </w:t>
            </w:r>
            <w:r w:rsidRPr="00B86CF8">
              <w:rPr>
                <w:sz w:val="24"/>
                <w:szCs w:val="24"/>
              </w:rPr>
              <w:t>p. 72- 79</w:t>
            </w:r>
          </w:p>
          <w:p w14:paraId="40DE1701" w14:textId="77777777" w:rsidR="006C75E5" w:rsidRPr="00B86CF8" w:rsidRDefault="006C75E5" w:rsidP="005D5AF8">
            <w:pPr>
              <w:jc w:val="center"/>
              <w:rPr>
                <w:i/>
                <w:sz w:val="24"/>
                <w:szCs w:val="24"/>
              </w:rPr>
            </w:pPr>
          </w:p>
        </w:tc>
        <w:tc>
          <w:tcPr>
            <w:tcW w:w="2636" w:type="dxa"/>
          </w:tcPr>
          <w:p w14:paraId="499603CF" w14:textId="77777777" w:rsidR="006C75E5" w:rsidRPr="00B86CF8" w:rsidRDefault="006C75E5" w:rsidP="0032583D">
            <w:pPr>
              <w:rPr>
                <w:b/>
                <w:sz w:val="24"/>
                <w:szCs w:val="24"/>
              </w:rPr>
            </w:pPr>
            <w:r w:rsidRPr="00B86CF8">
              <w:rPr>
                <w:b/>
                <w:sz w:val="24"/>
                <w:szCs w:val="24"/>
              </w:rPr>
              <w:t>Resources:</w:t>
            </w:r>
          </w:p>
          <w:p w14:paraId="1B1D0ACC" w14:textId="77777777" w:rsidR="006C75E5" w:rsidRPr="00B86CF8" w:rsidRDefault="006C75E5" w:rsidP="0032583D">
            <w:pPr>
              <w:jc w:val="center"/>
              <w:rPr>
                <w:sz w:val="24"/>
                <w:szCs w:val="24"/>
              </w:rPr>
            </w:pPr>
            <w:r w:rsidRPr="00B86CF8">
              <w:rPr>
                <w:i/>
                <w:sz w:val="24"/>
                <w:szCs w:val="24"/>
              </w:rPr>
              <w:t xml:space="preserve">Module 2 </w:t>
            </w:r>
            <w:r w:rsidRPr="00B86CF8">
              <w:rPr>
                <w:sz w:val="24"/>
                <w:szCs w:val="24"/>
              </w:rPr>
              <w:t xml:space="preserve">p. 38 – 57 </w:t>
            </w:r>
          </w:p>
          <w:p w14:paraId="4433EB7B" w14:textId="77777777" w:rsidR="006C75E5" w:rsidRPr="00B86CF8" w:rsidRDefault="006C75E5" w:rsidP="0032583D">
            <w:pPr>
              <w:jc w:val="center"/>
              <w:rPr>
                <w:sz w:val="24"/>
                <w:szCs w:val="24"/>
              </w:rPr>
            </w:pPr>
            <w:r w:rsidRPr="00B86CF8">
              <w:rPr>
                <w:i/>
                <w:sz w:val="24"/>
                <w:szCs w:val="24"/>
              </w:rPr>
              <w:t xml:space="preserve">Go Math </w:t>
            </w:r>
            <w:r w:rsidRPr="00B86CF8">
              <w:rPr>
                <w:sz w:val="24"/>
                <w:szCs w:val="24"/>
              </w:rPr>
              <w:t xml:space="preserve">p. 7 – 18 </w:t>
            </w:r>
          </w:p>
          <w:p w14:paraId="16DDB071" w14:textId="77777777" w:rsidR="006C75E5" w:rsidRPr="00B86CF8" w:rsidRDefault="006C75E5" w:rsidP="0032583D">
            <w:pPr>
              <w:jc w:val="center"/>
              <w:rPr>
                <w:sz w:val="24"/>
                <w:szCs w:val="24"/>
              </w:rPr>
            </w:pPr>
            <w:r w:rsidRPr="00B86CF8">
              <w:rPr>
                <w:i/>
                <w:sz w:val="24"/>
                <w:szCs w:val="24"/>
              </w:rPr>
              <w:t xml:space="preserve">Big Ideas </w:t>
            </w:r>
            <w:r w:rsidRPr="00B86CF8">
              <w:rPr>
                <w:sz w:val="24"/>
                <w:szCs w:val="24"/>
              </w:rPr>
              <w:t xml:space="preserve">p. 8 – 13 </w:t>
            </w:r>
          </w:p>
          <w:p w14:paraId="51C6A1F6" w14:textId="77777777" w:rsidR="006C75E5" w:rsidRPr="00B86CF8" w:rsidRDefault="006C75E5" w:rsidP="0032583D">
            <w:pPr>
              <w:jc w:val="center"/>
              <w:rPr>
                <w:sz w:val="24"/>
                <w:szCs w:val="24"/>
              </w:rPr>
            </w:pPr>
            <w:r w:rsidRPr="00B86CF8">
              <w:rPr>
                <w:i/>
                <w:sz w:val="24"/>
                <w:szCs w:val="24"/>
              </w:rPr>
              <w:t xml:space="preserve">NY Progress </w:t>
            </w:r>
            <w:r w:rsidRPr="00B86CF8">
              <w:rPr>
                <w:sz w:val="24"/>
                <w:szCs w:val="24"/>
              </w:rPr>
              <w:t>p. 72- 79</w:t>
            </w:r>
          </w:p>
          <w:p w14:paraId="04FE364B" w14:textId="42B58AAE" w:rsidR="006C75E5" w:rsidRPr="00B86CF8" w:rsidRDefault="006C75E5" w:rsidP="00CB16C3">
            <w:pPr>
              <w:jc w:val="center"/>
              <w:rPr>
                <w:sz w:val="24"/>
                <w:szCs w:val="24"/>
              </w:rPr>
            </w:pPr>
          </w:p>
        </w:tc>
      </w:tr>
      <w:tr w:rsidR="00B86CF8" w:rsidRPr="00B86CF8" w14:paraId="2CFAED1B" w14:textId="77777777" w:rsidTr="00C5179C">
        <w:trPr>
          <w:trHeight w:val="1582"/>
        </w:trPr>
        <w:tc>
          <w:tcPr>
            <w:tcW w:w="3411" w:type="dxa"/>
            <w:gridSpan w:val="2"/>
            <w:tcBorders>
              <w:bottom w:val="single" w:sz="4" w:space="0" w:color="auto"/>
            </w:tcBorders>
          </w:tcPr>
          <w:p w14:paraId="63924525" w14:textId="77777777" w:rsidR="006C75E5" w:rsidRPr="00B86CF8" w:rsidRDefault="006C75E5" w:rsidP="00CB16C3">
            <w:pPr>
              <w:rPr>
                <w:b/>
                <w:i/>
                <w:sz w:val="24"/>
                <w:szCs w:val="24"/>
              </w:rPr>
            </w:pPr>
          </w:p>
        </w:tc>
        <w:tc>
          <w:tcPr>
            <w:tcW w:w="3159" w:type="dxa"/>
            <w:gridSpan w:val="3"/>
            <w:tcBorders>
              <w:bottom w:val="single" w:sz="4" w:space="0" w:color="auto"/>
            </w:tcBorders>
          </w:tcPr>
          <w:p w14:paraId="7D738ABC" w14:textId="77777777" w:rsidR="006C75E5" w:rsidRPr="00B86CF8" w:rsidRDefault="006C75E5" w:rsidP="00CB16C3">
            <w:pPr>
              <w:jc w:val="center"/>
              <w:rPr>
                <w:b/>
                <w:sz w:val="28"/>
                <w:szCs w:val="28"/>
              </w:rPr>
            </w:pPr>
          </w:p>
        </w:tc>
        <w:tc>
          <w:tcPr>
            <w:tcW w:w="2799" w:type="dxa"/>
            <w:gridSpan w:val="2"/>
            <w:tcBorders>
              <w:bottom w:val="single" w:sz="4" w:space="0" w:color="auto"/>
            </w:tcBorders>
          </w:tcPr>
          <w:p w14:paraId="549E3685" w14:textId="77777777" w:rsidR="006C75E5" w:rsidRPr="00B86CF8" w:rsidRDefault="006C75E5" w:rsidP="00CB16C3">
            <w:pPr>
              <w:jc w:val="center"/>
              <w:rPr>
                <w:b/>
                <w:sz w:val="28"/>
                <w:szCs w:val="28"/>
              </w:rPr>
            </w:pPr>
          </w:p>
        </w:tc>
        <w:tc>
          <w:tcPr>
            <w:tcW w:w="3115" w:type="dxa"/>
            <w:gridSpan w:val="2"/>
            <w:tcBorders>
              <w:bottom w:val="single" w:sz="4" w:space="0" w:color="auto"/>
            </w:tcBorders>
          </w:tcPr>
          <w:p w14:paraId="549E7FA1" w14:textId="77777777" w:rsidR="006C75E5" w:rsidRPr="00B86CF8" w:rsidRDefault="006C75E5" w:rsidP="00CB16C3">
            <w:pPr>
              <w:jc w:val="center"/>
              <w:rPr>
                <w:sz w:val="24"/>
                <w:szCs w:val="24"/>
              </w:rPr>
            </w:pPr>
          </w:p>
        </w:tc>
        <w:tc>
          <w:tcPr>
            <w:tcW w:w="2636" w:type="dxa"/>
            <w:tcBorders>
              <w:bottom w:val="single" w:sz="4" w:space="0" w:color="auto"/>
            </w:tcBorders>
          </w:tcPr>
          <w:p w14:paraId="5F93323B" w14:textId="77777777" w:rsidR="006C75E5" w:rsidRPr="00B86CF8" w:rsidRDefault="006C75E5" w:rsidP="00CB16C3">
            <w:pPr>
              <w:jc w:val="center"/>
              <w:rPr>
                <w:sz w:val="24"/>
                <w:szCs w:val="24"/>
              </w:rPr>
            </w:pPr>
          </w:p>
        </w:tc>
      </w:tr>
      <w:tr w:rsidR="00B86CF8" w:rsidRPr="00B86CF8" w14:paraId="575DD6D0" w14:textId="77777777" w:rsidTr="00101D45">
        <w:tc>
          <w:tcPr>
            <w:tcW w:w="15120" w:type="dxa"/>
            <w:gridSpan w:val="10"/>
            <w:tcBorders>
              <w:top w:val="nil"/>
              <w:left w:val="nil"/>
              <w:right w:val="nil"/>
            </w:tcBorders>
          </w:tcPr>
          <w:p w14:paraId="3166FF53" w14:textId="574B6575" w:rsidR="006C75E5" w:rsidRPr="00B86CF8" w:rsidRDefault="006C75E5" w:rsidP="00CB16C3">
            <w:pPr>
              <w:jc w:val="center"/>
              <w:rPr>
                <w:rFonts w:ascii="Castellar" w:hAnsi="Castellar"/>
                <w:b/>
                <w:sz w:val="72"/>
                <w:szCs w:val="72"/>
              </w:rPr>
            </w:pPr>
            <w:r w:rsidRPr="00B86CF8">
              <w:rPr>
                <w:rFonts w:ascii="Castellar" w:hAnsi="Castellar"/>
                <w:b/>
                <w:noProof/>
                <w:sz w:val="72"/>
                <w:szCs w:val="72"/>
              </w:rPr>
              <w:lastRenderedPageBreak/>
              <w:drawing>
                <wp:anchor distT="36576" distB="36576" distL="36576" distR="36576" simplePos="0" relativeHeight="252134400" behindDoc="0" locked="0" layoutInCell="1" allowOverlap="1" wp14:anchorId="7B5B367B" wp14:editId="7545F608">
                  <wp:simplePos x="0" y="0"/>
                  <wp:positionH relativeFrom="column">
                    <wp:posOffset>-71755</wp:posOffset>
                  </wp:positionH>
                  <wp:positionV relativeFrom="paragraph">
                    <wp:posOffset>-99695</wp:posOffset>
                  </wp:positionV>
                  <wp:extent cx="579120" cy="711200"/>
                  <wp:effectExtent l="0" t="0" r="0" b="0"/>
                  <wp:wrapNone/>
                  <wp:docPr id="97"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B86CF8">
              <w:rPr>
                <w:rFonts w:ascii="Castellar" w:hAnsi="Castellar"/>
                <w:b/>
                <w:sz w:val="72"/>
                <w:szCs w:val="72"/>
              </w:rPr>
              <w:t>OCTOBER 2015</w:t>
            </w:r>
          </w:p>
        </w:tc>
      </w:tr>
      <w:tr w:rsidR="00B86CF8" w:rsidRPr="00B86CF8" w14:paraId="3C855F55" w14:textId="77777777" w:rsidTr="00101D45">
        <w:tc>
          <w:tcPr>
            <w:tcW w:w="2979" w:type="dxa"/>
          </w:tcPr>
          <w:p w14:paraId="4606C43A" w14:textId="77777777" w:rsidR="006C75E5" w:rsidRPr="00B86CF8" w:rsidRDefault="006C75E5" w:rsidP="00CB16C3">
            <w:pPr>
              <w:jc w:val="center"/>
              <w:rPr>
                <w:rFonts w:ascii="Castellar" w:hAnsi="Castellar"/>
                <w:sz w:val="32"/>
                <w:szCs w:val="32"/>
              </w:rPr>
            </w:pPr>
            <w:r w:rsidRPr="00B86CF8">
              <w:br w:type="page"/>
            </w:r>
            <w:r w:rsidRPr="00B86CF8">
              <w:rPr>
                <w:rFonts w:ascii="Castellar" w:hAnsi="Castellar"/>
                <w:sz w:val="32"/>
                <w:szCs w:val="32"/>
              </w:rPr>
              <w:t>Monday</w:t>
            </w:r>
          </w:p>
        </w:tc>
        <w:tc>
          <w:tcPr>
            <w:tcW w:w="3051" w:type="dxa"/>
            <w:gridSpan w:val="2"/>
          </w:tcPr>
          <w:p w14:paraId="0CA2B6AC" w14:textId="77777777" w:rsidR="006C75E5" w:rsidRPr="00B86CF8" w:rsidRDefault="006C75E5" w:rsidP="00CB16C3">
            <w:pPr>
              <w:jc w:val="center"/>
              <w:rPr>
                <w:rFonts w:ascii="Castellar" w:hAnsi="Castellar"/>
                <w:sz w:val="32"/>
                <w:szCs w:val="32"/>
              </w:rPr>
            </w:pPr>
            <w:r w:rsidRPr="00B86CF8">
              <w:rPr>
                <w:rFonts w:ascii="Castellar" w:hAnsi="Castellar"/>
                <w:sz w:val="32"/>
                <w:szCs w:val="32"/>
              </w:rPr>
              <w:t>Tuesday</w:t>
            </w:r>
          </w:p>
        </w:tc>
        <w:tc>
          <w:tcPr>
            <w:tcW w:w="3060" w:type="dxa"/>
            <w:gridSpan w:val="3"/>
          </w:tcPr>
          <w:p w14:paraId="5946908A" w14:textId="77777777" w:rsidR="006C75E5" w:rsidRPr="00B86CF8" w:rsidRDefault="006C75E5" w:rsidP="00CB16C3">
            <w:pPr>
              <w:jc w:val="center"/>
              <w:rPr>
                <w:rFonts w:ascii="Castellar" w:hAnsi="Castellar"/>
                <w:sz w:val="32"/>
                <w:szCs w:val="32"/>
              </w:rPr>
            </w:pPr>
            <w:r w:rsidRPr="00B86CF8">
              <w:rPr>
                <w:rFonts w:ascii="Castellar" w:hAnsi="Castellar"/>
                <w:sz w:val="32"/>
                <w:szCs w:val="32"/>
              </w:rPr>
              <w:t>Wednesday</w:t>
            </w:r>
          </w:p>
        </w:tc>
        <w:tc>
          <w:tcPr>
            <w:tcW w:w="3060" w:type="dxa"/>
            <w:gridSpan w:val="2"/>
          </w:tcPr>
          <w:p w14:paraId="0323F6D9" w14:textId="77777777" w:rsidR="006C75E5" w:rsidRPr="00B86CF8" w:rsidRDefault="006C75E5" w:rsidP="00CB16C3">
            <w:pPr>
              <w:jc w:val="center"/>
              <w:rPr>
                <w:rFonts w:ascii="Castellar" w:hAnsi="Castellar"/>
                <w:sz w:val="32"/>
                <w:szCs w:val="32"/>
              </w:rPr>
            </w:pPr>
            <w:r w:rsidRPr="00B86CF8">
              <w:rPr>
                <w:rFonts w:ascii="Castellar" w:hAnsi="Castellar"/>
                <w:sz w:val="32"/>
                <w:szCs w:val="32"/>
              </w:rPr>
              <w:t>Thursday</w:t>
            </w:r>
          </w:p>
        </w:tc>
        <w:tc>
          <w:tcPr>
            <w:tcW w:w="2970" w:type="dxa"/>
            <w:gridSpan w:val="2"/>
          </w:tcPr>
          <w:p w14:paraId="15C187D9" w14:textId="77777777" w:rsidR="006C75E5" w:rsidRPr="00B86CF8" w:rsidRDefault="006C75E5" w:rsidP="00CB16C3">
            <w:pPr>
              <w:jc w:val="center"/>
              <w:rPr>
                <w:rFonts w:ascii="Castellar" w:hAnsi="Castellar"/>
                <w:sz w:val="32"/>
                <w:szCs w:val="32"/>
              </w:rPr>
            </w:pPr>
            <w:r w:rsidRPr="00B86CF8">
              <w:rPr>
                <w:rFonts w:ascii="Castellar" w:hAnsi="Castellar"/>
                <w:sz w:val="32"/>
                <w:szCs w:val="32"/>
              </w:rPr>
              <w:t>Friday</w:t>
            </w:r>
          </w:p>
        </w:tc>
      </w:tr>
      <w:tr w:rsidR="00B86CF8" w:rsidRPr="00B86CF8" w14:paraId="6A84C101" w14:textId="77777777" w:rsidTr="00101D45">
        <w:tc>
          <w:tcPr>
            <w:tcW w:w="2979" w:type="dxa"/>
          </w:tcPr>
          <w:p w14:paraId="63A72601" w14:textId="456C4EB3" w:rsidR="006C75E5" w:rsidRPr="00B86CF8" w:rsidRDefault="006C75E5" w:rsidP="00CB16C3">
            <w:pPr>
              <w:jc w:val="center"/>
              <w:rPr>
                <w:b/>
                <w:sz w:val="28"/>
                <w:szCs w:val="28"/>
              </w:rPr>
            </w:pPr>
            <w:r w:rsidRPr="00B86CF8">
              <w:rPr>
                <w:b/>
                <w:sz w:val="28"/>
                <w:szCs w:val="28"/>
              </w:rPr>
              <w:t>October 19</w:t>
            </w:r>
          </w:p>
        </w:tc>
        <w:tc>
          <w:tcPr>
            <w:tcW w:w="3051" w:type="dxa"/>
            <w:gridSpan w:val="2"/>
          </w:tcPr>
          <w:p w14:paraId="1E69E44F" w14:textId="066FD176" w:rsidR="006C75E5" w:rsidRPr="00B86CF8" w:rsidRDefault="006C75E5" w:rsidP="00CB16C3">
            <w:pPr>
              <w:jc w:val="center"/>
              <w:rPr>
                <w:b/>
                <w:sz w:val="28"/>
                <w:szCs w:val="28"/>
              </w:rPr>
            </w:pPr>
            <w:r w:rsidRPr="00B86CF8">
              <w:rPr>
                <w:b/>
                <w:sz w:val="28"/>
                <w:szCs w:val="28"/>
              </w:rPr>
              <w:t>October 20</w:t>
            </w:r>
          </w:p>
        </w:tc>
        <w:tc>
          <w:tcPr>
            <w:tcW w:w="3060" w:type="dxa"/>
            <w:gridSpan w:val="3"/>
          </w:tcPr>
          <w:p w14:paraId="5F686C69" w14:textId="38551353" w:rsidR="006C75E5" w:rsidRPr="00B86CF8" w:rsidRDefault="006C75E5" w:rsidP="00CB16C3">
            <w:pPr>
              <w:jc w:val="center"/>
              <w:rPr>
                <w:b/>
                <w:sz w:val="28"/>
                <w:szCs w:val="28"/>
              </w:rPr>
            </w:pPr>
            <w:r w:rsidRPr="00B86CF8">
              <w:rPr>
                <w:b/>
                <w:sz w:val="28"/>
                <w:szCs w:val="28"/>
              </w:rPr>
              <w:t>October 21</w:t>
            </w:r>
          </w:p>
        </w:tc>
        <w:tc>
          <w:tcPr>
            <w:tcW w:w="3060" w:type="dxa"/>
            <w:gridSpan w:val="2"/>
          </w:tcPr>
          <w:p w14:paraId="4413DD73" w14:textId="14D54D43" w:rsidR="006C75E5" w:rsidRPr="00B86CF8" w:rsidRDefault="006C75E5" w:rsidP="00CB16C3">
            <w:pPr>
              <w:jc w:val="center"/>
              <w:rPr>
                <w:b/>
                <w:sz w:val="28"/>
                <w:szCs w:val="28"/>
              </w:rPr>
            </w:pPr>
            <w:r w:rsidRPr="00B86CF8">
              <w:rPr>
                <w:b/>
                <w:sz w:val="28"/>
                <w:szCs w:val="28"/>
              </w:rPr>
              <w:t>October 22</w:t>
            </w:r>
          </w:p>
        </w:tc>
        <w:tc>
          <w:tcPr>
            <w:tcW w:w="2970" w:type="dxa"/>
            <w:gridSpan w:val="2"/>
          </w:tcPr>
          <w:p w14:paraId="49234E6E" w14:textId="70893311" w:rsidR="006C75E5" w:rsidRPr="00B86CF8" w:rsidRDefault="006C75E5" w:rsidP="00CB16C3">
            <w:pPr>
              <w:jc w:val="center"/>
              <w:rPr>
                <w:b/>
                <w:sz w:val="28"/>
                <w:szCs w:val="28"/>
              </w:rPr>
            </w:pPr>
            <w:r w:rsidRPr="00B86CF8">
              <w:rPr>
                <w:b/>
                <w:sz w:val="28"/>
                <w:szCs w:val="28"/>
              </w:rPr>
              <w:t>October 23</w:t>
            </w:r>
          </w:p>
        </w:tc>
      </w:tr>
      <w:tr w:rsidR="00B86CF8" w:rsidRPr="00B86CF8" w14:paraId="41A40A9A" w14:textId="77777777" w:rsidTr="00B86CF8">
        <w:trPr>
          <w:trHeight w:val="260"/>
        </w:trPr>
        <w:tc>
          <w:tcPr>
            <w:tcW w:w="2979" w:type="dxa"/>
            <w:shd w:val="clear" w:color="auto" w:fill="00B050"/>
          </w:tcPr>
          <w:p w14:paraId="01ED248D" w14:textId="0C67978C" w:rsidR="00F36B23" w:rsidRPr="00B86CF8" w:rsidRDefault="00F36B23" w:rsidP="00CB16C3">
            <w:pPr>
              <w:jc w:val="center"/>
              <w:rPr>
                <w:sz w:val="24"/>
                <w:szCs w:val="24"/>
              </w:rPr>
            </w:pPr>
            <w:r w:rsidRPr="00B86CF8">
              <w:rPr>
                <w:b/>
                <w:sz w:val="24"/>
                <w:szCs w:val="24"/>
              </w:rPr>
              <w:t>7.NS.1c</w:t>
            </w:r>
          </w:p>
        </w:tc>
        <w:tc>
          <w:tcPr>
            <w:tcW w:w="3051" w:type="dxa"/>
            <w:gridSpan w:val="2"/>
            <w:shd w:val="clear" w:color="auto" w:fill="00B050"/>
          </w:tcPr>
          <w:p w14:paraId="019FD8E5" w14:textId="56EEFA6E" w:rsidR="00F36B23" w:rsidRPr="00B86CF8" w:rsidRDefault="00F36B23" w:rsidP="00CB16C3">
            <w:pPr>
              <w:jc w:val="center"/>
              <w:rPr>
                <w:sz w:val="24"/>
                <w:szCs w:val="24"/>
              </w:rPr>
            </w:pPr>
            <w:r w:rsidRPr="00B86CF8">
              <w:rPr>
                <w:b/>
                <w:sz w:val="24"/>
                <w:szCs w:val="24"/>
              </w:rPr>
              <w:t>7.NS.1bc</w:t>
            </w:r>
          </w:p>
        </w:tc>
        <w:tc>
          <w:tcPr>
            <w:tcW w:w="3060" w:type="dxa"/>
            <w:gridSpan w:val="3"/>
            <w:shd w:val="clear" w:color="auto" w:fill="auto"/>
          </w:tcPr>
          <w:p w14:paraId="6C5067FD" w14:textId="1F3EB336" w:rsidR="00F36B23" w:rsidRPr="00B86CF8" w:rsidRDefault="00F36B23" w:rsidP="006C75E5">
            <w:pPr>
              <w:jc w:val="center"/>
              <w:rPr>
                <w:sz w:val="24"/>
                <w:szCs w:val="24"/>
              </w:rPr>
            </w:pPr>
          </w:p>
        </w:tc>
        <w:tc>
          <w:tcPr>
            <w:tcW w:w="3060" w:type="dxa"/>
            <w:gridSpan w:val="2"/>
            <w:shd w:val="clear" w:color="auto" w:fill="00B050"/>
          </w:tcPr>
          <w:p w14:paraId="63B2387B" w14:textId="5F03748B" w:rsidR="00F36B23" w:rsidRPr="00B86CF8" w:rsidRDefault="00F36B23" w:rsidP="00CB16C3">
            <w:pPr>
              <w:jc w:val="center"/>
              <w:rPr>
                <w:sz w:val="24"/>
                <w:szCs w:val="24"/>
              </w:rPr>
            </w:pPr>
            <w:r w:rsidRPr="00B86CF8">
              <w:rPr>
                <w:b/>
                <w:sz w:val="24"/>
                <w:szCs w:val="24"/>
              </w:rPr>
              <w:t>7.NS.1b</w:t>
            </w:r>
          </w:p>
        </w:tc>
        <w:tc>
          <w:tcPr>
            <w:tcW w:w="2970" w:type="dxa"/>
            <w:gridSpan w:val="2"/>
            <w:shd w:val="clear" w:color="auto" w:fill="00B050"/>
          </w:tcPr>
          <w:p w14:paraId="472DC324" w14:textId="4E9DC4E6" w:rsidR="00F36B23" w:rsidRPr="00B86CF8" w:rsidRDefault="00F36B23" w:rsidP="00CB16C3">
            <w:pPr>
              <w:jc w:val="center"/>
              <w:rPr>
                <w:sz w:val="24"/>
                <w:szCs w:val="24"/>
              </w:rPr>
            </w:pPr>
            <w:r w:rsidRPr="00B86CF8">
              <w:rPr>
                <w:b/>
                <w:sz w:val="24"/>
                <w:szCs w:val="24"/>
              </w:rPr>
              <w:t>7.NS.2ab</w:t>
            </w:r>
          </w:p>
        </w:tc>
      </w:tr>
      <w:tr w:rsidR="00B86CF8" w:rsidRPr="00B86CF8" w14:paraId="2DEA5EB8" w14:textId="77777777" w:rsidTr="00101D45">
        <w:trPr>
          <w:trHeight w:val="4625"/>
        </w:trPr>
        <w:tc>
          <w:tcPr>
            <w:tcW w:w="2979" w:type="dxa"/>
          </w:tcPr>
          <w:p w14:paraId="080CD979" w14:textId="77777777" w:rsidR="00F36B23" w:rsidRPr="00B86CF8" w:rsidRDefault="00F36B23" w:rsidP="0032583D">
            <w:pPr>
              <w:pStyle w:val="ListParagraph"/>
              <w:ind w:left="360"/>
              <w:rPr>
                <w:b/>
                <w:sz w:val="24"/>
                <w:szCs w:val="24"/>
              </w:rPr>
            </w:pPr>
          </w:p>
          <w:p w14:paraId="6FFFAA6E" w14:textId="77777777" w:rsidR="00F36B23" w:rsidRPr="00B86CF8" w:rsidRDefault="00F36B23" w:rsidP="0032583D">
            <w:pPr>
              <w:pStyle w:val="ListParagraph"/>
              <w:ind w:left="360"/>
              <w:rPr>
                <w:b/>
                <w:sz w:val="24"/>
                <w:szCs w:val="24"/>
              </w:rPr>
            </w:pPr>
          </w:p>
          <w:p w14:paraId="3E3A35FF" w14:textId="77777777" w:rsidR="00F36B23" w:rsidRPr="00B86CF8" w:rsidRDefault="00F36B23" w:rsidP="0032583D">
            <w:pPr>
              <w:jc w:val="center"/>
              <w:rPr>
                <w:b/>
                <w:sz w:val="24"/>
                <w:szCs w:val="24"/>
              </w:rPr>
            </w:pPr>
            <w:r w:rsidRPr="00B86CF8">
              <w:rPr>
                <w:b/>
                <w:sz w:val="24"/>
                <w:szCs w:val="24"/>
              </w:rPr>
              <w:t>Module 2 Lesson 5</w:t>
            </w:r>
          </w:p>
          <w:p w14:paraId="5A365106" w14:textId="77777777" w:rsidR="00F36B23" w:rsidRPr="00B86CF8" w:rsidRDefault="00F36B23" w:rsidP="0032583D">
            <w:pPr>
              <w:jc w:val="center"/>
              <w:rPr>
                <w:b/>
                <w:sz w:val="24"/>
                <w:szCs w:val="24"/>
              </w:rPr>
            </w:pPr>
            <w:r w:rsidRPr="00B86CF8">
              <w:rPr>
                <w:b/>
                <w:sz w:val="24"/>
                <w:szCs w:val="24"/>
              </w:rPr>
              <w:t>NY Progress Lesson 9</w:t>
            </w:r>
          </w:p>
          <w:p w14:paraId="70CF47C4" w14:textId="77777777" w:rsidR="00F36B23" w:rsidRPr="00B86CF8" w:rsidRDefault="00F36B23" w:rsidP="0032583D">
            <w:pPr>
              <w:jc w:val="center"/>
              <w:rPr>
                <w:b/>
                <w:sz w:val="24"/>
                <w:szCs w:val="24"/>
              </w:rPr>
            </w:pPr>
          </w:p>
          <w:p w14:paraId="5B011C51" w14:textId="77777777" w:rsidR="00F36B23" w:rsidRPr="00B86CF8" w:rsidRDefault="00F36B23" w:rsidP="0032583D">
            <w:pPr>
              <w:jc w:val="center"/>
              <w:rPr>
                <w:sz w:val="24"/>
                <w:szCs w:val="24"/>
              </w:rPr>
            </w:pPr>
            <w:r w:rsidRPr="00B86CF8">
              <w:rPr>
                <w:sz w:val="24"/>
                <w:szCs w:val="24"/>
              </w:rPr>
              <w:t>Understanding Subtraction of Integers</w:t>
            </w:r>
          </w:p>
          <w:p w14:paraId="7EC55CB0" w14:textId="54A841D7" w:rsidR="00F36B23" w:rsidRPr="00B86CF8" w:rsidRDefault="00F36B23" w:rsidP="00CB16C3">
            <w:pPr>
              <w:jc w:val="center"/>
              <w:rPr>
                <w:rFonts w:cstheme="minorHAnsi"/>
                <w:sz w:val="24"/>
                <w:szCs w:val="24"/>
              </w:rPr>
            </w:pPr>
            <w:r w:rsidRPr="00B86CF8">
              <w:rPr>
                <w:sz w:val="24"/>
                <w:szCs w:val="24"/>
              </w:rPr>
              <w:t xml:space="preserve"> </w:t>
            </w:r>
          </w:p>
        </w:tc>
        <w:tc>
          <w:tcPr>
            <w:tcW w:w="3051" w:type="dxa"/>
            <w:gridSpan w:val="2"/>
          </w:tcPr>
          <w:p w14:paraId="55F2BCF4" w14:textId="77777777" w:rsidR="00F36B23" w:rsidRPr="00B86CF8" w:rsidRDefault="00F36B23" w:rsidP="0032583D">
            <w:pPr>
              <w:rPr>
                <w:b/>
                <w:sz w:val="24"/>
                <w:szCs w:val="24"/>
              </w:rPr>
            </w:pPr>
          </w:p>
          <w:p w14:paraId="5C47D367" w14:textId="77777777" w:rsidR="00F36B23" w:rsidRPr="00B86CF8" w:rsidRDefault="00F36B23" w:rsidP="0032583D">
            <w:pPr>
              <w:rPr>
                <w:b/>
                <w:sz w:val="24"/>
                <w:szCs w:val="24"/>
              </w:rPr>
            </w:pPr>
          </w:p>
          <w:p w14:paraId="4A85EC6F" w14:textId="77777777" w:rsidR="00F36B23" w:rsidRPr="00B86CF8" w:rsidRDefault="00F36B23" w:rsidP="0032583D">
            <w:pPr>
              <w:jc w:val="center"/>
              <w:rPr>
                <w:b/>
                <w:sz w:val="24"/>
                <w:szCs w:val="24"/>
              </w:rPr>
            </w:pPr>
            <w:r w:rsidRPr="00B86CF8">
              <w:rPr>
                <w:b/>
                <w:sz w:val="24"/>
                <w:szCs w:val="24"/>
              </w:rPr>
              <w:t>Review</w:t>
            </w:r>
          </w:p>
          <w:p w14:paraId="0ECC4C3F" w14:textId="77777777" w:rsidR="00F36B23" w:rsidRPr="00B86CF8" w:rsidRDefault="00F36B23" w:rsidP="0032583D">
            <w:pPr>
              <w:jc w:val="center"/>
              <w:rPr>
                <w:b/>
                <w:sz w:val="24"/>
                <w:szCs w:val="24"/>
              </w:rPr>
            </w:pPr>
            <w:r w:rsidRPr="00B86CF8">
              <w:rPr>
                <w:b/>
                <w:sz w:val="24"/>
                <w:szCs w:val="24"/>
              </w:rPr>
              <w:t>NY Progress Lesson 8 &amp; 9</w:t>
            </w:r>
          </w:p>
          <w:p w14:paraId="4E95D245" w14:textId="77777777" w:rsidR="00F36B23" w:rsidRPr="00B86CF8" w:rsidRDefault="00F36B23" w:rsidP="0032583D">
            <w:pPr>
              <w:jc w:val="center"/>
              <w:rPr>
                <w:b/>
                <w:sz w:val="24"/>
                <w:szCs w:val="24"/>
              </w:rPr>
            </w:pPr>
          </w:p>
          <w:p w14:paraId="64B0828C" w14:textId="77777777" w:rsidR="00F36B23" w:rsidRPr="00B86CF8" w:rsidRDefault="00F36B23" w:rsidP="006C75E5">
            <w:pPr>
              <w:jc w:val="center"/>
              <w:rPr>
                <w:b/>
                <w:sz w:val="24"/>
                <w:szCs w:val="24"/>
              </w:rPr>
            </w:pPr>
          </w:p>
          <w:p w14:paraId="11B7075A" w14:textId="628D1AC3" w:rsidR="00F36B23" w:rsidRPr="00B86CF8" w:rsidRDefault="00F36B23" w:rsidP="006C75E5">
            <w:pPr>
              <w:jc w:val="center"/>
              <w:rPr>
                <w:rFonts w:cstheme="minorHAnsi"/>
                <w:sz w:val="24"/>
                <w:szCs w:val="24"/>
              </w:rPr>
            </w:pPr>
            <w:r w:rsidRPr="00B86CF8">
              <w:rPr>
                <w:sz w:val="24"/>
                <w:szCs w:val="24"/>
              </w:rPr>
              <w:t>Mixed Practice: Addition and Subtraction of Integers</w:t>
            </w:r>
          </w:p>
        </w:tc>
        <w:tc>
          <w:tcPr>
            <w:tcW w:w="3060" w:type="dxa"/>
            <w:gridSpan w:val="3"/>
          </w:tcPr>
          <w:p w14:paraId="169F94CF" w14:textId="77777777" w:rsidR="00F36B23" w:rsidRPr="00B86CF8" w:rsidRDefault="00F36B23" w:rsidP="0024333E">
            <w:pPr>
              <w:pStyle w:val="ListParagraph"/>
              <w:ind w:left="360"/>
              <w:jc w:val="center"/>
              <w:rPr>
                <w:b/>
                <w:sz w:val="24"/>
                <w:szCs w:val="24"/>
              </w:rPr>
            </w:pPr>
          </w:p>
          <w:p w14:paraId="61849107" w14:textId="77777777" w:rsidR="00F36B23" w:rsidRPr="00B86CF8" w:rsidRDefault="00F36B23" w:rsidP="0024333E">
            <w:pPr>
              <w:pStyle w:val="ListParagraph"/>
              <w:ind w:left="360"/>
              <w:jc w:val="center"/>
              <w:rPr>
                <w:b/>
                <w:sz w:val="24"/>
                <w:szCs w:val="24"/>
              </w:rPr>
            </w:pPr>
          </w:p>
          <w:p w14:paraId="2131B2D3" w14:textId="77777777" w:rsidR="00F36B23" w:rsidRPr="00B86CF8" w:rsidRDefault="00F36B23" w:rsidP="006C75E5">
            <w:pPr>
              <w:jc w:val="center"/>
              <w:rPr>
                <w:sz w:val="24"/>
                <w:szCs w:val="24"/>
              </w:rPr>
            </w:pPr>
            <w:r w:rsidRPr="00B86CF8">
              <w:rPr>
                <w:b/>
                <w:sz w:val="24"/>
                <w:szCs w:val="24"/>
              </w:rPr>
              <w:t>QUIZ</w:t>
            </w:r>
          </w:p>
          <w:p w14:paraId="66F82F57" w14:textId="77777777" w:rsidR="00F36B23" w:rsidRPr="00B86CF8" w:rsidRDefault="00F36B23" w:rsidP="00CB16C3">
            <w:pPr>
              <w:jc w:val="center"/>
              <w:rPr>
                <w:rFonts w:cstheme="minorHAnsi"/>
                <w:sz w:val="24"/>
                <w:szCs w:val="24"/>
              </w:rPr>
            </w:pPr>
          </w:p>
        </w:tc>
        <w:tc>
          <w:tcPr>
            <w:tcW w:w="3060" w:type="dxa"/>
            <w:gridSpan w:val="2"/>
          </w:tcPr>
          <w:p w14:paraId="2A6F88CD" w14:textId="77777777" w:rsidR="00F36B23" w:rsidRPr="00B86CF8" w:rsidRDefault="00F36B23" w:rsidP="0032583D">
            <w:pPr>
              <w:rPr>
                <w:b/>
                <w:sz w:val="24"/>
                <w:szCs w:val="24"/>
              </w:rPr>
            </w:pPr>
          </w:p>
          <w:p w14:paraId="13DFEBB4" w14:textId="77777777" w:rsidR="00F36B23" w:rsidRPr="00B86CF8" w:rsidRDefault="00F36B23" w:rsidP="0032583D">
            <w:pPr>
              <w:rPr>
                <w:b/>
                <w:sz w:val="24"/>
                <w:szCs w:val="24"/>
              </w:rPr>
            </w:pPr>
          </w:p>
          <w:p w14:paraId="106219F5" w14:textId="77777777" w:rsidR="00F36B23" w:rsidRPr="00B86CF8" w:rsidRDefault="00F36B23" w:rsidP="0032583D">
            <w:pPr>
              <w:jc w:val="center"/>
              <w:rPr>
                <w:b/>
                <w:sz w:val="24"/>
                <w:szCs w:val="24"/>
              </w:rPr>
            </w:pPr>
            <w:r w:rsidRPr="00B86CF8">
              <w:rPr>
                <w:b/>
                <w:sz w:val="24"/>
                <w:szCs w:val="24"/>
              </w:rPr>
              <w:t>Module 2 Lesson 6</w:t>
            </w:r>
          </w:p>
          <w:p w14:paraId="1E8A7D02" w14:textId="77777777" w:rsidR="00F36B23" w:rsidRPr="00B86CF8" w:rsidRDefault="00F36B23" w:rsidP="0032583D">
            <w:pPr>
              <w:jc w:val="center"/>
              <w:rPr>
                <w:b/>
                <w:sz w:val="24"/>
                <w:szCs w:val="24"/>
              </w:rPr>
            </w:pPr>
          </w:p>
          <w:p w14:paraId="41EA87A0" w14:textId="77777777" w:rsidR="00F36B23" w:rsidRPr="00B86CF8" w:rsidRDefault="00F36B23" w:rsidP="0032583D">
            <w:pPr>
              <w:jc w:val="center"/>
              <w:rPr>
                <w:sz w:val="24"/>
                <w:szCs w:val="24"/>
              </w:rPr>
            </w:pPr>
          </w:p>
          <w:p w14:paraId="5D61CD0E" w14:textId="77777777" w:rsidR="00F36B23" w:rsidRPr="00B86CF8" w:rsidRDefault="00F36B23" w:rsidP="0032583D">
            <w:pPr>
              <w:jc w:val="center"/>
              <w:rPr>
                <w:sz w:val="24"/>
                <w:szCs w:val="24"/>
              </w:rPr>
            </w:pPr>
            <w:r w:rsidRPr="00B86CF8">
              <w:rPr>
                <w:sz w:val="24"/>
                <w:szCs w:val="24"/>
              </w:rPr>
              <w:t>The Distance Between Two Numbers</w:t>
            </w:r>
          </w:p>
          <w:p w14:paraId="095AE28E" w14:textId="117E1974" w:rsidR="00F36B23" w:rsidRPr="00B86CF8" w:rsidRDefault="00F36B23" w:rsidP="00CB16C3">
            <w:pPr>
              <w:jc w:val="center"/>
              <w:rPr>
                <w:rFonts w:cstheme="minorHAnsi"/>
                <w:sz w:val="24"/>
                <w:szCs w:val="24"/>
              </w:rPr>
            </w:pPr>
            <w:r w:rsidRPr="00B86CF8">
              <w:rPr>
                <w:rFonts w:cstheme="minorHAnsi"/>
                <w:sz w:val="24"/>
                <w:szCs w:val="24"/>
              </w:rPr>
              <w:t>(with Word Problems)</w:t>
            </w:r>
          </w:p>
        </w:tc>
        <w:tc>
          <w:tcPr>
            <w:tcW w:w="2970" w:type="dxa"/>
            <w:gridSpan w:val="2"/>
          </w:tcPr>
          <w:p w14:paraId="706C8ACB" w14:textId="77777777" w:rsidR="00F36B23" w:rsidRPr="00B86CF8" w:rsidRDefault="00F36B23" w:rsidP="0032583D">
            <w:pPr>
              <w:rPr>
                <w:rFonts w:cstheme="minorHAnsi"/>
                <w:b/>
                <w:sz w:val="24"/>
                <w:szCs w:val="24"/>
              </w:rPr>
            </w:pPr>
          </w:p>
          <w:p w14:paraId="0F157AC5" w14:textId="77777777" w:rsidR="00F36B23" w:rsidRPr="00B86CF8" w:rsidRDefault="00F36B23" w:rsidP="0032583D">
            <w:pPr>
              <w:rPr>
                <w:rFonts w:cstheme="minorHAnsi"/>
                <w:b/>
                <w:sz w:val="24"/>
                <w:szCs w:val="24"/>
              </w:rPr>
            </w:pPr>
          </w:p>
          <w:p w14:paraId="46139622" w14:textId="77777777" w:rsidR="00F36B23" w:rsidRPr="00B86CF8" w:rsidRDefault="00F36B23" w:rsidP="0032583D">
            <w:pPr>
              <w:jc w:val="center"/>
              <w:rPr>
                <w:b/>
                <w:sz w:val="24"/>
                <w:szCs w:val="24"/>
              </w:rPr>
            </w:pPr>
            <w:r w:rsidRPr="00B86CF8">
              <w:rPr>
                <w:b/>
                <w:sz w:val="24"/>
                <w:szCs w:val="24"/>
              </w:rPr>
              <w:t>Module 2 Lessons 10-12</w:t>
            </w:r>
          </w:p>
          <w:p w14:paraId="78736386" w14:textId="77777777" w:rsidR="00F36B23" w:rsidRPr="00B86CF8" w:rsidRDefault="00F36B23" w:rsidP="0032583D">
            <w:pPr>
              <w:jc w:val="center"/>
              <w:rPr>
                <w:b/>
                <w:sz w:val="24"/>
                <w:szCs w:val="24"/>
              </w:rPr>
            </w:pPr>
            <w:r w:rsidRPr="00B86CF8">
              <w:rPr>
                <w:b/>
                <w:sz w:val="24"/>
                <w:szCs w:val="24"/>
              </w:rPr>
              <w:t>NY Progress Lesson 11 &amp; 12</w:t>
            </w:r>
          </w:p>
          <w:p w14:paraId="7DBE0F53" w14:textId="77777777" w:rsidR="00F36B23" w:rsidRPr="00B86CF8" w:rsidRDefault="00F36B23" w:rsidP="0032583D">
            <w:pPr>
              <w:jc w:val="center"/>
              <w:rPr>
                <w:b/>
                <w:sz w:val="24"/>
                <w:szCs w:val="24"/>
              </w:rPr>
            </w:pPr>
          </w:p>
          <w:p w14:paraId="7F5EE8E5" w14:textId="1B5EFFC0" w:rsidR="00F36B23" w:rsidRPr="00B86CF8" w:rsidRDefault="007405C0" w:rsidP="0032583D">
            <w:pPr>
              <w:jc w:val="center"/>
              <w:rPr>
                <w:b/>
                <w:sz w:val="24"/>
                <w:szCs w:val="24"/>
              </w:rPr>
            </w:pPr>
            <w:r w:rsidRPr="00B86CF8">
              <w:rPr>
                <w:sz w:val="24"/>
                <w:szCs w:val="24"/>
              </w:rPr>
              <w:t xml:space="preserve">Multiplication </w:t>
            </w:r>
            <w:r w:rsidR="00F36B23" w:rsidRPr="00B86CF8">
              <w:rPr>
                <w:sz w:val="24"/>
                <w:szCs w:val="24"/>
              </w:rPr>
              <w:t>and Division of Integers</w:t>
            </w:r>
          </w:p>
          <w:p w14:paraId="7719A23B" w14:textId="77777777" w:rsidR="00F36B23" w:rsidRPr="00B86CF8" w:rsidRDefault="00F36B23" w:rsidP="0032583D">
            <w:pPr>
              <w:jc w:val="center"/>
              <w:rPr>
                <w:b/>
                <w:sz w:val="52"/>
                <w:szCs w:val="52"/>
              </w:rPr>
            </w:pPr>
          </w:p>
          <w:p w14:paraId="6B9E2B27" w14:textId="15978240" w:rsidR="00F36B23" w:rsidRPr="00B86CF8" w:rsidRDefault="00F36B23" w:rsidP="00CB16C3">
            <w:pPr>
              <w:jc w:val="center"/>
              <w:rPr>
                <w:rFonts w:cstheme="minorHAnsi"/>
                <w:sz w:val="24"/>
                <w:szCs w:val="24"/>
              </w:rPr>
            </w:pPr>
          </w:p>
        </w:tc>
      </w:tr>
      <w:tr w:rsidR="00B86CF8" w:rsidRPr="00B86CF8" w14:paraId="266EE38A" w14:textId="77777777" w:rsidTr="0000062F">
        <w:trPr>
          <w:trHeight w:val="1619"/>
        </w:trPr>
        <w:tc>
          <w:tcPr>
            <w:tcW w:w="2979" w:type="dxa"/>
          </w:tcPr>
          <w:p w14:paraId="5A4885E0" w14:textId="77777777" w:rsidR="00F36B23" w:rsidRPr="00B86CF8" w:rsidRDefault="00F36B23" w:rsidP="0032583D">
            <w:pPr>
              <w:rPr>
                <w:b/>
                <w:sz w:val="24"/>
                <w:szCs w:val="24"/>
              </w:rPr>
            </w:pPr>
            <w:r w:rsidRPr="00B86CF8">
              <w:rPr>
                <w:b/>
                <w:sz w:val="24"/>
                <w:szCs w:val="24"/>
              </w:rPr>
              <w:t>Resources:</w:t>
            </w:r>
          </w:p>
          <w:p w14:paraId="2B44D6D1" w14:textId="77777777" w:rsidR="00F36B23" w:rsidRPr="00B86CF8" w:rsidRDefault="00F36B23" w:rsidP="0032583D">
            <w:pPr>
              <w:jc w:val="center"/>
              <w:rPr>
                <w:sz w:val="24"/>
                <w:szCs w:val="24"/>
              </w:rPr>
            </w:pPr>
            <w:r w:rsidRPr="00B86CF8">
              <w:rPr>
                <w:sz w:val="24"/>
                <w:szCs w:val="24"/>
              </w:rPr>
              <w:t xml:space="preserve"> </w:t>
            </w:r>
            <w:r w:rsidRPr="00B86CF8">
              <w:rPr>
                <w:i/>
                <w:sz w:val="24"/>
                <w:szCs w:val="24"/>
              </w:rPr>
              <w:t>Module 2</w:t>
            </w:r>
            <w:r w:rsidRPr="00B86CF8">
              <w:rPr>
                <w:sz w:val="24"/>
                <w:szCs w:val="24"/>
              </w:rPr>
              <w:t xml:space="preserve"> p. 58 – 67</w:t>
            </w:r>
          </w:p>
          <w:p w14:paraId="0AF1CDBF" w14:textId="77777777" w:rsidR="00F36B23" w:rsidRPr="00B86CF8" w:rsidRDefault="00F36B23" w:rsidP="0032583D">
            <w:pPr>
              <w:jc w:val="center"/>
              <w:rPr>
                <w:sz w:val="24"/>
                <w:szCs w:val="24"/>
              </w:rPr>
            </w:pPr>
            <w:r w:rsidRPr="00B86CF8">
              <w:rPr>
                <w:i/>
                <w:sz w:val="24"/>
                <w:szCs w:val="24"/>
              </w:rPr>
              <w:t xml:space="preserve">Go Math </w:t>
            </w:r>
            <w:r w:rsidRPr="00B86CF8">
              <w:rPr>
                <w:sz w:val="24"/>
                <w:szCs w:val="24"/>
              </w:rPr>
              <w:t>p. 19 – 24</w:t>
            </w:r>
          </w:p>
          <w:p w14:paraId="796EC63D" w14:textId="77777777" w:rsidR="00F36B23" w:rsidRPr="00B86CF8" w:rsidRDefault="00F36B23" w:rsidP="0032583D">
            <w:pPr>
              <w:jc w:val="center"/>
              <w:rPr>
                <w:sz w:val="24"/>
                <w:szCs w:val="24"/>
              </w:rPr>
            </w:pPr>
            <w:r w:rsidRPr="00B86CF8">
              <w:rPr>
                <w:i/>
                <w:sz w:val="24"/>
                <w:szCs w:val="24"/>
              </w:rPr>
              <w:t xml:space="preserve">Big Ideas </w:t>
            </w:r>
            <w:r w:rsidRPr="00B86CF8">
              <w:rPr>
                <w:sz w:val="24"/>
                <w:szCs w:val="24"/>
              </w:rPr>
              <w:t xml:space="preserve">p. 14 – 19 </w:t>
            </w:r>
          </w:p>
          <w:p w14:paraId="29B818A8" w14:textId="77777777" w:rsidR="00F36B23" w:rsidRPr="00B86CF8" w:rsidRDefault="00F36B23" w:rsidP="0032583D">
            <w:pPr>
              <w:jc w:val="center"/>
              <w:rPr>
                <w:sz w:val="24"/>
                <w:szCs w:val="24"/>
              </w:rPr>
            </w:pPr>
            <w:r w:rsidRPr="00B86CF8">
              <w:rPr>
                <w:i/>
                <w:sz w:val="24"/>
                <w:szCs w:val="24"/>
              </w:rPr>
              <w:t xml:space="preserve">NY Progress </w:t>
            </w:r>
            <w:r w:rsidRPr="00B86CF8">
              <w:rPr>
                <w:sz w:val="24"/>
                <w:szCs w:val="24"/>
              </w:rPr>
              <w:t>p. 80- 87</w:t>
            </w:r>
          </w:p>
          <w:p w14:paraId="527DEE79" w14:textId="77777777" w:rsidR="00F36B23" w:rsidRPr="00B86CF8" w:rsidRDefault="00F36B23" w:rsidP="00CB16C3">
            <w:pPr>
              <w:jc w:val="center"/>
            </w:pPr>
          </w:p>
        </w:tc>
        <w:tc>
          <w:tcPr>
            <w:tcW w:w="3051" w:type="dxa"/>
            <w:gridSpan w:val="2"/>
          </w:tcPr>
          <w:p w14:paraId="1696C0AC" w14:textId="77777777" w:rsidR="00F36B23" w:rsidRPr="00B86CF8" w:rsidRDefault="00F36B23" w:rsidP="0032583D">
            <w:pPr>
              <w:rPr>
                <w:b/>
                <w:sz w:val="24"/>
                <w:szCs w:val="24"/>
              </w:rPr>
            </w:pPr>
            <w:r w:rsidRPr="00B86CF8">
              <w:rPr>
                <w:b/>
                <w:sz w:val="24"/>
                <w:szCs w:val="24"/>
              </w:rPr>
              <w:t>Resources:</w:t>
            </w:r>
          </w:p>
          <w:p w14:paraId="306A3F95" w14:textId="77777777" w:rsidR="00F36B23" w:rsidRPr="00B86CF8" w:rsidRDefault="00F36B23" w:rsidP="0032583D">
            <w:pPr>
              <w:jc w:val="center"/>
              <w:rPr>
                <w:sz w:val="24"/>
                <w:szCs w:val="24"/>
              </w:rPr>
            </w:pPr>
            <w:r w:rsidRPr="00B86CF8">
              <w:rPr>
                <w:i/>
                <w:sz w:val="24"/>
                <w:szCs w:val="24"/>
              </w:rPr>
              <w:t xml:space="preserve">NY Progress </w:t>
            </w:r>
            <w:r w:rsidRPr="00B86CF8">
              <w:rPr>
                <w:sz w:val="24"/>
                <w:szCs w:val="24"/>
              </w:rPr>
              <w:t>p. 72- 87</w:t>
            </w:r>
          </w:p>
          <w:p w14:paraId="77E07B19" w14:textId="27EB28D1" w:rsidR="00F36B23" w:rsidRPr="00B86CF8" w:rsidRDefault="00F36B23" w:rsidP="00CB16C3">
            <w:pPr>
              <w:jc w:val="center"/>
              <w:rPr>
                <w:sz w:val="24"/>
                <w:szCs w:val="24"/>
              </w:rPr>
            </w:pPr>
          </w:p>
        </w:tc>
        <w:tc>
          <w:tcPr>
            <w:tcW w:w="3060" w:type="dxa"/>
            <w:gridSpan w:val="3"/>
          </w:tcPr>
          <w:p w14:paraId="688F3AFD" w14:textId="77777777" w:rsidR="00F36B23" w:rsidRPr="00B86CF8" w:rsidRDefault="00F36B23" w:rsidP="006C75E5">
            <w:pPr>
              <w:jc w:val="center"/>
            </w:pPr>
          </w:p>
        </w:tc>
        <w:tc>
          <w:tcPr>
            <w:tcW w:w="3060" w:type="dxa"/>
            <w:gridSpan w:val="2"/>
          </w:tcPr>
          <w:p w14:paraId="0C047A51" w14:textId="77777777" w:rsidR="00F36B23" w:rsidRPr="00B86CF8" w:rsidRDefault="00F36B23" w:rsidP="0032583D">
            <w:pPr>
              <w:rPr>
                <w:b/>
                <w:sz w:val="24"/>
                <w:szCs w:val="24"/>
              </w:rPr>
            </w:pPr>
            <w:r w:rsidRPr="00B86CF8">
              <w:rPr>
                <w:b/>
                <w:sz w:val="24"/>
                <w:szCs w:val="24"/>
              </w:rPr>
              <w:t>Resources:</w:t>
            </w:r>
          </w:p>
          <w:p w14:paraId="22D51BF1" w14:textId="77777777" w:rsidR="00F36B23" w:rsidRPr="00B86CF8" w:rsidRDefault="00F36B23" w:rsidP="0032583D">
            <w:pPr>
              <w:jc w:val="center"/>
              <w:rPr>
                <w:sz w:val="24"/>
                <w:szCs w:val="24"/>
              </w:rPr>
            </w:pPr>
            <w:r w:rsidRPr="00B86CF8">
              <w:rPr>
                <w:i/>
                <w:sz w:val="24"/>
                <w:szCs w:val="24"/>
              </w:rPr>
              <w:t xml:space="preserve">Module 2 </w:t>
            </w:r>
            <w:r w:rsidRPr="00B86CF8">
              <w:rPr>
                <w:sz w:val="24"/>
                <w:szCs w:val="24"/>
              </w:rPr>
              <w:t>p. 68 – 75</w:t>
            </w:r>
          </w:p>
          <w:p w14:paraId="649DADF6" w14:textId="77777777" w:rsidR="00F36B23" w:rsidRPr="00B86CF8" w:rsidRDefault="00F36B23" w:rsidP="0032583D">
            <w:pPr>
              <w:jc w:val="center"/>
              <w:rPr>
                <w:sz w:val="24"/>
                <w:szCs w:val="24"/>
              </w:rPr>
            </w:pPr>
            <w:r w:rsidRPr="00B86CF8">
              <w:rPr>
                <w:i/>
                <w:sz w:val="24"/>
                <w:szCs w:val="24"/>
              </w:rPr>
              <w:t xml:space="preserve">NY Progress </w:t>
            </w:r>
            <w:r w:rsidRPr="00B86CF8">
              <w:rPr>
                <w:sz w:val="24"/>
                <w:szCs w:val="24"/>
              </w:rPr>
              <w:t>p. 81</w:t>
            </w:r>
          </w:p>
          <w:p w14:paraId="789CF582" w14:textId="77777777" w:rsidR="00F36B23" w:rsidRPr="00B86CF8" w:rsidRDefault="00F36B23" w:rsidP="00CB16C3">
            <w:pPr>
              <w:jc w:val="center"/>
            </w:pPr>
          </w:p>
        </w:tc>
        <w:tc>
          <w:tcPr>
            <w:tcW w:w="2970" w:type="dxa"/>
            <w:gridSpan w:val="2"/>
          </w:tcPr>
          <w:p w14:paraId="2D71BA2E" w14:textId="77777777" w:rsidR="00F36B23" w:rsidRPr="00B86CF8" w:rsidRDefault="00F36B23" w:rsidP="0032583D">
            <w:pPr>
              <w:rPr>
                <w:b/>
                <w:sz w:val="24"/>
                <w:szCs w:val="24"/>
              </w:rPr>
            </w:pPr>
            <w:r w:rsidRPr="00B86CF8">
              <w:rPr>
                <w:b/>
                <w:sz w:val="24"/>
                <w:szCs w:val="24"/>
              </w:rPr>
              <w:t>Resources:</w:t>
            </w:r>
          </w:p>
          <w:p w14:paraId="7F003D37" w14:textId="77777777" w:rsidR="00F36B23" w:rsidRPr="00B86CF8" w:rsidRDefault="00F36B23" w:rsidP="0032583D">
            <w:pPr>
              <w:jc w:val="center"/>
              <w:rPr>
                <w:sz w:val="24"/>
                <w:szCs w:val="24"/>
              </w:rPr>
            </w:pPr>
            <w:r w:rsidRPr="00B86CF8">
              <w:rPr>
                <w:sz w:val="24"/>
                <w:szCs w:val="24"/>
              </w:rPr>
              <w:t xml:space="preserve"> </w:t>
            </w:r>
            <w:r w:rsidRPr="00B86CF8">
              <w:rPr>
                <w:i/>
                <w:sz w:val="24"/>
                <w:szCs w:val="24"/>
              </w:rPr>
              <w:t>Module 2</w:t>
            </w:r>
            <w:r w:rsidRPr="00B86CF8">
              <w:rPr>
                <w:sz w:val="24"/>
                <w:szCs w:val="24"/>
              </w:rPr>
              <w:t xml:space="preserve"> p. 103 – 126 </w:t>
            </w:r>
          </w:p>
          <w:p w14:paraId="47396443" w14:textId="77777777" w:rsidR="00F36B23" w:rsidRPr="00B86CF8" w:rsidRDefault="00F36B23" w:rsidP="0032583D">
            <w:pPr>
              <w:jc w:val="center"/>
              <w:rPr>
                <w:sz w:val="24"/>
                <w:szCs w:val="24"/>
              </w:rPr>
            </w:pPr>
            <w:r w:rsidRPr="00B86CF8">
              <w:rPr>
                <w:i/>
                <w:sz w:val="24"/>
                <w:szCs w:val="24"/>
              </w:rPr>
              <w:t xml:space="preserve">Go Math </w:t>
            </w:r>
            <w:r w:rsidRPr="00B86CF8">
              <w:rPr>
                <w:sz w:val="24"/>
                <w:szCs w:val="24"/>
              </w:rPr>
              <w:t>p. 43 – 48</w:t>
            </w:r>
          </w:p>
          <w:p w14:paraId="7FC82CC9" w14:textId="77777777" w:rsidR="00F36B23" w:rsidRPr="00B86CF8" w:rsidRDefault="00F36B23" w:rsidP="0032583D">
            <w:pPr>
              <w:jc w:val="center"/>
              <w:rPr>
                <w:sz w:val="24"/>
                <w:szCs w:val="24"/>
              </w:rPr>
            </w:pPr>
            <w:r w:rsidRPr="00B86CF8">
              <w:rPr>
                <w:i/>
                <w:sz w:val="24"/>
                <w:szCs w:val="24"/>
              </w:rPr>
              <w:t xml:space="preserve">Big Ideas </w:t>
            </w:r>
            <w:r w:rsidRPr="00B86CF8">
              <w:rPr>
                <w:sz w:val="24"/>
                <w:szCs w:val="24"/>
              </w:rPr>
              <w:t>p. 28 – 34</w:t>
            </w:r>
          </w:p>
          <w:p w14:paraId="3D6B220A" w14:textId="77777777" w:rsidR="00F36B23" w:rsidRPr="00B86CF8" w:rsidRDefault="00F36B23" w:rsidP="0032583D">
            <w:pPr>
              <w:jc w:val="center"/>
              <w:rPr>
                <w:sz w:val="24"/>
                <w:szCs w:val="24"/>
              </w:rPr>
            </w:pPr>
            <w:r w:rsidRPr="00B86CF8">
              <w:rPr>
                <w:i/>
                <w:sz w:val="24"/>
                <w:szCs w:val="24"/>
              </w:rPr>
              <w:t xml:space="preserve">NY Progress </w:t>
            </w:r>
            <w:r w:rsidRPr="00B86CF8">
              <w:rPr>
                <w:sz w:val="24"/>
                <w:szCs w:val="24"/>
              </w:rPr>
              <w:t>p. 96- 111</w:t>
            </w:r>
          </w:p>
          <w:p w14:paraId="388376BC" w14:textId="77777777" w:rsidR="00F36B23" w:rsidRPr="00B86CF8" w:rsidRDefault="00F36B23" w:rsidP="00CB16C3">
            <w:pPr>
              <w:jc w:val="center"/>
              <w:rPr>
                <w:sz w:val="24"/>
                <w:szCs w:val="24"/>
              </w:rPr>
            </w:pPr>
          </w:p>
        </w:tc>
      </w:tr>
      <w:tr w:rsidR="00B86CF8" w:rsidRPr="00B86CF8" w14:paraId="178CBE6E" w14:textId="77777777" w:rsidTr="0000062F">
        <w:trPr>
          <w:trHeight w:val="1430"/>
        </w:trPr>
        <w:tc>
          <w:tcPr>
            <w:tcW w:w="2979" w:type="dxa"/>
            <w:tcBorders>
              <w:bottom w:val="single" w:sz="4" w:space="0" w:color="auto"/>
            </w:tcBorders>
          </w:tcPr>
          <w:p w14:paraId="071BE56D" w14:textId="77777777" w:rsidR="006C75E5" w:rsidRPr="00B86CF8" w:rsidRDefault="006C75E5" w:rsidP="00CB16C3">
            <w:pPr>
              <w:jc w:val="center"/>
            </w:pPr>
          </w:p>
        </w:tc>
        <w:tc>
          <w:tcPr>
            <w:tcW w:w="3051" w:type="dxa"/>
            <w:gridSpan w:val="2"/>
            <w:tcBorders>
              <w:bottom w:val="single" w:sz="4" w:space="0" w:color="auto"/>
            </w:tcBorders>
          </w:tcPr>
          <w:p w14:paraId="543D343A" w14:textId="77777777" w:rsidR="006C75E5" w:rsidRPr="00B86CF8" w:rsidRDefault="006C75E5" w:rsidP="00CB16C3"/>
        </w:tc>
        <w:tc>
          <w:tcPr>
            <w:tcW w:w="3060" w:type="dxa"/>
            <w:gridSpan w:val="3"/>
            <w:tcBorders>
              <w:bottom w:val="single" w:sz="4" w:space="0" w:color="auto"/>
            </w:tcBorders>
          </w:tcPr>
          <w:p w14:paraId="4B0986A9" w14:textId="77777777" w:rsidR="006C75E5" w:rsidRPr="00B86CF8" w:rsidRDefault="006C75E5" w:rsidP="00CB16C3">
            <w:pPr>
              <w:rPr>
                <w:sz w:val="24"/>
                <w:szCs w:val="24"/>
              </w:rPr>
            </w:pPr>
          </w:p>
        </w:tc>
        <w:tc>
          <w:tcPr>
            <w:tcW w:w="3060" w:type="dxa"/>
            <w:gridSpan w:val="2"/>
            <w:tcBorders>
              <w:bottom w:val="single" w:sz="4" w:space="0" w:color="auto"/>
            </w:tcBorders>
          </w:tcPr>
          <w:p w14:paraId="477FE952" w14:textId="5C1E4D08" w:rsidR="006C75E5" w:rsidRPr="00B86CF8" w:rsidRDefault="006C75E5" w:rsidP="00CB16C3">
            <w:pPr>
              <w:rPr>
                <w:sz w:val="24"/>
                <w:szCs w:val="24"/>
              </w:rPr>
            </w:pPr>
          </w:p>
        </w:tc>
        <w:tc>
          <w:tcPr>
            <w:tcW w:w="2970" w:type="dxa"/>
            <w:gridSpan w:val="2"/>
            <w:tcBorders>
              <w:bottom w:val="single" w:sz="4" w:space="0" w:color="auto"/>
            </w:tcBorders>
          </w:tcPr>
          <w:p w14:paraId="1126C629" w14:textId="77777777" w:rsidR="006C75E5" w:rsidRPr="00B86CF8" w:rsidRDefault="006C75E5" w:rsidP="00CB16C3">
            <w:pPr>
              <w:rPr>
                <w:sz w:val="24"/>
                <w:szCs w:val="24"/>
              </w:rPr>
            </w:pPr>
          </w:p>
        </w:tc>
      </w:tr>
      <w:tr w:rsidR="00B86CF8" w:rsidRPr="00B86CF8" w14:paraId="7489980D" w14:textId="77777777" w:rsidTr="00101D45">
        <w:tc>
          <w:tcPr>
            <w:tcW w:w="15120" w:type="dxa"/>
            <w:gridSpan w:val="10"/>
            <w:tcBorders>
              <w:top w:val="nil"/>
              <w:left w:val="nil"/>
              <w:right w:val="nil"/>
            </w:tcBorders>
          </w:tcPr>
          <w:p w14:paraId="0D7249E5" w14:textId="3DDD33A8" w:rsidR="006C75E5" w:rsidRPr="00B86CF8" w:rsidRDefault="006C75E5" w:rsidP="00CB16C3">
            <w:pPr>
              <w:jc w:val="center"/>
              <w:rPr>
                <w:rFonts w:ascii="Castellar" w:hAnsi="Castellar"/>
                <w:b/>
                <w:sz w:val="72"/>
                <w:szCs w:val="72"/>
              </w:rPr>
            </w:pPr>
            <w:r w:rsidRPr="00B86CF8">
              <w:rPr>
                <w:rFonts w:ascii="Castellar" w:hAnsi="Castellar"/>
                <w:b/>
                <w:noProof/>
                <w:sz w:val="72"/>
                <w:szCs w:val="72"/>
              </w:rPr>
              <w:lastRenderedPageBreak/>
              <w:drawing>
                <wp:anchor distT="36576" distB="36576" distL="36576" distR="36576" simplePos="0" relativeHeight="252135424" behindDoc="0" locked="0" layoutInCell="1" allowOverlap="1" wp14:anchorId="17FC79BC" wp14:editId="4BD6D945">
                  <wp:simplePos x="0" y="0"/>
                  <wp:positionH relativeFrom="column">
                    <wp:posOffset>-71755</wp:posOffset>
                  </wp:positionH>
                  <wp:positionV relativeFrom="paragraph">
                    <wp:posOffset>-99695</wp:posOffset>
                  </wp:positionV>
                  <wp:extent cx="579120" cy="711200"/>
                  <wp:effectExtent l="0" t="0" r="0" b="0"/>
                  <wp:wrapNone/>
                  <wp:docPr id="98"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B86CF8">
              <w:rPr>
                <w:rFonts w:ascii="Castellar" w:hAnsi="Castellar"/>
                <w:b/>
                <w:sz w:val="72"/>
                <w:szCs w:val="72"/>
              </w:rPr>
              <w:t>OCTOBER 2015</w:t>
            </w:r>
          </w:p>
        </w:tc>
      </w:tr>
      <w:tr w:rsidR="00B86CF8" w:rsidRPr="00B86CF8" w14:paraId="73C53657" w14:textId="77777777" w:rsidTr="00101D45">
        <w:tc>
          <w:tcPr>
            <w:tcW w:w="3411" w:type="dxa"/>
            <w:gridSpan w:val="2"/>
          </w:tcPr>
          <w:p w14:paraId="5D9B1DF6" w14:textId="77777777" w:rsidR="006C75E5" w:rsidRPr="00B86CF8" w:rsidRDefault="006C75E5" w:rsidP="00CB16C3">
            <w:pPr>
              <w:jc w:val="center"/>
              <w:rPr>
                <w:rFonts w:ascii="Castellar" w:hAnsi="Castellar"/>
                <w:sz w:val="32"/>
                <w:szCs w:val="32"/>
              </w:rPr>
            </w:pPr>
            <w:r w:rsidRPr="00B86CF8">
              <w:rPr>
                <w:rFonts w:ascii="Castellar" w:hAnsi="Castellar"/>
                <w:sz w:val="32"/>
                <w:szCs w:val="32"/>
              </w:rPr>
              <w:t>Monday</w:t>
            </w:r>
          </w:p>
        </w:tc>
        <w:tc>
          <w:tcPr>
            <w:tcW w:w="2979" w:type="dxa"/>
            <w:gridSpan w:val="2"/>
          </w:tcPr>
          <w:p w14:paraId="22D94E4B" w14:textId="77777777" w:rsidR="006C75E5" w:rsidRPr="00B86CF8" w:rsidRDefault="006C75E5" w:rsidP="00CB16C3">
            <w:pPr>
              <w:jc w:val="center"/>
              <w:rPr>
                <w:rFonts w:ascii="Castellar" w:hAnsi="Castellar"/>
                <w:sz w:val="32"/>
                <w:szCs w:val="32"/>
              </w:rPr>
            </w:pPr>
            <w:r w:rsidRPr="00B86CF8">
              <w:rPr>
                <w:rFonts w:ascii="Castellar" w:hAnsi="Castellar"/>
                <w:sz w:val="32"/>
                <w:szCs w:val="32"/>
              </w:rPr>
              <w:t>Tuesday</w:t>
            </w:r>
          </w:p>
        </w:tc>
        <w:tc>
          <w:tcPr>
            <w:tcW w:w="2979" w:type="dxa"/>
            <w:gridSpan w:val="3"/>
          </w:tcPr>
          <w:p w14:paraId="059D6A9E" w14:textId="77777777" w:rsidR="006C75E5" w:rsidRPr="00B86CF8" w:rsidRDefault="006C75E5" w:rsidP="00CB16C3">
            <w:pPr>
              <w:jc w:val="center"/>
              <w:rPr>
                <w:rFonts w:ascii="Castellar" w:hAnsi="Castellar"/>
                <w:sz w:val="32"/>
                <w:szCs w:val="32"/>
              </w:rPr>
            </w:pPr>
            <w:r w:rsidRPr="00B86CF8">
              <w:rPr>
                <w:rFonts w:ascii="Castellar" w:hAnsi="Castellar"/>
                <w:sz w:val="32"/>
                <w:szCs w:val="32"/>
              </w:rPr>
              <w:t>Wednesday</w:t>
            </w:r>
          </w:p>
        </w:tc>
        <w:tc>
          <w:tcPr>
            <w:tcW w:w="3115" w:type="dxa"/>
            <w:gridSpan w:val="2"/>
          </w:tcPr>
          <w:p w14:paraId="030FDAF0" w14:textId="77777777" w:rsidR="006C75E5" w:rsidRPr="00B86CF8" w:rsidRDefault="006C75E5" w:rsidP="00CB16C3">
            <w:pPr>
              <w:jc w:val="center"/>
              <w:rPr>
                <w:rFonts w:ascii="Castellar" w:hAnsi="Castellar"/>
                <w:sz w:val="32"/>
                <w:szCs w:val="32"/>
              </w:rPr>
            </w:pPr>
            <w:r w:rsidRPr="00B86CF8">
              <w:rPr>
                <w:rFonts w:ascii="Castellar" w:hAnsi="Castellar"/>
                <w:sz w:val="32"/>
                <w:szCs w:val="32"/>
              </w:rPr>
              <w:t>Thursday</w:t>
            </w:r>
          </w:p>
        </w:tc>
        <w:tc>
          <w:tcPr>
            <w:tcW w:w="2636" w:type="dxa"/>
          </w:tcPr>
          <w:p w14:paraId="124ECAC2" w14:textId="77777777" w:rsidR="006C75E5" w:rsidRPr="00B86CF8" w:rsidRDefault="006C75E5" w:rsidP="00CB16C3">
            <w:pPr>
              <w:jc w:val="center"/>
              <w:rPr>
                <w:rFonts w:ascii="Castellar" w:hAnsi="Castellar"/>
                <w:sz w:val="32"/>
                <w:szCs w:val="32"/>
              </w:rPr>
            </w:pPr>
            <w:r w:rsidRPr="00B86CF8">
              <w:rPr>
                <w:rFonts w:ascii="Castellar" w:hAnsi="Castellar"/>
                <w:sz w:val="32"/>
                <w:szCs w:val="32"/>
              </w:rPr>
              <w:t>Friday</w:t>
            </w:r>
          </w:p>
        </w:tc>
      </w:tr>
      <w:tr w:rsidR="00B86CF8" w:rsidRPr="00B86CF8" w14:paraId="086DB095" w14:textId="77777777" w:rsidTr="00101D45">
        <w:tc>
          <w:tcPr>
            <w:tcW w:w="3411" w:type="dxa"/>
            <w:gridSpan w:val="2"/>
          </w:tcPr>
          <w:p w14:paraId="6FC28B7B" w14:textId="71648773" w:rsidR="006C75E5" w:rsidRPr="00B86CF8" w:rsidRDefault="006C75E5" w:rsidP="00CB16C3">
            <w:pPr>
              <w:jc w:val="center"/>
              <w:rPr>
                <w:b/>
                <w:sz w:val="28"/>
                <w:szCs w:val="28"/>
              </w:rPr>
            </w:pPr>
            <w:r w:rsidRPr="00B86CF8">
              <w:rPr>
                <w:b/>
                <w:sz w:val="28"/>
                <w:szCs w:val="28"/>
              </w:rPr>
              <w:t>October 26</w:t>
            </w:r>
          </w:p>
        </w:tc>
        <w:tc>
          <w:tcPr>
            <w:tcW w:w="2979" w:type="dxa"/>
            <w:gridSpan w:val="2"/>
          </w:tcPr>
          <w:p w14:paraId="156DF2D6" w14:textId="0FDCE1E2" w:rsidR="006C75E5" w:rsidRPr="00B86CF8" w:rsidRDefault="006C75E5" w:rsidP="00CB16C3">
            <w:pPr>
              <w:jc w:val="center"/>
              <w:rPr>
                <w:b/>
                <w:sz w:val="28"/>
                <w:szCs w:val="28"/>
              </w:rPr>
            </w:pPr>
            <w:r w:rsidRPr="00B86CF8">
              <w:rPr>
                <w:b/>
                <w:sz w:val="28"/>
                <w:szCs w:val="28"/>
              </w:rPr>
              <w:t>October 27</w:t>
            </w:r>
          </w:p>
        </w:tc>
        <w:tc>
          <w:tcPr>
            <w:tcW w:w="2979" w:type="dxa"/>
            <w:gridSpan w:val="3"/>
          </w:tcPr>
          <w:p w14:paraId="3609A6AD" w14:textId="2AF2855E" w:rsidR="006C75E5" w:rsidRPr="00B86CF8" w:rsidRDefault="006C75E5" w:rsidP="00CB16C3">
            <w:pPr>
              <w:jc w:val="center"/>
              <w:rPr>
                <w:b/>
                <w:sz w:val="28"/>
                <w:szCs w:val="28"/>
              </w:rPr>
            </w:pPr>
            <w:r w:rsidRPr="00B86CF8">
              <w:rPr>
                <w:b/>
                <w:sz w:val="28"/>
                <w:szCs w:val="28"/>
              </w:rPr>
              <w:t>October 28</w:t>
            </w:r>
          </w:p>
        </w:tc>
        <w:tc>
          <w:tcPr>
            <w:tcW w:w="3115" w:type="dxa"/>
            <w:gridSpan w:val="2"/>
          </w:tcPr>
          <w:p w14:paraId="2B4C17C3" w14:textId="025BB92B" w:rsidR="006C75E5" w:rsidRPr="00B86CF8" w:rsidRDefault="006C75E5" w:rsidP="00CB16C3">
            <w:pPr>
              <w:jc w:val="center"/>
              <w:rPr>
                <w:b/>
                <w:sz w:val="28"/>
                <w:szCs w:val="28"/>
              </w:rPr>
            </w:pPr>
            <w:r w:rsidRPr="00B86CF8">
              <w:rPr>
                <w:b/>
                <w:sz w:val="28"/>
                <w:szCs w:val="28"/>
              </w:rPr>
              <w:t>October 29</w:t>
            </w:r>
          </w:p>
        </w:tc>
        <w:tc>
          <w:tcPr>
            <w:tcW w:w="2636" w:type="dxa"/>
          </w:tcPr>
          <w:p w14:paraId="2138504F" w14:textId="1826BBBE" w:rsidR="006C75E5" w:rsidRPr="00B86CF8" w:rsidRDefault="006C75E5" w:rsidP="00CB16C3">
            <w:pPr>
              <w:jc w:val="center"/>
              <w:rPr>
                <w:b/>
                <w:sz w:val="28"/>
                <w:szCs w:val="28"/>
              </w:rPr>
            </w:pPr>
            <w:r w:rsidRPr="00B86CF8">
              <w:rPr>
                <w:b/>
                <w:sz w:val="28"/>
                <w:szCs w:val="28"/>
              </w:rPr>
              <w:t>October 30</w:t>
            </w:r>
          </w:p>
        </w:tc>
      </w:tr>
      <w:tr w:rsidR="00B86CF8" w:rsidRPr="00B86CF8" w14:paraId="426914E6" w14:textId="77777777" w:rsidTr="00B86CF8">
        <w:trPr>
          <w:trHeight w:val="260"/>
        </w:trPr>
        <w:tc>
          <w:tcPr>
            <w:tcW w:w="3411" w:type="dxa"/>
            <w:gridSpan w:val="2"/>
            <w:shd w:val="clear" w:color="auto" w:fill="00B050"/>
          </w:tcPr>
          <w:p w14:paraId="731BFB59" w14:textId="304488D4" w:rsidR="00F36B23" w:rsidRPr="00B86CF8" w:rsidRDefault="00F36B23" w:rsidP="00CB16C3">
            <w:pPr>
              <w:jc w:val="center"/>
              <w:rPr>
                <w:b/>
                <w:sz w:val="24"/>
                <w:szCs w:val="24"/>
              </w:rPr>
            </w:pPr>
            <w:r w:rsidRPr="00B86CF8">
              <w:rPr>
                <w:b/>
                <w:sz w:val="24"/>
                <w:szCs w:val="24"/>
              </w:rPr>
              <w:t>7.NS.3</w:t>
            </w:r>
          </w:p>
        </w:tc>
        <w:tc>
          <w:tcPr>
            <w:tcW w:w="2979" w:type="dxa"/>
            <w:gridSpan w:val="2"/>
            <w:shd w:val="clear" w:color="auto" w:fill="auto"/>
          </w:tcPr>
          <w:p w14:paraId="13868084" w14:textId="1E346235" w:rsidR="00F36B23" w:rsidRPr="00B86CF8" w:rsidRDefault="00F36B23" w:rsidP="00CB16C3">
            <w:pPr>
              <w:jc w:val="center"/>
              <w:rPr>
                <w:sz w:val="24"/>
                <w:szCs w:val="24"/>
              </w:rPr>
            </w:pPr>
          </w:p>
        </w:tc>
        <w:tc>
          <w:tcPr>
            <w:tcW w:w="2979" w:type="dxa"/>
            <w:gridSpan w:val="3"/>
            <w:shd w:val="clear" w:color="auto" w:fill="auto"/>
          </w:tcPr>
          <w:p w14:paraId="29FD131C" w14:textId="2CE311F3" w:rsidR="00F36B23" w:rsidRPr="00B86CF8" w:rsidRDefault="00F36B23" w:rsidP="00CB16C3">
            <w:pPr>
              <w:jc w:val="center"/>
              <w:rPr>
                <w:b/>
                <w:sz w:val="24"/>
                <w:szCs w:val="24"/>
              </w:rPr>
            </w:pPr>
          </w:p>
        </w:tc>
        <w:tc>
          <w:tcPr>
            <w:tcW w:w="3115" w:type="dxa"/>
            <w:gridSpan w:val="2"/>
            <w:shd w:val="clear" w:color="auto" w:fill="00B050"/>
          </w:tcPr>
          <w:p w14:paraId="6CD2D3C3" w14:textId="3E46983F" w:rsidR="00F36B23" w:rsidRPr="00B86CF8" w:rsidRDefault="00F36B23" w:rsidP="00CB16C3">
            <w:pPr>
              <w:jc w:val="center"/>
              <w:rPr>
                <w:b/>
                <w:sz w:val="24"/>
                <w:szCs w:val="24"/>
              </w:rPr>
            </w:pPr>
            <w:r w:rsidRPr="00B86CF8">
              <w:rPr>
                <w:b/>
                <w:sz w:val="24"/>
                <w:szCs w:val="24"/>
              </w:rPr>
              <w:t>7.NS2b,d</w:t>
            </w:r>
          </w:p>
        </w:tc>
        <w:tc>
          <w:tcPr>
            <w:tcW w:w="2636" w:type="dxa"/>
            <w:shd w:val="clear" w:color="auto" w:fill="00B050"/>
          </w:tcPr>
          <w:p w14:paraId="6F12E1B0" w14:textId="38AB563D" w:rsidR="00F36B23" w:rsidRPr="00B86CF8" w:rsidRDefault="00F36B23" w:rsidP="005153F8">
            <w:pPr>
              <w:jc w:val="center"/>
              <w:rPr>
                <w:b/>
                <w:sz w:val="24"/>
                <w:szCs w:val="24"/>
              </w:rPr>
            </w:pPr>
            <w:r w:rsidRPr="00B86CF8">
              <w:rPr>
                <w:b/>
                <w:sz w:val="24"/>
                <w:szCs w:val="24"/>
              </w:rPr>
              <w:t>7.NS.1a,b,d</w:t>
            </w:r>
          </w:p>
        </w:tc>
      </w:tr>
      <w:tr w:rsidR="00B86CF8" w:rsidRPr="00B86CF8" w14:paraId="0369E52F" w14:textId="77777777" w:rsidTr="00101D45">
        <w:trPr>
          <w:trHeight w:val="4625"/>
        </w:trPr>
        <w:tc>
          <w:tcPr>
            <w:tcW w:w="3411" w:type="dxa"/>
            <w:gridSpan w:val="2"/>
          </w:tcPr>
          <w:p w14:paraId="5041FACA" w14:textId="77777777" w:rsidR="00F36B23" w:rsidRPr="00B86CF8" w:rsidRDefault="00F36B23" w:rsidP="0032583D">
            <w:pPr>
              <w:pStyle w:val="ListParagraph"/>
              <w:ind w:left="0"/>
              <w:rPr>
                <w:b/>
                <w:sz w:val="24"/>
                <w:szCs w:val="24"/>
              </w:rPr>
            </w:pPr>
          </w:p>
          <w:p w14:paraId="0E3F060E" w14:textId="77777777" w:rsidR="00F36B23" w:rsidRPr="00B86CF8" w:rsidRDefault="00F36B23" w:rsidP="0032583D">
            <w:pPr>
              <w:pStyle w:val="ListParagraph"/>
              <w:ind w:left="0"/>
              <w:rPr>
                <w:b/>
                <w:sz w:val="24"/>
                <w:szCs w:val="24"/>
              </w:rPr>
            </w:pPr>
          </w:p>
          <w:p w14:paraId="22D8056E" w14:textId="77777777" w:rsidR="00F36B23" w:rsidRPr="00B86CF8" w:rsidRDefault="00F36B23" w:rsidP="0032583D">
            <w:pPr>
              <w:jc w:val="center"/>
              <w:rPr>
                <w:sz w:val="24"/>
                <w:szCs w:val="24"/>
              </w:rPr>
            </w:pPr>
            <w:r w:rsidRPr="00B86CF8">
              <w:rPr>
                <w:b/>
                <w:sz w:val="24"/>
                <w:szCs w:val="24"/>
              </w:rPr>
              <w:t>NY Progress Lesson 15</w:t>
            </w:r>
          </w:p>
          <w:p w14:paraId="5455053B" w14:textId="77777777" w:rsidR="00F36B23" w:rsidRPr="00B86CF8" w:rsidRDefault="00F36B23" w:rsidP="0032583D">
            <w:pPr>
              <w:jc w:val="center"/>
              <w:rPr>
                <w:sz w:val="24"/>
                <w:szCs w:val="24"/>
              </w:rPr>
            </w:pPr>
          </w:p>
          <w:p w14:paraId="5CB69215" w14:textId="77777777" w:rsidR="00F36B23" w:rsidRPr="00B86CF8" w:rsidRDefault="00F36B23" w:rsidP="0032583D">
            <w:pPr>
              <w:jc w:val="center"/>
              <w:rPr>
                <w:sz w:val="24"/>
                <w:szCs w:val="24"/>
              </w:rPr>
            </w:pPr>
            <w:r w:rsidRPr="00B86CF8">
              <w:rPr>
                <w:sz w:val="24"/>
                <w:szCs w:val="24"/>
              </w:rPr>
              <w:t>Using the Order of Operations with Integers</w:t>
            </w:r>
          </w:p>
          <w:p w14:paraId="48F9926B" w14:textId="77777777" w:rsidR="00F36B23" w:rsidRPr="00B86CF8" w:rsidRDefault="00F36B23" w:rsidP="00F36B23">
            <w:pPr>
              <w:jc w:val="center"/>
              <w:rPr>
                <w:rFonts w:cstheme="minorHAnsi"/>
                <w:sz w:val="24"/>
                <w:szCs w:val="24"/>
              </w:rPr>
            </w:pPr>
          </w:p>
        </w:tc>
        <w:tc>
          <w:tcPr>
            <w:tcW w:w="2979" w:type="dxa"/>
            <w:gridSpan w:val="2"/>
          </w:tcPr>
          <w:p w14:paraId="6B250BB8" w14:textId="77777777" w:rsidR="00F36B23" w:rsidRPr="00B86CF8" w:rsidRDefault="00F36B23" w:rsidP="0032583D">
            <w:pPr>
              <w:jc w:val="center"/>
              <w:rPr>
                <w:b/>
                <w:sz w:val="24"/>
                <w:szCs w:val="24"/>
              </w:rPr>
            </w:pPr>
          </w:p>
          <w:p w14:paraId="073F6F48" w14:textId="77777777" w:rsidR="00F36B23" w:rsidRPr="00B86CF8" w:rsidRDefault="00F36B23" w:rsidP="0032583D">
            <w:pPr>
              <w:jc w:val="center"/>
              <w:rPr>
                <w:b/>
                <w:sz w:val="24"/>
                <w:szCs w:val="24"/>
              </w:rPr>
            </w:pPr>
          </w:p>
          <w:p w14:paraId="279CE41D" w14:textId="77777777" w:rsidR="00F36B23" w:rsidRPr="00B86CF8" w:rsidRDefault="00F36B23" w:rsidP="0032583D">
            <w:pPr>
              <w:jc w:val="center"/>
              <w:rPr>
                <w:b/>
                <w:sz w:val="24"/>
                <w:szCs w:val="24"/>
              </w:rPr>
            </w:pPr>
            <w:r w:rsidRPr="00B86CF8">
              <w:rPr>
                <w:b/>
                <w:sz w:val="24"/>
                <w:szCs w:val="24"/>
              </w:rPr>
              <w:t>Mid Module 2</w:t>
            </w:r>
          </w:p>
          <w:p w14:paraId="48E806E6" w14:textId="77777777" w:rsidR="00F36B23" w:rsidRPr="00B86CF8" w:rsidRDefault="00F36B23" w:rsidP="0032583D">
            <w:pPr>
              <w:jc w:val="center"/>
              <w:rPr>
                <w:b/>
                <w:sz w:val="24"/>
                <w:szCs w:val="24"/>
              </w:rPr>
            </w:pPr>
            <w:r w:rsidRPr="00B86CF8">
              <w:rPr>
                <w:b/>
                <w:sz w:val="24"/>
                <w:szCs w:val="24"/>
              </w:rPr>
              <w:t>REVIEW</w:t>
            </w:r>
          </w:p>
          <w:p w14:paraId="4C8C948A" w14:textId="77777777" w:rsidR="00F36B23" w:rsidRPr="00B86CF8" w:rsidRDefault="00F36B23" w:rsidP="00CB16C3">
            <w:pPr>
              <w:jc w:val="center"/>
              <w:rPr>
                <w:rFonts w:cstheme="minorHAnsi"/>
                <w:sz w:val="24"/>
                <w:szCs w:val="24"/>
              </w:rPr>
            </w:pPr>
          </w:p>
        </w:tc>
        <w:tc>
          <w:tcPr>
            <w:tcW w:w="2979" w:type="dxa"/>
            <w:gridSpan w:val="3"/>
          </w:tcPr>
          <w:p w14:paraId="085D81A5" w14:textId="77777777" w:rsidR="00F36B23" w:rsidRPr="00B86CF8" w:rsidRDefault="00F36B23" w:rsidP="0032583D">
            <w:pPr>
              <w:rPr>
                <w:sz w:val="24"/>
                <w:szCs w:val="24"/>
              </w:rPr>
            </w:pPr>
          </w:p>
          <w:p w14:paraId="0643537D" w14:textId="77777777" w:rsidR="00F36B23" w:rsidRPr="00B86CF8" w:rsidRDefault="00F36B23" w:rsidP="0032583D">
            <w:pPr>
              <w:rPr>
                <w:sz w:val="24"/>
                <w:szCs w:val="24"/>
              </w:rPr>
            </w:pPr>
          </w:p>
          <w:p w14:paraId="5FE68CE5" w14:textId="77777777" w:rsidR="00F36B23" w:rsidRPr="00B86CF8" w:rsidRDefault="00F36B23" w:rsidP="0032583D">
            <w:pPr>
              <w:jc w:val="center"/>
              <w:rPr>
                <w:rFonts w:cstheme="minorHAnsi"/>
                <w:b/>
                <w:sz w:val="24"/>
                <w:szCs w:val="24"/>
              </w:rPr>
            </w:pPr>
            <w:r w:rsidRPr="00B86CF8">
              <w:rPr>
                <w:b/>
                <w:sz w:val="24"/>
                <w:szCs w:val="24"/>
              </w:rPr>
              <w:t>Mid Module 2</w:t>
            </w:r>
          </w:p>
          <w:p w14:paraId="2AB806A8" w14:textId="77777777" w:rsidR="00F36B23" w:rsidRPr="00B86CF8" w:rsidRDefault="00F36B23" w:rsidP="0032583D">
            <w:pPr>
              <w:jc w:val="center"/>
              <w:rPr>
                <w:b/>
                <w:sz w:val="24"/>
                <w:szCs w:val="24"/>
              </w:rPr>
            </w:pPr>
            <w:r w:rsidRPr="00B86CF8">
              <w:rPr>
                <w:b/>
                <w:sz w:val="24"/>
                <w:szCs w:val="24"/>
              </w:rPr>
              <w:t>SPIRAL TEST #3</w:t>
            </w:r>
          </w:p>
          <w:p w14:paraId="538E413D" w14:textId="77777777" w:rsidR="00F36B23" w:rsidRPr="00B86CF8" w:rsidRDefault="00F36B23" w:rsidP="00CB16C3">
            <w:pPr>
              <w:jc w:val="center"/>
              <w:rPr>
                <w:rFonts w:cstheme="minorHAnsi"/>
                <w:sz w:val="24"/>
                <w:szCs w:val="24"/>
              </w:rPr>
            </w:pPr>
          </w:p>
        </w:tc>
        <w:tc>
          <w:tcPr>
            <w:tcW w:w="3115" w:type="dxa"/>
            <w:gridSpan w:val="2"/>
          </w:tcPr>
          <w:p w14:paraId="354B8041" w14:textId="77777777" w:rsidR="00F36B23" w:rsidRPr="00B86CF8" w:rsidRDefault="00F36B23" w:rsidP="0032583D">
            <w:pPr>
              <w:pStyle w:val="ListParagraph"/>
              <w:ind w:left="360"/>
              <w:rPr>
                <w:b/>
                <w:sz w:val="24"/>
                <w:szCs w:val="24"/>
              </w:rPr>
            </w:pPr>
          </w:p>
          <w:p w14:paraId="2C840F83" w14:textId="77777777" w:rsidR="00F36B23" w:rsidRPr="00B86CF8" w:rsidRDefault="00F36B23" w:rsidP="0032583D">
            <w:pPr>
              <w:pStyle w:val="ListParagraph"/>
              <w:ind w:left="360"/>
              <w:rPr>
                <w:b/>
                <w:sz w:val="24"/>
                <w:szCs w:val="24"/>
              </w:rPr>
            </w:pPr>
          </w:p>
          <w:p w14:paraId="6153DC85" w14:textId="5D368A62" w:rsidR="00F36B23" w:rsidRPr="00B86CF8" w:rsidRDefault="00F36B23" w:rsidP="0032583D">
            <w:pPr>
              <w:jc w:val="center"/>
              <w:rPr>
                <w:b/>
                <w:sz w:val="24"/>
                <w:szCs w:val="24"/>
              </w:rPr>
            </w:pPr>
            <w:r w:rsidRPr="00B86CF8">
              <w:rPr>
                <w:b/>
                <w:sz w:val="24"/>
                <w:szCs w:val="24"/>
              </w:rPr>
              <w:t>Module 2 Lesson 13-14</w:t>
            </w:r>
          </w:p>
          <w:p w14:paraId="693FC28A" w14:textId="77777777" w:rsidR="00F36B23" w:rsidRPr="00B86CF8" w:rsidRDefault="00F36B23" w:rsidP="0032583D">
            <w:pPr>
              <w:jc w:val="center"/>
              <w:rPr>
                <w:b/>
                <w:sz w:val="24"/>
                <w:szCs w:val="24"/>
              </w:rPr>
            </w:pPr>
            <w:r w:rsidRPr="00B86CF8">
              <w:rPr>
                <w:b/>
                <w:sz w:val="24"/>
                <w:szCs w:val="24"/>
              </w:rPr>
              <w:t>NY Progress Lesson 14</w:t>
            </w:r>
          </w:p>
          <w:p w14:paraId="4E171B5F" w14:textId="77777777" w:rsidR="00F36B23" w:rsidRPr="00B86CF8" w:rsidRDefault="00F36B23" w:rsidP="0032583D">
            <w:pPr>
              <w:rPr>
                <w:sz w:val="24"/>
                <w:szCs w:val="24"/>
              </w:rPr>
            </w:pPr>
          </w:p>
          <w:p w14:paraId="6781F349" w14:textId="77777777" w:rsidR="00F36B23" w:rsidRPr="00B86CF8" w:rsidRDefault="00F36B23" w:rsidP="0032583D">
            <w:pPr>
              <w:jc w:val="center"/>
            </w:pPr>
            <w:r w:rsidRPr="00B86CF8">
              <w:rPr>
                <w:sz w:val="24"/>
                <w:szCs w:val="24"/>
              </w:rPr>
              <w:t>Rational Numbers/ Converting Between Fractions and Decimals Using Equivalent Fractions</w:t>
            </w:r>
          </w:p>
          <w:p w14:paraId="7F5F274F" w14:textId="77777777" w:rsidR="00F36B23" w:rsidRPr="00B86CF8" w:rsidRDefault="00F36B23" w:rsidP="0032583D">
            <w:pPr>
              <w:jc w:val="center"/>
              <w:rPr>
                <w:b/>
                <w:sz w:val="24"/>
                <w:szCs w:val="24"/>
              </w:rPr>
            </w:pPr>
          </w:p>
          <w:p w14:paraId="00740235" w14:textId="77777777" w:rsidR="00F36B23" w:rsidRPr="00B86CF8" w:rsidRDefault="00F36B23" w:rsidP="0032583D">
            <w:pPr>
              <w:jc w:val="center"/>
              <w:rPr>
                <w:b/>
                <w:sz w:val="24"/>
                <w:szCs w:val="24"/>
              </w:rPr>
            </w:pPr>
          </w:p>
          <w:p w14:paraId="7D854C25" w14:textId="77777777" w:rsidR="00F36B23" w:rsidRPr="00B86CF8" w:rsidRDefault="00F36B23" w:rsidP="0032583D">
            <w:pPr>
              <w:jc w:val="center"/>
              <w:rPr>
                <w:b/>
                <w:sz w:val="24"/>
                <w:szCs w:val="24"/>
              </w:rPr>
            </w:pPr>
          </w:p>
          <w:p w14:paraId="7DC71DAD" w14:textId="77777777" w:rsidR="00F36B23" w:rsidRPr="00B86CF8" w:rsidRDefault="00F36B23" w:rsidP="0032583D">
            <w:pPr>
              <w:jc w:val="center"/>
              <w:rPr>
                <w:b/>
                <w:sz w:val="24"/>
                <w:szCs w:val="24"/>
              </w:rPr>
            </w:pPr>
          </w:p>
          <w:p w14:paraId="5ACA735A" w14:textId="77777777" w:rsidR="00F36B23" w:rsidRPr="00B86CF8" w:rsidRDefault="00F36B23" w:rsidP="0032583D">
            <w:pPr>
              <w:rPr>
                <w:b/>
                <w:sz w:val="24"/>
                <w:szCs w:val="24"/>
              </w:rPr>
            </w:pPr>
          </w:p>
          <w:p w14:paraId="4E729029" w14:textId="4F5A4E65" w:rsidR="00F36B23" w:rsidRPr="00B86CF8" w:rsidRDefault="00F36B23" w:rsidP="00CB16C3">
            <w:pPr>
              <w:jc w:val="center"/>
              <w:rPr>
                <w:rFonts w:cstheme="minorHAnsi"/>
                <w:b/>
                <w:sz w:val="32"/>
                <w:szCs w:val="32"/>
              </w:rPr>
            </w:pPr>
          </w:p>
        </w:tc>
        <w:tc>
          <w:tcPr>
            <w:tcW w:w="2636" w:type="dxa"/>
          </w:tcPr>
          <w:p w14:paraId="201844B1" w14:textId="77777777" w:rsidR="00F36B23" w:rsidRPr="00B86CF8" w:rsidRDefault="00F36B23" w:rsidP="0032583D">
            <w:pPr>
              <w:pStyle w:val="ListParagraph"/>
              <w:ind w:left="360"/>
              <w:rPr>
                <w:b/>
                <w:sz w:val="24"/>
                <w:szCs w:val="24"/>
              </w:rPr>
            </w:pPr>
          </w:p>
          <w:p w14:paraId="5E100EAB" w14:textId="77777777" w:rsidR="00F36B23" w:rsidRPr="00B86CF8" w:rsidRDefault="00F36B23" w:rsidP="0032583D">
            <w:pPr>
              <w:pStyle w:val="ListParagraph"/>
              <w:ind w:left="360"/>
              <w:rPr>
                <w:b/>
                <w:sz w:val="24"/>
                <w:szCs w:val="24"/>
              </w:rPr>
            </w:pPr>
          </w:p>
          <w:p w14:paraId="290FA431" w14:textId="77777777" w:rsidR="00F36B23" w:rsidRPr="00B86CF8" w:rsidRDefault="00F36B23" w:rsidP="0032583D">
            <w:pPr>
              <w:jc w:val="center"/>
              <w:rPr>
                <w:b/>
                <w:sz w:val="24"/>
                <w:szCs w:val="24"/>
              </w:rPr>
            </w:pPr>
            <w:r w:rsidRPr="00B86CF8">
              <w:rPr>
                <w:b/>
                <w:sz w:val="24"/>
                <w:szCs w:val="24"/>
              </w:rPr>
              <w:t xml:space="preserve">Module 2 Lesson 7 </w:t>
            </w:r>
          </w:p>
          <w:p w14:paraId="581ABF1F" w14:textId="77777777" w:rsidR="00F36B23" w:rsidRPr="00B86CF8" w:rsidRDefault="00F36B23" w:rsidP="0032583D">
            <w:pPr>
              <w:jc w:val="center"/>
              <w:rPr>
                <w:b/>
                <w:sz w:val="24"/>
                <w:szCs w:val="24"/>
              </w:rPr>
            </w:pPr>
            <w:r w:rsidRPr="00B86CF8">
              <w:rPr>
                <w:b/>
                <w:sz w:val="24"/>
                <w:szCs w:val="24"/>
              </w:rPr>
              <w:t xml:space="preserve">NY Progress Lesson 10 </w:t>
            </w:r>
          </w:p>
          <w:p w14:paraId="1522E181" w14:textId="77777777" w:rsidR="00F36B23" w:rsidRPr="00B86CF8" w:rsidRDefault="00F36B23" w:rsidP="0032583D">
            <w:pPr>
              <w:jc w:val="center"/>
              <w:rPr>
                <w:b/>
                <w:sz w:val="24"/>
                <w:szCs w:val="24"/>
              </w:rPr>
            </w:pPr>
          </w:p>
          <w:p w14:paraId="7631D226" w14:textId="77777777" w:rsidR="00F36B23" w:rsidRPr="00B86CF8" w:rsidRDefault="00F36B23" w:rsidP="0032583D">
            <w:pPr>
              <w:jc w:val="center"/>
              <w:rPr>
                <w:sz w:val="24"/>
                <w:szCs w:val="24"/>
              </w:rPr>
            </w:pPr>
            <w:r w:rsidRPr="00B86CF8">
              <w:rPr>
                <w:sz w:val="24"/>
                <w:szCs w:val="24"/>
              </w:rPr>
              <w:t xml:space="preserve">Adding Rational Numbers </w:t>
            </w:r>
          </w:p>
          <w:p w14:paraId="7057F629" w14:textId="77777777" w:rsidR="00F36B23" w:rsidRPr="00B86CF8" w:rsidRDefault="00F36B23" w:rsidP="0032583D">
            <w:pPr>
              <w:jc w:val="center"/>
              <w:rPr>
                <w:sz w:val="24"/>
                <w:szCs w:val="24"/>
              </w:rPr>
            </w:pPr>
          </w:p>
          <w:p w14:paraId="798B748F" w14:textId="77777777" w:rsidR="00F36B23" w:rsidRPr="00B86CF8" w:rsidRDefault="00F36B23" w:rsidP="0032583D">
            <w:pPr>
              <w:jc w:val="center"/>
              <w:rPr>
                <w:sz w:val="24"/>
                <w:szCs w:val="24"/>
              </w:rPr>
            </w:pPr>
          </w:p>
          <w:p w14:paraId="760380EA" w14:textId="77777777" w:rsidR="00F36B23" w:rsidRPr="00B86CF8" w:rsidRDefault="00F36B23" w:rsidP="0032583D">
            <w:pPr>
              <w:jc w:val="center"/>
              <w:rPr>
                <w:sz w:val="24"/>
                <w:szCs w:val="24"/>
              </w:rPr>
            </w:pPr>
          </w:p>
          <w:p w14:paraId="7F7591A8" w14:textId="77777777" w:rsidR="00F36B23" w:rsidRPr="00B86CF8" w:rsidRDefault="00F36B23" w:rsidP="0032583D">
            <w:pPr>
              <w:jc w:val="center"/>
              <w:rPr>
                <w:sz w:val="24"/>
                <w:szCs w:val="24"/>
              </w:rPr>
            </w:pPr>
          </w:p>
          <w:p w14:paraId="5C61D596" w14:textId="77777777" w:rsidR="00F36B23" w:rsidRPr="00B86CF8" w:rsidRDefault="00F36B23" w:rsidP="0032583D">
            <w:pPr>
              <w:jc w:val="center"/>
              <w:rPr>
                <w:sz w:val="24"/>
                <w:szCs w:val="24"/>
              </w:rPr>
            </w:pPr>
          </w:p>
          <w:p w14:paraId="304BC990" w14:textId="77777777" w:rsidR="00F36B23" w:rsidRPr="00B86CF8" w:rsidRDefault="00F36B23" w:rsidP="0032583D">
            <w:pPr>
              <w:jc w:val="center"/>
              <w:rPr>
                <w:sz w:val="24"/>
                <w:szCs w:val="24"/>
              </w:rPr>
            </w:pPr>
          </w:p>
          <w:p w14:paraId="66806CA1" w14:textId="77777777" w:rsidR="00F36B23" w:rsidRPr="00B86CF8" w:rsidRDefault="00F36B23" w:rsidP="0032583D">
            <w:pPr>
              <w:jc w:val="center"/>
              <w:rPr>
                <w:sz w:val="24"/>
                <w:szCs w:val="24"/>
              </w:rPr>
            </w:pPr>
          </w:p>
          <w:p w14:paraId="3204F64E" w14:textId="77777777" w:rsidR="00F36B23" w:rsidRPr="00B86CF8" w:rsidRDefault="00F36B23" w:rsidP="00176072">
            <w:pPr>
              <w:pStyle w:val="ListParagraph"/>
              <w:ind w:left="0"/>
              <w:jc w:val="center"/>
              <w:rPr>
                <w:rFonts w:cstheme="minorHAnsi"/>
                <w:sz w:val="24"/>
                <w:szCs w:val="24"/>
              </w:rPr>
            </w:pPr>
          </w:p>
        </w:tc>
      </w:tr>
      <w:tr w:rsidR="00B86CF8" w:rsidRPr="00B86CF8" w14:paraId="7EC385D2" w14:textId="77777777" w:rsidTr="00101D45">
        <w:trPr>
          <w:trHeight w:val="1583"/>
        </w:trPr>
        <w:tc>
          <w:tcPr>
            <w:tcW w:w="3411" w:type="dxa"/>
            <w:gridSpan w:val="2"/>
          </w:tcPr>
          <w:p w14:paraId="5391CAC4" w14:textId="77777777" w:rsidR="00F36B23" w:rsidRPr="00B86CF8" w:rsidRDefault="00F36B23" w:rsidP="0032583D">
            <w:pPr>
              <w:rPr>
                <w:b/>
                <w:sz w:val="24"/>
                <w:szCs w:val="24"/>
              </w:rPr>
            </w:pPr>
            <w:r w:rsidRPr="00B86CF8">
              <w:rPr>
                <w:b/>
                <w:sz w:val="24"/>
                <w:szCs w:val="24"/>
              </w:rPr>
              <w:t>Resources:</w:t>
            </w:r>
          </w:p>
          <w:p w14:paraId="1B1C91C1" w14:textId="77777777" w:rsidR="00F36B23" w:rsidRPr="00B86CF8" w:rsidRDefault="00F36B23" w:rsidP="0032583D">
            <w:pPr>
              <w:jc w:val="center"/>
              <w:rPr>
                <w:sz w:val="24"/>
                <w:szCs w:val="24"/>
              </w:rPr>
            </w:pPr>
            <w:r w:rsidRPr="00B86CF8">
              <w:rPr>
                <w:sz w:val="24"/>
                <w:szCs w:val="24"/>
              </w:rPr>
              <w:t xml:space="preserve"> </w:t>
            </w:r>
            <w:r w:rsidRPr="00B86CF8">
              <w:rPr>
                <w:i/>
                <w:sz w:val="24"/>
                <w:szCs w:val="24"/>
              </w:rPr>
              <w:t>Module 2</w:t>
            </w:r>
            <w:r w:rsidRPr="00B86CF8">
              <w:rPr>
                <w:sz w:val="24"/>
                <w:szCs w:val="24"/>
              </w:rPr>
              <w:t xml:space="preserve"> p. 151 – 152 </w:t>
            </w:r>
          </w:p>
          <w:p w14:paraId="321056B5" w14:textId="77777777" w:rsidR="00F36B23" w:rsidRPr="00B86CF8" w:rsidRDefault="00F36B23" w:rsidP="0032583D">
            <w:pPr>
              <w:jc w:val="center"/>
              <w:rPr>
                <w:sz w:val="24"/>
                <w:szCs w:val="24"/>
              </w:rPr>
            </w:pPr>
            <w:r w:rsidRPr="00B86CF8">
              <w:rPr>
                <w:i/>
                <w:sz w:val="24"/>
                <w:szCs w:val="24"/>
              </w:rPr>
              <w:t xml:space="preserve">NY Progress </w:t>
            </w:r>
            <w:r w:rsidRPr="00B86CF8">
              <w:rPr>
                <w:sz w:val="24"/>
                <w:szCs w:val="24"/>
              </w:rPr>
              <w:t>p. 128- 135</w:t>
            </w:r>
          </w:p>
          <w:p w14:paraId="19CC645F" w14:textId="77777777" w:rsidR="00F36B23" w:rsidRPr="00B86CF8" w:rsidRDefault="00F36B23" w:rsidP="00F77361">
            <w:pPr>
              <w:jc w:val="center"/>
              <w:rPr>
                <w:sz w:val="24"/>
                <w:szCs w:val="24"/>
              </w:rPr>
            </w:pPr>
          </w:p>
        </w:tc>
        <w:tc>
          <w:tcPr>
            <w:tcW w:w="2979" w:type="dxa"/>
            <w:gridSpan w:val="2"/>
          </w:tcPr>
          <w:p w14:paraId="4BACD8D0" w14:textId="23585319" w:rsidR="00F36B23" w:rsidRPr="00B86CF8" w:rsidRDefault="00F36B23" w:rsidP="00F77361">
            <w:pPr>
              <w:jc w:val="center"/>
              <w:rPr>
                <w:sz w:val="24"/>
                <w:szCs w:val="24"/>
              </w:rPr>
            </w:pPr>
          </w:p>
        </w:tc>
        <w:tc>
          <w:tcPr>
            <w:tcW w:w="2979" w:type="dxa"/>
            <w:gridSpan w:val="3"/>
          </w:tcPr>
          <w:p w14:paraId="5D145960" w14:textId="77777777" w:rsidR="00F36B23" w:rsidRPr="00B86CF8" w:rsidRDefault="00F36B23" w:rsidP="00CB16C3">
            <w:pPr>
              <w:jc w:val="center"/>
              <w:rPr>
                <w:sz w:val="24"/>
                <w:szCs w:val="24"/>
              </w:rPr>
            </w:pPr>
          </w:p>
        </w:tc>
        <w:tc>
          <w:tcPr>
            <w:tcW w:w="3115" w:type="dxa"/>
            <w:gridSpan w:val="2"/>
          </w:tcPr>
          <w:p w14:paraId="6AC1D1E3" w14:textId="77777777" w:rsidR="00F36B23" w:rsidRPr="00B86CF8" w:rsidRDefault="00F36B23" w:rsidP="0032583D">
            <w:pPr>
              <w:rPr>
                <w:b/>
                <w:sz w:val="24"/>
                <w:szCs w:val="24"/>
              </w:rPr>
            </w:pPr>
            <w:r w:rsidRPr="00B86CF8">
              <w:rPr>
                <w:b/>
                <w:sz w:val="24"/>
                <w:szCs w:val="24"/>
              </w:rPr>
              <w:t>Resources:</w:t>
            </w:r>
          </w:p>
          <w:p w14:paraId="289DD472" w14:textId="42554B4C" w:rsidR="00F36B23" w:rsidRPr="00B86CF8" w:rsidRDefault="00F36B23" w:rsidP="0032583D">
            <w:pPr>
              <w:jc w:val="center"/>
              <w:rPr>
                <w:sz w:val="24"/>
                <w:szCs w:val="24"/>
              </w:rPr>
            </w:pPr>
            <w:r w:rsidRPr="00B86CF8">
              <w:rPr>
                <w:i/>
                <w:sz w:val="24"/>
                <w:szCs w:val="24"/>
              </w:rPr>
              <w:t xml:space="preserve">Module 2 </w:t>
            </w:r>
            <w:r w:rsidRPr="00B86CF8">
              <w:rPr>
                <w:sz w:val="24"/>
                <w:szCs w:val="24"/>
              </w:rPr>
              <w:t>p. 127 – 143</w:t>
            </w:r>
          </w:p>
          <w:p w14:paraId="49EBF13B" w14:textId="77777777" w:rsidR="00F36B23" w:rsidRPr="00B86CF8" w:rsidRDefault="00F36B23" w:rsidP="0032583D">
            <w:pPr>
              <w:jc w:val="center"/>
              <w:rPr>
                <w:sz w:val="24"/>
                <w:szCs w:val="24"/>
              </w:rPr>
            </w:pPr>
            <w:r w:rsidRPr="00B86CF8">
              <w:rPr>
                <w:i/>
                <w:sz w:val="24"/>
                <w:szCs w:val="24"/>
              </w:rPr>
              <w:t xml:space="preserve">Go Math </w:t>
            </w:r>
            <w:r w:rsidRPr="00B86CF8">
              <w:rPr>
                <w:sz w:val="24"/>
                <w:szCs w:val="24"/>
              </w:rPr>
              <w:t>p. 61 – 66</w:t>
            </w:r>
          </w:p>
          <w:p w14:paraId="7B9239C6" w14:textId="77777777" w:rsidR="00F36B23" w:rsidRPr="00B86CF8" w:rsidRDefault="00F36B23" w:rsidP="0032583D">
            <w:pPr>
              <w:jc w:val="center"/>
              <w:rPr>
                <w:sz w:val="24"/>
                <w:szCs w:val="24"/>
              </w:rPr>
            </w:pPr>
            <w:r w:rsidRPr="00B86CF8">
              <w:rPr>
                <w:i/>
                <w:sz w:val="24"/>
                <w:szCs w:val="24"/>
              </w:rPr>
              <w:t xml:space="preserve">Big Ideas </w:t>
            </w:r>
            <w:r w:rsidRPr="00B86CF8">
              <w:rPr>
                <w:sz w:val="24"/>
                <w:szCs w:val="24"/>
              </w:rPr>
              <w:t xml:space="preserve">p. 44 – 49 </w:t>
            </w:r>
          </w:p>
          <w:p w14:paraId="33BF5CDD" w14:textId="77777777" w:rsidR="00F36B23" w:rsidRPr="00B86CF8" w:rsidRDefault="00F36B23" w:rsidP="0032583D">
            <w:pPr>
              <w:jc w:val="center"/>
              <w:rPr>
                <w:sz w:val="24"/>
                <w:szCs w:val="24"/>
              </w:rPr>
            </w:pPr>
            <w:r w:rsidRPr="00B86CF8">
              <w:rPr>
                <w:i/>
                <w:sz w:val="24"/>
                <w:szCs w:val="24"/>
              </w:rPr>
              <w:t xml:space="preserve">NY Progress </w:t>
            </w:r>
            <w:r w:rsidRPr="00B86CF8">
              <w:rPr>
                <w:sz w:val="24"/>
                <w:szCs w:val="24"/>
              </w:rPr>
              <w:t>p. 120- 127</w:t>
            </w:r>
          </w:p>
          <w:p w14:paraId="0ACC6BC6" w14:textId="77777777" w:rsidR="00F36B23" w:rsidRPr="00B86CF8" w:rsidRDefault="00F36B23" w:rsidP="00CB16C3">
            <w:pPr>
              <w:jc w:val="center"/>
              <w:rPr>
                <w:sz w:val="24"/>
                <w:szCs w:val="24"/>
              </w:rPr>
            </w:pPr>
          </w:p>
        </w:tc>
        <w:tc>
          <w:tcPr>
            <w:tcW w:w="2636" w:type="dxa"/>
          </w:tcPr>
          <w:p w14:paraId="67D45C17" w14:textId="77777777" w:rsidR="00F36B23" w:rsidRPr="00B86CF8" w:rsidRDefault="00F36B23" w:rsidP="0032583D">
            <w:pPr>
              <w:rPr>
                <w:b/>
                <w:sz w:val="24"/>
                <w:szCs w:val="24"/>
              </w:rPr>
            </w:pPr>
            <w:r w:rsidRPr="00B86CF8">
              <w:rPr>
                <w:b/>
                <w:sz w:val="24"/>
                <w:szCs w:val="24"/>
              </w:rPr>
              <w:t>Resources:</w:t>
            </w:r>
          </w:p>
          <w:p w14:paraId="58DDC502" w14:textId="77777777" w:rsidR="00F36B23" w:rsidRPr="00B86CF8" w:rsidRDefault="00F36B23" w:rsidP="0032583D">
            <w:pPr>
              <w:jc w:val="center"/>
              <w:rPr>
                <w:i/>
                <w:sz w:val="24"/>
                <w:szCs w:val="24"/>
              </w:rPr>
            </w:pPr>
            <w:r w:rsidRPr="00B86CF8">
              <w:rPr>
                <w:i/>
                <w:sz w:val="24"/>
                <w:szCs w:val="24"/>
              </w:rPr>
              <w:t xml:space="preserve">Module 2 </w:t>
            </w:r>
            <w:r w:rsidRPr="00B86CF8">
              <w:rPr>
                <w:sz w:val="24"/>
                <w:szCs w:val="24"/>
              </w:rPr>
              <w:t xml:space="preserve">p. 76 – 83 </w:t>
            </w:r>
          </w:p>
          <w:p w14:paraId="4EDBB1B8" w14:textId="77777777" w:rsidR="00F36B23" w:rsidRPr="00B86CF8" w:rsidRDefault="00F36B23" w:rsidP="0032583D">
            <w:pPr>
              <w:jc w:val="center"/>
              <w:rPr>
                <w:sz w:val="24"/>
                <w:szCs w:val="24"/>
              </w:rPr>
            </w:pPr>
            <w:r w:rsidRPr="00B86CF8">
              <w:rPr>
                <w:i/>
                <w:sz w:val="24"/>
                <w:szCs w:val="24"/>
              </w:rPr>
              <w:t xml:space="preserve">Go Math </w:t>
            </w:r>
            <w:r w:rsidRPr="00B86CF8">
              <w:rPr>
                <w:sz w:val="24"/>
                <w:szCs w:val="24"/>
              </w:rPr>
              <w:t xml:space="preserve">p. 67 – 74 </w:t>
            </w:r>
          </w:p>
          <w:p w14:paraId="5D3DD16F" w14:textId="77777777" w:rsidR="00F36B23" w:rsidRPr="00B86CF8" w:rsidRDefault="00F36B23" w:rsidP="0032583D">
            <w:pPr>
              <w:jc w:val="center"/>
              <w:rPr>
                <w:sz w:val="24"/>
                <w:szCs w:val="24"/>
              </w:rPr>
            </w:pPr>
            <w:r w:rsidRPr="00B86CF8">
              <w:rPr>
                <w:sz w:val="24"/>
                <w:szCs w:val="24"/>
              </w:rPr>
              <w:t xml:space="preserve"> </w:t>
            </w:r>
            <w:r w:rsidRPr="00B86CF8">
              <w:rPr>
                <w:i/>
                <w:sz w:val="24"/>
                <w:szCs w:val="24"/>
              </w:rPr>
              <w:t xml:space="preserve">Big Ideas </w:t>
            </w:r>
            <w:r w:rsidRPr="00B86CF8">
              <w:rPr>
                <w:sz w:val="24"/>
                <w:szCs w:val="24"/>
              </w:rPr>
              <w:t xml:space="preserve">p. 50 – 55 </w:t>
            </w:r>
          </w:p>
          <w:p w14:paraId="27987740" w14:textId="77777777" w:rsidR="00F36B23" w:rsidRPr="00B86CF8" w:rsidRDefault="00F36B23" w:rsidP="0032583D">
            <w:pPr>
              <w:jc w:val="center"/>
              <w:rPr>
                <w:sz w:val="24"/>
                <w:szCs w:val="24"/>
              </w:rPr>
            </w:pPr>
            <w:r w:rsidRPr="00B86CF8">
              <w:rPr>
                <w:i/>
                <w:sz w:val="24"/>
                <w:szCs w:val="24"/>
              </w:rPr>
              <w:t xml:space="preserve">NY Progress </w:t>
            </w:r>
            <w:r w:rsidRPr="00B86CF8">
              <w:rPr>
                <w:sz w:val="24"/>
                <w:szCs w:val="24"/>
              </w:rPr>
              <w:t>p. 88- 95</w:t>
            </w:r>
          </w:p>
          <w:p w14:paraId="5F4F42D3" w14:textId="0E5DC6AD" w:rsidR="00F36B23" w:rsidRPr="00B86CF8" w:rsidRDefault="00F36B23" w:rsidP="00FD647E">
            <w:pPr>
              <w:jc w:val="center"/>
            </w:pPr>
          </w:p>
        </w:tc>
      </w:tr>
      <w:tr w:rsidR="00B86CF8" w:rsidRPr="00B86CF8" w14:paraId="484F3E66" w14:textId="77777777" w:rsidTr="006D2E95">
        <w:trPr>
          <w:trHeight w:val="1412"/>
        </w:trPr>
        <w:tc>
          <w:tcPr>
            <w:tcW w:w="3411" w:type="dxa"/>
            <w:gridSpan w:val="2"/>
            <w:tcBorders>
              <w:bottom w:val="single" w:sz="4" w:space="0" w:color="auto"/>
            </w:tcBorders>
          </w:tcPr>
          <w:p w14:paraId="2DF1BC15" w14:textId="77777777" w:rsidR="00F36B23" w:rsidRPr="00B86CF8" w:rsidRDefault="00F36B23" w:rsidP="00CB16C3">
            <w:pPr>
              <w:rPr>
                <w:b/>
                <w:sz w:val="24"/>
                <w:szCs w:val="24"/>
              </w:rPr>
            </w:pPr>
          </w:p>
        </w:tc>
        <w:tc>
          <w:tcPr>
            <w:tcW w:w="2979" w:type="dxa"/>
            <w:gridSpan w:val="2"/>
            <w:tcBorders>
              <w:bottom w:val="single" w:sz="4" w:space="0" w:color="auto"/>
            </w:tcBorders>
          </w:tcPr>
          <w:p w14:paraId="2DC92F99" w14:textId="77777777" w:rsidR="00F36B23" w:rsidRPr="00B86CF8" w:rsidRDefault="00F36B23" w:rsidP="00CB16C3">
            <w:pPr>
              <w:jc w:val="center"/>
              <w:rPr>
                <w:b/>
                <w:sz w:val="24"/>
                <w:szCs w:val="24"/>
              </w:rPr>
            </w:pPr>
          </w:p>
        </w:tc>
        <w:tc>
          <w:tcPr>
            <w:tcW w:w="2979" w:type="dxa"/>
            <w:gridSpan w:val="3"/>
            <w:tcBorders>
              <w:bottom w:val="single" w:sz="4" w:space="0" w:color="auto"/>
            </w:tcBorders>
          </w:tcPr>
          <w:p w14:paraId="1A33BC61" w14:textId="77777777" w:rsidR="00F36B23" w:rsidRPr="00B86CF8" w:rsidRDefault="00F36B23" w:rsidP="00CB16C3">
            <w:pPr>
              <w:rPr>
                <w:b/>
                <w:sz w:val="24"/>
                <w:szCs w:val="24"/>
              </w:rPr>
            </w:pPr>
          </w:p>
        </w:tc>
        <w:tc>
          <w:tcPr>
            <w:tcW w:w="3115" w:type="dxa"/>
            <w:gridSpan w:val="2"/>
            <w:tcBorders>
              <w:bottom w:val="single" w:sz="4" w:space="0" w:color="auto"/>
            </w:tcBorders>
          </w:tcPr>
          <w:p w14:paraId="4DCE86C4" w14:textId="77777777" w:rsidR="00F36B23" w:rsidRPr="00B86CF8" w:rsidRDefault="00F36B23" w:rsidP="00CB16C3">
            <w:pPr>
              <w:rPr>
                <w:b/>
                <w:sz w:val="24"/>
                <w:szCs w:val="24"/>
              </w:rPr>
            </w:pPr>
          </w:p>
        </w:tc>
        <w:tc>
          <w:tcPr>
            <w:tcW w:w="2636" w:type="dxa"/>
            <w:tcBorders>
              <w:bottom w:val="single" w:sz="4" w:space="0" w:color="auto"/>
            </w:tcBorders>
          </w:tcPr>
          <w:p w14:paraId="0714E985" w14:textId="77777777" w:rsidR="00F36B23" w:rsidRPr="00B86CF8" w:rsidRDefault="00F36B23" w:rsidP="00CB16C3">
            <w:pPr>
              <w:jc w:val="center"/>
              <w:rPr>
                <w:b/>
                <w:sz w:val="24"/>
                <w:szCs w:val="24"/>
              </w:rPr>
            </w:pPr>
          </w:p>
        </w:tc>
      </w:tr>
    </w:tbl>
    <w:p w14:paraId="2319B9E8" w14:textId="77777777" w:rsidR="005874FD" w:rsidRPr="00B86CF8" w:rsidRDefault="005874FD" w:rsidP="005874FD"/>
    <w:tbl>
      <w:tblPr>
        <w:tblStyle w:val="TableGrid"/>
        <w:tblW w:w="14328" w:type="dxa"/>
        <w:tblLook w:val="04A0" w:firstRow="1" w:lastRow="0" w:firstColumn="1" w:lastColumn="0" w:noHBand="0" w:noVBand="1"/>
      </w:tblPr>
      <w:tblGrid>
        <w:gridCol w:w="2951"/>
        <w:gridCol w:w="381"/>
        <w:gridCol w:w="2321"/>
        <w:gridCol w:w="118"/>
        <w:gridCol w:w="2898"/>
        <w:gridCol w:w="130"/>
        <w:gridCol w:w="2801"/>
        <w:gridCol w:w="123"/>
        <w:gridCol w:w="2605"/>
      </w:tblGrid>
      <w:tr w:rsidR="00B86CF8" w:rsidRPr="00B86CF8" w14:paraId="1AF61EDC" w14:textId="77777777" w:rsidTr="007E0D0B">
        <w:tc>
          <w:tcPr>
            <w:tcW w:w="14328" w:type="dxa"/>
            <w:gridSpan w:val="9"/>
            <w:tcBorders>
              <w:top w:val="nil"/>
              <w:left w:val="nil"/>
              <w:right w:val="nil"/>
            </w:tcBorders>
          </w:tcPr>
          <w:p w14:paraId="2CFDAD82" w14:textId="0B6DF3FA" w:rsidR="005874FD" w:rsidRPr="00B86CF8" w:rsidRDefault="005874FD" w:rsidP="007E0D0B">
            <w:pPr>
              <w:jc w:val="center"/>
              <w:rPr>
                <w:rFonts w:ascii="Castellar" w:hAnsi="Castellar"/>
                <w:b/>
                <w:sz w:val="72"/>
                <w:szCs w:val="32"/>
              </w:rPr>
            </w:pPr>
            <w:r w:rsidRPr="00B86CF8">
              <w:rPr>
                <w:rFonts w:ascii="Castellar" w:hAnsi="Castellar"/>
                <w:b/>
                <w:noProof/>
                <w:sz w:val="72"/>
                <w:szCs w:val="72"/>
              </w:rPr>
              <w:lastRenderedPageBreak/>
              <w:drawing>
                <wp:anchor distT="36576" distB="36576" distL="36576" distR="36576" simplePos="0" relativeHeight="251868160" behindDoc="0" locked="0" layoutInCell="1" allowOverlap="1" wp14:anchorId="0C59F9D8" wp14:editId="72D29BC6">
                  <wp:simplePos x="0" y="0"/>
                  <wp:positionH relativeFrom="column">
                    <wp:posOffset>-90805</wp:posOffset>
                  </wp:positionH>
                  <wp:positionV relativeFrom="paragraph">
                    <wp:posOffset>-98859</wp:posOffset>
                  </wp:positionV>
                  <wp:extent cx="579120" cy="711200"/>
                  <wp:effectExtent l="0" t="0" r="0" b="0"/>
                  <wp:wrapNone/>
                  <wp:docPr id="99"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411F1C" w:rsidRPr="00B86CF8">
              <w:rPr>
                <w:rFonts w:ascii="Castellar" w:hAnsi="Castellar"/>
                <w:b/>
                <w:sz w:val="72"/>
                <w:szCs w:val="72"/>
              </w:rPr>
              <w:t>NOVEMBER 2015</w:t>
            </w:r>
          </w:p>
        </w:tc>
      </w:tr>
      <w:tr w:rsidR="00B86CF8" w:rsidRPr="00B86CF8" w14:paraId="3EB71141" w14:textId="77777777" w:rsidTr="00F36B23">
        <w:tc>
          <w:tcPr>
            <w:tcW w:w="3332" w:type="dxa"/>
            <w:gridSpan w:val="2"/>
          </w:tcPr>
          <w:p w14:paraId="6F0A8E19"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Monday</w:t>
            </w:r>
          </w:p>
        </w:tc>
        <w:tc>
          <w:tcPr>
            <w:tcW w:w="2439" w:type="dxa"/>
            <w:gridSpan w:val="2"/>
          </w:tcPr>
          <w:p w14:paraId="02FA4D6C"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Tuesday</w:t>
            </w:r>
          </w:p>
        </w:tc>
        <w:tc>
          <w:tcPr>
            <w:tcW w:w="3028" w:type="dxa"/>
            <w:gridSpan w:val="2"/>
          </w:tcPr>
          <w:p w14:paraId="5778D0EB"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Wednesday</w:t>
            </w:r>
          </w:p>
        </w:tc>
        <w:tc>
          <w:tcPr>
            <w:tcW w:w="2801" w:type="dxa"/>
          </w:tcPr>
          <w:p w14:paraId="50F3B96A"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Thursday</w:t>
            </w:r>
          </w:p>
        </w:tc>
        <w:tc>
          <w:tcPr>
            <w:tcW w:w="2728" w:type="dxa"/>
            <w:gridSpan w:val="2"/>
            <w:tcBorders>
              <w:bottom w:val="single" w:sz="4" w:space="0" w:color="auto"/>
            </w:tcBorders>
          </w:tcPr>
          <w:p w14:paraId="311CF385"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Friday</w:t>
            </w:r>
          </w:p>
        </w:tc>
      </w:tr>
      <w:tr w:rsidR="00B86CF8" w:rsidRPr="00B86CF8" w14:paraId="3E1107A0" w14:textId="77777777" w:rsidTr="00F36B23">
        <w:tc>
          <w:tcPr>
            <w:tcW w:w="3332" w:type="dxa"/>
            <w:gridSpan w:val="2"/>
          </w:tcPr>
          <w:p w14:paraId="101DBF96" w14:textId="5AE6BCBE" w:rsidR="005874FD" w:rsidRPr="00B86CF8" w:rsidRDefault="0054603B" w:rsidP="007E0D0B">
            <w:pPr>
              <w:jc w:val="center"/>
              <w:rPr>
                <w:b/>
                <w:sz w:val="28"/>
                <w:szCs w:val="28"/>
              </w:rPr>
            </w:pPr>
            <w:r w:rsidRPr="00B86CF8">
              <w:rPr>
                <w:b/>
                <w:sz w:val="28"/>
                <w:szCs w:val="28"/>
              </w:rPr>
              <w:t>November 2</w:t>
            </w:r>
          </w:p>
        </w:tc>
        <w:tc>
          <w:tcPr>
            <w:tcW w:w="2439" w:type="dxa"/>
            <w:gridSpan w:val="2"/>
            <w:tcBorders>
              <w:bottom w:val="single" w:sz="4" w:space="0" w:color="auto"/>
            </w:tcBorders>
          </w:tcPr>
          <w:p w14:paraId="604B9038" w14:textId="1D213E27" w:rsidR="005874FD" w:rsidRPr="00B86CF8" w:rsidRDefault="0054603B" w:rsidP="007E0D0B">
            <w:pPr>
              <w:jc w:val="center"/>
              <w:rPr>
                <w:b/>
                <w:sz w:val="28"/>
                <w:szCs w:val="28"/>
              </w:rPr>
            </w:pPr>
            <w:r w:rsidRPr="00B86CF8">
              <w:rPr>
                <w:b/>
                <w:sz w:val="28"/>
                <w:szCs w:val="28"/>
              </w:rPr>
              <w:t>November 3</w:t>
            </w:r>
          </w:p>
        </w:tc>
        <w:tc>
          <w:tcPr>
            <w:tcW w:w="3028" w:type="dxa"/>
            <w:gridSpan w:val="2"/>
          </w:tcPr>
          <w:p w14:paraId="4DE88D0F" w14:textId="16445324" w:rsidR="005874FD" w:rsidRPr="00B86CF8" w:rsidRDefault="0054603B" w:rsidP="007E0D0B">
            <w:pPr>
              <w:jc w:val="center"/>
              <w:rPr>
                <w:b/>
                <w:sz w:val="28"/>
                <w:szCs w:val="28"/>
              </w:rPr>
            </w:pPr>
            <w:r w:rsidRPr="00B86CF8">
              <w:rPr>
                <w:b/>
                <w:sz w:val="28"/>
                <w:szCs w:val="28"/>
              </w:rPr>
              <w:t>November 4</w:t>
            </w:r>
          </w:p>
        </w:tc>
        <w:tc>
          <w:tcPr>
            <w:tcW w:w="2801" w:type="dxa"/>
          </w:tcPr>
          <w:p w14:paraId="6D7854AF" w14:textId="28EF21D5" w:rsidR="005874FD" w:rsidRPr="00B86CF8" w:rsidRDefault="0054603B" w:rsidP="007E0D0B">
            <w:pPr>
              <w:jc w:val="center"/>
              <w:rPr>
                <w:b/>
                <w:sz w:val="28"/>
                <w:szCs w:val="28"/>
              </w:rPr>
            </w:pPr>
            <w:r w:rsidRPr="00B86CF8">
              <w:rPr>
                <w:b/>
                <w:sz w:val="28"/>
                <w:szCs w:val="28"/>
              </w:rPr>
              <w:t>November 5</w:t>
            </w:r>
          </w:p>
        </w:tc>
        <w:tc>
          <w:tcPr>
            <w:tcW w:w="2728" w:type="dxa"/>
            <w:gridSpan w:val="2"/>
            <w:shd w:val="clear" w:color="C6D9F1" w:themeColor="text2" w:themeTint="33" w:fill="auto"/>
          </w:tcPr>
          <w:p w14:paraId="3C55AE6B" w14:textId="7581B205" w:rsidR="005874FD" w:rsidRPr="00B86CF8" w:rsidRDefault="0054603B" w:rsidP="007E0D0B">
            <w:pPr>
              <w:jc w:val="center"/>
              <w:rPr>
                <w:b/>
                <w:sz w:val="28"/>
                <w:szCs w:val="28"/>
              </w:rPr>
            </w:pPr>
            <w:r w:rsidRPr="00B86CF8">
              <w:rPr>
                <w:b/>
                <w:sz w:val="28"/>
                <w:szCs w:val="28"/>
              </w:rPr>
              <w:t>November 6</w:t>
            </w:r>
          </w:p>
        </w:tc>
      </w:tr>
      <w:tr w:rsidR="00B86CF8" w:rsidRPr="00B86CF8" w14:paraId="5FA52ECD" w14:textId="77777777" w:rsidTr="00B86CF8">
        <w:trPr>
          <w:trHeight w:val="260"/>
        </w:trPr>
        <w:tc>
          <w:tcPr>
            <w:tcW w:w="3332" w:type="dxa"/>
            <w:gridSpan w:val="2"/>
            <w:shd w:val="clear" w:color="auto" w:fill="00B050"/>
          </w:tcPr>
          <w:p w14:paraId="2E5E6D47" w14:textId="6F697D6C" w:rsidR="00F36B23" w:rsidRPr="00B86CF8" w:rsidRDefault="00F36B23" w:rsidP="005153F8">
            <w:pPr>
              <w:jc w:val="center"/>
              <w:rPr>
                <w:sz w:val="24"/>
                <w:szCs w:val="24"/>
              </w:rPr>
            </w:pPr>
            <w:r w:rsidRPr="00B86CF8">
              <w:rPr>
                <w:b/>
                <w:sz w:val="24"/>
                <w:szCs w:val="24"/>
              </w:rPr>
              <w:t>7.NS.1c,d</w:t>
            </w:r>
          </w:p>
        </w:tc>
        <w:tc>
          <w:tcPr>
            <w:tcW w:w="2439" w:type="dxa"/>
            <w:gridSpan w:val="2"/>
            <w:shd w:val="clear" w:color="auto" w:fill="auto"/>
          </w:tcPr>
          <w:p w14:paraId="779302B3" w14:textId="77777777" w:rsidR="00F36B23" w:rsidRPr="00B86CF8" w:rsidRDefault="00F36B23" w:rsidP="007E0D0B">
            <w:pPr>
              <w:jc w:val="center"/>
              <w:rPr>
                <w:b/>
                <w:sz w:val="24"/>
                <w:szCs w:val="24"/>
              </w:rPr>
            </w:pPr>
            <w:r w:rsidRPr="00B86CF8">
              <w:rPr>
                <w:b/>
                <w:sz w:val="24"/>
                <w:szCs w:val="24"/>
              </w:rPr>
              <w:t>Election Day</w:t>
            </w:r>
          </w:p>
        </w:tc>
        <w:tc>
          <w:tcPr>
            <w:tcW w:w="3028" w:type="dxa"/>
            <w:gridSpan w:val="2"/>
            <w:shd w:val="clear" w:color="auto" w:fill="00B050"/>
          </w:tcPr>
          <w:p w14:paraId="5DDB78EC" w14:textId="75FF0651" w:rsidR="00F36B23" w:rsidRPr="00B86CF8" w:rsidRDefault="00F36B23" w:rsidP="00533D16">
            <w:pPr>
              <w:jc w:val="center"/>
              <w:rPr>
                <w:b/>
                <w:sz w:val="24"/>
                <w:szCs w:val="24"/>
              </w:rPr>
            </w:pPr>
            <w:r w:rsidRPr="00B86CF8">
              <w:rPr>
                <w:b/>
                <w:sz w:val="24"/>
                <w:szCs w:val="24"/>
              </w:rPr>
              <w:t>7.NS.2a,b,c</w:t>
            </w:r>
          </w:p>
        </w:tc>
        <w:tc>
          <w:tcPr>
            <w:tcW w:w="2801" w:type="dxa"/>
            <w:shd w:val="clear" w:color="auto" w:fill="00B050"/>
          </w:tcPr>
          <w:p w14:paraId="47BAE527" w14:textId="13BDEF46" w:rsidR="00F36B23" w:rsidRPr="00B86CF8" w:rsidRDefault="00F36B23" w:rsidP="007343CD">
            <w:pPr>
              <w:jc w:val="center"/>
              <w:rPr>
                <w:b/>
                <w:sz w:val="24"/>
                <w:szCs w:val="24"/>
              </w:rPr>
            </w:pPr>
            <w:r w:rsidRPr="00B86CF8">
              <w:rPr>
                <w:b/>
                <w:sz w:val="24"/>
                <w:szCs w:val="24"/>
              </w:rPr>
              <w:t>7.NS.2a,b,c</w:t>
            </w:r>
          </w:p>
        </w:tc>
        <w:tc>
          <w:tcPr>
            <w:tcW w:w="2728" w:type="dxa"/>
            <w:gridSpan w:val="2"/>
            <w:shd w:val="clear" w:color="auto" w:fill="auto"/>
          </w:tcPr>
          <w:p w14:paraId="67F5E6D4" w14:textId="6B44EF80" w:rsidR="00F36B23" w:rsidRPr="00B86CF8" w:rsidRDefault="00F36B23" w:rsidP="007343CD">
            <w:pPr>
              <w:jc w:val="center"/>
              <w:rPr>
                <w:b/>
                <w:sz w:val="24"/>
                <w:szCs w:val="24"/>
              </w:rPr>
            </w:pPr>
          </w:p>
        </w:tc>
      </w:tr>
      <w:tr w:rsidR="00B86CF8" w:rsidRPr="00B86CF8" w14:paraId="1FA7A991" w14:textId="77777777" w:rsidTr="00F36B23">
        <w:trPr>
          <w:trHeight w:val="4355"/>
        </w:trPr>
        <w:tc>
          <w:tcPr>
            <w:tcW w:w="3332" w:type="dxa"/>
            <w:gridSpan w:val="2"/>
          </w:tcPr>
          <w:p w14:paraId="3CFD9D75" w14:textId="77777777" w:rsidR="00F36B23" w:rsidRPr="00B86CF8" w:rsidRDefault="00F36B23" w:rsidP="0032583D">
            <w:pPr>
              <w:rPr>
                <w:rFonts w:cstheme="minorHAnsi"/>
                <w:b/>
                <w:sz w:val="24"/>
                <w:szCs w:val="24"/>
              </w:rPr>
            </w:pPr>
          </w:p>
          <w:p w14:paraId="688E69B1" w14:textId="77777777" w:rsidR="00F36B23" w:rsidRPr="00B86CF8" w:rsidRDefault="00F36B23" w:rsidP="0032583D">
            <w:pPr>
              <w:rPr>
                <w:rFonts w:cstheme="minorHAnsi"/>
                <w:b/>
                <w:sz w:val="24"/>
                <w:szCs w:val="24"/>
              </w:rPr>
            </w:pPr>
          </w:p>
          <w:p w14:paraId="3A79A37D" w14:textId="77777777" w:rsidR="00F36B23" w:rsidRPr="00B86CF8" w:rsidRDefault="00F36B23" w:rsidP="0032583D">
            <w:pPr>
              <w:jc w:val="center"/>
              <w:rPr>
                <w:b/>
                <w:sz w:val="24"/>
                <w:szCs w:val="24"/>
              </w:rPr>
            </w:pPr>
            <w:r w:rsidRPr="00B86CF8">
              <w:rPr>
                <w:b/>
                <w:sz w:val="24"/>
                <w:szCs w:val="24"/>
              </w:rPr>
              <w:t>Module 2 Lesson 7</w:t>
            </w:r>
          </w:p>
          <w:p w14:paraId="6781B35F" w14:textId="77777777" w:rsidR="00F36B23" w:rsidRPr="00B86CF8" w:rsidRDefault="00F36B23" w:rsidP="0032583D">
            <w:pPr>
              <w:jc w:val="center"/>
              <w:rPr>
                <w:b/>
                <w:sz w:val="24"/>
                <w:szCs w:val="24"/>
              </w:rPr>
            </w:pPr>
            <w:r w:rsidRPr="00B86CF8">
              <w:rPr>
                <w:b/>
                <w:sz w:val="24"/>
                <w:szCs w:val="24"/>
              </w:rPr>
              <w:t xml:space="preserve">NY Progress Lesson 10 </w:t>
            </w:r>
          </w:p>
          <w:p w14:paraId="75CB2FDB" w14:textId="77777777" w:rsidR="00F36B23" w:rsidRPr="00B86CF8" w:rsidRDefault="00F36B23" w:rsidP="0032583D">
            <w:pPr>
              <w:jc w:val="center"/>
              <w:rPr>
                <w:sz w:val="24"/>
                <w:szCs w:val="24"/>
              </w:rPr>
            </w:pPr>
          </w:p>
          <w:p w14:paraId="0EF7D76D" w14:textId="77777777" w:rsidR="00F36B23" w:rsidRPr="00B86CF8" w:rsidRDefault="00F36B23" w:rsidP="0032583D">
            <w:pPr>
              <w:jc w:val="center"/>
              <w:rPr>
                <w:rFonts w:cstheme="minorHAnsi"/>
                <w:sz w:val="48"/>
                <w:szCs w:val="48"/>
              </w:rPr>
            </w:pPr>
            <w:r w:rsidRPr="00B86CF8">
              <w:rPr>
                <w:rFonts w:cstheme="minorHAnsi"/>
                <w:sz w:val="24"/>
                <w:szCs w:val="24"/>
              </w:rPr>
              <w:t xml:space="preserve">Subtracting Rational Numbers </w:t>
            </w:r>
          </w:p>
          <w:p w14:paraId="686FEA15" w14:textId="77777777" w:rsidR="00F36B23" w:rsidRPr="00B86CF8" w:rsidRDefault="00F36B23" w:rsidP="00FB5A71">
            <w:pPr>
              <w:jc w:val="center"/>
              <w:rPr>
                <w:rFonts w:cstheme="minorHAnsi"/>
                <w:sz w:val="24"/>
                <w:szCs w:val="24"/>
              </w:rPr>
            </w:pPr>
          </w:p>
        </w:tc>
        <w:tc>
          <w:tcPr>
            <w:tcW w:w="2439" w:type="dxa"/>
            <w:gridSpan w:val="2"/>
            <w:shd w:val="clear" w:color="auto" w:fill="auto"/>
          </w:tcPr>
          <w:p w14:paraId="28741B52" w14:textId="77777777" w:rsidR="00F36B23" w:rsidRPr="00B86CF8" w:rsidRDefault="00F36B23" w:rsidP="007E0D0B">
            <w:pPr>
              <w:jc w:val="center"/>
              <w:rPr>
                <w:b/>
                <w:sz w:val="24"/>
                <w:szCs w:val="24"/>
              </w:rPr>
            </w:pPr>
          </w:p>
          <w:p w14:paraId="1ECBB0D3" w14:textId="77777777" w:rsidR="00F36B23" w:rsidRPr="00B86CF8" w:rsidRDefault="00F36B23" w:rsidP="007E0D0B">
            <w:pPr>
              <w:jc w:val="center"/>
              <w:rPr>
                <w:b/>
                <w:sz w:val="24"/>
                <w:szCs w:val="24"/>
              </w:rPr>
            </w:pPr>
          </w:p>
          <w:p w14:paraId="0948DDA7" w14:textId="77777777" w:rsidR="00F36B23" w:rsidRPr="00B86CF8" w:rsidRDefault="00F36B23" w:rsidP="007E0D0B">
            <w:pPr>
              <w:jc w:val="center"/>
              <w:rPr>
                <w:b/>
                <w:sz w:val="24"/>
                <w:szCs w:val="24"/>
              </w:rPr>
            </w:pPr>
            <w:r w:rsidRPr="00B86CF8">
              <w:rPr>
                <w:b/>
                <w:sz w:val="24"/>
                <w:szCs w:val="24"/>
              </w:rPr>
              <w:t xml:space="preserve">Superintendent’s </w:t>
            </w:r>
          </w:p>
          <w:p w14:paraId="4B6C005F" w14:textId="77777777" w:rsidR="00F36B23" w:rsidRPr="00B86CF8" w:rsidRDefault="00F36B23" w:rsidP="007E0D0B">
            <w:pPr>
              <w:jc w:val="center"/>
              <w:rPr>
                <w:b/>
                <w:sz w:val="24"/>
                <w:szCs w:val="24"/>
              </w:rPr>
            </w:pPr>
            <w:r w:rsidRPr="00B86CF8">
              <w:rPr>
                <w:b/>
                <w:sz w:val="24"/>
                <w:szCs w:val="24"/>
              </w:rPr>
              <w:t>Conference</w:t>
            </w:r>
          </w:p>
          <w:p w14:paraId="02EF20FA" w14:textId="77777777" w:rsidR="00F36B23" w:rsidRPr="00B86CF8" w:rsidRDefault="00F36B23" w:rsidP="007E0D0B">
            <w:pPr>
              <w:jc w:val="center"/>
              <w:rPr>
                <w:b/>
                <w:sz w:val="24"/>
                <w:szCs w:val="24"/>
              </w:rPr>
            </w:pPr>
            <w:r w:rsidRPr="00B86CF8">
              <w:rPr>
                <w:b/>
                <w:sz w:val="24"/>
                <w:szCs w:val="24"/>
              </w:rPr>
              <w:t>Day</w:t>
            </w:r>
          </w:p>
          <w:p w14:paraId="095718E7" w14:textId="77777777" w:rsidR="00F36B23" w:rsidRPr="00B86CF8" w:rsidRDefault="00F36B23" w:rsidP="007E0D0B">
            <w:pPr>
              <w:jc w:val="center"/>
              <w:rPr>
                <w:sz w:val="24"/>
                <w:szCs w:val="24"/>
              </w:rPr>
            </w:pPr>
          </w:p>
        </w:tc>
        <w:tc>
          <w:tcPr>
            <w:tcW w:w="3028" w:type="dxa"/>
            <w:gridSpan w:val="2"/>
          </w:tcPr>
          <w:p w14:paraId="789116B6" w14:textId="77777777" w:rsidR="00F36B23" w:rsidRPr="00B86CF8" w:rsidRDefault="00F36B23" w:rsidP="0032583D">
            <w:pPr>
              <w:pStyle w:val="ListParagraph"/>
              <w:ind w:left="360"/>
              <w:rPr>
                <w:b/>
                <w:sz w:val="24"/>
                <w:szCs w:val="24"/>
              </w:rPr>
            </w:pPr>
          </w:p>
          <w:p w14:paraId="71212C7D" w14:textId="77777777" w:rsidR="00F36B23" w:rsidRPr="00B86CF8" w:rsidRDefault="00F36B23" w:rsidP="0032583D">
            <w:pPr>
              <w:pStyle w:val="ListParagraph"/>
              <w:ind w:left="360"/>
              <w:rPr>
                <w:b/>
                <w:sz w:val="24"/>
                <w:szCs w:val="24"/>
              </w:rPr>
            </w:pPr>
          </w:p>
          <w:p w14:paraId="20B4B8AA" w14:textId="77777777" w:rsidR="00F36B23" w:rsidRPr="00B86CF8" w:rsidRDefault="00F36B23" w:rsidP="0032583D">
            <w:pPr>
              <w:jc w:val="center"/>
              <w:rPr>
                <w:b/>
                <w:sz w:val="24"/>
                <w:szCs w:val="24"/>
              </w:rPr>
            </w:pPr>
            <w:r w:rsidRPr="00B86CF8">
              <w:rPr>
                <w:b/>
                <w:sz w:val="24"/>
                <w:szCs w:val="24"/>
              </w:rPr>
              <w:t>Module 2 Lesson 15</w:t>
            </w:r>
          </w:p>
          <w:p w14:paraId="501D11F9" w14:textId="77777777" w:rsidR="00F36B23" w:rsidRPr="00B86CF8" w:rsidRDefault="00F36B23" w:rsidP="0032583D">
            <w:pPr>
              <w:jc w:val="center"/>
              <w:rPr>
                <w:b/>
                <w:sz w:val="24"/>
                <w:szCs w:val="24"/>
              </w:rPr>
            </w:pPr>
            <w:r w:rsidRPr="00B86CF8">
              <w:rPr>
                <w:b/>
                <w:sz w:val="24"/>
                <w:szCs w:val="24"/>
              </w:rPr>
              <w:t xml:space="preserve">NY Progress Lesson 13 </w:t>
            </w:r>
          </w:p>
          <w:p w14:paraId="06474A7D" w14:textId="77777777" w:rsidR="00F36B23" w:rsidRPr="00B86CF8" w:rsidRDefault="00F36B23" w:rsidP="0032583D">
            <w:pPr>
              <w:jc w:val="center"/>
              <w:rPr>
                <w:sz w:val="24"/>
                <w:szCs w:val="24"/>
              </w:rPr>
            </w:pPr>
          </w:p>
          <w:p w14:paraId="78014665" w14:textId="77777777" w:rsidR="00F36B23" w:rsidRPr="00B86CF8" w:rsidRDefault="00F36B23" w:rsidP="0032583D">
            <w:pPr>
              <w:jc w:val="center"/>
              <w:rPr>
                <w:rFonts w:cstheme="minorHAnsi"/>
                <w:sz w:val="24"/>
                <w:szCs w:val="24"/>
              </w:rPr>
            </w:pPr>
            <w:r w:rsidRPr="00B86CF8">
              <w:rPr>
                <w:rFonts w:cstheme="minorHAnsi"/>
                <w:sz w:val="24"/>
                <w:szCs w:val="24"/>
              </w:rPr>
              <w:t xml:space="preserve">Multiplying Rational Numbers </w:t>
            </w:r>
          </w:p>
          <w:p w14:paraId="084D2C7E" w14:textId="77777777" w:rsidR="00F36B23" w:rsidRPr="00B86CF8" w:rsidRDefault="00F36B23" w:rsidP="00FB5A71">
            <w:pPr>
              <w:jc w:val="center"/>
              <w:rPr>
                <w:rFonts w:cstheme="minorHAnsi"/>
                <w:sz w:val="24"/>
                <w:szCs w:val="24"/>
              </w:rPr>
            </w:pPr>
          </w:p>
        </w:tc>
        <w:tc>
          <w:tcPr>
            <w:tcW w:w="2801" w:type="dxa"/>
          </w:tcPr>
          <w:p w14:paraId="63F6783E" w14:textId="77777777" w:rsidR="00F36B23" w:rsidRPr="00B86CF8" w:rsidRDefault="00F36B23" w:rsidP="0032583D">
            <w:pPr>
              <w:pStyle w:val="ListParagraph"/>
              <w:ind w:left="360"/>
              <w:rPr>
                <w:b/>
                <w:sz w:val="24"/>
                <w:szCs w:val="24"/>
              </w:rPr>
            </w:pPr>
          </w:p>
          <w:p w14:paraId="016FBD6A" w14:textId="77777777" w:rsidR="00F36B23" w:rsidRPr="00B86CF8" w:rsidRDefault="00F36B23" w:rsidP="0032583D">
            <w:pPr>
              <w:pStyle w:val="ListParagraph"/>
              <w:ind w:left="360"/>
              <w:rPr>
                <w:b/>
                <w:sz w:val="24"/>
                <w:szCs w:val="24"/>
              </w:rPr>
            </w:pPr>
          </w:p>
          <w:p w14:paraId="36C24BA6" w14:textId="77777777" w:rsidR="00F36B23" w:rsidRPr="00B86CF8" w:rsidRDefault="00F36B23" w:rsidP="0032583D">
            <w:pPr>
              <w:jc w:val="center"/>
              <w:rPr>
                <w:b/>
                <w:sz w:val="24"/>
                <w:szCs w:val="24"/>
              </w:rPr>
            </w:pPr>
            <w:r w:rsidRPr="00B86CF8">
              <w:rPr>
                <w:b/>
                <w:sz w:val="24"/>
                <w:szCs w:val="24"/>
              </w:rPr>
              <w:t>Module 2 Lesson 15</w:t>
            </w:r>
          </w:p>
          <w:p w14:paraId="56DCE55D" w14:textId="77777777" w:rsidR="00F36B23" w:rsidRPr="00B86CF8" w:rsidRDefault="00F36B23" w:rsidP="0032583D">
            <w:pPr>
              <w:jc w:val="center"/>
              <w:rPr>
                <w:b/>
                <w:sz w:val="24"/>
                <w:szCs w:val="24"/>
              </w:rPr>
            </w:pPr>
            <w:r w:rsidRPr="00B86CF8">
              <w:rPr>
                <w:b/>
                <w:sz w:val="24"/>
                <w:szCs w:val="24"/>
              </w:rPr>
              <w:t xml:space="preserve">NY Progress Lesson 13 </w:t>
            </w:r>
          </w:p>
          <w:p w14:paraId="7357FFB7" w14:textId="77777777" w:rsidR="00F36B23" w:rsidRPr="00B86CF8" w:rsidRDefault="00F36B23" w:rsidP="0032583D">
            <w:pPr>
              <w:jc w:val="center"/>
              <w:rPr>
                <w:sz w:val="24"/>
                <w:szCs w:val="24"/>
              </w:rPr>
            </w:pPr>
          </w:p>
          <w:p w14:paraId="11FA1501" w14:textId="77777777" w:rsidR="00F36B23" w:rsidRPr="00B86CF8" w:rsidRDefault="00F36B23" w:rsidP="0032583D">
            <w:pPr>
              <w:jc w:val="center"/>
              <w:rPr>
                <w:rFonts w:cstheme="minorHAnsi"/>
                <w:sz w:val="24"/>
                <w:szCs w:val="24"/>
              </w:rPr>
            </w:pPr>
            <w:r w:rsidRPr="00B86CF8">
              <w:rPr>
                <w:rFonts w:cstheme="minorHAnsi"/>
                <w:sz w:val="24"/>
                <w:szCs w:val="24"/>
              </w:rPr>
              <w:t xml:space="preserve">Dividing Rational Numbers </w:t>
            </w:r>
          </w:p>
          <w:p w14:paraId="32B52EE4" w14:textId="6E036964" w:rsidR="00F36B23" w:rsidRPr="00B86CF8" w:rsidRDefault="00F36B23" w:rsidP="004A29D4">
            <w:pPr>
              <w:jc w:val="center"/>
              <w:rPr>
                <w:rFonts w:cstheme="minorHAnsi"/>
                <w:b/>
                <w:sz w:val="24"/>
                <w:szCs w:val="24"/>
              </w:rPr>
            </w:pPr>
          </w:p>
        </w:tc>
        <w:tc>
          <w:tcPr>
            <w:tcW w:w="2728" w:type="dxa"/>
            <w:gridSpan w:val="2"/>
            <w:shd w:val="clear" w:color="C6D9F1" w:themeColor="text2" w:themeTint="33" w:fill="auto"/>
          </w:tcPr>
          <w:p w14:paraId="042B670B" w14:textId="77777777" w:rsidR="00F36B23" w:rsidRPr="00B86CF8" w:rsidRDefault="00F36B23" w:rsidP="0032583D">
            <w:pPr>
              <w:pStyle w:val="ListParagraph"/>
              <w:ind w:left="360"/>
              <w:rPr>
                <w:b/>
                <w:sz w:val="24"/>
                <w:szCs w:val="24"/>
              </w:rPr>
            </w:pPr>
          </w:p>
          <w:p w14:paraId="101CC8F9" w14:textId="77777777" w:rsidR="00F36B23" w:rsidRPr="00B86CF8" w:rsidRDefault="00F36B23" w:rsidP="0032583D">
            <w:pPr>
              <w:pStyle w:val="ListParagraph"/>
              <w:ind w:left="360"/>
              <w:rPr>
                <w:b/>
                <w:sz w:val="24"/>
                <w:szCs w:val="24"/>
              </w:rPr>
            </w:pPr>
          </w:p>
          <w:p w14:paraId="3D2716EF" w14:textId="1E09711C" w:rsidR="00F36B23" w:rsidRPr="00B86CF8" w:rsidRDefault="00F36B23" w:rsidP="00FB5A71">
            <w:pPr>
              <w:jc w:val="center"/>
              <w:rPr>
                <w:b/>
                <w:sz w:val="24"/>
                <w:szCs w:val="24"/>
              </w:rPr>
            </w:pPr>
            <w:r w:rsidRPr="00B86CF8">
              <w:rPr>
                <w:b/>
                <w:sz w:val="24"/>
                <w:szCs w:val="24"/>
              </w:rPr>
              <w:t xml:space="preserve">QUIZ </w:t>
            </w:r>
          </w:p>
        </w:tc>
      </w:tr>
      <w:tr w:rsidR="00B86CF8" w:rsidRPr="00B86CF8" w14:paraId="2137B5BA" w14:textId="77777777" w:rsidTr="00F36B23">
        <w:trPr>
          <w:trHeight w:val="1511"/>
        </w:trPr>
        <w:tc>
          <w:tcPr>
            <w:tcW w:w="3332" w:type="dxa"/>
            <w:gridSpan w:val="2"/>
          </w:tcPr>
          <w:p w14:paraId="5510359B" w14:textId="77777777" w:rsidR="00F36B23" w:rsidRPr="00B86CF8" w:rsidRDefault="00F36B23" w:rsidP="0032583D">
            <w:pPr>
              <w:rPr>
                <w:b/>
                <w:sz w:val="24"/>
                <w:szCs w:val="24"/>
              </w:rPr>
            </w:pPr>
            <w:r w:rsidRPr="00B86CF8">
              <w:rPr>
                <w:b/>
                <w:sz w:val="24"/>
                <w:szCs w:val="24"/>
              </w:rPr>
              <w:t>Resources:</w:t>
            </w:r>
          </w:p>
          <w:p w14:paraId="69E5604F" w14:textId="77777777" w:rsidR="00F36B23" w:rsidRPr="00B86CF8" w:rsidRDefault="00F36B23" w:rsidP="0032583D">
            <w:pPr>
              <w:jc w:val="center"/>
              <w:rPr>
                <w:i/>
                <w:sz w:val="24"/>
                <w:szCs w:val="24"/>
              </w:rPr>
            </w:pPr>
            <w:r w:rsidRPr="00B86CF8">
              <w:rPr>
                <w:i/>
                <w:sz w:val="24"/>
                <w:szCs w:val="24"/>
              </w:rPr>
              <w:t xml:space="preserve">Module 2 </w:t>
            </w:r>
            <w:r w:rsidRPr="00B86CF8">
              <w:rPr>
                <w:sz w:val="24"/>
                <w:szCs w:val="24"/>
              </w:rPr>
              <w:t xml:space="preserve">p. 76 – 83 </w:t>
            </w:r>
          </w:p>
          <w:p w14:paraId="1FACB136" w14:textId="77777777" w:rsidR="00F36B23" w:rsidRPr="00B86CF8" w:rsidRDefault="00F36B23" w:rsidP="0032583D">
            <w:pPr>
              <w:jc w:val="center"/>
              <w:rPr>
                <w:sz w:val="24"/>
                <w:szCs w:val="24"/>
              </w:rPr>
            </w:pPr>
            <w:r w:rsidRPr="00B86CF8">
              <w:rPr>
                <w:i/>
                <w:sz w:val="24"/>
                <w:szCs w:val="24"/>
              </w:rPr>
              <w:t xml:space="preserve">Go Math </w:t>
            </w:r>
            <w:r w:rsidRPr="00B86CF8">
              <w:rPr>
                <w:sz w:val="24"/>
                <w:szCs w:val="24"/>
              </w:rPr>
              <w:t xml:space="preserve">p. 75 – 82 </w:t>
            </w:r>
          </w:p>
          <w:p w14:paraId="3F17176B" w14:textId="77777777" w:rsidR="00F36B23" w:rsidRPr="00B86CF8" w:rsidRDefault="00F36B23" w:rsidP="0032583D">
            <w:pPr>
              <w:jc w:val="center"/>
              <w:rPr>
                <w:sz w:val="24"/>
                <w:szCs w:val="24"/>
              </w:rPr>
            </w:pPr>
            <w:r w:rsidRPr="00B86CF8">
              <w:rPr>
                <w:sz w:val="24"/>
                <w:szCs w:val="24"/>
              </w:rPr>
              <w:t xml:space="preserve"> </w:t>
            </w:r>
            <w:r w:rsidRPr="00B86CF8">
              <w:rPr>
                <w:i/>
                <w:sz w:val="24"/>
                <w:szCs w:val="24"/>
              </w:rPr>
              <w:t xml:space="preserve">Big Ideas </w:t>
            </w:r>
            <w:r w:rsidRPr="00B86CF8">
              <w:rPr>
                <w:sz w:val="24"/>
                <w:szCs w:val="24"/>
              </w:rPr>
              <w:t xml:space="preserve">p. 58 – 63 </w:t>
            </w:r>
          </w:p>
          <w:p w14:paraId="73EA438D" w14:textId="77777777" w:rsidR="00F36B23" w:rsidRPr="00B86CF8" w:rsidRDefault="00F36B23" w:rsidP="0032583D">
            <w:pPr>
              <w:jc w:val="center"/>
              <w:rPr>
                <w:sz w:val="24"/>
                <w:szCs w:val="24"/>
              </w:rPr>
            </w:pPr>
            <w:r w:rsidRPr="00B86CF8">
              <w:rPr>
                <w:i/>
                <w:sz w:val="24"/>
                <w:szCs w:val="24"/>
              </w:rPr>
              <w:t xml:space="preserve">NY Progress </w:t>
            </w:r>
            <w:r w:rsidRPr="00B86CF8">
              <w:rPr>
                <w:sz w:val="24"/>
                <w:szCs w:val="24"/>
              </w:rPr>
              <w:t>p. 88- 95</w:t>
            </w:r>
          </w:p>
          <w:p w14:paraId="7E20D1E0" w14:textId="77777777" w:rsidR="00F36B23" w:rsidRPr="00B86CF8" w:rsidRDefault="00F36B23" w:rsidP="004A29D4">
            <w:pPr>
              <w:jc w:val="center"/>
              <w:rPr>
                <w:sz w:val="24"/>
                <w:szCs w:val="24"/>
              </w:rPr>
            </w:pPr>
          </w:p>
        </w:tc>
        <w:tc>
          <w:tcPr>
            <w:tcW w:w="2439" w:type="dxa"/>
            <w:gridSpan w:val="2"/>
            <w:shd w:val="clear" w:color="auto" w:fill="auto"/>
          </w:tcPr>
          <w:p w14:paraId="4C20730A" w14:textId="77777777" w:rsidR="00F36B23" w:rsidRPr="00B86CF8" w:rsidRDefault="00F36B23" w:rsidP="007E0D0B">
            <w:pPr>
              <w:jc w:val="center"/>
            </w:pPr>
          </w:p>
        </w:tc>
        <w:tc>
          <w:tcPr>
            <w:tcW w:w="3028" w:type="dxa"/>
            <w:gridSpan w:val="2"/>
          </w:tcPr>
          <w:p w14:paraId="42049510" w14:textId="77777777" w:rsidR="00F36B23" w:rsidRPr="00B86CF8" w:rsidRDefault="00F36B23" w:rsidP="0032583D">
            <w:pPr>
              <w:rPr>
                <w:b/>
                <w:sz w:val="24"/>
                <w:szCs w:val="24"/>
              </w:rPr>
            </w:pPr>
            <w:r w:rsidRPr="00B86CF8">
              <w:rPr>
                <w:b/>
                <w:sz w:val="24"/>
                <w:szCs w:val="24"/>
              </w:rPr>
              <w:t>Resources:</w:t>
            </w:r>
          </w:p>
          <w:p w14:paraId="44D76E83" w14:textId="77777777" w:rsidR="00F36B23" w:rsidRPr="00B86CF8" w:rsidRDefault="00F36B23" w:rsidP="0032583D">
            <w:pPr>
              <w:jc w:val="center"/>
              <w:rPr>
                <w:sz w:val="24"/>
                <w:szCs w:val="24"/>
              </w:rPr>
            </w:pPr>
            <w:r w:rsidRPr="00B86CF8">
              <w:rPr>
                <w:i/>
                <w:sz w:val="24"/>
                <w:szCs w:val="24"/>
              </w:rPr>
              <w:t xml:space="preserve">Module 2 </w:t>
            </w:r>
            <w:r w:rsidRPr="00B86CF8">
              <w:rPr>
                <w:sz w:val="24"/>
                <w:szCs w:val="24"/>
              </w:rPr>
              <w:t>p. 144 - 150</w:t>
            </w:r>
          </w:p>
          <w:p w14:paraId="17B7806B" w14:textId="77777777" w:rsidR="00F36B23" w:rsidRPr="00B86CF8" w:rsidRDefault="00F36B23" w:rsidP="0032583D">
            <w:pPr>
              <w:jc w:val="center"/>
              <w:rPr>
                <w:sz w:val="24"/>
                <w:szCs w:val="24"/>
              </w:rPr>
            </w:pPr>
            <w:r w:rsidRPr="00B86CF8">
              <w:rPr>
                <w:i/>
                <w:sz w:val="24"/>
                <w:szCs w:val="24"/>
              </w:rPr>
              <w:t xml:space="preserve">Go Math </w:t>
            </w:r>
            <w:r w:rsidRPr="00B86CF8">
              <w:rPr>
                <w:sz w:val="24"/>
                <w:szCs w:val="24"/>
              </w:rPr>
              <w:t>p. 83 - 94</w:t>
            </w:r>
          </w:p>
          <w:p w14:paraId="75C640C4" w14:textId="77777777" w:rsidR="00F36B23" w:rsidRPr="00B86CF8" w:rsidRDefault="00F36B23" w:rsidP="0032583D">
            <w:pPr>
              <w:jc w:val="center"/>
              <w:rPr>
                <w:sz w:val="24"/>
                <w:szCs w:val="24"/>
              </w:rPr>
            </w:pPr>
            <w:r w:rsidRPr="00B86CF8">
              <w:rPr>
                <w:sz w:val="24"/>
                <w:szCs w:val="24"/>
              </w:rPr>
              <w:t xml:space="preserve"> </w:t>
            </w:r>
            <w:r w:rsidRPr="00B86CF8">
              <w:rPr>
                <w:i/>
                <w:sz w:val="24"/>
                <w:szCs w:val="24"/>
              </w:rPr>
              <w:t xml:space="preserve">Big Ideas </w:t>
            </w:r>
            <w:r w:rsidRPr="00B86CF8">
              <w:rPr>
                <w:sz w:val="24"/>
                <w:szCs w:val="24"/>
              </w:rPr>
              <w:t xml:space="preserve">p. 64 – 69   </w:t>
            </w:r>
          </w:p>
          <w:p w14:paraId="51AF8C5F" w14:textId="77777777" w:rsidR="00F36B23" w:rsidRPr="00B86CF8" w:rsidRDefault="00F36B23" w:rsidP="0032583D">
            <w:pPr>
              <w:jc w:val="center"/>
              <w:rPr>
                <w:sz w:val="24"/>
                <w:szCs w:val="24"/>
              </w:rPr>
            </w:pPr>
            <w:r w:rsidRPr="00B86CF8">
              <w:rPr>
                <w:i/>
                <w:sz w:val="24"/>
                <w:szCs w:val="24"/>
              </w:rPr>
              <w:t xml:space="preserve">NY Progress </w:t>
            </w:r>
            <w:r w:rsidRPr="00B86CF8">
              <w:rPr>
                <w:sz w:val="24"/>
                <w:szCs w:val="24"/>
              </w:rPr>
              <w:t>p. 112- 119</w:t>
            </w:r>
          </w:p>
          <w:p w14:paraId="4A1A6BF2" w14:textId="77777777" w:rsidR="00F36B23" w:rsidRPr="00B86CF8" w:rsidRDefault="00F36B23" w:rsidP="00176072">
            <w:pPr>
              <w:jc w:val="center"/>
              <w:rPr>
                <w:sz w:val="24"/>
                <w:szCs w:val="24"/>
              </w:rPr>
            </w:pPr>
          </w:p>
        </w:tc>
        <w:tc>
          <w:tcPr>
            <w:tcW w:w="2801" w:type="dxa"/>
          </w:tcPr>
          <w:p w14:paraId="56A90B60" w14:textId="77777777" w:rsidR="00F36B23" w:rsidRPr="00B86CF8" w:rsidRDefault="00F36B23" w:rsidP="0032583D">
            <w:pPr>
              <w:rPr>
                <w:b/>
                <w:sz w:val="24"/>
                <w:szCs w:val="24"/>
              </w:rPr>
            </w:pPr>
            <w:r w:rsidRPr="00B86CF8">
              <w:rPr>
                <w:b/>
                <w:sz w:val="24"/>
                <w:szCs w:val="24"/>
              </w:rPr>
              <w:t>Resources:</w:t>
            </w:r>
          </w:p>
          <w:p w14:paraId="2E264D2C" w14:textId="77777777" w:rsidR="00F36B23" w:rsidRPr="00B86CF8" w:rsidRDefault="00F36B23" w:rsidP="0032583D">
            <w:pPr>
              <w:jc w:val="center"/>
              <w:rPr>
                <w:sz w:val="24"/>
                <w:szCs w:val="24"/>
              </w:rPr>
            </w:pPr>
            <w:r w:rsidRPr="00B86CF8">
              <w:rPr>
                <w:i/>
                <w:sz w:val="24"/>
                <w:szCs w:val="24"/>
              </w:rPr>
              <w:t xml:space="preserve">Module 2 </w:t>
            </w:r>
            <w:r w:rsidRPr="00B86CF8">
              <w:rPr>
                <w:sz w:val="24"/>
                <w:szCs w:val="24"/>
              </w:rPr>
              <w:t>p. 144 - 150</w:t>
            </w:r>
          </w:p>
          <w:p w14:paraId="0E6B6F06" w14:textId="77777777" w:rsidR="00F36B23" w:rsidRPr="00B86CF8" w:rsidRDefault="00F36B23" w:rsidP="0032583D">
            <w:pPr>
              <w:jc w:val="center"/>
              <w:rPr>
                <w:sz w:val="24"/>
                <w:szCs w:val="24"/>
              </w:rPr>
            </w:pPr>
            <w:r w:rsidRPr="00B86CF8">
              <w:rPr>
                <w:i/>
                <w:sz w:val="24"/>
                <w:szCs w:val="24"/>
              </w:rPr>
              <w:t xml:space="preserve">Go Math </w:t>
            </w:r>
            <w:r w:rsidRPr="00B86CF8">
              <w:rPr>
                <w:sz w:val="24"/>
                <w:szCs w:val="24"/>
              </w:rPr>
              <w:t>p. 83 - 94</w:t>
            </w:r>
          </w:p>
          <w:p w14:paraId="4A8EEB15" w14:textId="77777777" w:rsidR="00F36B23" w:rsidRPr="00B86CF8" w:rsidRDefault="00F36B23" w:rsidP="0032583D">
            <w:pPr>
              <w:jc w:val="center"/>
              <w:rPr>
                <w:sz w:val="24"/>
                <w:szCs w:val="24"/>
              </w:rPr>
            </w:pPr>
            <w:r w:rsidRPr="00B86CF8">
              <w:rPr>
                <w:sz w:val="24"/>
                <w:szCs w:val="24"/>
              </w:rPr>
              <w:t xml:space="preserve"> </w:t>
            </w:r>
            <w:r w:rsidRPr="00B86CF8">
              <w:rPr>
                <w:i/>
                <w:sz w:val="24"/>
                <w:szCs w:val="24"/>
              </w:rPr>
              <w:t xml:space="preserve">Big Ideas </w:t>
            </w:r>
            <w:r w:rsidRPr="00B86CF8">
              <w:rPr>
                <w:sz w:val="24"/>
                <w:szCs w:val="24"/>
              </w:rPr>
              <w:t xml:space="preserve">p. 64 – 69   </w:t>
            </w:r>
          </w:p>
          <w:p w14:paraId="67DD5D6B" w14:textId="77777777" w:rsidR="00F36B23" w:rsidRPr="00B86CF8" w:rsidRDefault="00F36B23" w:rsidP="0032583D">
            <w:pPr>
              <w:jc w:val="center"/>
              <w:rPr>
                <w:sz w:val="24"/>
                <w:szCs w:val="24"/>
              </w:rPr>
            </w:pPr>
            <w:r w:rsidRPr="00B86CF8">
              <w:rPr>
                <w:i/>
                <w:sz w:val="24"/>
                <w:szCs w:val="24"/>
              </w:rPr>
              <w:t xml:space="preserve">NY Progress </w:t>
            </w:r>
            <w:r w:rsidRPr="00B86CF8">
              <w:rPr>
                <w:sz w:val="24"/>
                <w:szCs w:val="24"/>
              </w:rPr>
              <w:t>p. 112- 119</w:t>
            </w:r>
          </w:p>
          <w:p w14:paraId="7008E2C5" w14:textId="77777777" w:rsidR="00F36B23" w:rsidRPr="00B86CF8" w:rsidRDefault="00F36B23" w:rsidP="00176072">
            <w:pPr>
              <w:jc w:val="center"/>
              <w:rPr>
                <w:sz w:val="24"/>
                <w:szCs w:val="24"/>
              </w:rPr>
            </w:pPr>
          </w:p>
        </w:tc>
        <w:tc>
          <w:tcPr>
            <w:tcW w:w="2728" w:type="dxa"/>
            <w:gridSpan w:val="2"/>
            <w:shd w:val="clear" w:color="C6D9F1" w:themeColor="text2" w:themeTint="33" w:fill="auto"/>
          </w:tcPr>
          <w:p w14:paraId="2A65DF63" w14:textId="77777777" w:rsidR="00F36B23" w:rsidRPr="00B86CF8" w:rsidRDefault="00F36B23" w:rsidP="00F36B23">
            <w:pPr>
              <w:jc w:val="center"/>
              <w:rPr>
                <w:sz w:val="24"/>
                <w:szCs w:val="24"/>
              </w:rPr>
            </w:pPr>
          </w:p>
        </w:tc>
      </w:tr>
      <w:tr w:rsidR="00B86CF8" w:rsidRPr="00B86CF8" w14:paraId="78BA2462" w14:textId="77777777" w:rsidTr="00F36B23">
        <w:trPr>
          <w:trHeight w:val="1565"/>
        </w:trPr>
        <w:tc>
          <w:tcPr>
            <w:tcW w:w="3332" w:type="dxa"/>
            <w:gridSpan w:val="2"/>
            <w:tcBorders>
              <w:bottom w:val="single" w:sz="4" w:space="0" w:color="auto"/>
            </w:tcBorders>
          </w:tcPr>
          <w:p w14:paraId="71437576" w14:textId="77777777" w:rsidR="00F36B23" w:rsidRPr="00B86CF8" w:rsidRDefault="00F36B23" w:rsidP="007E0D0B">
            <w:pPr>
              <w:jc w:val="center"/>
              <w:rPr>
                <w:b/>
                <w:sz w:val="24"/>
                <w:szCs w:val="24"/>
              </w:rPr>
            </w:pPr>
          </w:p>
        </w:tc>
        <w:tc>
          <w:tcPr>
            <w:tcW w:w="2439" w:type="dxa"/>
            <w:gridSpan w:val="2"/>
            <w:tcBorders>
              <w:bottom w:val="single" w:sz="4" w:space="0" w:color="auto"/>
            </w:tcBorders>
            <w:shd w:val="clear" w:color="auto" w:fill="auto"/>
          </w:tcPr>
          <w:p w14:paraId="43FE285A" w14:textId="77777777" w:rsidR="00F36B23" w:rsidRPr="00B86CF8" w:rsidRDefault="00F36B23" w:rsidP="007E0D0B">
            <w:pPr>
              <w:jc w:val="center"/>
              <w:rPr>
                <w:b/>
                <w:sz w:val="24"/>
                <w:szCs w:val="24"/>
              </w:rPr>
            </w:pPr>
          </w:p>
        </w:tc>
        <w:tc>
          <w:tcPr>
            <w:tcW w:w="3028" w:type="dxa"/>
            <w:gridSpan w:val="2"/>
            <w:tcBorders>
              <w:bottom w:val="single" w:sz="4" w:space="0" w:color="auto"/>
            </w:tcBorders>
          </w:tcPr>
          <w:p w14:paraId="085EE189" w14:textId="77777777" w:rsidR="00F36B23" w:rsidRPr="00B86CF8" w:rsidRDefault="00F36B23" w:rsidP="007E0D0B">
            <w:pPr>
              <w:jc w:val="center"/>
              <w:rPr>
                <w:b/>
                <w:sz w:val="24"/>
                <w:szCs w:val="24"/>
              </w:rPr>
            </w:pPr>
          </w:p>
        </w:tc>
        <w:tc>
          <w:tcPr>
            <w:tcW w:w="2801" w:type="dxa"/>
            <w:tcBorders>
              <w:bottom w:val="single" w:sz="4" w:space="0" w:color="auto"/>
            </w:tcBorders>
          </w:tcPr>
          <w:p w14:paraId="3AFEFA45" w14:textId="77777777" w:rsidR="00F36B23" w:rsidRPr="00B86CF8" w:rsidRDefault="00F36B23" w:rsidP="007E0D0B">
            <w:pPr>
              <w:jc w:val="center"/>
              <w:rPr>
                <w:sz w:val="24"/>
                <w:szCs w:val="24"/>
              </w:rPr>
            </w:pPr>
          </w:p>
        </w:tc>
        <w:tc>
          <w:tcPr>
            <w:tcW w:w="2728" w:type="dxa"/>
            <w:gridSpan w:val="2"/>
            <w:tcBorders>
              <w:bottom w:val="single" w:sz="4" w:space="0" w:color="auto"/>
            </w:tcBorders>
            <w:shd w:val="clear" w:color="C6D9F1" w:themeColor="text2" w:themeTint="33" w:fill="auto"/>
          </w:tcPr>
          <w:p w14:paraId="62D3F711" w14:textId="77777777" w:rsidR="00F36B23" w:rsidRPr="00B86CF8" w:rsidRDefault="00F36B23" w:rsidP="007E0D0B">
            <w:pPr>
              <w:jc w:val="center"/>
              <w:rPr>
                <w:sz w:val="24"/>
                <w:szCs w:val="24"/>
              </w:rPr>
            </w:pPr>
          </w:p>
        </w:tc>
      </w:tr>
      <w:tr w:rsidR="00B86CF8" w:rsidRPr="00B86CF8" w14:paraId="22B50A2C" w14:textId="77777777" w:rsidTr="007E0D0B">
        <w:tc>
          <w:tcPr>
            <w:tcW w:w="14328" w:type="dxa"/>
            <w:gridSpan w:val="9"/>
            <w:tcBorders>
              <w:top w:val="nil"/>
              <w:left w:val="nil"/>
              <w:right w:val="nil"/>
            </w:tcBorders>
          </w:tcPr>
          <w:p w14:paraId="1812C24F" w14:textId="230D6574" w:rsidR="00F36B23" w:rsidRPr="00B86CF8" w:rsidRDefault="00F36B23" w:rsidP="007E0D0B">
            <w:pPr>
              <w:jc w:val="center"/>
              <w:rPr>
                <w:rFonts w:ascii="Castellar" w:hAnsi="Castellar"/>
                <w:b/>
                <w:sz w:val="72"/>
                <w:szCs w:val="32"/>
              </w:rPr>
            </w:pPr>
            <w:r w:rsidRPr="00B86CF8">
              <w:rPr>
                <w:rFonts w:ascii="Castellar" w:hAnsi="Castellar"/>
                <w:b/>
                <w:noProof/>
                <w:sz w:val="72"/>
                <w:szCs w:val="72"/>
              </w:rPr>
              <w:lastRenderedPageBreak/>
              <w:drawing>
                <wp:anchor distT="36576" distB="36576" distL="36576" distR="36576" simplePos="0" relativeHeight="252137472" behindDoc="0" locked="0" layoutInCell="1" allowOverlap="1" wp14:anchorId="14AEDFA3" wp14:editId="13C6287D">
                  <wp:simplePos x="0" y="0"/>
                  <wp:positionH relativeFrom="column">
                    <wp:posOffset>-62230</wp:posOffset>
                  </wp:positionH>
                  <wp:positionV relativeFrom="paragraph">
                    <wp:posOffset>-99695</wp:posOffset>
                  </wp:positionV>
                  <wp:extent cx="579120" cy="711200"/>
                  <wp:effectExtent l="0" t="0" r="0" b="0"/>
                  <wp:wrapNone/>
                  <wp:docPr id="100"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B86CF8">
              <w:rPr>
                <w:rFonts w:ascii="Castellar" w:hAnsi="Castellar"/>
                <w:b/>
                <w:sz w:val="72"/>
                <w:szCs w:val="72"/>
              </w:rPr>
              <w:t>NOVEMBER 2015</w:t>
            </w:r>
          </w:p>
        </w:tc>
      </w:tr>
      <w:tr w:rsidR="00B86CF8" w:rsidRPr="00B86CF8" w14:paraId="20C20D00" w14:textId="77777777" w:rsidTr="00F36B23">
        <w:tc>
          <w:tcPr>
            <w:tcW w:w="2951" w:type="dxa"/>
          </w:tcPr>
          <w:p w14:paraId="1653F9AD" w14:textId="77777777" w:rsidR="00F36B23" w:rsidRPr="00B86CF8" w:rsidRDefault="00F36B23" w:rsidP="007E0D0B">
            <w:pPr>
              <w:jc w:val="center"/>
              <w:rPr>
                <w:rFonts w:ascii="Castellar" w:hAnsi="Castellar"/>
                <w:sz w:val="32"/>
                <w:szCs w:val="32"/>
              </w:rPr>
            </w:pPr>
            <w:r w:rsidRPr="00B86CF8">
              <w:rPr>
                <w:rFonts w:ascii="Castellar" w:hAnsi="Castellar"/>
                <w:sz w:val="32"/>
                <w:szCs w:val="32"/>
              </w:rPr>
              <w:t>Monday</w:t>
            </w:r>
          </w:p>
        </w:tc>
        <w:tc>
          <w:tcPr>
            <w:tcW w:w="2702" w:type="dxa"/>
            <w:gridSpan w:val="2"/>
          </w:tcPr>
          <w:p w14:paraId="2E9E2476" w14:textId="77777777" w:rsidR="00F36B23" w:rsidRPr="00B86CF8" w:rsidRDefault="00F36B23" w:rsidP="007E0D0B">
            <w:pPr>
              <w:jc w:val="center"/>
              <w:rPr>
                <w:rFonts w:ascii="Castellar" w:hAnsi="Castellar"/>
                <w:sz w:val="32"/>
                <w:szCs w:val="32"/>
              </w:rPr>
            </w:pPr>
            <w:r w:rsidRPr="00B86CF8">
              <w:rPr>
                <w:rFonts w:ascii="Castellar" w:hAnsi="Castellar"/>
                <w:sz w:val="32"/>
                <w:szCs w:val="32"/>
              </w:rPr>
              <w:t>Tuesday</w:t>
            </w:r>
          </w:p>
        </w:tc>
        <w:tc>
          <w:tcPr>
            <w:tcW w:w="3016" w:type="dxa"/>
            <w:gridSpan w:val="2"/>
          </w:tcPr>
          <w:p w14:paraId="03E988B4" w14:textId="77777777" w:rsidR="00F36B23" w:rsidRPr="00B86CF8" w:rsidRDefault="00F36B23" w:rsidP="007E0D0B">
            <w:pPr>
              <w:jc w:val="center"/>
              <w:rPr>
                <w:rFonts w:ascii="Castellar" w:hAnsi="Castellar"/>
                <w:sz w:val="32"/>
                <w:szCs w:val="32"/>
              </w:rPr>
            </w:pPr>
            <w:r w:rsidRPr="00B86CF8">
              <w:rPr>
                <w:rFonts w:ascii="Castellar" w:hAnsi="Castellar"/>
                <w:sz w:val="32"/>
                <w:szCs w:val="32"/>
              </w:rPr>
              <w:t>Wednesday</w:t>
            </w:r>
          </w:p>
        </w:tc>
        <w:tc>
          <w:tcPr>
            <w:tcW w:w="3054" w:type="dxa"/>
            <w:gridSpan w:val="3"/>
          </w:tcPr>
          <w:p w14:paraId="312E1FF5" w14:textId="77777777" w:rsidR="00F36B23" w:rsidRPr="00B86CF8" w:rsidRDefault="00F36B23" w:rsidP="007E0D0B">
            <w:pPr>
              <w:jc w:val="center"/>
              <w:rPr>
                <w:rFonts w:ascii="Castellar" w:hAnsi="Castellar"/>
                <w:sz w:val="32"/>
                <w:szCs w:val="32"/>
              </w:rPr>
            </w:pPr>
            <w:r w:rsidRPr="00B86CF8">
              <w:rPr>
                <w:rFonts w:ascii="Castellar" w:hAnsi="Castellar"/>
                <w:sz w:val="32"/>
                <w:szCs w:val="32"/>
              </w:rPr>
              <w:t>Thursday</w:t>
            </w:r>
          </w:p>
        </w:tc>
        <w:tc>
          <w:tcPr>
            <w:tcW w:w="2605" w:type="dxa"/>
          </w:tcPr>
          <w:p w14:paraId="518CC72E" w14:textId="77777777" w:rsidR="00F36B23" w:rsidRPr="00B86CF8" w:rsidRDefault="00F36B23" w:rsidP="007E0D0B">
            <w:pPr>
              <w:jc w:val="center"/>
              <w:rPr>
                <w:rFonts w:ascii="Castellar" w:hAnsi="Castellar"/>
                <w:sz w:val="32"/>
                <w:szCs w:val="32"/>
              </w:rPr>
            </w:pPr>
            <w:r w:rsidRPr="00B86CF8">
              <w:rPr>
                <w:rFonts w:ascii="Castellar" w:hAnsi="Castellar"/>
                <w:sz w:val="32"/>
                <w:szCs w:val="32"/>
              </w:rPr>
              <w:t>Friday</w:t>
            </w:r>
          </w:p>
        </w:tc>
      </w:tr>
      <w:tr w:rsidR="00B86CF8" w:rsidRPr="00B86CF8" w14:paraId="783D4A3A" w14:textId="77777777" w:rsidTr="00F36B23">
        <w:tc>
          <w:tcPr>
            <w:tcW w:w="2951" w:type="dxa"/>
            <w:tcBorders>
              <w:bottom w:val="single" w:sz="4" w:space="0" w:color="auto"/>
            </w:tcBorders>
          </w:tcPr>
          <w:p w14:paraId="4F7971F2" w14:textId="55A657DF" w:rsidR="00F36B23" w:rsidRPr="00B86CF8" w:rsidRDefault="00F36B23" w:rsidP="007E0D0B">
            <w:pPr>
              <w:jc w:val="center"/>
              <w:rPr>
                <w:b/>
                <w:sz w:val="28"/>
                <w:szCs w:val="28"/>
              </w:rPr>
            </w:pPr>
            <w:r w:rsidRPr="00B86CF8">
              <w:rPr>
                <w:b/>
                <w:sz w:val="28"/>
                <w:szCs w:val="28"/>
              </w:rPr>
              <w:t>November 9</w:t>
            </w:r>
          </w:p>
        </w:tc>
        <w:tc>
          <w:tcPr>
            <w:tcW w:w="2702" w:type="dxa"/>
            <w:gridSpan w:val="2"/>
          </w:tcPr>
          <w:p w14:paraId="01152C8E" w14:textId="1C05D395" w:rsidR="00F36B23" w:rsidRPr="00B86CF8" w:rsidRDefault="00F36B23" w:rsidP="007E0D0B">
            <w:pPr>
              <w:jc w:val="center"/>
              <w:rPr>
                <w:b/>
                <w:sz w:val="28"/>
                <w:szCs w:val="28"/>
              </w:rPr>
            </w:pPr>
            <w:r w:rsidRPr="00B86CF8">
              <w:rPr>
                <w:b/>
                <w:sz w:val="28"/>
                <w:szCs w:val="28"/>
              </w:rPr>
              <w:t>November 10</w:t>
            </w:r>
          </w:p>
        </w:tc>
        <w:tc>
          <w:tcPr>
            <w:tcW w:w="3016" w:type="dxa"/>
            <w:gridSpan w:val="2"/>
          </w:tcPr>
          <w:p w14:paraId="245AFCAF" w14:textId="61BC82C2" w:rsidR="00F36B23" w:rsidRPr="00B86CF8" w:rsidRDefault="00F36B23" w:rsidP="007E0D0B">
            <w:pPr>
              <w:jc w:val="center"/>
              <w:rPr>
                <w:b/>
                <w:sz w:val="28"/>
                <w:szCs w:val="28"/>
              </w:rPr>
            </w:pPr>
            <w:r w:rsidRPr="00B86CF8">
              <w:rPr>
                <w:b/>
                <w:sz w:val="28"/>
                <w:szCs w:val="28"/>
              </w:rPr>
              <w:t>November 11</w:t>
            </w:r>
          </w:p>
        </w:tc>
        <w:tc>
          <w:tcPr>
            <w:tcW w:w="3054" w:type="dxa"/>
            <w:gridSpan w:val="3"/>
          </w:tcPr>
          <w:p w14:paraId="519C88C9" w14:textId="52D86D21" w:rsidR="00F36B23" w:rsidRPr="00B86CF8" w:rsidRDefault="00F36B23" w:rsidP="007E0D0B">
            <w:pPr>
              <w:jc w:val="center"/>
              <w:rPr>
                <w:b/>
                <w:sz w:val="28"/>
                <w:szCs w:val="28"/>
              </w:rPr>
            </w:pPr>
            <w:r w:rsidRPr="00B86CF8">
              <w:rPr>
                <w:b/>
                <w:sz w:val="28"/>
                <w:szCs w:val="28"/>
              </w:rPr>
              <w:t>November 12</w:t>
            </w:r>
          </w:p>
        </w:tc>
        <w:tc>
          <w:tcPr>
            <w:tcW w:w="2605" w:type="dxa"/>
          </w:tcPr>
          <w:p w14:paraId="7D3869BC" w14:textId="22F91292" w:rsidR="00F36B23" w:rsidRPr="00B86CF8" w:rsidRDefault="00F36B23" w:rsidP="007E0D0B">
            <w:pPr>
              <w:jc w:val="center"/>
              <w:rPr>
                <w:b/>
                <w:sz w:val="28"/>
                <w:szCs w:val="28"/>
              </w:rPr>
            </w:pPr>
            <w:r w:rsidRPr="00B86CF8">
              <w:rPr>
                <w:b/>
                <w:sz w:val="28"/>
                <w:szCs w:val="28"/>
              </w:rPr>
              <w:t>November 13</w:t>
            </w:r>
          </w:p>
        </w:tc>
      </w:tr>
      <w:tr w:rsidR="00B86CF8" w:rsidRPr="00B86CF8" w14:paraId="08188BF3" w14:textId="77777777" w:rsidTr="00B86CF8">
        <w:trPr>
          <w:trHeight w:val="260"/>
        </w:trPr>
        <w:tc>
          <w:tcPr>
            <w:tcW w:w="2951" w:type="dxa"/>
            <w:shd w:val="clear" w:color="auto" w:fill="00B050"/>
          </w:tcPr>
          <w:p w14:paraId="625599DD" w14:textId="2AFAD2E7" w:rsidR="00F36B23" w:rsidRPr="00B86CF8" w:rsidRDefault="00F36B23" w:rsidP="007E0D0B">
            <w:pPr>
              <w:jc w:val="center"/>
              <w:rPr>
                <w:b/>
                <w:sz w:val="24"/>
                <w:szCs w:val="24"/>
              </w:rPr>
            </w:pPr>
            <w:r w:rsidRPr="00B86CF8">
              <w:rPr>
                <w:b/>
                <w:sz w:val="24"/>
                <w:szCs w:val="24"/>
              </w:rPr>
              <w:t>7.NS.1a,b,c,d/7.NS.3</w:t>
            </w:r>
          </w:p>
        </w:tc>
        <w:tc>
          <w:tcPr>
            <w:tcW w:w="2702" w:type="dxa"/>
            <w:gridSpan w:val="2"/>
            <w:shd w:val="clear" w:color="auto" w:fill="auto"/>
          </w:tcPr>
          <w:p w14:paraId="08FCAACD" w14:textId="77777777" w:rsidR="00F36B23" w:rsidRPr="00B86CF8" w:rsidRDefault="00F36B23" w:rsidP="007343CD">
            <w:pPr>
              <w:jc w:val="center"/>
              <w:rPr>
                <w:b/>
                <w:sz w:val="24"/>
                <w:szCs w:val="24"/>
              </w:rPr>
            </w:pPr>
            <w:r w:rsidRPr="00B86CF8">
              <w:rPr>
                <w:b/>
                <w:sz w:val="24"/>
                <w:szCs w:val="24"/>
              </w:rPr>
              <w:t>Veterans Day</w:t>
            </w:r>
          </w:p>
        </w:tc>
        <w:tc>
          <w:tcPr>
            <w:tcW w:w="3016" w:type="dxa"/>
            <w:gridSpan w:val="2"/>
            <w:shd w:val="clear" w:color="auto" w:fill="00B050"/>
          </w:tcPr>
          <w:p w14:paraId="60312315" w14:textId="6EF67F28" w:rsidR="00F36B23" w:rsidRPr="00B86CF8" w:rsidRDefault="00F36B23" w:rsidP="005153F8">
            <w:pPr>
              <w:jc w:val="center"/>
              <w:rPr>
                <w:sz w:val="24"/>
                <w:szCs w:val="24"/>
              </w:rPr>
            </w:pPr>
            <w:r w:rsidRPr="00B86CF8">
              <w:rPr>
                <w:b/>
                <w:sz w:val="24"/>
                <w:szCs w:val="24"/>
              </w:rPr>
              <w:t>7.NS.1c,d/7.NS.3</w:t>
            </w:r>
          </w:p>
        </w:tc>
        <w:tc>
          <w:tcPr>
            <w:tcW w:w="3054" w:type="dxa"/>
            <w:gridSpan w:val="3"/>
          </w:tcPr>
          <w:p w14:paraId="581BC7B3" w14:textId="19EF1D4E" w:rsidR="00F36B23" w:rsidRPr="00B86CF8" w:rsidRDefault="00F36B23" w:rsidP="005153F8">
            <w:pPr>
              <w:jc w:val="center"/>
              <w:rPr>
                <w:sz w:val="24"/>
                <w:szCs w:val="24"/>
              </w:rPr>
            </w:pPr>
          </w:p>
        </w:tc>
        <w:tc>
          <w:tcPr>
            <w:tcW w:w="2605" w:type="dxa"/>
          </w:tcPr>
          <w:p w14:paraId="3CC90D85" w14:textId="1162E4C5" w:rsidR="00F36B23" w:rsidRPr="00B86CF8" w:rsidRDefault="00F36B23" w:rsidP="005153F8">
            <w:pPr>
              <w:jc w:val="center"/>
              <w:rPr>
                <w:b/>
                <w:sz w:val="24"/>
                <w:szCs w:val="24"/>
              </w:rPr>
            </w:pPr>
          </w:p>
        </w:tc>
      </w:tr>
      <w:tr w:rsidR="00B86CF8" w:rsidRPr="00B86CF8" w14:paraId="4C045A5C" w14:textId="77777777" w:rsidTr="00F36B23">
        <w:trPr>
          <w:trHeight w:val="4130"/>
        </w:trPr>
        <w:tc>
          <w:tcPr>
            <w:tcW w:w="2951" w:type="dxa"/>
            <w:shd w:val="clear" w:color="auto" w:fill="auto"/>
          </w:tcPr>
          <w:p w14:paraId="7379BD8F" w14:textId="77777777" w:rsidR="00F36B23" w:rsidRPr="00B86CF8" w:rsidRDefault="00F36B23" w:rsidP="0032583D">
            <w:pPr>
              <w:pStyle w:val="ListParagraph"/>
              <w:ind w:left="360"/>
              <w:rPr>
                <w:b/>
                <w:sz w:val="24"/>
                <w:szCs w:val="24"/>
              </w:rPr>
            </w:pPr>
          </w:p>
          <w:p w14:paraId="206A0865" w14:textId="77777777" w:rsidR="00F36B23" w:rsidRPr="00B86CF8" w:rsidRDefault="00F36B23" w:rsidP="0032583D">
            <w:pPr>
              <w:pStyle w:val="ListParagraph"/>
              <w:ind w:left="360"/>
              <w:rPr>
                <w:b/>
                <w:sz w:val="24"/>
                <w:szCs w:val="24"/>
              </w:rPr>
            </w:pPr>
          </w:p>
          <w:p w14:paraId="1ED0BE52" w14:textId="77777777" w:rsidR="00F36B23" w:rsidRPr="00B86CF8" w:rsidRDefault="00F36B23" w:rsidP="0032583D">
            <w:pPr>
              <w:jc w:val="center"/>
              <w:rPr>
                <w:b/>
                <w:sz w:val="24"/>
                <w:szCs w:val="24"/>
              </w:rPr>
            </w:pPr>
            <w:r w:rsidRPr="00B86CF8">
              <w:rPr>
                <w:b/>
                <w:sz w:val="24"/>
                <w:szCs w:val="24"/>
              </w:rPr>
              <w:t>Module 2 Lesson 8-9</w:t>
            </w:r>
          </w:p>
          <w:p w14:paraId="49220909" w14:textId="77777777" w:rsidR="00F36B23" w:rsidRPr="00B86CF8" w:rsidRDefault="00F36B23" w:rsidP="0032583D">
            <w:pPr>
              <w:jc w:val="center"/>
              <w:rPr>
                <w:b/>
                <w:sz w:val="24"/>
                <w:szCs w:val="24"/>
              </w:rPr>
            </w:pPr>
            <w:r w:rsidRPr="00B86CF8">
              <w:rPr>
                <w:b/>
                <w:sz w:val="24"/>
                <w:szCs w:val="24"/>
              </w:rPr>
              <w:t xml:space="preserve">NY Progress Lesson 15 </w:t>
            </w:r>
          </w:p>
          <w:p w14:paraId="39C16F6B" w14:textId="77777777" w:rsidR="00F36B23" w:rsidRPr="00B86CF8" w:rsidRDefault="00F36B23" w:rsidP="0032583D">
            <w:pPr>
              <w:jc w:val="center"/>
              <w:rPr>
                <w:sz w:val="24"/>
                <w:szCs w:val="24"/>
              </w:rPr>
            </w:pPr>
          </w:p>
          <w:p w14:paraId="149C3B66" w14:textId="4CDC2AD8" w:rsidR="00F36B23" w:rsidRPr="00B86CF8" w:rsidRDefault="00F36B23" w:rsidP="007E0D0B">
            <w:pPr>
              <w:jc w:val="center"/>
              <w:rPr>
                <w:rFonts w:cstheme="minorHAnsi"/>
                <w:b/>
                <w:sz w:val="48"/>
                <w:szCs w:val="48"/>
              </w:rPr>
            </w:pPr>
            <w:r w:rsidRPr="00B86CF8">
              <w:rPr>
                <w:rFonts w:cstheme="minorHAnsi"/>
                <w:sz w:val="24"/>
                <w:szCs w:val="24"/>
              </w:rPr>
              <w:t>Applying the Properties of Operations to Add and Subtract Rational Numbers</w:t>
            </w:r>
          </w:p>
        </w:tc>
        <w:tc>
          <w:tcPr>
            <w:tcW w:w="2702" w:type="dxa"/>
            <w:gridSpan w:val="2"/>
          </w:tcPr>
          <w:p w14:paraId="489F629D" w14:textId="77777777" w:rsidR="00F36B23" w:rsidRPr="00B86CF8" w:rsidRDefault="00F36B23" w:rsidP="00A66D89">
            <w:pPr>
              <w:rPr>
                <w:b/>
                <w:sz w:val="24"/>
                <w:szCs w:val="24"/>
              </w:rPr>
            </w:pPr>
          </w:p>
          <w:p w14:paraId="71F1FE9B" w14:textId="77777777" w:rsidR="00F36B23" w:rsidRPr="00B86CF8" w:rsidRDefault="00F36B23" w:rsidP="00A66D89">
            <w:pPr>
              <w:rPr>
                <w:b/>
                <w:sz w:val="24"/>
                <w:szCs w:val="24"/>
              </w:rPr>
            </w:pPr>
          </w:p>
          <w:p w14:paraId="25970178" w14:textId="77777777" w:rsidR="00F36B23" w:rsidRPr="00B86CF8" w:rsidRDefault="00F36B23" w:rsidP="00A66D89">
            <w:pPr>
              <w:jc w:val="center"/>
              <w:rPr>
                <w:b/>
                <w:sz w:val="24"/>
                <w:szCs w:val="24"/>
              </w:rPr>
            </w:pPr>
            <w:r w:rsidRPr="00B86CF8">
              <w:rPr>
                <w:rFonts w:cstheme="minorHAnsi"/>
                <w:b/>
                <w:sz w:val="24"/>
                <w:szCs w:val="24"/>
              </w:rPr>
              <w:t>NO SCHOOL</w:t>
            </w:r>
          </w:p>
          <w:p w14:paraId="2D2029AB" w14:textId="77777777" w:rsidR="00F36B23" w:rsidRPr="00B86CF8" w:rsidRDefault="00F36B23" w:rsidP="00BE458A">
            <w:pPr>
              <w:jc w:val="center"/>
              <w:rPr>
                <w:sz w:val="24"/>
                <w:szCs w:val="24"/>
              </w:rPr>
            </w:pPr>
          </w:p>
        </w:tc>
        <w:tc>
          <w:tcPr>
            <w:tcW w:w="3016" w:type="dxa"/>
            <w:gridSpan w:val="2"/>
          </w:tcPr>
          <w:p w14:paraId="01791D18" w14:textId="77777777" w:rsidR="00F36B23" w:rsidRPr="00B86CF8" w:rsidRDefault="00F36B23" w:rsidP="0032583D">
            <w:pPr>
              <w:pStyle w:val="ListParagraph"/>
              <w:ind w:left="360"/>
              <w:rPr>
                <w:b/>
                <w:sz w:val="24"/>
                <w:szCs w:val="24"/>
              </w:rPr>
            </w:pPr>
          </w:p>
          <w:p w14:paraId="1E5DC310" w14:textId="77777777" w:rsidR="00F36B23" w:rsidRPr="00B86CF8" w:rsidRDefault="00F36B23" w:rsidP="0032583D">
            <w:pPr>
              <w:pStyle w:val="ListParagraph"/>
              <w:ind w:left="360"/>
              <w:rPr>
                <w:b/>
                <w:sz w:val="24"/>
                <w:szCs w:val="24"/>
              </w:rPr>
            </w:pPr>
          </w:p>
          <w:p w14:paraId="0E111023" w14:textId="77777777" w:rsidR="00F36B23" w:rsidRPr="00B86CF8" w:rsidRDefault="00F36B23" w:rsidP="0032583D">
            <w:pPr>
              <w:jc w:val="center"/>
              <w:rPr>
                <w:b/>
                <w:sz w:val="24"/>
                <w:szCs w:val="24"/>
              </w:rPr>
            </w:pPr>
            <w:r w:rsidRPr="00B86CF8">
              <w:rPr>
                <w:b/>
                <w:sz w:val="24"/>
                <w:szCs w:val="24"/>
              </w:rPr>
              <w:t>Module 2 Lesson 16</w:t>
            </w:r>
          </w:p>
          <w:p w14:paraId="3FA4CD18" w14:textId="77777777" w:rsidR="00F36B23" w:rsidRPr="00B86CF8" w:rsidRDefault="00F36B23" w:rsidP="0032583D">
            <w:pPr>
              <w:jc w:val="center"/>
              <w:rPr>
                <w:b/>
                <w:sz w:val="24"/>
                <w:szCs w:val="24"/>
              </w:rPr>
            </w:pPr>
            <w:r w:rsidRPr="00B86CF8">
              <w:rPr>
                <w:b/>
                <w:sz w:val="24"/>
                <w:szCs w:val="24"/>
              </w:rPr>
              <w:t xml:space="preserve">NY Progress Lesson 15 </w:t>
            </w:r>
          </w:p>
          <w:p w14:paraId="305CE0A8" w14:textId="77777777" w:rsidR="00F36B23" w:rsidRPr="00B86CF8" w:rsidRDefault="00F36B23" w:rsidP="0032583D">
            <w:pPr>
              <w:jc w:val="center"/>
              <w:rPr>
                <w:sz w:val="24"/>
                <w:szCs w:val="24"/>
              </w:rPr>
            </w:pPr>
          </w:p>
          <w:p w14:paraId="28EC7596" w14:textId="76236179" w:rsidR="00F36B23" w:rsidRPr="00B86CF8" w:rsidRDefault="00F36B23" w:rsidP="009D59B9">
            <w:pPr>
              <w:jc w:val="center"/>
            </w:pPr>
            <w:r w:rsidRPr="00B86CF8">
              <w:rPr>
                <w:rFonts w:cstheme="minorHAnsi"/>
                <w:sz w:val="24"/>
                <w:szCs w:val="24"/>
              </w:rPr>
              <w:t>Applying the Properties of Operations to Multiply and Divide Rational Numbers</w:t>
            </w:r>
          </w:p>
        </w:tc>
        <w:tc>
          <w:tcPr>
            <w:tcW w:w="3054" w:type="dxa"/>
            <w:gridSpan w:val="3"/>
          </w:tcPr>
          <w:p w14:paraId="003FE87E" w14:textId="77777777" w:rsidR="00F36B23" w:rsidRPr="00B86CF8" w:rsidRDefault="00F36B23" w:rsidP="0032583D">
            <w:pPr>
              <w:jc w:val="center"/>
              <w:rPr>
                <w:b/>
                <w:sz w:val="24"/>
                <w:szCs w:val="24"/>
              </w:rPr>
            </w:pPr>
          </w:p>
          <w:p w14:paraId="2EC6D755" w14:textId="77777777" w:rsidR="00F36B23" w:rsidRPr="00B86CF8" w:rsidRDefault="00F36B23" w:rsidP="0032583D">
            <w:pPr>
              <w:jc w:val="center"/>
              <w:rPr>
                <w:b/>
                <w:sz w:val="24"/>
                <w:szCs w:val="24"/>
              </w:rPr>
            </w:pPr>
          </w:p>
          <w:p w14:paraId="1D3F9C24" w14:textId="77777777" w:rsidR="00F36B23" w:rsidRPr="00B86CF8" w:rsidRDefault="00F36B23" w:rsidP="0032583D">
            <w:pPr>
              <w:jc w:val="center"/>
              <w:rPr>
                <w:b/>
                <w:sz w:val="24"/>
                <w:szCs w:val="24"/>
              </w:rPr>
            </w:pPr>
            <w:r w:rsidRPr="00B86CF8">
              <w:rPr>
                <w:b/>
                <w:sz w:val="24"/>
                <w:szCs w:val="24"/>
              </w:rPr>
              <w:t>End of Module 2</w:t>
            </w:r>
          </w:p>
          <w:p w14:paraId="4A3C69CD" w14:textId="5A99C733" w:rsidR="00F36B23" w:rsidRPr="00B86CF8" w:rsidRDefault="007405C0" w:rsidP="009D59B9">
            <w:pPr>
              <w:jc w:val="center"/>
              <w:rPr>
                <w:rFonts w:cstheme="minorHAnsi"/>
                <w:sz w:val="24"/>
                <w:szCs w:val="24"/>
              </w:rPr>
            </w:pPr>
            <w:r w:rsidRPr="00B86CF8">
              <w:rPr>
                <w:b/>
                <w:sz w:val="24"/>
                <w:szCs w:val="24"/>
              </w:rPr>
              <w:t>REVIEW</w:t>
            </w:r>
          </w:p>
        </w:tc>
        <w:tc>
          <w:tcPr>
            <w:tcW w:w="2605" w:type="dxa"/>
          </w:tcPr>
          <w:p w14:paraId="7644B4FF" w14:textId="77777777" w:rsidR="00F36B23" w:rsidRPr="00B86CF8" w:rsidRDefault="00F36B23" w:rsidP="0032583D">
            <w:pPr>
              <w:jc w:val="center"/>
              <w:rPr>
                <w:b/>
                <w:sz w:val="24"/>
                <w:szCs w:val="24"/>
              </w:rPr>
            </w:pPr>
          </w:p>
          <w:p w14:paraId="44E0A4CE" w14:textId="77777777" w:rsidR="00F36B23" w:rsidRPr="00B86CF8" w:rsidRDefault="00F36B23" w:rsidP="0032583D">
            <w:pPr>
              <w:jc w:val="center"/>
              <w:rPr>
                <w:b/>
                <w:sz w:val="24"/>
                <w:szCs w:val="24"/>
              </w:rPr>
            </w:pPr>
          </w:p>
          <w:p w14:paraId="791F4A93" w14:textId="77777777" w:rsidR="00F36B23" w:rsidRPr="00B86CF8" w:rsidRDefault="00F36B23" w:rsidP="0032583D">
            <w:pPr>
              <w:jc w:val="center"/>
              <w:rPr>
                <w:b/>
                <w:sz w:val="24"/>
                <w:szCs w:val="24"/>
              </w:rPr>
            </w:pPr>
            <w:r w:rsidRPr="00B86CF8">
              <w:rPr>
                <w:b/>
                <w:sz w:val="24"/>
                <w:szCs w:val="24"/>
              </w:rPr>
              <w:t>End of Module 2</w:t>
            </w:r>
          </w:p>
          <w:p w14:paraId="407CDE24" w14:textId="77777777" w:rsidR="00F36B23" w:rsidRPr="00B86CF8" w:rsidRDefault="00F36B23" w:rsidP="0032583D">
            <w:pPr>
              <w:pStyle w:val="ListParagraph"/>
              <w:ind w:left="15" w:hanging="15"/>
              <w:jc w:val="center"/>
              <w:rPr>
                <w:b/>
                <w:sz w:val="24"/>
                <w:szCs w:val="24"/>
              </w:rPr>
            </w:pPr>
            <w:r w:rsidRPr="00B86CF8">
              <w:rPr>
                <w:b/>
                <w:sz w:val="24"/>
                <w:szCs w:val="24"/>
              </w:rPr>
              <w:t>SPIRALED TEST #4</w:t>
            </w:r>
          </w:p>
          <w:p w14:paraId="4334649B" w14:textId="528144B8" w:rsidR="00F36B23" w:rsidRPr="00B86CF8" w:rsidRDefault="00F36B23" w:rsidP="00DF1304">
            <w:pPr>
              <w:jc w:val="center"/>
              <w:rPr>
                <w:rFonts w:cstheme="minorHAnsi"/>
                <w:sz w:val="24"/>
                <w:szCs w:val="24"/>
              </w:rPr>
            </w:pPr>
          </w:p>
        </w:tc>
      </w:tr>
      <w:tr w:rsidR="00B86CF8" w:rsidRPr="00B86CF8" w14:paraId="67977279" w14:textId="77777777" w:rsidTr="00F36B23">
        <w:trPr>
          <w:trHeight w:val="1250"/>
        </w:trPr>
        <w:tc>
          <w:tcPr>
            <w:tcW w:w="2951" w:type="dxa"/>
            <w:shd w:val="clear" w:color="auto" w:fill="auto"/>
          </w:tcPr>
          <w:p w14:paraId="35648B8B" w14:textId="77777777" w:rsidR="00F36B23" w:rsidRPr="00B86CF8" w:rsidRDefault="00F36B23" w:rsidP="0032583D">
            <w:pPr>
              <w:rPr>
                <w:b/>
                <w:sz w:val="24"/>
                <w:szCs w:val="24"/>
              </w:rPr>
            </w:pPr>
            <w:r w:rsidRPr="00B86CF8">
              <w:rPr>
                <w:b/>
                <w:sz w:val="24"/>
                <w:szCs w:val="24"/>
              </w:rPr>
              <w:t>Resources:</w:t>
            </w:r>
          </w:p>
          <w:p w14:paraId="6D4A1CA0" w14:textId="77777777" w:rsidR="00F36B23" w:rsidRPr="00B86CF8" w:rsidRDefault="00F36B23" w:rsidP="0032583D">
            <w:pPr>
              <w:jc w:val="center"/>
              <w:rPr>
                <w:i/>
                <w:sz w:val="24"/>
                <w:szCs w:val="24"/>
              </w:rPr>
            </w:pPr>
            <w:r w:rsidRPr="00B86CF8">
              <w:rPr>
                <w:i/>
                <w:sz w:val="24"/>
                <w:szCs w:val="24"/>
              </w:rPr>
              <w:t xml:space="preserve">Module 2 </w:t>
            </w:r>
            <w:r w:rsidRPr="00B86CF8">
              <w:rPr>
                <w:sz w:val="24"/>
                <w:szCs w:val="24"/>
              </w:rPr>
              <w:t xml:space="preserve">p. 84 – 100 </w:t>
            </w:r>
          </w:p>
          <w:p w14:paraId="4F390AC1" w14:textId="77777777" w:rsidR="00F36B23" w:rsidRPr="00B86CF8" w:rsidRDefault="00F36B23" w:rsidP="0032583D">
            <w:pPr>
              <w:jc w:val="center"/>
              <w:rPr>
                <w:sz w:val="24"/>
                <w:szCs w:val="24"/>
              </w:rPr>
            </w:pPr>
            <w:r w:rsidRPr="00B86CF8">
              <w:rPr>
                <w:i/>
                <w:sz w:val="24"/>
                <w:szCs w:val="24"/>
              </w:rPr>
              <w:t xml:space="preserve">Go Math </w:t>
            </w:r>
            <w:r w:rsidRPr="00B86CF8">
              <w:rPr>
                <w:sz w:val="24"/>
                <w:szCs w:val="24"/>
              </w:rPr>
              <w:t xml:space="preserve">p. 67 – 82, 95 – 100  </w:t>
            </w:r>
          </w:p>
          <w:p w14:paraId="5A5E65DA" w14:textId="77777777" w:rsidR="00F36B23" w:rsidRPr="00B86CF8" w:rsidRDefault="00F36B23" w:rsidP="0032583D">
            <w:pPr>
              <w:jc w:val="center"/>
              <w:rPr>
                <w:sz w:val="24"/>
                <w:szCs w:val="24"/>
              </w:rPr>
            </w:pPr>
            <w:r w:rsidRPr="00B86CF8">
              <w:rPr>
                <w:sz w:val="24"/>
                <w:szCs w:val="24"/>
              </w:rPr>
              <w:t xml:space="preserve"> </w:t>
            </w:r>
            <w:r w:rsidRPr="00B86CF8">
              <w:rPr>
                <w:i/>
                <w:sz w:val="24"/>
                <w:szCs w:val="24"/>
              </w:rPr>
              <w:t xml:space="preserve">Big Ideas </w:t>
            </w:r>
            <w:r w:rsidRPr="00B86CF8">
              <w:rPr>
                <w:sz w:val="24"/>
                <w:szCs w:val="24"/>
              </w:rPr>
              <w:t xml:space="preserve">p. 58 – 63 </w:t>
            </w:r>
          </w:p>
          <w:p w14:paraId="727650EE" w14:textId="77777777" w:rsidR="00F36B23" w:rsidRPr="00B86CF8" w:rsidRDefault="00F36B23" w:rsidP="0032583D">
            <w:pPr>
              <w:jc w:val="center"/>
              <w:rPr>
                <w:sz w:val="24"/>
                <w:szCs w:val="24"/>
              </w:rPr>
            </w:pPr>
            <w:r w:rsidRPr="00B86CF8">
              <w:rPr>
                <w:i/>
                <w:sz w:val="24"/>
                <w:szCs w:val="24"/>
              </w:rPr>
              <w:t xml:space="preserve">NY Progress </w:t>
            </w:r>
            <w:r w:rsidRPr="00B86CF8">
              <w:rPr>
                <w:sz w:val="24"/>
                <w:szCs w:val="24"/>
              </w:rPr>
              <w:t>p. 128- 135</w:t>
            </w:r>
          </w:p>
          <w:p w14:paraId="60403166" w14:textId="77777777" w:rsidR="00F36B23" w:rsidRPr="00B86CF8" w:rsidRDefault="00F36B23" w:rsidP="009D59B9">
            <w:pPr>
              <w:jc w:val="center"/>
              <w:rPr>
                <w:i/>
              </w:rPr>
            </w:pPr>
          </w:p>
        </w:tc>
        <w:tc>
          <w:tcPr>
            <w:tcW w:w="2702" w:type="dxa"/>
            <w:gridSpan w:val="2"/>
          </w:tcPr>
          <w:p w14:paraId="19B3F78A" w14:textId="77777777" w:rsidR="00F36B23" w:rsidRPr="00B86CF8" w:rsidRDefault="00F36B23" w:rsidP="0088714A">
            <w:pPr>
              <w:jc w:val="center"/>
              <w:rPr>
                <w:sz w:val="24"/>
                <w:szCs w:val="24"/>
              </w:rPr>
            </w:pPr>
          </w:p>
        </w:tc>
        <w:tc>
          <w:tcPr>
            <w:tcW w:w="3016" w:type="dxa"/>
            <w:gridSpan w:val="2"/>
          </w:tcPr>
          <w:p w14:paraId="465F53FF" w14:textId="77777777" w:rsidR="00F36B23" w:rsidRPr="00B86CF8" w:rsidRDefault="00F36B23" w:rsidP="0032583D">
            <w:pPr>
              <w:rPr>
                <w:b/>
                <w:sz w:val="24"/>
                <w:szCs w:val="24"/>
              </w:rPr>
            </w:pPr>
            <w:r w:rsidRPr="00B86CF8">
              <w:rPr>
                <w:b/>
                <w:sz w:val="24"/>
                <w:szCs w:val="24"/>
              </w:rPr>
              <w:t>Resources:</w:t>
            </w:r>
          </w:p>
          <w:p w14:paraId="52262CD6" w14:textId="77777777" w:rsidR="00F36B23" w:rsidRPr="00B86CF8" w:rsidRDefault="00F36B23" w:rsidP="0032583D">
            <w:pPr>
              <w:jc w:val="center"/>
              <w:rPr>
                <w:sz w:val="24"/>
                <w:szCs w:val="24"/>
              </w:rPr>
            </w:pPr>
            <w:r w:rsidRPr="00B86CF8">
              <w:rPr>
                <w:i/>
                <w:sz w:val="24"/>
                <w:szCs w:val="24"/>
              </w:rPr>
              <w:t xml:space="preserve">Module 2 </w:t>
            </w:r>
            <w:r w:rsidRPr="00B86CF8">
              <w:rPr>
                <w:sz w:val="24"/>
                <w:szCs w:val="24"/>
              </w:rPr>
              <w:t xml:space="preserve">p. 151 – 159 </w:t>
            </w:r>
          </w:p>
          <w:p w14:paraId="1D92E75C" w14:textId="77777777" w:rsidR="00F36B23" w:rsidRPr="00B86CF8" w:rsidRDefault="00F36B23" w:rsidP="0032583D">
            <w:pPr>
              <w:jc w:val="center"/>
              <w:rPr>
                <w:sz w:val="24"/>
                <w:szCs w:val="24"/>
              </w:rPr>
            </w:pPr>
            <w:r w:rsidRPr="00B86CF8">
              <w:rPr>
                <w:i/>
                <w:sz w:val="24"/>
                <w:szCs w:val="24"/>
              </w:rPr>
              <w:t xml:space="preserve">Go Math </w:t>
            </w:r>
            <w:r w:rsidRPr="00B86CF8">
              <w:rPr>
                <w:sz w:val="24"/>
                <w:szCs w:val="24"/>
              </w:rPr>
              <w:t xml:space="preserve">p. 83 – 100 </w:t>
            </w:r>
          </w:p>
          <w:p w14:paraId="27C27131" w14:textId="77777777" w:rsidR="00F36B23" w:rsidRPr="00B86CF8" w:rsidRDefault="00F36B23" w:rsidP="0032583D">
            <w:pPr>
              <w:jc w:val="center"/>
              <w:rPr>
                <w:sz w:val="24"/>
                <w:szCs w:val="24"/>
              </w:rPr>
            </w:pPr>
            <w:r w:rsidRPr="00B86CF8">
              <w:rPr>
                <w:sz w:val="24"/>
                <w:szCs w:val="24"/>
              </w:rPr>
              <w:t xml:space="preserve"> </w:t>
            </w:r>
            <w:r w:rsidRPr="00B86CF8">
              <w:rPr>
                <w:i/>
                <w:sz w:val="24"/>
                <w:szCs w:val="24"/>
              </w:rPr>
              <w:t xml:space="preserve">Big Ideas </w:t>
            </w:r>
            <w:r w:rsidRPr="00B86CF8">
              <w:rPr>
                <w:sz w:val="24"/>
                <w:szCs w:val="24"/>
              </w:rPr>
              <w:t xml:space="preserve">p. 64 – 69   </w:t>
            </w:r>
          </w:p>
          <w:p w14:paraId="697D2430" w14:textId="77777777" w:rsidR="00F36B23" w:rsidRPr="00B86CF8" w:rsidRDefault="00F36B23" w:rsidP="0032583D">
            <w:pPr>
              <w:jc w:val="center"/>
              <w:rPr>
                <w:sz w:val="24"/>
                <w:szCs w:val="24"/>
              </w:rPr>
            </w:pPr>
            <w:r w:rsidRPr="00B86CF8">
              <w:rPr>
                <w:i/>
                <w:sz w:val="24"/>
                <w:szCs w:val="24"/>
              </w:rPr>
              <w:t xml:space="preserve">NY Progress </w:t>
            </w:r>
            <w:r w:rsidRPr="00B86CF8">
              <w:rPr>
                <w:sz w:val="24"/>
                <w:szCs w:val="24"/>
              </w:rPr>
              <w:t>p. 128- 135</w:t>
            </w:r>
          </w:p>
          <w:p w14:paraId="5881E077" w14:textId="77777777" w:rsidR="00F36B23" w:rsidRPr="00B86CF8" w:rsidRDefault="00F36B23" w:rsidP="009D59B9">
            <w:pPr>
              <w:jc w:val="center"/>
              <w:rPr>
                <w:sz w:val="24"/>
                <w:szCs w:val="24"/>
              </w:rPr>
            </w:pPr>
          </w:p>
        </w:tc>
        <w:tc>
          <w:tcPr>
            <w:tcW w:w="3054" w:type="dxa"/>
            <w:gridSpan w:val="3"/>
          </w:tcPr>
          <w:p w14:paraId="75948563" w14:textId="77777777" w:rsidR="00F36B23" w:rsidRPr="00B86CF8" w:rsidRDefault="00F36B23" w:rsidP="009D59B9">
            <w:pPr>
              <w:jc w:val="center"/>
              <w:rPr>
                <w:sz w:val="24"/>
                <w:szCs w:val="24"/>
              </w:rPr>
            </w:pPr>
          </w:p>
        </w:tc>
        <w:tc>
          <w:tcPr>
            <w:tcW w:w="2605" w:type="dxa"/>
          </w:tcPr>
          <w:p w14:paraId="58EF18CE" w14:textId="77777777" w:rsidR="00F36B23" w:rsidRPr="00B86CF8" w:rsidRDefault="00F36B23" w:rsidP="009D59B9">
            <w:pPr>
              <w:jc w:val="center"/>
              <w:rPr>
                <w:sz w:val="24"/>
                <w:szCs w:val="24"/>
              </w:rPr>
            </w:pPr>
          </w:p>
        </w:tc>
      </w:tr>
      <w:tr w:rsidR="00B86CF8" w:rsidRPr="00B86CF8" w14:paraId="44FF7CB8" w14:textId="77777777" w:rsidTr="00F36B23">
        <w:trPr>
          <w:trHeight w:val="1484"/>
        </w:trPr>
        <w:tc>
          <w:tcPr>
            <w:tcW w:w="2951" w:type="dxa"/>
            <w:tcBorders>
              <w:bottom w:val="single" w:sz="4" w:space="0" w:color="auto"/>
            </w:tcBorders>
            <w:shd w:val="clear" w:color="auto" w:fill="auto"/>
          </w:tcPr>
          <w:p w14:paraId="380F6B6B" w14:textId="77777777" w:rsidR="00F36B23" w:rsidRPr="00B86CF8" w:rsidRDefault="00F36B23" w:rsidP="007E0D0B">
            <w:pPr>
              <w:rPr>
                <w:b/>
                <w:i/>
                <w:sz w:val="24"/>
                <w:szCs w:val="24"/>
              </w:rPr>
            </w:pPr>
          </w:p>
        </w:tc>
        <w:tc>
          <w:tcPr>
            <w:tcW w:w="2702" w:type="dxa"/>
            <w:gridSpan w:val="2"/>
            <w:tcBorders>
              <w:bottom w:val="single" w:sz="4" w:space="0" w:color="auto"/>
            </w:tcBorders>
          </w:tcPr>
          <w:p w14:paraId="4298AB15" w14:textId="77777777" w:rsidR="00F36B23" w:rsidRPr="00B86CF8" w:rsidRDefault="00F36B23" w:rsidP="007E0D0B">
            <w:pPr>
              <w:jc w:val="center"/>
              <w:rPr>
                <w:sz w:val="24"/>
                <w:szCs w:val="24"/>
              </w:rPr>
            </w:pPr>
          </w:p>
        </w:tc>
        <w:tc>
          <w:tcPr>
            <w:tcW w:w="3016" w:type="dxa"/>
            <w:gridSpan w:val="2"/>
            <w:tcBorders>
              <w:bottom w:val="single" w:sz="4" w:space="0" w:color="auto"/>
            </w:tcBorders>
          </w:tcPr>
          <w:p w14:paraId="75E81BD8" w14:textId="77777777" w:rsidR="00F36B23" w:rsidRPr="00B86CF8" w:rsidRDefault="00F36B23" w:rsidP="007E0D0B">
            <w:pPr>
              <w:jc w:val="center"/>
              <w:rPr>
                <w:sz w:val="24"/>
                <w:szCs w:val="24"/>
              </w:rPr>
            </w:pPr>
          </w:p>
        </w:tc>
        <w:tc>
          <w:tcPr>
            <w:tcW w:w="3054" w:type="dxa"/>
            <w:gridSpan w:val="3"/>
            <w:tcBorders>
              <w:bottom w:val="single" w:sz="4" w:space="0" w:color="auto"/>
            </w:tcBorders>
          </w:tcPr>
          <w:p w14:paraId="648117CA" w14:textId="77777777" w:rsidR="00F36B23" w:rsidRPr="00B86CF8" w:rsidRDefault="00F36B23" w:rsidP="007E0D0B">
            <w:pPr>
              <w:jc w:val="center"/>
              <w:rPr>
                <w:sz w:val="24"/>
                <w:szCs w:val="24"/>
              </w:rPr>
            </w:pPr>
          </w:p>
        </w:tc>
        <w:tc>
          <w:tcPr>
            <w:tcW w:w="2605" w:type="dxa"/>
            <w:tcBorders>
              <w:bottom w:val="single" w:sz="4" w:space="0" w:color="auto"/>
            </w:tcBorders>
          </w:tcPr>
          <w:p w14:paraId="477A96FF" w14:textId="77777777" w:rsidR="00F36B23" w:rsidRPr="00B86CF8" w:rsidRDefault="00F36B23" w:rsidP="007E0D0B">
            <w:pPr>
              <w:jc w:val="center"/>
              <w:rPr>
                <w:sz w:val="24"/>
                <w:szCs w:val="24"/>
              </w:rPr>
            </w:pPr>
          </w:p>
        </w:tc>
      </w:tr>
    </w:tbl>
    <w:p w14:paraId="18606EA5" w14:textId="77777777" w:rsidR="005874FD" w:rsidRPr="00B86CF8" w:rsidRDefault="005874FD" w:rsidP="005874FD"/>
    <w:tbl>
      <w:tblPr>
        <w:tblStyle w:val="TableGrid"/>
        <w:tblW w:w="14328" w:type="dxa"/>
        <w:tblLook w:val="04A0" w:firstRow="1" w:lastRow="0" w:firstColumn="1" w:lastColumn="0" w:noHBand="0" w:noVBand="1"/>
      </w:tblPr>
      <w:tblGrid>
        <w:gridCol w:w="2757"/>
        <w:gridCol w:w="2962"/>
        <w:gridCol w:w="2951"/>
        <w:gridCol w:w="2876"/>
        <w:gridCol w:w="2782"/>
      </w:tblGrid>
      <w:tr w:rsidR="00B86CF8" w:rsidRPr="00B86CF8" w14:paraId="6F6213ED" w14:textId="77777777" w:rsidTr="007E0D0B">
        <w:tc>
          <w:tcPr>
            <w:tcW w:w="14328" w:type="dxa"/>
            <w:gridSpan w:val="5"/>
            <w:tcBorders>
              <w:top w:val="nil"/>
              <w:left w:val="nil"/>
              <w:right w:val="nil"/>
            </w:tcBorders>
          </w:tcPr>
          <w:p w14:paraId="46817493" w14:textId="232B4E2E" w:rsidR="005874FD" w:rsidRPr="00B86CF8" w:rsidRDefault="005874FD" w:rsidP="007E0D0B">
            <w:pPr>
              <w:jc w:val="center"/>
              <w:rPr>
                <w:rFonts w:ascii="Castellar" w:hAnsi="Castellar"/>
                <w:b/>
                <w:sz w:val="72"/>
                <w:szCs w:val="32"/>
              </w:rPr>
            </w:pPr>
            <w:r w:rsidRPr="00B86CF8">
              <w:rPr>
                <w:rFonts w:ascii="Castellar" w:hAnsi="Castellar"/>
                <w:b/>
                <w:noProof/>
                <w:sz w:val="72"/>
                <w:szCs w:val="72"/>
              </w:rPr>
              <w:lastRenderedPageBreak/>
              <w:drawing>
                <wp:anchor distT="36576" distB="36576" distL="36576" distR="36576" simplePos="0" relativeHeight="251869184" behindDoc="0" locked="0" layoutInCell="1" allowOverlap="1" wp14:anchorId="340C06B2" wp14:editId="4C69B8D9">
                  <wp:simplePos x="0" y="0"/>
                  <wp:positionH relativeFrom="column">
                    <wp:posOffset>-81280</wp:posOffset>
                  </wp:positionH>
                  <wp:positionV relativeFrom="paragraph">
                    <wp:posOffset>-87162</wp:posOffset>
                  </wp:positionV>
                  <wp:extent cx="579120" cy="711200"/>
                  <wp:effectExtent l="0" t="0" r="0" b="0"/>
                  <wp:wrapNone/>
                  <wp:docPr id="101"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B86CF8">
              <w:rPr>
                <w:rFonts w:ascii="Castellar" w:hAnsi="Castellar"/>
                <w:b/>
                <w:sz w:val="72"/>
                <w:szCs w:val="72"/>
              </w:rPr>
              <w:t>NOVEMBER 201</w:t>
            </w:r>
            <w:r w:rsidR="00411F1C" w:rsidRPr="00B86CF8">
              <w:rPr>
                <w:rFonts w:ascii="Castellar" w:hAnsi="Castellar"/>
                <w:b/>
                <w:sz w:val="72"/>
                <w:szCs w:val="72"/>
              </w:rPr>
              <w:t>5</w:t>
            </w:r>
          </w:p>
        </w:tc>
      </w:tr>
      <w:tr w:rsidR="00B86CF8" w:rsidRPr="00B86CF8" w14:paraId="1B02B850" w14:textId="77777777" w:rsidTr="00F36B23">
        <w:tc>
          <w:tcPr>
            <w:tcW w:w="2757" w:type="dxa"/>
          </w:tcPr>
          <w:p w14:paraId="20A353DA"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Monday</w:t>
            </w:r>
          </w:p>
        </w:tc>
        <w:tc>
          <w:tcPr>
            <w:tcW w:w="2962" w:type="dxa"/>
          </w:tcPr>
          <w:p w14:paraId="34D48346"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Tuesday</w:t>
            </w:r>
          </w:p>
        </w:tc>
        <w:tc>
          <w:tcPr>
            <w:tcW w:w="2951" w:type="dxa"/>
          </w:tcPr>
          <w:p w14:paraId="57BCED4B"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Wednesday</w:t>
            </w:r>
          </w:p>
        </w:tc>
        <w:tc>
          <w:tcPr>
            <w:tcW w:w="2876" w:type="dxa"/>
            <w:tcBorders>
              <w:bottom w:val="single" w:sz="4" w:space="0" w:color="auto"/>
            </w:tcBorders>
          </w:tcPr>
          <w:p w14:paraId="05E8406C"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Thursday</w:t>
            </w:r>
          </w:p>
        </w:tc>
        <w:tc>
          <w:tcPr>
            <w:tcW w:w="2782" w:type="dxa"/>
            <w:tcBorders>
              <w:bottom w:val="single" w:sz="4" w:space="0" w:color="auto"/>
            </w:tcBorders>
          </w:tcPr>
          <w:p w14:paraId="39FC3179"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Friday</w:t>
            </w:r>
          </w:p>
        </w:tc>
      </w:tr>
      <w:tr w:rsidR="00B86CF8" w:rsidRPr="00B86CF8" w14:paraId="2E654230" w14:textId="77777777" w:rsidTr="00F36B23">
        <w:tc>
          <w:tcPr>
            <w:tcW w:w="2757" w:type="dxa"/>
          </w:tcPr>
          <w:p w14:paraId="5265A83B" w14:textId="1B3D45A4" w:rsidR="005874FD" w:rsidRPr="00B86CF8" w:rsidRDefault="0054603B" w:rsidP="007E0D0B">
            <w:pPr>
              <w:jc w:val="center"/>
              <w:rPr>
                <w:b/>
                <w:sz w:val="28"/>
                <w:szCs w:val="28"/>
              </w:rPr>
            </w:pPr>
            <w:r w:rsidRPr="00B86CF8">
              <w:rPr>
                <w:b/>
                <w:sz w:val="28"/>
                <w:szCs w:val="28"/>
              </w:rPr>
              <w:t>November 16</w:t>
            </w:r>
          </w:p>
        </w:tc>
        <w:tc>
          <w:tcPr>
            <w:tcW w:w="2962" w:type="dxa"/>
          </w:tcPr>
          <w:p w14:paraId="20F3D11A" w14:textId="3D4D3C76" w:rsidR="005874FD" w:rsidRPr="00B86CF8" w:rsidRDefault="0054603B" w:rsidP="007E0D0B">
            <w:pPr>
              <w:jc w:val="center"/>
              <w:rPr>
                <w:b/>
                <w:sz w:val="28"/>
                <w:szCs w:val="28"/>
              </w:rPr>
            </w:pPr>
            <w:r w:rsidRPr="00B86CF8">
              <w:rPr>
                <w:b/>
                <w:sz w:val="28"/>
                <w:szCs w:val="28"/>
              </w:rPr>
              <w:t>November 17</w:t>
            </w:r>
          </w:p>
        </w:tc>
        <w:tc>
          <w:tcPr>
            <w:tcW w:w="2951" w:type="dxa"/>
          </w:tcPr>
          <w:p w14:paraId="44A99AFA" w14:textId="493283D3" w:rsidR="005874FD" w:rsidRPr="00B86CF8" w:rsidRDefault="0054603B" w:rsidP="007E0D0B">
            <w:pPr>
              <w:jc w:val="center"/>
              <w:rPr>
                <w:b/>
                <w:sz w:val="28"/>
                <w:szCs w:val="28"/>
              </w:rPr>
            </w:pPr>
            <w:r w:rsidRPr="00B86CF8">
              <w:rPr>
                <w:b/>
                <w:sz w:val="28"/>
                <w:szCs w:val="28"/>
              </w:rPr>
              <w:t>November 18</w:t>
            </w:r>
          </w:p>
        </w:tc>
        <w:tc>
          <w:tcPr>
            <w:tcW w:w="2876" w:type="dxa"/>
            <w:shd w:val="clear" w:color="C6D9F1" w:themeColor="text2" w:themeTint="33" w:fill="auto"/>
          </w:tcPr>
          <w:p w14:paraId="39AB3C11" w14:textId="7FFABA03" w:rsidR="005874FD" w:rsidRPr="00B86CF8" w:rsidRDefault="0054603B" w:rsidP="007E0D0B">
            <w:pPr>
              <w:jc w:val="center"/>
              <w:rPr>
                <w:b/>
                <w:sz w:val="28"/>
                <w:szCs w:val="28"/>
              </w:rPr>
            </w:pPr>
            <w:r w:rsidRPr="00B86CF8">
              <w:rPr>
                <w:b/>
                <w:sz w:val="28"/>
                <w:szCs w:val="28"/>
              </w:rPr>
              <w:t>November 19</w:t>
            </w:r>
          </w:p>
        </w:tc>
        <w:tc>
          <w:tcPr>
            <w:tcW w:w="2782" w:type="dxa"/>
            <w:shd w:val="clear" w:color="C6D9F1" w:themeColor="text2" w:themeTint="33" w:fill="auto"/>
          </w:tcPr>
          <w:p w14:paraId="792C2A72" w14:textId="208BEC9C" w:rsidR="005874FD" w:rsidRPr="00B86CF8" w:rsidRDefault="0054603B" w:rsidP="007E0D0B">
            <w:pPr>
              <w:jc w:val="center"/>
              <w:rPr>
                <w:b/>
                <w:sz w:val="28"/>
                <w:szCs w:val="28"/>
              </w:rPr>
            </w:pPr>
            <w:r w:rsidRPr="00B86CF8">
              <w:rPr>
                <w:b/>
                <w:sz w:val="28"/>
                <w:szCs w:val="28"/>
              </w:rPr>
              <w:t>November 20</w:t>
            </w:r>
          </w:p>
        </w:tc>
      </w:tr>
      <w:tr w:rsidR="00B86CF8" w:rsidRPr="00B86CF8" w14:paraId="3F368D7B" w14:textId="77777777" w:rsidTr="00B86CF8">
        <w:trPr>
          <w:trHeight w:val="260"/>
        </w:trPr>
        <w:tc>
          <w:tcPr>
            <w:tcW w:w="2757" w:type="dxa"/>
            <w:shd w:val="clear" w:color="auto" w:fill="00B050"/>
          </w:tcPr>
          <w:p w14:paraId="7DA8FF21" w14:textId="72347C77" w:rsidR="007F73E2" w:rsidRPr="00B86CF8" w:rsidRDefault="007F73E2" w:rsidP="005153F8">
            <w:pPr>
              <w:jc w:val="center"/>
              <w:rPr>
                <w:b/>
                <w:sz w:val="24"/>
                <w:szCs w:val="24"/>
              </w:rPr>
            </w:pPr>
            <w:r w:rsidRPr="00B86CF8">
              <w:rPr>
                <w:b/>
                <w:sz w:val="24"/>
                <w:szCs w:val="24"/>
              </w:rPr>
              <w:t>7.EE.A.1, 7.EE.A.2</w:t>
            </w:r>
          </w:p>
        </w:tc>
        <w:tc>
          <w:tcPr>
            <w:tcW w:w="2962" w:type="dxa"/>
            <w:shd w:val="clear" w:color="auto" w:fill="00B050"/>
          </w:tcPr>
          <w:p w14:paraId="57509112" w14:textId="3A379291" w:rsidR="007F73E2" w:rsidRPr="00B86CF8" w:rsidRDefault="007F73E2" w:rsidP="007343CD">
            <w:pPr>
              <w:jc w:val="center"/>
              <w:rPr>
                <w:sz w:val="24"/>
                <w:szCs w:val="24"/>
              </w:rPr>
            </w:pPr>
            <w:r w:rsidRPr="00B86CF8">
              <w:rPr>
                <w:b/>
                <w:sz w:val="24"/>
                <w:szCs w:val="24"/>
              </w:rPr>
              <w:t>7.EE.A.1, 7.EE.A.2</w:t>
            </w:r>
          </w:p>
        </w:tc>
        <w:tc>
          <w:tcPr>
            <w:tcW w:w="2951" w:type="dxa"/>
            <w:shd w:val="clear" w:color="auto" w:fill="00B050"/>
          </w:tcPr>
          <w:p w14:paraId="48DA3196" w14:textId="77562EC8" w:rsidR="007F73E2" w:rsidRPr="00B86CF8" w:rsidRDefault="007F73E2" w:rsidP="00284A8F">
            <w:pPr>
              <w:jc w:val="center"/>
              <w:rPr>
                <w:sz w:val="24"/>
                <w:szCs w:val="24"/>
              </w:rPr>
            </w:pPr>
            <w:r w:rsidRPr="00B86CF8">
              <w:rPr>
                <w:b/>
                <w:sz w:val="24"/>
                <w:szCs w:val="24"/>
              </w:rPr>
              <w:t>7.EE.A.1, 7.EE.A.2</w:t>
            </w:r>
          </w:p>
        </w:tc>
        <w:tc>
          <w:tcPr>
            <w:tcW w:w="2876" w:type="dxa"/>
            <w:shd w:val="clear" w:color="auto" w:fill="00B050"/>
          </w:tcPr>
          <w:p w14:paraId="75AD1D5B" w14:textId="404DAE56" w:rsidR="007F73E2" w:rsidRPr="00B86CF8" w:rsidRDefault="007F73E2" w:rsidP="007343CD">
            <w:pPr>
              <w:jc w:val="center"/>
              <w:rPr>
                <w:b/>
                <w:sz w:val="24"/>
                <w:szCs w:val="24"/>
              </w:rPr>
            </w:pPr>
            <w:r w:rsidRPr="00B86CF8">
              <w:rPr>
                <w:b/>
                <w:sz w:val="24"/>
                <w:szCs w:val="24"/>
              </w:rPr>
              <w:t>7.EE.A.1, 7.EE.A.2</w:t>
            </w:r>
          </w:p>
        </w:tc>
        <w:tc>
          <w:tcPr>
            <w:tcW w:w="2782" w:type="dxa"/>
            <w:shd w:val="clear" w:color="auto" w:fill="00B050"/>
          </w:tcPr>
          <w:p w14:paraId="0D4C3269" w14:textId="49832664" w:rsidR="007F73E2" w:rsidRPr="00B86CF8" w:rsidRDefault="007F73E2" w:rsidP="007343CD">
            <w:pPr>
              <w:jc w:val="center"/>
              <w:rPr>
                <w:sz w:val="24"/>
                <w:szCs w:val="24"/>
              </w:rPr>
            </w:pPr>
            <w:r w:rsidRPr="00B86CF8">
              <w:rPr>
                <w:b/>
                <w:sz w:val="24"/>
                <w:szCs w:val="24"/>
              </w:rPr>
              <w:t>8.EE.1</w:t>
            </w:r>
          </w:p>
        </w:tc>
      </w:tr>
      <w:tr w:rsidR="00B86CF8" w:rsidRPr="00B86CF8" w14:paraId="72015689" w14:textId="77777777" w:rsidTr="00F36B23">
        <w:trPr>
          <w:trHeight w:val="4310"/>
        </w:trPr>
        <w:tc>
          <w:tcPr>
            <w:tcW w:w="2757" w:type="dxa"/>
          </w:tcPr>
          <w:p w14:paraId="6297E747" w14:textId="77777777" w:rsidR="007F73E2" w:rsidRPr="00B86CF8" w:rsidRDefault="007F73E2" w:rsidP="0032583D">
            <w:pPr>
              <w:pStyle w:val="ListParagraph"/>
              <w:ind w:left="360"/>
              <w:jc w:val="center"/>
              <w:rPr>
                <w:b/>
                <w:sz w:val="24"/>
                <w:szCs w:val="24"/>
              </w:rPr>
            </w:pPr>
          </w:p>
          <w:p w14:paraId="789066FB" w14:textId="77777777" w:rsidR="007F73E2" w:rsidRPr="00B86CF8" w:rsidRDefault="007F73E2" w:rsidP="0032583D">
            <w:pPr>
              <w:pStyle w:val="ListParagraph"/>
              <w:ind w:left="360"/>
              <w:jc w:val="center"/>
              <w:rPr>
                <w:b/>
                <w:sz w:val="24"/>
                <w:szCs w:val="24"/>
              </w:rPr>
            </w:pPr>
          </w:p>
          <w:p w14:paraId="56CBA35E" w14:textId="77777777" w:rsidR="007F73E2" w:rsidRPr="00B86CF8" w:rsidRDefault="007F73E2" w:rsidP="0032583D">
            <w:pPr>
              <w:jc w:val="center"/>
              <w:rPr>
                <w:b/>
                <w:sz w:val="24"/>
                <w:szCs w:val="24"/>
              </w:rPr>
            </w:pPr>
            <w:r w:rsidRPr="00B86CF8">
              <w:rPr>
                <w:b/>
                <w:sz w:val="24"/>
                <w:szCs w:val="24"/>
              </w:rPr>
              <w:t>Module 3 Lesson 1</w:t>
            </w:r>
          </w:p>
          <w:p w14:paraId="5D473479" w14:textId="77777777" w:rsidR="007F73E2" w:rsidRPr="00B86CF8" w:rsidRDefault="007F73E2" w:rsidP="0032583D">
            <w:pPr>
              <w:jc w:val="center"/>
              <w:rPr>
                <w:b/>
                <w:sz w:val="24"/>
                <w:szCs w:val="24"/>
              </w:rPr>
            </w:pPr>
            <w:r w:rsidRPr="00B86CF8">
              <w:rPr>
                <w:b/>
                <w:sz w:val="24"/>
                <w:szCs w:val="24"/>
              </w:rPr>
              <w:t>NY Progress Lesson 16</w:t>
            </w:r>
          </w:p>
          <w:p w14:paraId="0FB4F24E" w14:textId="77777777" w:rsidR="007F73E2" w:rsidRPr="00B86CF8" w:rsidRDefault="007F73E2" w:rsidP="0032583D">
            <w:pPr>
              <w:jc w:val="center"/>
              <w:rPr>
                <w:b/>
                <w:sz w:val="24"/>
                <w:szCs w:val="24"/>
              </w:rPr>
            </w:pPr>
          </w:p>
          <w:p w14:paraId="2BC066D7" w14:textId="77777777" w:rsidR="007F73E2" w:rsidRPr="00B86CF8" w:rsidRDefault="007F73E2" w:rsidP="0032583D">
            <w:pPr>
              <w:pStyle w:val="ListParagraph"/>
              <w:ind w:left="0"/>
              <w:jc w:val="center"/>
              <w:rPr>
                <w:b/>
                <w:sz w:val="40"/>
                <w:szCs w:val="40"/>
              </w:rPr>
            </w:pPr>
            <w:r w:rsidRPr="00B86CF8">
              <w:rPr>
                <w:sz w:val="24"/>
                <w:szCs w:val="24"/>
              </w:rPr>
              <w:t>Algebraic Expressions</w:t>
            </w:r>
          </w:p>
          <w:p w14:paraId="55729FC0" w14:textId="005F3279" w:rsidR="007F73E2" w:rsidRPr="00B86CF8" w:rsidRDefault="003E0A4A" w:rsidP="003E0A4A">
            <w:pPr>
              <w:jc w:val="center"/>
              <w:rPr>
                <w:rFonts w:cstheme="minorHAnsi"/>
                <w:sz w:val="24"/>
                <w:szCs w:val="24"/>
              </w:rPr>
            </w:pPr>
            <w:r w:rsidRPr="00B86CF8">
              <w:rPr>
                <w:rFonts w:cstheme="minorHAnsi"/>
                <w:sz w:val="24"/>
                <w:szCs w:val="24"/>
              </w:rPr>
              <w:t>(Collecting Like Terms)</w:t>
            </w:r>
          </w:p>
        </w:tc>
        <w:tc>
          <w:tcPr>
            <w:tcW w:w="2962" w:type="dxa"/>
          </w:tcPr>
          <w:p w14:paraId="42BDC381" w14:textId="77777777" w:rsidR="007F73E2" w:rsidRPr="00B86CF8" w:rsidRDefault="007F73E2" w:rsidP="0032583D">
            <w:pPr>
              <w:rPr>
                <w:rFonts w:cstheme="minorHAnsi"/>
                <w:sz w:val="24"/>
                <w:szCs w:val="24"/>
              </w:rPr>
            </w:pPr>
          </w:p>
          <w:p w14:paraId="05020DCD" w14:textId="77777777" w:rsidR="007F73E2" w:rsidRPr="00B86CF8" w:rsidRDefault="007F73E2" w:rsidP="0032583D">
            <w:pPr>
              <w:rPr>
                <w:rFonts w:cstheme="minorHAnsi"/>
                <w:sz w:val="24"/>
                <w:szCs w:val="24"/>
              </w:rPr>
            </w:pPr>
          </w:p>
          <w:p w14:paraId="3AD8198F" w14:textId="77777777" w:rsidR="007F73E2" w:rsidRPr="00B86CF8" w:rsidRDefault="007F73E2" w:rsidP="0032583D">
            <w:pPr>
              <w:jc w:val="center"/>
              <w:rPr>
                <w:b/>
                <w:sz w:val="24"/>
                <w:szCs w:val="24"/>
              </w:rPr>
            </w:pPr>
            <w:r w:rsidRPr="00B86CF8">
              <w:rPr>
                <w:b/>
                <w:sz w:val="24"/>
                <w:szCs w:val="24"/>
              </w:rPr>
              <w:t>Module 3 Lesson 6</w:t>
            </w:r>
          </w:p>
          <w:p w14:paraId="0F59639C" w14:textId="77777777" w:rsidR="007F73E2" w:rsidRPr="00B86CF8" w:rsidRDefault="007F73E2" w:rsidP="0032583D">
            <w:pPr>
              <w:jc w:val="center"/>
              <w:rPr>
                <w:b/>
                <w:sz w:val="24"/>
                <w:szCs w:val="24"/>
              </w:rPr>
            </w:pPr>
            <w:r w:rsidRPr="00B86CF8">
              <w:rPr>
                <w:b/>
                <w:sz w:val="24"/>
                <w:szCs w:val="24"/>
              </w:rPr>
              <w:t>NY Progress Lesson 16</w:t>
            </w:r>
          </w:p>
          <w:p w14:paraId="734F1748" w14:textId="77777777" w:rsidR="007F73E2" w:rsidRPr="00B86CF8" w:rsidRDefault="007F73E2" w:rsidP="0032583D">
            <w:pPr>
              <w:jc w:val="center"/>
              <w:rPr>
                <w:b/>
                <w:sz w:val="24"/>
                <w:szCs w:val="24"/>
              </w:rPr>
            </w:pPr>
          </w:p>
          <w:p w14:paraId="3C3D2D87" w14:textId="77777777" w:rsidR="007F73E2" w:rsidRPr="00B86CF8" w:rsidRDefault="007F73E2" w:rsidP="0032583D">
            <w:pPr>
              <w:jc w:val="center"/>
              <w:rPr>
                <w:rFonts w:cstheme="minorHAnsi"/>
                <w:b/>
                <w:sz w:val="24"/>
                <w:szCs w:val="24"/>
              </w:rPr>
            </w:pPr>
            <w:r w:rsidRPr="00B86CF8">
              <w:rPr>
                <w:sz w:val="24"/>
                <w:szCs w:val="24"/>
              </w:rPr>
              <w:t xml:space="preserve">Collecting Rational Number Like Terms </w:t>
            </w:r>
          </w:p>
          <w:p w14:paraId="12085E00" w14:textId="77777777" w:rsidR="007F73E2" w:rsidRPr="00B86CF8" w:rsidRDefault="007F73E2" w:rsidP="0032583D">
            <w:pPr>
              <w:jc w:val="center"/>
              <w:rPr>
                <w:rFonts w:cstheme="minorHAnsi"/>
                <w:sz w:val="24"/>
                <w:szCs w:val="24"/>
              </w:rPr>
            </w:pPr>
          </w:p>
          <w:p w14:paraId="3327A640" w14:textId="00FE9C45" w:rsidR="007F73E2" w:rsidRPr="00B86CF8" w:rsidRDefault="007F73E2" w:rsidP="00F87ABA">
            <w:pPr>
              <w:jc w:val="center"/>
              <w:rPr>
                <w:rFonts w:cstheme="minorHAnsi"/>
                <w:sz w:val="28"/>
                <w:szCs w:val="28"/>
              </w:rPr>
            </w:pPr>
          </w:p>
        </w:tc>
        <w:tc>
          <w:tcPr>
            <w:tcW w:w="2951" w:type="dxa"/>
          </w:tcPr>
          <w:p w14:paraId="6B225E5F" w14:textId="77777777" w:rsidR="007F73E2" w:rsidRPr="00B86CF8" w:rsidRDefault="007F73E2" w:rsidP="0032583D">
            <w:pPr>
              <w:rPr>
                <w:b/>
                <w:sz w:val="24"/>
                <w:szCs w:val="24"/>
              </w:rPr>
            </w:pPr>
          </w:p>
          <w:p w14:paraId="208B547B" w14:textId="77777777" w:rsidR="007F73E2" w:rsidRPr="00B86CF8" w:rsidRDefault="007F73E2" w:rsidP="0032583D">
            <w:pPr>
              <w:rPr>
                <w:b/>
                <w:sz w:val="24"/>
                <w:szCs w:val="24"/>
              </w:rPr>
            </w:pPr>
          </w:p>
          <w:p w14:paraId="1C34B0CD" w14:textId="77777777" w:rsidR="007F73E2" w:rsidRPr="00B86CF8" w:rsidRDefault="007F73E2" w:rsidP="0032583D">
            <w:pPr>
              <w:jc w:val="center"/>
              <w:rPr>
                <w:b/>
                <w:sz w:val="24"/>
                <w:szCs w:val="24"/>
              </w:rPr>
            </w:pPr>
            <w:r w:rsidRPr="00B86CF8">
              <w:rPr>
                <w:b/>
                <w:sz w:val="24"/>
                <w:szCs w:val="24"/>
              </w:rPr>
              <w:t>Module 3 Lesson 1/2</w:t>
            </w:r>
          </w:p>
          <w:p w14:paraId="2C6F7234" w14:textId="77777777" w:rsidR="007F73E2" w:rsidRPr="00B86CF8" w:rsidRDefault="007F73E2" w:rsidP="0032583D">
            <w:pPr>
              <w:rPr>
                <w:sz w:val="24"/>
                <w:szCs w:val="24"/>
              </w:rPr>
            </w:pPr>
          </w:p>
          <w:p w14:paraId="4A7D048A" w14:textId="77777777" w:rsidR="007F73E2" w:rsidRPr="00B86CF8" w:rsidRDefault="007F73E2" w:rsidP="0032583D">
            <w:pPr>
              <w:pStyle w:val="ListParagraph"/>
              <w:ind w:left="15" w:hanging="15"/>
              <w:jc w:val="center"/>
              <w:rPr>
                <w:sz w:val="24"/>
                <w:szCs w:val="24"/>
              </w:rPr>
            </w:pPr>
            <w:r w:rsidRPr="00B86CF8">
              <w:rPr>
                <w:sz w:val="24"/>
                <w:szCs w:val="24"/>
              </w:rPr>
              <w:t>Adding and Subtracting Linear Expressions</w:t>
            </w:r>
          </w:p>
          <w:p w14:paraId="0220ABC2" w14:textId="3923FF32" w:rsidR="007F73E2" w:rsidRPr="00B86CF8" w:rsidRDefault="007F73E2" w:rsidP="00EC0E62">
            <w:pPr>
              <w:jc w:val="center"/>
              <w:rPr>
                <w:rFonts w:cstheme="minorHAnsi"/>
                <w:b/>
                <w:sz w:val="28"/>
                <w:szCs w:val="28"/>
              </w:rPr>
            </w:pPr>
            <w:r w:rsidRPr="00B86CF8">
              <w:rPr>
                <w:rFonts w:cstheme="minorHAnsi"/>
                <w:sz w:val="24"/>
                <w:szCs w:val="24"/>
              </w:rPr>
              <w:t xml:space="preserve"> (Day 1)</w:t>
            </w:r>
          </w:p>
        </w:tc>
        <w:tc>
          <w:tcPr>
            <w:tcW w:w="2876" w:type="dxa"/>
            <w:shd w:val="clear" w:color="auto" w:fill="auto"/>
          </w:tcPr>
          <w:p w14:paraId="25B701AE" w14:textId="77777777" w:rsidR="007F73E2" w:rsidRPr="00B86CF8" w:rsidRDefault="007F73E2" w:rsidP="0032583D">
            <w:pPr>
              <w:rPr>
                <w:b/>
                <w:sz w:val="24"/>
                <w:szCs w:val="24"/>
              </w:rPr>
            </w:pPr>
          </w:p>
          <w:p w14:paraId="78C8282E" w14:textId="77777777" w:rsidR="007F73E2" w:rsidRPr="00B86CF8" w:rsidRDefault="007F73E2" w:rsidP="0032583D">
            <w:pPr>
              <w:rPr>
                <w:b/>
                <w:sz w:val="24"/>
                <w:szCs w:val="24"/>
              </w:rPr>
            </w:pPr>
          </w:p>
          <w:p w14:paraId="31BA60DA" w14:textId="77777777" w:rsidR="007F73E2" w:rsidRPr="00B86CF8" w:rsidRDefault="007F73E2" w:rsidP="0032583D">
            <w:pPr>
              <w:jc w:val="center"/>
              <w:rPr>
                <w:b/>
                <w:sz w:val="24"/>
                <w:szCs w:val="24"/>
              </w:rPr>
            </w:pPr>
            <w:r w:rsidRPr="00B86CF8">
              <w:rPr>
                <w:b/>
                <w:sz w:val="24"/>
                <w:szCs w:val="24"/>
              </w:rPr>
              <w:t>Module 3 Lesson 1/2</w:t>
            </w:r>
          </w:p>
          <w:p w14:paraId="56225380" w14:textId="77777777" w:rsidR="007F73E2" w:rsidRPr="00B86CF8" w:rsidRDefault="007F73E2" w:rsidP="0032583D">
            <w:pPr>
              <w:rPr>
                <w:sz w:val="24"/>
                <w:szCs w:val="24"/>
              </w:rPr>
            </w:pPr>
          </w:p>
          <w:p w14:paraId="7DEA3A33" w14:textId="77777777" w:rsidR="007F73E2" w:rsidRPr="00B86CF8" w:rsidRDefault="007F73E2" w:rsidP="0032583D">
            <w:pPr>
              <w:jc w:val="center"/>
              <w:rPr>
                <w:sz w:val="24"/>
                <w:szCs w:val="24"/>
              </w:rPr>
            </w:pPr>
            <w:r w:rsidRPr="00B86CF8">
              <w:rPr>
                <w:sz w:val="24"/>
                <w:szCs w:val="24"/>
              </w:rPr>
              <w:t>Adding and Subtracting Linear Expressions</w:t>
            </w:r>
          </w:p>
          <w:p w14:paraId="706076B9" w14:textId="1DC7BB87" w:rsidR="007F73E2" w:rsidRPr="00B86CF8" w:rsidRDefault="007F73E2" w:rsidP="00DF1304">
            <w:pPr>
              <w:pStyle w:val="ListParagraph"/>
              <w:ind w:left="0"/>
              <w:jc w:val="center"/>
              <w:rPr>
                <w:rFonts w:cstheme="minorHAnsi"/>
                <w:sz w:val="28"/>
                <w:szCs w:val="28"/>
              </w:rPr>
            </w:pPr>
            <w:r w:rsidRPr="00B86CF8">
              <w:rPr>
                <w:sz w:val="24"/>
                <w:szCs w:val="24"/>
              </w:rPr>
              <w:t>(Day 2: Using the Distributive Property)</w:t>
            </w:r>
          </w:p>
        </w:tc>
        <w:tc>
          <w:tcPr>
            <w:tcW w:w="2782" w:type="dxa"/>
            <w:shd w:val="clear" w:color="auto" w:fill="auto"/>
          </w:tcPr>
          <w:p w14:paraId="7C95E4CC" w14:textId="77777777" w:rsidR="007F73E2" w:rsidRPr="00B86CF8" w:rsidRDefault="007F73E2" w:rsidP="0032583D">
            <w:pPr>
              <w:rPr>
                <w:b/>
                <w:sz w:val="24"/>
                <w:szCs w:val="24"/>
              </w:rPr>
            </w:pPr>
          </w:p>
          <w:p w14:paraId="1D775801" w14:textId="77777777" w:rsidR="007F73E2" w:rsidRPr="00B86CF8" w:rsidRDefault="007F73E2" w:rsidP="0032583D">
            <w:pPr>
              <w:rPr>
                <w:b/>
                <w:sz w:val="24"/>
                <w:szCs w:val="24"/>
              </w:rPr>
            </w:pPr>
          </w:p>
          <w:p w14:paraId="0677D570" w14:textId="77777777" w:rsidR="007F73E2" w:rsidRPr="00B86CF8" w:rsidRDefault="007F73E2" w:rsidP="0032583D">
            <w:pPr>
              <w:jc w:val="center"/>
              <w:rPr>
                <w:b/>
                <w:sz w:val="24"/>
                <w:szCs w:val="24"/>
              </w:rPr>
            </w:pPr>
            <w:r w:rsidRPr="00B86CF8">
              <w:rPr>
                <w:b/>
                <w:sz w:val="24"/>
                <w:szCs w:val="24"/>
              </w:rPr>
              <w:t>8</w:t>
            </w:r>
            <w:r w:rsidRPr="00B86CF8">
              <w:rPr>
                <w:b/>
                <w:sz w:val="24"/>
                <w:szCs w:val="24"/>
                <w:vertAlign w:val="superscript"/>
              </w:rPr>
              <w:t>th</w:t>
            </w:r>
            <w:r w:rsidRPr="00B86CF8">
              <w:rPr>
                <w:b/>
                <w:sz w:val="24"/>
                <w:szCs w:val="24"/>
              </w:rPr>
              <w:t xml:space="preserve"> Gr. Module 1 Lesson 2</w:t>
            </w:r>
          </w:p>
          <w:p w14:paraId="3E43F092" w14:textId="77777777" w:rsidR="007F73E2" w:rsidRPr="00B86CF8" w:rsidRDefault="007F73E2" w:rsidP="0032583D">
            <w:pPr>
              <w:jc w:val="center"/>
              <w:rPr>
                <w:b/>
                <w:sz w:val="24"/>
                <w:szCs w:val="24"/>
              </w:rPr>
            </w:pPr>
          </w:p>
          <w:p w14:paraId="4F70E46F" w14:textId="77777777" w:rsidR="007F73E2" w:rsidRPr="00B86CF8" w:rsidRDefault="007F73E2" w:rsidP="0032583D">
            <w:pPr>
              <w:jc w:val="center"/>
              <w:rPr>
                <w:b/>
                <w:sz w:val="24"/>
                <w:szCs w:val="24"/>
              </w:rPr>
            </w:pPr>
          </w:p>
          <w:p w14:paraId="349FD028" w14:textId="38F85688" w:rsidR="007F73E2" w:rsidRPr="00B86CF8" w:rsidRDefault="007F73E2" w:rsidP="00ED4C7A">
            <w:pPr>
              <w:pStyle w:val="ListParagraph"/>
              <w:ind w:left="58"/>
              <w:jc w:val="center"/>
              <w:rPr>
                <w:sz w:val="24"/>
                <w:szCs w:val="24"/>
              </w:rPr>
            </w:pPr>
            <w:r w:rsidRPr="00B86CF8">
              <w:rPr>
                <w:sz w:val="24"/>
                <w:szCs w:val="24"/>
              </w:rPr>
              <w:t xml:space="preserve">Generating Equivalent Expressions Using Division </w:t>
            </w:r>
          </w:p>
        </w:tc>
      </w:tr>
      <w:tr w:rsidR="00B86CF8" w:rsidRPr="00B86CF8" w14:paraId="45404DCE" w14:textId="77777777" w:rsidTr="00F36B23">
        <w:trPr>
          <w:trHeight w:val="1583"/>
        </w:trPr>
        <w:tc>
          <w:tcPr>
            <w:tcW w:w="2757" w:type="dxa"/>
          </w:tcPr>
          <w:p w14:paraId="0F360B0B" w14:textId="77777777" w:rsidR="007F73E2" w:rsidRPr="00B86CF8" w:rsidRDefault="007F73E2" w:rsidP="0032583D">
            <w:pPr>
              <w:rPr>
                <w:b/>
                <w:sz w:val="24"/>
                <w:szCs w:val="24"/>
              </w:rPr>
            </w:pPr>
            <w:r w:rsidRPr="00B86CF8">
              <w:rPr>
                <w:b/>
                <w:sz w:val="24"/>
                <w:szCs w:val="24"/>
              </w:rPr>
              <w:t>Resources:</w:t>
            </w:r>
          </w:p>
          <w:p w14:paraId="27525CAB" w14:textId="77777777" w:rsidR="007F73E2" w:rsidRPr="00B86CF8" w:rsidRDefault="007F73E2" w:rsidP="0032583D">
            <w:pPr>
              <w:jc w:val="center"/>
              <w:rPr>
                <w:sz w:val="24"/>
                <w:szCs w:val="24"/>
              </w:rPr>
            </w:pPr>
            <w:r w:rsidRPr="00B86CF8">
              <w:rPr>
                <w:i/>
                <w:sz w:val="24"/>
                <w:szCs w:val="24"/>
              </w:rPr>
              <w:t>Module 3</w:t>
            </w:r>
            <w:r w:rsidRPr="00B86CF8">
              <w:rPr>
                <w:sz w:val="24"/>
                <w:szCs w:val="24"/>
              </w:rPr>
              <w:t xml:space="preserve"> p. 13 – 45</w:t>
            </w:r>
          </w:p>
          <w:p w14:paraId="1DB9E464" w14:textId="77777777" w:rsidR="007F73E2" w:rsidRPr="00B86CF8" w:rsidRDefault="007F73E2" w:rsidP="0032583D">
            <w:pPr>
              <w:jc w:val="center"/>
              <w:rPr>
                <w:sz w:val="24"/>
                <w:szCs w:val="24"/>
              </w:rPr>
            </w:pPr>
            <w:r w:rsidRPr="00B86CF8">
              <w:rPr>
                <w:i/>
                <w:sz w:val="24"/>
                <w:szCs w:val="24"/>
              </w:rPr>
              <w:t xml:space="preserve">Go Math </w:t>
            </w:r>
            <w:r w:rsidRPr="00B86CF8">
              <w:rPr>
                <w:sz w:val="24"/>
                <w:szCs w:val="24"/>
              </w:rPr>
              <w:t>p. 173 – 178</w:t>
            </w:r>
          </w:p>
          <w:p w14:paraId="7F7B82C0" w14:textId="77777777" w:rsidR="007F73E2" w:rsidRPr="00B86CF8" w:rsidRDefault="007F73E2" w:rsidP="0032583D">
            <w:pPr>
              <w:jc w:val="center"/>
              <w:rPr>
                <w:sz w:val="24"/>
                <w:szCs w:val="24"/>
              </w:rPr>
            </w:pPr>
            <w:r w:rsidRPr="00B86CF8">
              <w:rPr>
                <w:i/>
                <w:sz w:val="24"/>
                <w:szCs w:val="24"/>
              </w:rPr>
              <w:t xml:space="preserve">Big Ideas </w:t>
            </w:r>
            <w:r w:rsidRPr="00B86CF8">
              <w:rPr>
                <w:sz w:val="24"/>
                <w:szCs w:val="24"/>
              </w:rPr>
              <w:t xml:space="preserve">p. 80 – 85 </w:t>
            </w:r>
          </w:p>
          <w:p w14:paraId="40540952" w14:textId="77777777" w:rsidR="007F73E2" w:rsidRPr="00B86CF8" w:rsidRDefault="007F73E2" w:rsidP="0032583D">
            <w:pPr>
              <w:jc w:val="center"/>
              <w:rPr>
                <w:sz w:val="24"/>
                <w:szCs w:val="24"/>
              </w:rPr>
            </w:pPr>
            <w:r w:rsidRPr="00B86CF8">
              <w:rPr>
                <w:i/>
                <w:sz w:val="24"/>
                <w:szCs w:val="24"/>
              </w:rPr>
              <w:t xml:space="preserve">NY Progress </w:t>
            </w:r>
            <w:r w:rsidRPr="00B86CF8">
              <w:rPr>
                <w:sz w:val="24"/>
                <w:szCs w:val="24"/>
              </w:rPr>
              <w:t>p. 142- 149</w:t>
            </w:r>
          </w:p>
          <w:p w14:paraId="31CF2539" w14:textId="7F5E096B" w:rsidR="007F73E2" w:rsidRPr="00B86CF8" w:rsidRDefault="007F73E2" w:rsidP="00664B2B">
            <w:pPr>
              <w:jc w:val="center"/>
              <w:rPr>
                <w:sz w:val="24"/>
                <w:szCs w:val="24"/>
              </w:rPr>
            </w:pPr>
          </w:p>
        </w:tc>
        <w:tc>
          <w:tcPr>
            <w:tcW w:w="2962" w:type="dxa"/>
          </w:tcPr>
          <w:p w14:paraId="660AE430" w14:textId="77777777" w:rsidR="007F73E2" w:rsidRPr="00B86CF8" w:rsidRDefault="007F73E2" w:rsidP="0032583D">
            <w:pPr>
              <w:rPr>
                <w:b/>
                <w:sz w:val="24"/>
                <w:szCs w:val="24"/>
              </w:rPr>
            </w:pPr>
            <w:r w:rsidRPr="00B86CF8">
              <w:rPr>
                <w:b/>
                <w:sz w:val="24"/>
                <w:szCs w:val="24"/>
              </w:rPr>
              <w:t>Resources:</w:t>
            </w:r>
          </w:p>
          <w:p w14:paraId="4AE0FC80" w14:textId="77777777" w:rsidR="007F73E2" w:rsidRPr="00B86CF8" w:rsidRDefault="007F73E2" w:rsidP="0032583D">
            <w:pPr>
              <w:jc w:val="center"/>
              <w:rPr>
                <w:sz w:val="24"/>
                <w:szCs w:val="24"/>
              </w:rPr>
            </w:pPr>
            <w:r w:rsidRPr="00B86CF8">
              <w:rPr>
                <w:i/>
                <w:sz w:val="24"/>
                <w:szCs w:val="24"/>
              </w:rPr>
              <w:t xml:space="preserve">Module 3 </w:t>
            </w:r>
            <w:r w:rsidRPr="00B86CF8">
              <w:rPr>
                <w:sz w:val="24"/>
                <w:szCs w:val="24"/>
              </w:rPr>
              <w:t>p. 82 – 94</w:t>
            </w:r>
          </w:p>
          <w:p w14:paraId="34438607" w14:textId="77777777" w:rsidR="007F73E2" w:rsidRPr="00B86CF8" w:rsidRDefault="007F73E2" w:rsidP="0032583D">
            <w:pPr>
              <w:jc w:val="center"/>
              <w:rPr>
                <w:sz w:val="24"/>
                <w:szCs w:val="24"/>
              </w:rPr>
            </w:pPr>
            <w:r w:rsidRPr="00B86CF8">
              <w:rPr>
                <w:i/>
                <w:sz w:val="24"/>
                <w:szCs w:val="24"/>
              </w:rPr>
              <w:t xml:space="preserve">Go Math </w:t>
            </w:r>
            <w:r w:rsidRPr="00B86CF8">
              <w:rPr>
                <w:sz w:val="24"/>
                <w:szCs w:val="24"/>
              </w:rPr>
              <w:t>p. 173 – 178</w:t>
            </w:r>
          </w:p>
          <w:p w14:paraId="1D7997FB" w14:textId="77777777" w:rsidR="007F73E2" w:rsidRPr="00B86CF8" w:rsidRDefault="007F73E2" w:rsidP="0032583D">
            <w:pPr>
              <w:jc w:val="center"/>
              <w:rPr>
                <w:sz w:val="24"/>
                <w:szCs w:val="24"/>
              </w:rPr>
            </w:pPr>
            <w:r w:rsidRPr="00B86CF8">
              <w:rPr>
                <w:i/>
                <w:sz w:val="24"/>
                <w:szCs w:val="24"/>
              </w:rPr>
              <w:t xml:space="preserve">Big Ideas </w:t>
            </w:r>
            <w:r w:rsidRPr="00B86CF8">
              <w:rPr>
                <w:sz w:val="24"/>
                <w:szCs w:val="24"/>
              </w:rPr>
              <w:t xml:space="preserve">p. 82 – 85 </w:t>
            </w:r>
          </w:p>
          <w:p w14:paraId="5CC83F10" w14:textId="77777777" w:rsidR="007F73E2" w:rsidRPr="00B86CF8" w:rsidRDefault="007F73E2" w:rsidP="0032583D">
            <w:pPr>
              <w:jc w:val="center"/>
              <w:rPr>
                <w:sz w:val="24"/>
                <w:szCs w:val="24"/>
              </w:rPr>
            </w:pPr>
            <w:r w:rsidRPr="00B86CF8">
              <w:rPr>
                <w:i/>
                <w:sz w:val="24"/>
                <w:szCs w:val="24"/>
              </w:rPr>
              <w:t xml:space="preserve">NY Progress </w:t>
            </w:r>
            <w:r w:rsidRPr="00B86CF8">
              <w:rPr>
                <w:sz w:val="24"/>
                <w:szCs w:val="24"/>
              </w:rPr>
              <w:t>p. 142- 149</w:t>
            </w:r>
          </w:p>
          <w:p w14:paraId="41815B45" w14:textId="09284293" w:rsidR="007F73E2" w:rsidRPr="00B86CF8" w:rsidRDefault="007F73E2" w:rsidP="003628D1">
            <w:pPr>
              <w:jc w:val="center"/>
              <w:rPr>
                <w:sz w:val="24"/>
                <w:szCs w:val="24"/>
              </w:rPr>
            </w:pPr>
            <w:r w:rsidRPr="00B86CF8">
              <w:rPr>
                <w:i/>
                <w:sz w:val="24"/>
                <w:szCs w:val="24"/>
              </w:rPr>
              <w:t xml:space="preserve"> </w:t>
            </w:r>
          </w:p>
        </w:tc>
        <w:tc>
          <w:tcPr>
            <w:tcW w:w="2951" w:type="dxa"/>
          </w:tcPr>
          <w:p w14:paraId="1271ED68" w14:textId="77777777" w:rsidR="007F73E2" w:rsidRPr="00B86CF8" w:rsidRDefault="007F73E2" w:rsidP="0032583D">
            <w:pPr>
              <w:rPr>
                <w:b/>
                <w:sz w:val="24"/>
                <w:szCs w:val="24"/>
              </w:rPr>
            </w:pPr>
            <w:r w:rsidRPr="00B86CF8">
              <w:rPr>
                <w:b/>
                <w:sz w:val="24"/>
                <w:szCs w:val="24"/>
              </w:rPr>
              <w:t>Resources:</w:t>
            </w:r>
          </w:p>
          <w:p w14:paraId="37AD6D92" w14:textId="77777777" w:rsidR="007F73E2" w:rsidRPr="00B86CF8" w:rsidRDefault="007F73E2" w:rsidP="0032583D">
            <w:pPr>
              <w:jc w:val="center"/>
              <w:rPr>
                <w:sz w:val="24"/>
                <w:szCs w:val="24"/>
              </w:rPr>
            </w:pPr>
            <w:r w:rsidRPr="00B86CF8">
              <w:rPr>
                <w:i/>
                <w:sz w:val="24"/>
                <w:szCs w:val="24"/>
              </w:rPr>
              <w:t xml:space="preserve">Module 3 </w:t>
            </w:r>
            <w:r w:rsidRPr="00B86CF8">
              <w:rPr>
                <w:sz w:val="24"/>
                <w:szCs w:val="24"/>
              </w:rPr>
              <w:t>p. 13 – 45</w:t>
            </w:r>
          </w:p>
          <w:p w14:paraId="13515C20" w14:textId="77777777" w:rsidR="007F73E2" w:rsidRPr="00B86CF8" w:rsidRDefault="007F73E2" w:rsidP="0032583D">
            <w:pPr>
              <w:jc w:val="center"/>
              <w:rPr>
                <w:sz w:val="24"/>
                <w:szCs w:val="24"/>
              </w:rPr>
            </w:pPr>
            <w:r w:rsidRPr="00B86CF8">
              <w:rPr>
                <w:i/>
                <w:sz w:val="24"/>
                <w:szCs w:val="24"/>
              </w:rPr>
              <w:t xml:space="preserve">Go Math </w:t>
            </w:r>
            <w:r w:rsidRPr="00B86CF8">
              <w:rPr>
                <w:sz w:val="24"/>
                <w:szCs w:val="24"/>
              </w:rPr>
              <w:t>p. 173 – 178</w:t>
            </w:r>
          </w:p>
          <w:p w14:paraId="3347E22F" w14:textId="77777777" w:rsidR="007F73E2" w:rsidRPr="00B86CF8" w:rsidRDefault="007F73E2" w:rsidP="0032583D">
            <w:pPr>
              <w:jc w:val="center"/>
              <w:rPr>
                <w:sz w:val="24"/>
                <w:szCs w:val="24"/>
              </w:rPr>
            </w:pPr>
            <w:r w:rsidRPr="00B86CF8">
              <w:rPr>
                <w:i/>
                <w:sz w:val="24"/>
                <w:szCs w:val="24"/>
              </w:rPr>
              <w:t xml:space="preserve">Big Ideas </w:t>
            </w:r>
            <w:r w:rsidRPr="00B86CF8">
              <w:rPr>
                <w:sz w:val="24"/>
                <w:szCs w:val="24"/>
              </w:rPr>
              <w:t xml:space="preserve">p. 86 – 91 </w:t>
            </w:r>
          </w:p>
          <w:p w14:paraId="1A974CB9" w14:textId="61DB0614" w:rsidR="007F73E2" w:rsidRPr="00B86CF8" w:rsidRDefault="007F73E2" w:rsidP="00664B2B">
            <w:pPr>
              <w:jc w:val="center"/>
              <w:rPr>
                <w:sz w:val="24"/>
                <w:szCs w:val="24"/>
              </w:rPr>
            </w:pPr>
          </w:p>
        </w:tc>
        <w:tc>
          <w:tcPr>
            <w:tcW w:w="2876" w:type="dxa"/>
            <w:shd w:val="clear" w:color="auto" w:fill="auto"/>
          </w:tcPr>
          <w:p w14:paraId="59891D4C" w14:textId="77777777" w:rsidR="007F73E2" w:rsidRPr="00B86CF8" w:rsidRDefault="007F73E2" w:rsidP="0032583D">
            <w:pPr>
              <w:rPr>
                <w:b/>
                <w:sz w:val="24"/>
                <w:szCs w:val="24"/>
              </w:rPr>
            </w:pPr>
            <w:r w:rsidRPr="00B86CF8">
              <w:rPr>
                <w:b/>
                <w:sz w:val="24"/>
                <w:szCs w:val="24"/>
              </w:rPr>
              <w:t>Resources:</w:t>
            </w:r>
          </w:p>
          <w:p w14:paraId="7C35DAFA" w14:textId="77777777" w:rsidR="007F73E2" w:rsidRPr="00B86CF8" w:rsidRDefault="007F73E2" w:rsidP="0032583D">
            <w:pPr>
              <w:jc w:val="center"/>
              <w:rPr>
                <w:sz w:val="24"/>
                <w:szCs w:val="24"/>
              </w:rPr>
            </w:pPr>
            <w:r w:rsidRPr="00B86CF8">
              <w:rPr>
                <w:sz w:val="24"/>
                <w:szCs w:val="24"/>
              </w:rPr>
              <w:t xml:space="preserve"> </w:t>
            </w:r>
            <w:r w:rsidRPr="00B86CF8">
              <w:rPr>
                <w:i/>
                <w:sz w:val="24"/>
                <w:szCs w:val="24"/>
              </w:rPr>
              <w:t xml:space="preserve">Module 3 </w:t>
            </w:r>
            <w:r w:rsidRPr="00B86CF8">
              <w:rPr>
                <w:sz w:val="24"/>
                <w:szCs w:val="24"/>
              </w:rPr>
              <w:t>p. 13 – 45</w:t>
            </w:r>
          </w:p>
          <w:p w14:paraId="391E9804" w14:textId="77777777" w:rsidR="007F73E2" w:rsidRPr="00B86CF8" w:rsidRDefault="007F73E2" w:rsidP="0032583D">
            <w:pPr>
              <w:jc w:val="center"/>
              <w:rPr>
                <w:sz w:val="24"/>
                <w:szCs w:val="24"/>
              </w:rPr>
            </w:pPr>
            <w:r w:rsidRPr="00B86CF8">
              <w:rPr>
                <w:sz w:val="24"/>
                <w:szCs w:val="24"/>
              </w:rPr>
              <w:t xml:space="preserve"> </w:t>
            </w:r>
            <w:r w:rsidRPr="00B86CF8">
              <w:rPr>
                <w:i/>
                <w:sz w:val="24"/>
                <w:szCs w:val="24"/>
              </w:rPr>
              <w:t xml:space="preserve">Go Math </w:t>
            </w:r>
            <w:r w:rsidRPr="00B86CF8">
              <w:rPr>
                <w:sz w:val="24"/>
                <w:szCs w:val="24"/>
              </w:rPr>
              <w:t>p. 173 – 178</w:t>
            </w:r>
          </w:p>
          <w:p w14:paraId="65BA9A35" w14:textId="77777777" w:rsidR="007F73E2" w:rsidRPr="00B86CF8" w:rsidRDefault="007F73E2" w:rsidP="0032583D">
            <w:pPr>
              <w:jc w:val="center"/>
              <w:rPr>
                <w:sz w:val="24"/>
                <w:szCs w:val="24"/>
              </w:rPr>
            </w:pPr>
            <w:r w:rsidRPr="00B86CF8">
              <w:rPr>
                <w:i/>
                <w:sz w:val="24"/>
                <w:szCs w:val="24"/>
              </w:rPr>
              <w:t xml:space="preserve">Big Ideas </w:t>
            </w:r>
            <w:r w:rsidRPr="00B86CF8">
              <w:rPr>
                <w:sz w:val="24"/>
                <w:szCs w:val="24"/>
              </w:rPr>
              <w:t xml:space="preserve">p. 86 – 91 </w:t>
            </w:r>
          </w:p>
          <w:p w14:paraId="396702D7" w14:textId="67BD0581" w:rsidR="007F73E2" w:rsidRPr="00B86CF8" w:rsidRDefault="007F73E2" w:rsidP="00664B2B">
            <w:pPr>
              <w:jc w:val="center"/>
              <w:rPr>
                <w:sz w:val="24"/>
                <w:szCs w:val="24"/>
              </w:rPr>
            </w:pPr>
          </w:p>
        </w:tc>
        <w:tc>
          <w:tcPr>
            <w:tcW w:w="2782" w:type="dxa"/>
            <w:shd w:val="clear" w:color="auto" w:fill="auto"/>
          </w:tcPr>
          <w:p w14:paraId="2A1C81F0" w14:textId="77777777" w:rsidR="007F73E2" w:rsidRPr="00B86CF8" w:rsidRDefault="007F73E2" w:rsidP="0032583D">
            <w:pPr>
              <w:rPr>
                <w:b/>
                <w:sz w:val="24"/>
                <w:szCs w:val="24"/>
              </w:rPr>
            </w:pPr>
            <w:r w:rsidRPr="00B86CF8">
              <w:rPr>
                <w:b/>
                <w:sz w:val="24"/>
                <w:szCs w:val="24"/>
              </w:rPr>
              <w:t>Resources:</w:t>
            </w:r>
          </w:p>
          <w:p w14:paraId="22B1A88F" w14:textId="77777777" w:rsidR="007F73E2" w:rsidRPr="00B86CF8" w:rsidRDefault="007F73E2" w:rsidP="0032583D">
            <w:pPr>
              <w:jc w:val="center"/>
              <w:rPr>
                <w:i/>
                <w:sz w:val="24"/>
                <w:szCs w:val="24"/>
              </w:rPr>
            </w:pPr>
            <w:r w:rsidRPr="00B86CF8">
              <w:rPr>
                <w:i/>
                <w:sz w:val="24"/>
                <w:szCs w:val="24"/>
              </w:rPr>
              <w:t>8</w:t>
            </w:r>
            <w:r w:rsidRPr="00B86CF8">
              <w:rPr>
                <w:i/>
                <w:sz w:val="24"/>
                <w:szCs w:val="24"/>
                <w:vertAlign w:val="superscript"/>
              </w:rPr>
              <w:t>Th</w:t>
            </w:r>
            <w:r w:rsidRPr="00B86CF8">
              <w:rPr>
                <w:i/>
                <w:sz w:val="24"/>
                <w:szCs w:val="24"/>
              </w:rPr>
              <w:t xml:space="preserve"> Gr. Module 1 p. 16-26</w:t>
            </w:r>
          </w:p>
          <w:p w14:paraId="149C3DA9" w14:textId="77777777" w:rsidR="007F73E2" w:rsidRPr="00B86CF8" w:rsidRDefault="007F73E2" w:rsidP="0032583D">
            <w:pPr>
              <w:jc w:val="center"/>
              <w:rPr>
                <w:i/>
                <w:sz w:val="24"/>
                <w:szCs w:val="24"/>
              </w:rPr>
            </w:pPr>
            <w:r w:rsidRPr="00B86CF8">
              <w:rPr>
                <w:i/>
                <w:sz w:val="24"/>
                <w:szCs w:val="24"/>
              </w:rPr>
              <w:t>Big Ideas p. 422-427</w:t>
            </w:r>
          </w:p>
          <w:p w14:paraId="3FE4BD55" w14:textId="48F6295A" w:rsidR="007F73E2" w:rsidRPr="00B86CF8" w:rsidRDefault="007F73E2" w:rsidP="00664B2B">
            <w:pPr>
              <w:jc w:val="center"/>
              <w:rPr>
                <w:sz w:val="24"/>
                <w:szCs w:val="24"/>
              </w:rPr>
            </w:pPr>
            <w:r w:rsidRPr="00B86CF8">
              <w:rPr>
                <w:i/>
                <w:sz w:val="24"/>
                <w:szCs w:val="24"/>
              </w:rPr>
              <w:t>NY Progress p.32-51</w:t>
            </w:r>
          </w:p>
        </w:tc>
      </w:tr>
      <w:tr w:rsidR="00B86CF8" w:rsidRPr="00B86CF8" w14:paraId="40B6BE33" w14:textId="77777777" w:rsidTr="00F36B23">
        <w:trPr>
          <w:trHeight w:val="1582"/>
        </w:trPr>
        <w:tc>
          <w:tcPr>
            <w:tcW w:w="2757" w:type="dxa"/>
            <w:tcBorders>
              <w:bottom w:val="single" w:sz="4" w:space="0" w:color="auto"/>
            </w:tcBorders>
          </w:tcPr>
          <w:p w14:paraId="4EF5AF34" w14:textId="77777777" w:rsidR="00F36B23" w:rsidRPr="00B86CF8" w:rsidRDefault="00F36B23" w:rsidP="007E0D0B">
            <w:pPr>
              <w:rPr>
                <w:b/>
                <w:i/>
                <w:sz w:val="24"/>
                <w:szCs w:val="24"/>
              </w:rPr>
            </w:pPr>
          </w:p>
        </w:tc>
        <w:tc>
          <w:tcPr>
            <w:tcW w:w="2962" w:type="dxa"/>
            <w:tcBorders>
              <w:bottom w:val="single" w:sz="4" w:space="0" w:color="auto"/>
            </w:tcBorders>
          </w:tcPr>
          <w:p w14:paraId="424F2FCA" w14:textId="77777777" w:rsidR="00F36B23" w:rsidRPr="00B86CF8" w:rsidRDefault="00F36B23" w:rsidP="007E0D0B">
            <w:pPr>
              <w:rPr>
                <w:b/>
                <w:i/>
                <w:sz w:val="24"/>
                <w:szCs w:val="24"/>
              </w:rPr>
            </w:pPr>
          </w:p>
        </w:tc>
        <w:tc>
          <w:tcPr>
            <w:tcW w:w="2951" w:type="dxa"/>
            <w:tcBorders>
              <w:bottom w:val="single" w:sz="4" w:space="0" w:color="auto"/>
            </w:tcBorders>
          </w:tcPr>
          <w:p w14:paraId="72E92050" w14:textId="77777777" w:rsidR="00F36B23" w:rsidRPr="00B86CF8" w:rsidRDefault="00F36B23" w:rsidP="007E0D0B">
            <w:pPr>
              <w:rPr>
                <w:b/>
                <w:i/>
                <w:sz w:val="24"/>
                <w:szCs w:val="24"/>
              </w:rPr>
            </w:pPr>
          </w:p>
        </w:tc>
        <w:tc>
          <w:tcPr>
            <w:tcW w:w="2876" w:type="dxa"/>
            <w:tcBorders>
              <w:bottom w:val="single" w:sz="4" w:space="0" w:color="auto"/>
            </w:tcBorders>
            <w:shd w:val="clear" w:color="auto" w:fill="auto"/>
          </w:tcPr>
          <w:p w14:paraId="74898549" w14:textId="77777777" w:rsidR="00F36B23" w:rsidRPr="00B86CF8" w:rsidRDefault="00F36B23" w:rsidP="007343CD">
            <w:pPr>
              <w:rPr>
                <w:rFonts w:cstheme="minorHAnsi"/>
                <w:sz w:val="24"/>
                <w:szCs w:val="24"/>
              </w:rPr>
            </w:pPr>
          </w:p>
        </w:tc>
        <w:tc>
          <w:tcPr>
            <w:tcW w:w="2782" w:type="dxa"/>
            <w:tcBorders>
              <w:bottom w:val="single" w:sz="4" w:space="0" w:color="auto"/>
            </w:tcBorders>
            <w:shd w:val="clear" w:color="auto" w:fill="auto"/>
          </w:tcPr>
          <w:p w14:paraId="5ACB34D5" w14:textId="77777777" w:rsidR="00F36B23" w:rsidRPr="00B86CF8" w:rsidRDefault="00F36B23" w:rsidP="007343CD">
            <w:pPr>
              <w:rPr>
                <w:sz w:val="28"/>
                <w:szCs w:val="28"/>
              </w:rPr>
            </w:pPr>
          </w:p>
        </w:tc>
      </w:tr>
    </w:tbl>
    <w:p w14:paraId="3DAB76CE" w14:textId="77777777" w:rsidR="005874FD" w:rsidRPr="00B86CF8" w:rsidRDefault="005874FD" w:rsidP="005874FD"/>
    <w:tbl>
      <w:tblPr>
        <w:tblStyle w:val="TableGrid"/>
        <w:tblW w:w="14328" w:type="dxa"/>
        <w:tblLook w:val="04A0" w:firstRow="1" w:lastRow="0" w:firstColumn="1" w:lastColumn="0" w:noHBand="0" w:noVBand="1"/>
      </w:tblPr>
      <w:tblGrid>
        <w:gridCol w:w="3168"/>
        <w:gridCol w:w="2563"/>
        <w:gridCol w:w="2865"/>
        <w:gridCol w:w="2866"/>
        <w:gridCol w:w="2866"/>
      </w:tblGrid>
      <w:tr w:rsidR="00B86CF8" w:rsidRPr="00B86CF8" w14:paraId="02920279" w14:textId="77777777" w:rsidTr="007E0D0B">
        <w:tc>
          <w:tcPr>
            <w:tcW w:w="14328" w:type="dxa"/>
            <w:gridSpan w:val="5"/>
            <w:tcBorders>
              <w:top w:val="nil"/>
              <w:left w:val="nil"/>
              <w:right w:val="nil"/>
            </w:tcBorders>
          </w:tcPr>
          <w:p w14:paraId="75F9933A" w14:textId="4468FE2F" w:rsidR="005874FD" w:rsidRPr="00B86CF8" w:rsidRDefault="005874FD" w:rsidP="007E0D0B">
            <w:pPr>
              <w:jc w:val="center"/>
              <w:rPr>
                <w:rFonts w:ascii="Castellar" w:hAnsi="Castellar"/>
                <w:b/>
                <w:sz w:val="72"/>
                <w:szCs w:val="32"/>
              </w:rPr>
            </w:pPr>
            <w:r w:rsidRPr="00B86CF8">
              <w:rPr>
                <w:rFonts w:ascii="Castellar" w:hAnsi="Castellar"/>
                <w:b/>
                <w:noProof/>
                <w:sz w:val="72"/>
                <w:szCs w:val="72"/>
              </w:rPr>
              <w:lastRenderedPageBreak/>
              <w:drawing>
                <wp:anchor distT="36576" distB="36576" distL="36576" distR="36576" simplePos="0" relativeHeight="251870208" behindDoc="0" locked="0" layoutInCell="1" allowOverlap="1" wp14:anchorId="0EE5430A" wp14:editId="0C4980D2">
                  <wp:simplePos x="0" y="0"/>
                  <wp:positionH relativeFrom="column">
                    <wp:posOffset>-71755</wp:posOffset>
                  </wp:positionH>
                  <wp:positionV relativeFrom="paragraph">
                    <wp:posOffset>-87162</wp:posOffset>
                  </wp:positionV>
                  <wp:extent cx="579120" cy="711200"/>
                  <wp:effectExtent l="0" t="0" r="0" b="0"/>
                  <wp:wrapNone/>
                  <wp:docPr id="102"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411F1C" w:rsidRPr="00B86CF8">
              <w:rPr>
                <w:rFonts w:ascii="Castellar" w:hAnsi="Castellar"/>
                <w:b/>
                <w:sz w:val="72"/>
                <w:szCs w:val="72"/>
              </w:rPr>
              <w:t>NOVEMBER 2015</w:t>
            </w:r>
          </w:p>
        </w:tc>
      </w:tr>
      <w:tr w:rsidR="00B86CF8" w:rsidRPr="00B86CF8" w14:paraId="101C0863" w14:textId="77777777" w:rsidTr="00E852CD">
        <w:tc>
          <w:tcPr>
            <w:tcW w:w="3168" w:type="dxa"/>
          </w:tcPr>
          <w:p w14:paraId="36758CBC"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Monday</w:t>
            </w:r>
          </w:p>
        </w:tc>
        <w:tc>
          <w:tcPr>
            <w:tcW w:w="2563" w:type="dxa"/>
          </w:tcPr>
          <w:p w14:paraId="56A4EBA7"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Tuesday</w:t>
            </w:r>
          </w:p>
        </w:tc>
        <w:tc>
          <w:tcPr>
            <w:tcW w:w="2865" w:type="dxa"/>
          </w:tcPr>
          <w:p w14:paraId="0FF150F8"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Wednesday</w:t>
            </w:r>
          </w:p>
        </w:tc>
        <w:tc>
          <w:tcPr>
            <w:tcW w:w="2866" w:type="dxa"/>
          </w:tcPr>
          <w:p w14:paraId="37BBF1C4"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Thursday</w:t>
            </w:r>
          </w:p>
        </w:tc>
        <w:tc>
          <w:tcPr>
            <w:tcW w:w="2866" w:type="dxa"/>
          </w:tcPr>
          <w:p w14:paraId="4036C478"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Friday</w:t>
            </w:r>
          </w:p>
        </w:tc>
      </w:tr>
      <w:tr w:rsidR="00B86CF8" w:rsidRPr="00B86CF8" w14:paraId="25C2A1ED" w14:textId="77777777" w:rsidTr="00E852CD">
        <w:tc>
          <w:tcPr>
            <w:tcW w:w="3168" w:type="dxa"/>
          </w:tcPr>
          <w:p w14:paraId="1E7A7ACF" w14:textId="46334087" w:rsidR="005874FD" w:rsidRPr="00B86CF8" w:rsidRDefault="0054603B" w:rsidP="007E0D0B">
            <w:pPr>
              <w:jc w:val="center"/>
              <w:rPr>
                <w:b/>
                <w:sz w:val="28"/>
                <w:szCs w:val="28"/>
              </w:rPr>
            </w:pPr>
            <w:r w:rsidRPr="00B86CF8">
              <w:rPr>
                <w:b/>
                <w:sz w:val="28"/>
                <w:szCs w:val="28"/>
              </w:rPr>
              <w:t>November 23</w:t>
            </w:r>
          </w:p>
        </w:tc>
        <w:tc>
          <w:tcPr>
            <w:tcW w:w="2563" w:type="dxa"/>
          </w:tcPr>
          <w:p w14:paraId="5BC61D8E" w14:textId="28EB3E57" w:rsidR="005874FD" w:rsidRPr="00B86CF8" w:rsidRDefault="0054603B" w:rsidP="007E0D0B">
            <w:pPr>
              <w:jc w:val="center"/>
              <w:rPr>
                <w:b/>
                <w:sz w:val="28"/>
                <w:szCs w:val="28"/>
              </w:rPr>
            </w:pPr>
            <w:r w:rsidRPr="00B86CF8">
              <w:rPr>
                <w:b/>
                <w:sz w:val="28"/>
                <w:szCs w:val="28"/>
              </w:rPr>
              <w:t>November 24</w:t>
            </w:r>
          </w:p>
        </w:tc>
        <w:tc>
          <w:tcPr>
            <w:tcW w:w="2865" w:type="dxa"/>
          </w:tcPr>
          <w:p w14:paraId="5A68BFEE" w14:textId="3E189667" w:rsidR="005874FD" w:rsidRPr="00B86CF8" w:rsidRDefault="0054603B" w:rsidP="007E0D0B">
            <w:pPr>
              <w:jc w:val="center"/>
              <w:rPr>
                <w:b/>
                <w:sz w:val="28"/>
                <w:szCs w:val="28"/>
              </w:rPr>
            </w:pPr>
            <w:r w:rsidRPr="00B86CF8">
              <w:rPr>
                <w:b/>
                <w:sz w:val="28"/>
                <w:szCs w:val="28"/>
              </w:rPr>
              <w:t>November 25</w:t>
            </w:r>
          </w:p>
        </w:tc>
        <w:tc>
          <w:tcPr>
            <w:tcW w:w="2866" w:type="dxa"/>
          </w:tcPr>
          <w:p w14:paraId="7F97E426" w14:textId="6F8D5DCC" w:rsidR="005874FD" w:rsidRPr="00B86CF8" w:rsidRDefault="0054603B" w:rsidP="007E0D0B">
            <w:pPr>
              <w:jc w:val="center"/>
              <w:rPr>
                <w:b/>
                <w:sz w:val="28"/>
                <w:szCs w:val="28"/>
              </w:rPr>
            </w:pPr>
            <w:r w:rsidRPr="00B86CF8">
              <w:rPr>
                <w:b/>
                <w:sz w:val="28"/>
                <w:szCs w:val="28"/>
              </w:rPr>
              <w:t>November 26</w:t>
            </w:r>
          </w:p>
        </w:tc>
        <w:tc>
          <w:tcPr>
            <w:tcW w:w="2866" w:type="dxa"/>
          </w:tcPr>
          <w:p w14:paraId="01188C15" w14:textId="45F60E0C" w:rsidR="005874FD" w:rsidRPr="00B86CF8" w:rsidRDefault="0054603B" w:rsidP="007E0D0B">
            <w:pPr>
              <w:jc w:val="center"/>
              <w:rPr>
                <w:b/>
                <w:sz w:val="28"/>
                <w:szCs w:val="28"/>
              </w:rPr>
            </w:pPr>
            <w:r w:rsidRPr="00B86CF8">
              <w:rPr>
                <w:b/>
                <w:sz w:val="28"/>
                <w:szCs w:val="28"/>
              </w:rPr>
              <w:t>November 27</w:t>
            </w:r>
          </w:p>
        </w:tc>
      </w:tr>
      <w:tr w:rsidR="00B86CF8" w:rsidRPr="00B86CF8" w14:paraId="505DAB75" w14:textId="77777777" w:rsidTr="00B86CF8">
        <w:trPr>
          <w:trHeight w:val="260"/>
        </w:trPr>
        <w:tc>
          <w:tcPr>
            <w:tcW w:w="3168" w:type="dxa"/>
            <w:shd w:val="clear" w:color="auto" w:fill="00B050"/>
          </w:tcPr>
          <w:p w14:paraId="36CABF97" w14:textId="5A3E3463" w:rsidR="00F36B23" w:rsidRPr="00B86CF8" w:rsidRDefault="00F36B23" w:rsidP="007343CD">
            <w:pPr>
              <w:jc w:val="center"/>
              <w:rPr>
                <w:b/>
                <w:sz w:val="24"/>
                <w:szCs w:val="24"/>
              </w:rPr>
            </w:pPr>
            <w:r w:rsidRPr="00B86CF8">
              <w:rPr>
                <w:b/>
                <w:sz w:val="24"/>
                <w:szCs w:val="24"/>
              </w:rPr>
              <w:t>7.EE.A.1, 7.EE.A.2</w:t>
            </w:r>
          </w:p>
        </w:tc>
        <w:tc>
          <w:tcPr>
            <w:tcW w:w="2563" w:type="dxa"/>
          </w:tcPr>
          <w:p w14:paraId="1B24D591" w14:textId="4D9EFF77" w:rsidR="00F36B23" w:rsidRPr="00B86CF8" w:rsidRDefault="00F36B23" w:rsidP="007343CD">
            <w:pPr>
              <w:jc w:val="center"/>
              <w:rPr>
                <w:sz w:val="24"/>
                <w:szCs w:val="24"/>
              </w:rPr>
            </w:pPr>
          </w:p>
        </w:tc>
        <w:tc>
          <w:tcPr>
            <w:tcW w:w="2865" w:type="dxa"/>
          </w:tcPr>
          <w:p w14:paraId="6F21E567" w14:textId="77777777" w:rsidR="00F36B23" w:rsidRPr="00B86CF8" w:rsidRDefault="00F36B23" w:rsidP="007E0D0B">
            <w:pPr>
              <w:rPr>
                <w:sz w:val="24"/>
                <w:szCs w:val="24"/>
              </w:rPr>
            </w:pPr>
          </w:p>
        </w:tc>
        <w:tc>
          <w:tcPr>
            <w:tcW w:w="2866" w:type="dxa"/>
          </w:tcPr>
          <w:p w14:paraId="026A966F" w14:textId="77777777" w:rsidR="00F36B23" w:rsidRPr="00B86CF8" w:rsidRDefault="00F36B23" w:rsidP="007E0D0B">
            <w:pPr>
              <w:jc w:val="center"/>
              <w:rPr>
                <w:b/>
                <w:sz w:val="24"/>
                <w:szCs w:val="24"/>
              </w:rPr>
            </w:pPr>
            <w:r w:rsidRPr="00B86CF8">
              <w:rPr>
                <w:b/>
                <w:sz w:val="24"/>
                <w:szCs w:val="24"/>
              </w:rPr>
              <w:t>Thanksgiving</w:t>
            </w:r>
          </w:p>
        </w:tc>
        <w:tc>
          <w:tcPr>
            <w:tcW w:w="2866" w:type="dxa"/>
          </w:tcPr>
          <w:p w14:paraId="4E19D719" w14:textId="77777777" w:rsidR="00F36B23" w:rsidRPr="00B86CF8" w:rsidRDefault="00F36B23" w:rsidP="007E0D0B">
            <w:pPr>
              <w:jc w:val="center"/>
              <w:rPr>
                <w:b/>
                <w:sz w:val="24"/>
                <w:szCs w:val="24"/>
              </w:rPr>
            </w:pPr>
            <w:r w:rsidRPr="00B86CF8">
              <w:rPr>
                <w:b/>
                <w:sz w:val="24"/>
                <w:szCs w:val="24"/>
              </w:rPr>
              <w:t>Recess</w:t>
            </w:r>
          </w:p>
        </w:tc>
      </w:tr>
      <w:tr w:rsidR="00B86CF8" w:rsidRPr="00B86CF8" w14:paraId="48072E79" w14:textId="77777777" w:rsidTr="00E852CD">
        <w:trPr>
          <w:trHeight w:val="4058"/>
        </w:trPr>
        <w:tc>
          <w:tcPr>
            <w:tcW w:w="3168" w:type="dxa"/>
          </w:tcPr>
          <w:p w14:paraId="23FED10B" w14:textId="77777777" w:rsidR="00F36B23" w:rsidRPr="00B86CF8" w:rsidRDefault="00F36B23" w:rsidP="0032583D">
            <w:pPr>
              <w:rPr>
                <w:rFonts w:cstheme="minorHAnsi"/>
                <w:b/>
                <w:sz w:val="24"/>
                <w:szCs w:val="24"/>
              </w:rPr>
            </w:pPr>
          </w:p>
          <w:p w14:paraId="01A65E27" w14:textId="77777777" w:rsidR="00F36B23" w:rsidRPr="00B86CF8" w:rsidRDefault="00F36B23" w:rsidP="0032583D">
            <w:pPr>
              <w:rPr>
                <w:rFonts w:cstheme="minorHAnsi"/>
                <w:b/>
                <w:sz w:val="24"/>
                <w:szCs w:val="24"/>
              </w:rPr>
            </w:pPr>
          </w:p>
          <w:p w14:paraId="6676B8C3" w14:textId="77777777" w:rsidR="00F36B23" w:rsidRPr="00B86CF8" w:rsidRDefault="00F36B23" w:rsidP="0032583D">
            <w:pPr>
              <w:jc w:val="center"/>
              <w:rPr>
                <w:b/>
                <w:sz w:val="24"/>
                <w:szCs w:val="24"/>
              </w:rPr>
            </w:pPr>
            <w:r w:rsidRPr="00B86CF8">
              <w:rPr>
                <w:b/>
                <w:sz w:val="24"/>
                <w:szCs w:val="24"/>
              </w:rPr>
              <w:t>Module 3 Lesson 4</w:t>
            </w:r>
          </w:p>
          <w:p w14:paraId="739AEC53" w14:textId="77777777" w:rsidR="00F36B23" w:rsidRPr="00B86CF8" w:rsidRDefault="00F36B23" w:rsidP="0032583D">
            <w:pPr>
              <w:jc w:val="center"/>
              <w:rPr>
                <w:b/>
                <w:sz w:val="24"/>
                <w:szCs w:val="24"/>
              </w:rPr>
            </w:pPr>
            <w:r w:rsidRPr="00B86CF8">
              <w:rPr>
                <w:b/>
                <w:sz w:val="24"/>
                <w:szCs w:val="24"/>
              </w:rPr>
              <w:t>NY Progress Lesson 17</w:t>
            </w:r>
          </w:p>
          <w:p w14:paraId="19692F81" w14:textId="77777777" w:rsidR="00F36B23" w:rsidRPr="00B86CF8" w:rsidRDefault="00F36B23" w:rsidP="0032583D">
            <w:pPr>
              <w:jc w:val="center"/>
              <w:rPr>
                <w:b/>
                <w:sz w:val="24"/>
                <w:szCs w:val="24"/>
              </w:rPr>
            </w:pPr>
          </w:p>
          <w:p w14:paraId="73502B5F" w14:textId="77777777" w:rsidR="00F36B23" w:rsidRPr="00B86CF8" w:rsidRDefault="00F36B23" w:rsidP="0032583D">
            <w:pPr>
              <w:jc w:val="center"/>
              <w:rPr>
                <w:sz w:val="24"/>
                <w:szCs w:val="24"/>
              </w:rPr>
            </w:pPr>
            <w:r w:rsidRPr="00B86CF8">
              <w:rPr>
                <w:sz w:val="24"/>
                <w:szCs w:val="24"/>
              </w:rPr>
              <w:t>Writing Sums as Products (Factoring Expressions)</w:t>
            </w:r>
          </w:p>
          <w:p w14:paraId="2F3EC51E" w14:textId="1F6C978D" w:rsidR="00F36B23" w:rsidRPr="00B86CF8" w:rsidRDefault="00F36B23" w:rsidP="00DF1304">
            <w:pPr>
              <w:pStyle w:val="ListParagraph"/>
              <w:ind w:left="15" w:hanging="15"/>
              <w:jc w:val="center"/>
              <w:rPr>
                <w:rFonts w:cstheme="minorHAnsi"/>
                <w:sz w:val="24"/>
                <w:szCs w:val="24"/>
              </w:rPr>
            </w:pPr>
          </w:p>
        </w:tc>
        <w:tc>
          <w:tcPr>
            <w:tcW w:w="2563" w:type="dxa"/>
          </w:tcPr>
          <w:p w14:paraId="04E107A9" w14:textId="77777777" w:rsidR="00F36B23" w:rsidRPr="00B86CF8" w:rsidRDefault="00F36B23" w:rsidP="00DF1304">
            <w:pPr>
              <w:jc w:val="center"/>
              <w:rPr>
                <w:b/>
                <w:sz w:val="24"/>
                <w:szCs w:val="24"/>
              </w:rPr>
            </w:pPr>
          </w:p>
          <w:p w14:paraId="47EF97CA" w14:textId="77777777" w:rsidR="00F36B23" w:rsidRPr="00B86CF8" w:rsidRDefault="00F36B23" w:rsidP="00DF1304">
            <w:pPr>
              <w:jc w:val="center"/>
              <w:rPr>
                <w:b/>
                <w:sz w:val="24"/>
                <w:szCs w:val="24"/>
              </w:rPr>
            </w:pPr>
          </w:p>
          <w:p w14:paraId="6B513FB1" w14:textId="618CD216" w:rsidR="00F36B23" w:rsidRPr="00B86CF8" w:rsidRDefault="00F36B23" w:rsidP="000661E0">
            <w:pPr>
              <w:pStyle w:val="ListParagraph"/>
              <w:ind w:left="15" w:hanging="15"/>
              <w:jc w:val="center"/>
              <w:rPr>
                <w:rFonts w:cstheme="minorHAnsi"/>
                <w:sz w:val="24"/>
                <w:szCs w:val="24"/>
              </w:rPr>
            </w:pPr>
            <w:r w:rsidRPr="00B86CF8">
              <w:rPr>
                <w:b/>
                <w:sz w:val="24"/>
                <w:szCs w:val="24"/>
              </w:rPr>
              <w:t>QUIZ</w:t>
            </w:r>
            <w:r w:rsidRPr="00B86CF8">
              <w:rPr>
                <w:rFonts w:cstheme="minorHAnsi"/>
                <w:sz w:val="24"/>
                <w:szCs w:val="24"/>
              </w:rPr>
              <w:t xml:space="preserve"> </w:t>
            </w:r>
          </w:p>
        </w:tc>
        <w:tc>
          <w:tcPr>
            <w:tcW w:w="2865" w:type="dxa"/>
          </w:tcPr>
          <w:p w14:paraId="60DEE21D" w14:textId="77777777" w:rsidR="00F36B23" w:rsidRPr="00B86CF8" w:rsidRDefault="00F36B23" w:rsidP="006D2E95">
            <w:pPr>
              <w:rPr>
                <w:rFonts w:cstheme="minorHAnsi"/>
                <w:b/>
                <w:sz w:val="24"/>
                <w:szCs w:val="24"/>
              </w:rPr>
            </w:pPr>
          </w:p>
          <w:p w14:paraId="619566F9" w14:textId="77777777" w:rsidR="00F36B23" w:rsidRPr="00B86CF8" w:rsidRDefault="00F36B23" w:rsidP="006D2E95">
            <w:pPr>
              <w:rPr>
                <w:rFonts w:cstheme="minorHAnsi"/>
                <w:b/>
                <w:sz w:val="24"/>
                <w:szCs w:val="24"/>
              </w:rPr>
            </w:pPr>
          </w:p>
          <w:p w14:paraId="129C8EFE" w14:textId="77777777" w:rsidR="00F36B23" w:rsidRPr="00B86CF8" w:rsidRDefault="00F36B23" w:rsidP="006D2E95">
            <w:pPr>
              <w:jc w:val="center"/>
              <w:rPr>
                <w:rFonts w:cstheme="minorHAnsi"/>
                <w:b/>
                <w:sz w:val="24"/>
                <w:szCs w:val="24"/>
              </w:rPr>
            </w:pPr>
            <w:r w:rsidRPr="00B86CF8">
              <w:rPr>
                <w:rFonts w:cstheme="minorHAnsi"/>
                <w:b/>
                <w:sz w:val="24"/>
                <w:szCs w:val="24"/>
              </w:rPr>
              <w:t>Parent-Teacher</w:t>
            </w:r>
          </w:p>
          <w:p w14:paraId="1B2673C0" w14:textId="77777777" w:rsidR="00F36B23" w:rsidRPr="00B86CF8" w:rsidRDefault="00F36B23" w:rsidP="007E0D0B">
            <w:pPr>
              <w:jc w:val="center"/>
              <w:rPr>
                <w:rFonts w:cstheme="minorHAnsi"/>
                <w:sz w:val="24"/>
                <w:szCs w:val="24"/>
              </w:rPr>
            </w:pPr>
            <w:r w:rsidRPr="00B86CF8">
              <w:rPr>
                <w:rFonts w:cstheme="minorHAnsi"/>
                <w:b/>
                <w:sz w:val="24"/>
                <w:szCs w:val="24"/>
              </w:rPr>
              <w:t>Conferences</w:t>
            </w:r>
          </w:p>
        </w:tc>
        <w:tc>
          <w:tcPr>
            <w:tcW w:w="2866" w:type="dxa"/>
          </w:tcPr>
          <w:p w14:paraId="11F35998" w14:textId="77777777" w:rsidR="00F36B23" w:rsidRPr="00B86CF8" w:rsidRDefault="00F36B23" w:rsidP="00287D5D">
            <w:pPr>
              <w:rPr>
                <w:rFonts w:cstheme="minorHAnsi"/>
                <w:b/>
                <w:sz w:val="24"/>
                <w:szCs w:val="24"/>
              </w:rPr>
            </w:pPr>
          </w:p>
          <w:p w14:paraId="3FC0E98C" w14:textId="77777777" w:rsidR="00F36B23" w:rsidRPr="00B86CF8" w:rsidRDefault="00F36B23" w:rsidP="00287D5D">
            <w:pPr>
              <w:rPr>
                <w:rFonts w:cstheme="minorHAnsi"/>
                <w:b/>
                <w:sz w:val="24"/>
                <w:szCs w:val="24"/>
              </w:rPr>
            </w:pPr>
          </w:p>
          <w:p w14:paraId="26E54CB0" w14:textId="77777777" w:rsidR="00F36B23" w:rsidRPr="00B86CF8" w:rsidRDefault="00F36B23" w:rsidP="00287D5D">
            <w:pPr>
              <w:jc w:val="center"/>
              <w:rPr>
                <w:rFonts w:cstheme="minorHAnsi"/>
                <w:b/>
                <w:sz w:val="24"/>
                <w:szCs w:val="24"/>
              </w:rPr>
            </w:pPr>
            <w:r w:rsidRPr="00B86CF8">
              <w:rPr>
                <w:rFonts w:cstheme="minorHAnsi"/>
                <w:b/>
                <w:sz w:val="24"/>
                <w:szCs w:val="24"/>
              </w:rPr>
              <w:t>NO SCHOOL</w:t>
            </w:r>
          </w:p>
        </w:tc>
        <w:tc>
          <w:tcPr>
            <w:tcW w:w="2866" w:type="dxa"/>
          </w:tcPr>
          <w:p w14:paraId="66CC64B7" w14:textId="77777777" w:rsidR="00F36B23" w:rsidRPr="00B86CF8" w:rsidRDefault="00F36B23" w:rsidP="00287D5D">
            <w:pPr>
              <w:rPr>
                <w:rFonts w:cstheme="minorHAnsi"/>
                <w:b/>
                <w:sz w:val="24"/>
                <w:szCs w:val="24"/>
              </w:rPr>
            </w:pPr>
          </w:p>
          <w:p w14:paraId="4A40BDE9" w14:textId="77777777" w:rsidR="00F36B23" w:rsidRPr="00B86CF8" w:rsidRDefault="00F36B23" w:rsidP="00287D5D">
            <w:pPr>
              <w:rPr>
                <w:rFonts w:cstheme="minorHAnsi"/>
                <w:b/>
                <w:sz w:val="24"/>
                <w:szCs w:val="24"/>
              </w:rPr>
            </w:pPr>
          </w:p>
          <w:p w14:paraId="4CC3C17D" w14:textId="77777777" w:rsidR="00F36B23" w:rsidRPr="00B86CF8" w:rsidRDefault="00F36B23" w:rsidP="00287D5D">
            <w:pPr>
              <w:jc w:val="center"/>
              <w:rPr>
                <w:rFonts w:cstheme="minorHAnsi"/>
                <w:b/>
                <w:sz w:val="24"/>
                <w:szCs w:val="24"/>
              </w:rPr>
            </w:pPr>
            <w:r w:rsidRPr="00B86CF8">
              <w:rPr>
                <w:rFonts w:cstheme="minorHAnsi"/>
                <w:b/>
                <w:sz w:val="24"/>
                <w:szCs w:val="24"/>
              </w:rPr>
              <w:t>NO SCHOOL</w:t>
            </w:r>
          </w:p>
          <w:p w14:paraId="0CE2BC4B" w14:textId="77777777" w:rsidR="00F36B23" w:rsidRPr="00B86CF8" w:rsidRDefault="00F36B23" w:rsidP="007E0D0B">
            <w:pPr>
              <w:jc w:val="center"/>
              <w:rPr>
                <w:rFonts w:cstheme="minorHAnsi"/>
                <w:b/>
                <w:sz w:val="24"/>
                <w:szCs w:val="24"/>
              </w:rPr>
            </w:pPr>
          </w:p>
          <w:p w14:paraId="715E4197" w14:textId="77777777" w:rsidR="00F36B23" w:rsidRPr="00B86CF8" w:rsidRDefault="00F36B23" w:rsidP="007E0D0B">
            <w:pPr>
              <w:jc w:val="center"/>
              <w:rPr>
                <w:rFonts w:cstheme="minorHAnsi"/>
                <w:b/>
                <w:sz w:val="24"/>
                <w:szCs w:val="24"/>
              </w:rPr>
            </w:pPr>
          </w:p>
        </w:tc>
      </w:tr>
      <w:tr w:rsidR="00B86CF8" w:rsidRPr="00B86CF8" w14:paraId="5DF9CC28" w14:textId="77777777" w:rsidTr="00E852CD">
        <w:trPr>
          <w:trHeight w:val="1583"/>
        </w:trPr>
        <w:tc>
          <w:tcPr>
            <w:tcW w:w="3168" w:type="dxa"/>
          </w:tcPr>
          <w:p w14:paraId="659CCE99" w14:textId="77777777" w:rsidR="00F36B23" w:rsidRPr="00B86CF8" w:rsidRDefault="00F36B23" w:rsidP="0032583D">
            <w:pPr>
              <w:rPr>
                <w:b/>
                <w:sz w:val="24"/>
                <w:szCs w:val="24"/>
              </w:rPr>
            </w:pPr>
            <w:r w:rsidRPr="00B86CF8">
              <w:rPr>
                <w:b/>
                <w:sz w:val="24"/>
                <w:szCs w:val="24"/>
              </w:rPr>
              <w:t>Resources:</w:t>
            </w:r>
          </w:p>
          <w:p w14:paraId="4BAEC3C9" w14:textId="77777777" w:rsidR="00F36B23" w:rsidRPr="00B86CF8" w:rsidRDefault="00F36B23" w:rsidP="0032583D">
            <w:pPr>
              <w:jc w:val="center"/>
              <w:rPr>
                <w:sz w:val="24"/>
                <w:szCs w:val="24"/>
              </w:rPr>
            </w:pPr>
            <w:r w:rsidRPr="00B86CF8">
              <w:rPr>
                <w:i/>
                <w:sz w:val="24"/>
                <w:szCs w:val="24"/>
              </w:rPr>
              <w:t>Module 3</w:t>
            </w:r>
            <w:r w:rsidRPr="00B86CF8">
              <w:rPr>
                <w:sz w:val="24"/>
                <w:szCs w:val="24"/>
              </w:rPr>
              <w:t xml:space="preserve"> p. 60 – 69</w:t>
            </w:r>
          </w:p>
          <w:p w14:paraId="0A99C7B2" w14:textId="77777777" w:rsidR="00F36B23" w:rsidRPr="00B86CF8" w:rsidRDefault="00F36B23" w:rsidP="0032583D">
            <w:pPr>
              <w:jc w:val="center"/>
              <w:rPr>
                <w:sz w:val="24"/>
                <w:szCs w:val="24"/>
              </w:rPr>
            </w:pPr>
            <w:r w:rsidRPr="00B86CF8">
              <w:rPr>
                <w:i/>
                <w:sz w:val="24"/>
                <w:szCs w:val="24"/>
              </w:rPr>
              <w:t xml:space="preserve">Go Math </w:t>
            </w:r>
            <w:r w:rsidRPr="00B86CF8">
              <w:rPr>
                <w:sz w:val="24"/>
                <w:szCs w:val="24"/>
              </w:rPr>
              <w:t xml:space="preserve">p. 174 – 176 </w:t>
            </w:r>
          </w:p>
          <w:p w14:paraId="488EAAB1" w14:textId="77777777" w:rsidR="00F36B23" w:rsidRPr="00B86CF8" w:rsidRDefault="00F36B23" w:rsidP="0032583D">
            <w:pPr>
              <w:jc w:val="center"/>
              <w:rPr>
                <w:sz w:val="24"/>
                <w:szCs w:val="24"/>
              </w:rPr>
            </w:pPr>
            <w:r w:rsidRPr="00B86CF8">
              <w:rPr>
                <w:i/>
                <w:sz w:val="24"/>
                <w:szCs w:val="24"/>
              </w:rPr>
              <w:t>Big Ideas</w:t>
            </w:r>
            <w:r w:rsidRPr="00B86CF8">
              <w:rPr>
                <w:sz w:val="24"/>
                <w:szCs w:val="24"/>
              </w:rPr>
              <w:t xml:space="preserve"> p. 92 – 93 </w:t>
            </w:r>
          </w:p>
          <w:p w14:paraId="24371687" w14:textId="77777777" w:rsidR="00F36B23" w:rsidRPr="00B86CF8" w:rsidRDefault="00F36B23" w:rsidP="0032583D">
            <w:pPr>
              <w:jc w:val="center"/>
              <w:rPr>
                <w:sz w:val="24"/>
                <w:szCs w:val="24"/>
              </w:rPr>
            </w:pPr>
            <w:r w:rsidRPr="00B86CF8">
              <w:rPr>
                <w:i/>
                <w:sz w:val="24"/>
                <w:szCs w:val="24"/>
              </w:rPr>
              <w:t xml:space="preserve">NY Progress </w:t>
            </w:r>
            <w:r w:rsidRPr="00B86CF8">
              <w:rPr>
                <w:sz w:val="24"/>
                <w:szCs w:val="24"/>
              </w:rPr>
              <w:t>p. 150- 157</w:t>
            </w:r>
          </w:p>
          <w:p w14:paraId="0E5FE7BA" w14:textId="77777777" w:rsidR="00F36B23" w:rsidRPr="00B86CF8" w:rsidRDefault="00F36B23" w:rsidP="00DF1304">
            <w:pPr>
              <w:rPr>
                <w:i/>
              </w:rPr>
            </w:pPr>
          </w:p>
        </w:tc>
        <w:tc>
          <w:tcPr>
            <w:tcW w:w="2563" w:type="dxa"/>
          </w:tcPr>
          <w:p w14:paraId="1D020A44" w14:textId="77777777" w:rsidR="00F36B23" w:rsidRPr="00B86CF8" w:rsidRDefault="00F36B23" w:rsidP="00DF1304">
            <w:pPr>
              <w:jc w:val="center"/>
              <w:rPr>
                <w:sz w:val="24"/>
                <w:szCs w:val="24"/>
              </w:rPr>
            </w:pPr>
          </w:p>
        </w:tc>
        <w:tc>
          <w:tcPr>
            <w:tcW w:w="2865" w:type="dxa"/>
          </w:tcPr>
          <w:p w14:paraId="7250929D" w14:textId="77777777" w:rsidR="00F36B23" w:rsidRPr="00B86CF8" w:rsidRDefault="00F36B23" w:rsidP="007E0D0B">
            <w:pPr>
              <w:rPr>
                <w:b/>
                <w:i/>
                <w:sz w:val="24"/>
                <w:szCs w:val="24"/>
              </w:rPr>
            </w:pPr>
          </w:p>
        </w:tc>
        <w:tc>
          <w:tcPr>
            <w:tcW w:w="2866" w:type="dxa"/>
          </w:tcPr>
          <w:p w14:paraId="18158EEB" w14:textId="77777777" w:rsidR="00F36B23" w:rsidRPr="00B86CF8" w:rsidRDefault="00F36B23" w:rsidP="007E0D0B">
            <w:pPr>
              <w:rPr>
                <w:i/>
                <w:sz w:val="24"/>
                <w:szCs w:val="24"/>
              </w:rPr>
            </w:pPr>
          </w:p>
        </w:tc>
        <w:tc>
          <w:tcPr>
            <w:tcW w:w="2866" w:type="dxa"/>
          </w:tcPr>
          <w:p w14:paraId="0E1886D8" w14:textId="77777777" w:rsidR="00F36B23" w:rsidRPr="00B86CF8" w:rsidRDefault="00F36B23" w:rsidP="007E0D0B">
            <w:pPr>
              <w:rPr>
                <w:i/>
                <w:sz w:val="24"/>
                <w:szCs w:val="24"/>
              </w:rPr>
            </w:pPr>
          </w:p>
        </w:tc>
      </w:tr>
      <w:tr w:rsidR="00B86CF8" w:rsidRPr="00B86CF8" w14:paraId="34217FCC" w14:textId="77777777" w:rsidTr="00E852CD">
        <w:trPr>
          <w:trHeight w:val="1582"/>
        </w:trPr>
        <w:tc>
          <w:tcPr>
            <w:tcW w:w="3168" w:type="dxa"/>
            <w:tcBorders>
              <w:bottom w:val="single" w:sz="4" w:space="0" w:color="auto"/>
            </w:tcBorders>
          </w:tcPr>
          <w:p w14:paraId="531A0381" w14:textId="77777777" w:rsidR="00F36B23" w:rsidRPr="00B86CF8" w:rsidRDefault="00F36B23" w:rsidP="007E0D0B">
            <w:pPr>
              <w:rPr>
                <w:b/>
                <w:i/>
                <w:sz w:val="24"/>
                <w:szCs w:val="24"/>
              </w:rPr>
            </w:pPr>
          </w:p>
        </w:tc>
        <w:tc>
          <w:tcPr>
            <w:tcW w:w="2563" w:type="dxa"/>
            <w:tcBorders>
              <w:bottom w:val="single" w:sz="4" w:space="0" w:color="auto"/>
            </w:tcBorders>
          </w:tcPr>
          <w:p w14:paraId="28055810" w14:textId="77777777" w:rsidR="00F36B23" w:rsidRPr="00B86CF8" w:rsidRDefault="00F36B23" w:rsidP="007E0D0B">
            <w:pPr>
              <w:rPr>
                <w:b/>
                <w:i/>
                <w:sz w:val="24"/>
                <w:szCs w:val="24"/>
              </w:rPr>
            </w:pPr>
          </w:p>
        </w:tc>
        <w:tc>
          <w:tcPr>
            <w:tcW w:w="2865" w:type="dxa"/>
            <w:tcBorders>
              <w:bottom w:val="single" w:sz="4" w:space="0" w:color="auto"/>
            </w:tcBorders>
          </w:tcPr>
          <w:p w14:paraId="70101C60" w14:textId="77777777" w:rsidR="00F36B23" w:rsidRPr="00B86CF8" w:rsidRDefault="00F36B23" w:rsidP="007E0D0B">
            <w:pPr>
              <w:rPr>
                <w:b/>
                <w:i/>
                <w:sz w:val="24"/>
                <w:szCs w:val="24"/>
              </w:rPr>
            </w:pPr>
          </w:p>
        </w:tc>
        <w:tc>
          <w:tcPr>
            <w:tcW w:w="2866" w:type="dxa"/>
            <w:tcBorders>
              <w:bottom w:val="single" w:sz="4" w:space="0" w:color="auto"/>
            </w:tcBorders>
          </w:tcPr>
          <w:p w14:paraId="351D826A" w14:textId="77777777" w:rsidR="00F36B23" w:rsidRPr="00B86CF8" w:rsidRDefault="00F36B23" w:rsidP="007E0D0B">
            <w:pPr>
              <w:rPr>
                <w:b/>
                <w:i/>
                <w:sz w:val="24"/>
                <w:szCs w:val="24"/>
              </w:rPr>
            </w:pPr>
          </w:p>
        </w:tc>
        <w:tc>
          <w:tcPr>
            <w:tcW w:w="2866" w:type="dxa"/>
            <w:tcBorders>
              <w:bottom w:val="single" w:sz="4" w:space="0" w:color="auto"/>
            </w:tcBorders>
          </w:tcPr>
          <w:p w14:paraId="4820F9F1" w14:textId="77777777" w:rsidR="00F36B23" w:rsidRPr="00B86CF8" w:rsidRDefault="00F36B23" w:rsidP="007E0D0B">
            <w:pPr>
              <w:rPr>
                <w:b/>
                <w:i/>
                <w:sz w:val="24"/>
                <w:szCs w:val="24"/>
              </w:rPr>
            </w:pPr>
          </w:p>
        </w:tc>
      </w:tr>
    </w:tbl>
    <w:p w14:paraId="04308882" w14:textId="77777777" w:rsidR="005874FD" w:rsidRPr="00B86CF8" w:rsidRDefault="005874FD" w:rsidP="005874FD">
      <w:r w:rsidRPr="00B86CF8">
        <w:br w:type="page"/>
      </w:r>
    </w:p>
    <w:tbl>
      <w:tblPr>
        <w:tblStyle w:val="TableGrid"/>
        <w:tblW w:w="14328" w:type="dxa"/>
        <w:tblLook w:val="04A0" w:firstRow="1" w:lastRow="0" w:firstColumn="1" w:lastColumn="0" w:noHBand="0" w:noVBand="1"/>
      </w:tblPr>
      <w:tblGrid>
        <w:gridCol w:w="2865"/>
        <w:gridCol w:w="2733"/>
        <w:gridCol w:w="3150"/>
        <w:gridCol w:w="2714"/>
        <w:gridCol w:w="2866"/>
      </w:tblGrid>
      <w:tr w:rsidR="00B86CF8" w:rsidRPr="00B86CF8" w14:paraId="54239E12" w14:textId="77777777" w:rsidTr="007E0D0B">
        <w:tc>
          <w:tcPr>
            <w:tcW w:w="14328" w:type="dxa"/>
            <w:gridSpan w:val="5"/>
            <w:tcBorders>
              <w:top w:val="nil"/>
              <w:left w:val="nil"/>
              <w:right w:val="nil"/>
            </w:tcBorders>
          </w:tcPr>
          <w:p w14:paraId="54F19D12" w14:textId="0D646577" w:rsidR="005874FD" w:rsidRPr="00B86CF8" w:rsidRDefault="005874FD" w:rsidP="007E0D0B">
            <w:pPr>
              <w:jc w:val="center"/>
              <w:rPr>
                <w:rFonts w:ascii="Castellar" w:hAnsi="Castellar"/>
                <w:b/>
                <w:sz w:val="72"/>
                <w:szCs w:val="32"/>
              </w:rPr>
            </w:pPr>
            <w:r w:rsidRPr="00B86CF8">
              <w:rPr>
                <w:rFonts w:ascii="Castellar" w:hAnsi="Castellar"/>
                <w:b/>
                <w:noProof/>
                <w:sz w:val="72"/>
                <w:szCs w:val="72"/>
              </w:rPr>
              <w:lastRenderedPageBreak/>
              <w:drawing>
                <wp:anchor distT="36576" distB="36576" distL="36576" distR="36576" simplePos="0" relativeHeight="251871232" behindDoc="0" locked="0" layoutInCell="1" allowOverlap="1" wp14:anchorId="7ADFB5E0" wp14:editId="73515E6A">
                  <wp:simplePos x="0" y="0"/>
                  <wp:positionH relativeFrom="column">
                    <wp:posOffset>-81280</wp:posOffset>
                  </wp:positionH>
                  <wp:positionV relativeFrom="paragraph">
                    <wp:posOffset>-99695</wp:posOffset>
                  </wp:positionV>
                  <wp:extent cx="579120" cy="711200"/>
                  <wp:effectExtent l="0" t="0" r="0" b="0"/>
                  <wp:wrapNone/>
                  <wp:docPr id="103"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411F1C" w:rsidRPr="00B86CF8">
              <w:rPr>
                <w:rFonts w:ascii="Castellar" w:hAnsi="Castellar"/>
                <w:b/>
                <w:sz w:val="72"/>
                <w:szCs w:val="72"/>
              </w:rPr>
              <w:t>November/DECEMBER 2015</w:t>
            </w:r>
          </w:p>
        </w:tc>
      </w:tr>
      <w:tr w:rsidR="00B86CF8" w:rsidRPr="00B86CF8" w14:paraId="6B0D1A99" w14:textId="77777777" w:rsidTr="0000062F">
        <w:tc>
          <w:tcPr>
            <w:tcW w:w="2865" w:type="dxa"/>
          </w:tcPr>
          <w:p w14:paraId="7573ECE8"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Monday</w:t>
            </w:r>
          </w:p>
        </w:tc>
        <w:tc>
          <w:tcPr>
            <w:tcW w:w="2733" w:type="dxa"/>
          </w:tcPr>
          <w:p w14:paraId="7B546E59"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Tuesday</w:t>
            </w:r>
          </w:p>
        </w:tc>
        <w:tc>
          <w:tcPr>
            <w:tcW w:w="3150" w:type="dxa"/>
          </w:tcPr>
          <w:p w14:paraId="711A4616"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Wednesday</w:t>
            </w:r>
          </w:p>
        </w:tc>
        <w:tc>
          <w:tcPr>
            <w:tcW w:w="2714" w:type="dxa"/>
          </w:tcPr>
          <w:p w14:paraId="17FFC0A4"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Thursday</w:t>
            </w:r>
          </w:p>
        </w:tc>
        <w:tc>
          <w:tcPr>
            <w:tcW w:w="2866" w:type="dxa"/>
          </w:tcPr>
          <w:p w14:paraId="498E16CA"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Friday</w:t>
            </w:r>
          </w:p>
        </w:tc>
      </w:tr>
      <w:tr w:rsidR="00B86CF8" w:rsidRPr="00B86CF8" w14:paraId="1892D4CC" w14:textId="77777777" w:rsidTr="0000062F">
        <w:tc>
          <w:tcPr>
            <w:tcW w:w="2865" w:type="dxa"/>
          </w:tcPr>
          <w:p w14:paraId="70C249E7" w14:textId="6881595A" w:rsidR="005874FD" w:rsidRPr="00B86CF8" w:rsidRDefault="0054603B" w:rsidP="007E0D0B">
            <w:pPr>
              <w:jc w:val="center"/>
              <w:rPr>
                <w:b/>
                <w:sz w:val="28"/>
                <w:szCs w:val="28"/>
              </w:rPr>
            </w:pPr>
            <w:r w:rsidRPr="00B86CF8">
              <w:rPr>
                <w:b/>
                <w:sz w:val="28"/>
                <w:szCs w:val="28"/>
              </w:rPr>
              <w:t>November 30</w:t>
            </w:r>
          </w:p>
        </w:tc>
        <w:tc>
          <w:tcPr>
            <w:tcW w:w="2733" w:type="dxa"/>
          </w:tcPr>
          <w:p w14:paraId="689A1987" w14:textId="468C420E" w:rsidR="005874FD" w:rsidRPr="00B86CF8" w:rsidRDefault="0054603B" w:rsidP="007E0D0B">
            <w:pPr>
              <w:jc w:val="center"/>
              <w:rPr>
                <w:b/>
                <w:sz w:val="28"/>
                <w:szCs w:val="28"/>
              </w:rPr>
            </w:pPr>
            <w:r w:rsidRPr="00B86CF8">
              <w:rPr>
                <w:b/>
                <w:sz w:val="28"/>
                <w:szCs w:val="28"/>
              </w:rPr>
              <w:t>December 1</w:t>
            </w:r>
          </w:p>
        </w:tc>
        <w:tc>
          <w:tcPr>
            <w:tcW w:w="3150" w:type="dxa"/>
          </w:tcPr>
          <w:p w14:paraId="7AD23E8F" w14:textId="75A9EEE0" w:rsidR="005874FD" w:rsidRPr="00B86CF8" w:rsidRDefault="0054603B" w:rsidP="007E0D0B">
            <w:pPr>
              <w:jc w:val="center"/>
              <w:rPr>
                <w:b/>
                <w:sz w:val="28"/>
                <w:szCs w:val="28"/>
              </w:rPr>
            </w:pPr>
            <w:r w:rsidRPr="00B86CF8">
              <w:rPr>
                <w:b/>
                <w:sz w:val="28"/>
                <w:szCs w:val="28"/>
              </w:rPr>
              <w:t>December 2</w:t>
            </w:r>
          </w:p>
        </w:tc>
        <w:tc>
          <w:tcPr>
            <w:tcW w:w="2714" w:type="dxa"/>
          </w:tcPr>
          <w:p w14:paraId="6EB6F114" w14:textId="180A7580" w:rsidR="005874FD" w:rsidRPr="00B86CF8" w:rsidRDefault="0054603B" w:rsidP="007E0D0B">
            <w:pPr>
              <w:jc w:val="center"/>
              <w:rPr>
                <w:b/>
                <w:sz w:val="28"/>
                <w:szCs w:val="28"/>
              </w:rPr>
            </w:pPr>
            <w:r w:rsidRPr="00B86CF8">
              <w:rPr>
                <w:b/>
                <w:sz w:val="28"/>
                <w:szCs w:val="28"/>
              </w:rPr>
              <w:t>December 3</w:t>
            </w:r>
          </w:p>
        </w:tc>
        <w:tc>
          <w:tcPr>
            <w:tcW w:w="2866" w:type="dxa"/>
          </w:tcPr>
          <w:p w14:paraId="7B4B734A" w14:textId="04C72FF2" w:rsidR="005874FD" w:rsidRPr="00B86CF8" w:rsidRDefault="0054603B" w:rsidP="007E0D0B">
            <w:pPr>
              <w:jc w:val="center"/>
              <w:rPr>
                <w:b/>
                <w:sz w:val="28"/>
                <w:szCs w:val="28"/>
              </w:rPr>
            </w:pPr>
            <w:r w:rsidRPr="00B86CF8">
              <w:rPr>
                <w:b/>
                <w:sz w:val="28"/>
                <w:szCs w:val="28"/>
              </w:rPr>
              <w:t>December 4</w:t>
            </w:r>
          </w:p>
        </w:tc>
      </w:tr>
      <w:tr w:rsidR="00B86CF8" w:rsidRPr="00B86CF8" w14:paraId="7A63C838" w14:textId="77777777" w:rsidTr="005B09E1">
        <w:trPr>
          <w:trHeight w:val="260"/>
        </w:trPr>
        <w:tc>
          <w:tcPr>
            <w:tcW w:w="2865" w:type="dxa"/>
            <w:shd w:val="clear" w:color="auto" w:fill="00B050"/>
          </w:tcPr>
          <w:p w14:paraId="53FA53C6" w14:textId="7F016045" w:rsidR="002B2FCB" w:rsidRPr="00B86CF8" w:rsidRDefault="002B2FCB" w:rsidP="002B2FCB">
            <w:pPr>
              <w:jc w:val="center"/>
              <w:rPr>
                <w:b/>
                <w:sz w:val="24"/>
                <w:szCs w:val="24"/>
              </w:rPr>
            </w:pPr>
            <w:r w:rsidRPr="00B86CF8">
              <w:rPr>
                <w:b/>
                <w:sz w:val="24"/>
                <w:szCs w:val="24"/>
              </w:rPr>
              <w:t>7.EE.A.4a</w:t>
            </w:r>
          </w:p>
        </w:tc>
        <w:tc>
          <w:tcPr>
            <w:tcW w:w="2733" w:type="dxa"/>
            <w:shd w:val="clear" w:color="auto" w:fill="00B050"/>
          </w:tcPr>
          <w:p w14:paraId="456CBF93" w14:textId="4A423AAA" w:rsidR="002B2FCB" w:rsidRPr="00B86CF8" w:rsidRDefault="002B2FCB" w:rsidP="00247B55">
            <w:pPr>
              <w:jc w:val="center"/>
              <w:rPr>
                <w:b/>
                <w:sz w:val="24"/>
                <w:szCs w:val="24"/>
              </w:rPr>
            </w:pPr>
            <w:r w:rsidRPr="00B86CF8">
              <w:rPr>
                <w:b/>
                <w:sz w:val="24"/>
                <w:szCs w:val="24"/>
              </w:rPr>
              <w:t>7.EE.A.4a</w:t>
            </w:r>
          </w:p>
        </w:tc>
        <w:tc>
          <w:tcPr>
            <w:tcW w:w="3150" w:type="dxa"/>
            <w:shd w:val="clear" w:color="auto" w:fill="auto"/>
          </w:tcPr>
          <w:p w14:paraId="77FE52C6" w14:textId="77777777" w:rsidR="002B2FCB" w:rsidRPr="00B86CF8" w:rsidRDefault="002B2FCB" w:rsidP="007E0D0B">
            <w:pPr>
              <w:rPr>
                <w:sz w:val="24"/>
                <w:szCs w:val="24"/>
              </w:rPr>
            </w:pPr>
          </w:p>
        </w:tc>
        <w:tc>
          <w:tcPr>
            <w:tcW w:w="2714" w:type="dxa"/>
            <w:shd w:val="clear" w:color="auto" w:fill="00B050"/>
          </w:tcPr>
          <w:p w14:paraId="72BA771A" w14:textId="5EC6F99A" w:rsidR="002B2FCB" w:rsidRPr="00B86CF8" w:rsidRDefault="002B2FCB" w:rsidP="00247B55">
            <w:pPr>
              <w:jc w:val="center"/>
              <w:rPr>
                <w:b/>
                <w:sz w:val="24"/>
                <w:szCs w:val="24"/>
              </w:rPr>
            </w:pPr>
            <w:r w:rsidRPr="00B86CF8">
              <w:rPr>
                <w:b/>
                <w:sz w:val="24"/>
                <w:szCs w:val="24"/>
              </w:rPr>
              <w:t>7.EE.A.4a</w:t>
            </w:r>
          </w:p>
        </w:tc>
        <w:tc>
          <w:tcPr>
            <w:tcW w:w="2866" w:type="dxa"/>
            <w:shd w:val="clear" w:color="auto" w:fill="00B050"/>
          </w:tcPr>
          <w:p w14:paraId="76782657" w14:textId="5B59C4B3" w:rsidR="002B2FCB" w:rsidRPr="00B86CF8" w:rsidRDefault="002B2FCB" w:rsidP="00684148">
            <w:pPr>
              <w:jc w:val="center"/>
              <w:rPr>
                <w:b/>
                <w:sz w:val="24"/>
                <w:szCs w:val="24"/>
              </w:rPr>
            </w:pPr>
            <w:r w:rsidRPr="00B86CF8">
              <w:rPr>
                <w:b/>
                <w:sz w:val="24"/>
                <w:szCs w:val="24"/>
              </w:rPr>
              <w:t>7.EE.B.3, 7.EE.A.4a</w:t>
            </w:r>
          </w:p>
        </w:tc>
      </w:tr>
      <w:tr w:rsidR="00B86CF8" w:rsidRPr="00B86CF8" w14:paraId="0DC015D0" w14:textId="77777777" w:rsidTr="0000062F">
        <w:trPr>
          <w:trHeight w:val="4625"/>
        </w:trPr>
        <w:tc>
          <w:tcPr>
            <w:tcW w:w="2865" w:type="dxa"/>
          </w:tcPr>
          <w:p w14:paraId="76CAC822" w14:textId="77777777" w:rsidR="002B2FCB" w:rsidRPr="00B86CF8" w:rsidRDefault="002B2FCB" w:rsidP="0032583D">
            <w:pPr>
              <w:rPr>
                <w:rFonts w:cstheme="minorHAnsi"/>
                <w:sz w:val="24"/>
                <w:szCs w:val="24"/>
              </w:rPr>
            </w:pPr>
          </w:p>
          <w:p w14:paraId="5C6CA833" w14:textId="77777777" w:rsidR="002B2FCB" w:rsidRPr="00B86CF8" w:rsidRDefault="002B2FCB" w:rsidP="0032583D">
            <w:pPr>
              <w:rPr>
                <w:rFonts w:cstheme="minorHAnsi"/>
                <w:sz w:val="24"/>
                <w:szCs w:val="24"/>
              </w:rPr>
            </w:pPr>
          </w:p>
          <w:p w14:paraId="21EE23E7" w14:textId="067D043D" w:rsidR="002B2FCB" w:rsidRPr="00B86CF8" w:rsidRDefault="002B2FCB" w:rsidP="0032583D">
            <w:pPr>
              <w:jc w:val="center"/>
              <w:rPr>
                <w:b/>
                <w:sz w:val="24"/>
                <w:szCs w:val="24"/>
              </w:rPr>
            </w:pPr>
            <w:r w:rsidRPr="00B86CF8">
              <w:rPr>
                <w:b/>
                <w:sz w:val="24"/>
                <w:szCs w:val="24"/>
              </w:rPr>
              <w:t>Big Ideas 3.3-3.4</w:t>
            </w:r>
          </w:p>
          <w:p w14:paraId="47E41C79" w14:textId="77777777" w:rsidR="002B2FCB" w:rsidRPr="00B86CF8" w:rsidRDefault="002B2FCB" w:rsidP="0032583D">
            <w:pPr>
              <w:jc w:val="center"/>
              <w:rPr>
                <w:b/>
                <w:sz w:val="24"/>
                <w:szCs w:val="24"/>
              </w:rPr>
            </w:pPr>
          </w:p>
          <w:p w14:paraId="152539B5" w14:textId="61947FE5" w:rsidR="002B2FCB" w:rsidRPr="00B86CF8" w:rsidRDefault="002B2FCB" w:rsidP="0032583D">
            <w:pPr>
              <w:jc w:val="center"/>
              <w:rPr>
                <w:rFonts w:cstheme="minorHAnsi"/>
                <w:b/>
                <w:sz w:val="24"/>
                <w:szCs w:val="24"/>
              </w:rPr>
            </w:pPr>
            <w:r w:rsidRPr="00B86CF8">
              <w:rPr>
                <w:sz w:val="24"/>
                <w:szCs w:val="24"/>
              </w:rPr>
              <w:t>Solving One Step Equations Using Addition, Subtraction, Multiplication and Division</w:t>
            </w:r>
          </w:p>
          <w:p w14:paraId="50238FDF" w14:textId="77777777" w:rsidR="002B2FCB" w:rsidRPr="00B86CF8" w:rsidRDefault="002B2FCB" w:rsidP="0032583D">
            <w:pPr>
              <w:jc w:val="center"/>
              <w:rPr>
                <w:rFonts w:cstheme="minorHAnsi"/>
                <w:sz w:val="24"/>
                <w:szCs w:val="24"/>
              </w:rPr>
            </w:pPr>
          </w:p>
          <w:p w14:paraId="1FA1459C" w14:textId="6275BD38" w:rsidR="002B2FCB" w:rsidRPr="00B86CF8" w:rsidRDefault="002B2FCB" w:rsidP="00247A06">
            <w:pPr>
              <w:jc w:val="center"/>
              <w:rPr>
                <w:sz w:val="28"/>
                <w:szCs w:val="28"/>
              </w:rPr>
            </w:pPr>
          </w:p>
        </w:tc>
        <w:tc>
          <w:tcPr>
            <w:tcW w:w="2733" w:type="dxa"/>
          </w:tcPr>
          <w:p w14:paraId="227E0162" w14:textId="77777777" w:rsidR="002B2FCB" w:rsidRPr="00B86CF8" w:rsidRDefault="002B2FCB" w:rsidP="0032583D">
            <w:pPr>
              <w:rPr>
                <w:b/>
                <w:sz w:val="24"/>
                <w:szCs w:val="24"/>
              </w:rPr>
            </w:pPr>
          </w:p>
          <w:p w14:paraId="5707D86E" w14:textId="77777777" w:rsidR="002B2FCB" w:rsidRPr="00B86CF8" w:rsidRDefault="002B2FCB" w:rsidP="0032583D">
            <w:pPr>
              <w:rPr>
                <w:b/>
                <w:sz w:val="24"/>
                <w:szCs w:val="24"/>
              </w:rPr>
            </w:pPr>
          </w:p>
          <w:p w14:paraId="6306C6E8" w14:textId="77777777" w:rsidR="002B2FCB" w:rsidRPr="00B86CF8" w:rsidRDefault="002B2FCB" w:rsidP="0032583D">
            <w:pPr>
              <w:jc w:val="center"/>
              <w:rPr>
                <w:b/>
                <w:sz w:val="24"/>
                <w:szCs w:val="24"/>
              </w:rPr>
            </w:pPr>
            <w:r w:rsidRPr="00B86CF8">
              <w:rPr>
                <w:b/>
                <w:sz w:val="24"/>
                <w:szCs w:val="24"/>
              </w:rPr>
              <w:t>Module 2 Lesson 22</w:t>
            </w:r>
          </w:p>
          <w:p w14:paraId="16098F0C" w14:textId="77777777" w:rsidR="002B2FCB" w:rsidRPr="00B86CF8" w:rsidRDefault="002B2FCB" w:rsidP="0032583D">
            <w:pPr>
              <w:jc w:val="center"/>
              <w:rPr>
                <w:b/>
                <w:sz w:val="24"/>
                <w:szCs w:val="24"/>
              </w:rPr>
            </w:pPr>
            <w:r w:rsidRPr="00B86CF8">
              <w:rPr>
                <w:b/>
                <w:sz w:val="24"/>
                <w:szCs w:val="24"/>
              </w:rPr>
              <w:t>NY Progress Lesson 19</w:t>
            </w:r>
          </w:p>
          <w:p w14:paraId="07C16DE5" w14:textId="77777777" w:rsidR="002B2FCB" w:rsidRPr="00B86CF8" w:rsidRDefault="002B2FCB" w:rsidP="0032583D">
            <w:pPr>
              <w:jc w:val="center"/>
              <w:rPr>
                <w:sz w:val="24"/>
                <w:szCs w:val="24"/>
              </w:rPr>
            </w:pPr>
          </w:p>
          <w:p w14:paraId="22A195F4" w14:textId="77777777" w:rsidR="002B2FCB" w:rsidRPr="00B86CF8" w:rsidRDefault="002B2FCB" w:rsidP="0032583D">
            <w:pPr>
              <w:jc w:val="center"/>
              <w:rPr>
                <w:sz w:val="24"/>
                <w:szCs w:val="24"/>
              </w:rPr>
            </w:pPr>
            <w:r w:rsidRPr="00B86CF8">
              <w:rPr>
                <w:sz w:val="24"/>
                <w:szCs w:val="24"/>
              </w:rPr>
              <w:t>Solving Two Step Equations (Day 1)</w:t>
            </w:r>
          </w:p>
          <w:p w14:paraId="2C02681D" w14:textId="77777777" w:rsidR="002B2FCB" w:rsidRPr="00B86CF8" w:rsidRDefault="002B2FCB" w:rsidP="0032583D">
            <w:pPr>
              <w:jc w:val="center"/>
              <w:rPr>
                <w:sz w:val="24"/>
                <w:szCs w:val="24"/>
              </w:rPr>
            </w:pPr>
          </w:p>
          <w:p w14:paraId="41085C21" w14:textId="7360FC65" w:rsidR="002B2FCB" w:rsidRPr="00B86CF8" w:rsidRDefault="002B2FCB" w:rsidP="005200FD">
            <w:pPr>
              <w:jc w:val="center"/>
              <w:rPr>
                <w:sz w:val="28"/>
                <w:szCs w:val="28"/>
              </w:rPr>
            </w:pPr>
            <w:r w:rsidRPr="00B86CF8">
              <w:rPr>
                <w:b/>
                <w:i/>
                <w:sz w:val="24"/>
                <w:szCs w:val="24"/>
              </w:rPr>
              <w:t xml:space="preserve">Focus: </w:t>
            </w:r>
            <w:r w:rsidRPr="00B86CF8">
              <w:rPr>
                <w:sz w:val="24"/>
                <w:szCs w:val="24"/>
              </w:rPr>
              <w:t xml:space="preserve">Solving Equations Using Algebra </w:t>
            </w:r>
          </w:p>
        </w:tc>
        <w:tc>
          <w:tcPr>
            <w:tcW w:w="3150" w:type="dxa"/>
          </w:tcPr>
          <w:p w14:paraId="78C328C3" w14:textId="77777777" w:rsidR="002B2FCB" w:rsidRPr="00B86CF8" w:rsidRDefault="002B2FCB" w:rsidP="006D2E95">
            <w:pPr>
              <w:rPr>
                <w:rFonts w:cstheme="minorHAnsi"/>
                <w:b/>
                <w:sz w:val="24"/>
                <w:szCs w:val="24"/>
              </w:rPr>
            </w:pPr>
          </w:p>
          <w:p w14:paraId="02F0E2FF" w14:textId="77777777" w:rsidR="002B2FCB" w:rsidRPr="00B86CF8" w:rsidRDefault="002B2FCB" w:rsidP="006D2E95">
            <w:pPr>
              <w:rPr>
                <w:rFonts w:cstheme="minorHAnsi"/>
                <w:b/>
                <w:sz w:val="24"/>
                <w:szCs w:val="24"/>
              </w:rPr>
            </w:pPr>
          </w:p>
          <w:p w14:paraId="71FFCBAE" w14:textId="7B86AE66" w:rsidR="002B2FCB" w:rsidRPr="00B86CF8" w:rsidRDefault="002B2FCB" w:rsidP="006D2E95">
            <w:pPr>
              <w:jc w:val="center"/>
              <w:rPr>
                <w:rFonts w:cstheme="minorHAnsi"/>
                <w:b/>
                <w:sz w:val="24"/>
                <w:szCs w:val="24"/>
              </w:rPr>
            </w:pPr>
            <w:r w:rsidRPr="00B86CF8">
              <w:rPr>
                <w:rFonts w:cstheme="minorHAnsi"/>
                <w:b/>
                <w:sz w:val="24"/>
                <w:szCs w:val="24"/>
              </w:rPr>
              <w:t>ELA INTERIM ASSESSMENT</w:t>
            </w:r>
          </w:p>
          <w:p w14:paraId="50FFF83C" w14:textId="77777777" w:rsidR="002B2FCB" w:rsidRPr="00B86CF8" w:rsidRDefault="002B2FCB" w:rsidP="006D2E95">
            <w:pPr>
              <w:jc w:val="center"/>
              <w:rPr>
                <w:rFonts w:cstheme="minorHAnsi"/>
                <w:b/>
                <w:sz w:val="24"/>
                <w:szCs w:val="24"/>
              </w:rPr>
            </w:pPr>
            <w:r w:rsidRPr="00B86CF8">
              <w:rPr>
                <w:rFonts w:cstheme="minorHAnsi"/>
                <w:b/>
                <w:sz w:val="24"/>
                <w:szCs w:val="24"/>
              </w:rPr>
              <w:t>(Subject to Change)</w:t>
            </w:r>
          </w:p>
          <w:p w14:paraId="06E2FA5B" w14:textId="77777777" w:rsidR="002B2FCB" w:rsidRPr="00B86CF8" w:rsidRDefault="002B2FCB" w:rsidP="006D2E95">
            <w:pPr>
              <w:jc w:val="center"/>
              <w:rPr>
                <w:rFonts w:cstheme="minorHAnsi"/>
                <w:b/>
                <w:sz w:val="24"/>
                <w:szCs w:val="24"/>
              </w:rPr>
            </w:pPr>
          </w:p>
          <w:p w14:paraId="7D35C260" w14:textId="77777777" w:rsidR="002B2FCB" w:rsidRPr="00B86CF8" w:rsidRDefault="002B2FCB" w:rsidP="006D2E95">
            <w:pPr>
              <w:jc w:val="center"/>
              <w:rPr>
                <w:rFonts w:cstheme="minorHAnsi"/>
                <w:b/>
                <w:sz w:val="24"/>
                <w:szCs w:val="24"/>
              </w:rPr>
            </w:pPr>
          </w:p>
        </w:tc>
        <w:tc>
          <w:tcPr>
            <w:tcW w:w="2714" w:type="dxa"/>
          </w:tcPr>
          <w:p w14:paraId="66E702FC" w14:textId="77777777" w:rsidR="002B2FCB" w:rsidRPr="00B86CF8" w:rsidRDefault="002B2FCB" w:rsidP="0032583D">
            <w:pPr>
              <w:jc w:val="center"/>
              <w:rPr>
                <w:b/>
                <w:sz w:val="24"/>
                <w:szCs w:val="24"/>
              </w:rPr>
            </w:pPr>
          </w:p>
          <w:p w14:paraId="476A7E20" w14:textId="77777777" w:rsidR="002B2FCB" w:rsidRPr="00B86CF8" w:rsidRDefault="002B2FCB" w:rsidP="0032583D">
            <w:pPr>
              <w:jc w:val="center"/>
              <w:rPr>
                <w:b/>
                <w:sz w:val="24"/>
                <w:szCs w:val="24"/>
              </w:rPr>
            </w:pPr>
          </w:p>
          <w:p w14:paraId="5B755FC6" w14:textId="77777777" w:rsidR="002B2FCB" w:rsidRPr="00B86CF8" w:rsidRDefault="002B2FCB" w:rsidP="0032583D">
            <w:pPr>
              <w:jc w:val="center"/>
              <w:rPr>
                <w:b/>
                <w:sz w:val="24"/>
                <w:szCs w:val="24"/>
              </w:rPr>
            </w:pPr>
            <w:r w:rsidRPr="00B86CF8">
              <w:rPr>
                <w:b/>
                <w:sz w:val="24"/>
                <w:szCs w:val="24"/>
              </w:rPr>
              <w:t>Module 2 Lesson 22</w:t>
            </w:r>
          </w:p>
          <w:p w14:paraId="40E81A14" w14:textId="77777777" w:rsidR="002B2FCB" w:rsidRPr="00B86CF8" w:rsidRDefault="002B2FCB" w:rsidP="0032583D">
            <w:pPr>
              <w:jc w:val="center"/>
              <w:rPr>
                <w:b/>
                <w:sz w:val="24"/>
                <w:szCs w:val="24"/>
              </w:rPr>
            </w:pPr>
            <w:r w:rsidRPr="00B86CF8">
              <w:rPr>
                <w:b/>
                <w:sz w:val="24"/>
                <w:szCs w:val="24"/>
              </w:rPr>
              <w:t>NY Progress Lesson 19</w:t>
            </w:r>
          </w:p>
          <w:p w14:paraId="233D415E" w14:textId="77777777" w:rsidR="002B2FCB" w:rsidRPr="00B86CF8" w:rsidRDefault="002B2FCB" w:rsidP="0032583D">
            <w:pPr>
              <w:jc w:val="center"/>
              <w:rPr>
                <w:sz w:val="24"/>
                <w:szCs w:val="24"/>
              </w:rPr>
            </w:pPr>
          </w:p>
          <w:p w14:paraId="00016D4C" w14:textId="77777777" w:rsidR="002B2FCB" w:rsidRPr="00B86CF8" w:rsidRDefault="002B2FCB" w:rsidP="0032583D">
            <w:pPr>
              <w:jc w:val="center"/>
              <w:rPr>
                <w:sz w:val="24"/>
                <w:szCs w:val="24"/>
              </w:rPr>
            </w:pPr>
            <w:r w:rsidRPr="00B86CF8">
              <w:rPr>
                <w:sz w:val="24"/>
                <w:szCs w:val="24"/>
              </w:rPr>
              <w:t>Solving Two Step Equations (Day 2)</w:t>
            </w:r>
          </w:p>
          <w:p w14:paraId="51CAAE49" w14:textId="77777777" w:rsidR="002B2FCB" w:rsidRPr="00B86CF8" w:rsidRDefault="002B2FCB" w:rsidP="0032583D">
            <w:pPr>
              <w:jc w:val="center"/>
              <w:rPr>
                <w:sz w:val="24"/>
                <w:szCs w:val="24"/>
              </w:rPr>
            </w:pPr>
          </w:p>
          <w:p w14:paraId="55CB2DD1" w14:textId="678D10C4" w:rsidR="002B2FCB" w:rsidRPr="00B86CF8" w:rsidRDefault="002B2FCB" w:rsidP="001B265A">
            <w:pPr>
              <w:jc w:val="center"/>
              <w:rPr>
                <w:rFonts w:cstheme="minorHAnsi"/>
                <w:b/>
                <w:sz w:val="24"/>
                <w:szCs w:val="24"/>
              </w:rPr>
            </w:pPr>
            <w:r w:rsidRPr="00B86CF8">
              <w:rPr>
                <w:b/>
                <w:i/>
                <w:sz w:val="24"/>
                <w:szCs w:val="24"/>
              </w:rPr>
              <w:t xml:space="preserve">Focus: </w:t>
            </w:r>
            <w:r w:rsidRPr="00B86CF8">
              <w:rPr>
                <w:sz w:val="24"/>
                <w:szCs w:val="24"/>
              </w:rPr>
              <w:t>Solving Equations Using  Algebra</w:t>
            </w:r>
          </w:p>
        </w:tc>
        <w:tc>
          <w:tcPr>
            <w:tcW w:w="2866" w:type="dxa"/>
          </w:tcPr>
          <w:p w14:paraId="1C0E5F9E" w14:textId="77777777" w:rsidR="002B2FCB" w:rsidRPr="00B86CF8" w:rsidRDefault="002B2FCB" w:rsidP="0032583D">
            <w:pPr>
              <w:rPr>
                <w:b/>
                <w:sz w:val="24"/>
                <w:szCs w:val="24"/>
              </w:rPr>
            </w:pPr>
          </w:p>
          <w:p w14:paraId="6E76F8ED" w14:textId="77777777" w:rsidR="002B2FCB" w:rsidRPr="00B86CF8" w:rsidRDefault="002B2FCB" w:rsidP="0032583D">
            <w:pPr>
              <w:rPr>
                <w:b/>
                <w:sz w:val="24"/>
                <w:szCs w:val="24"/>
              </w:rPr>
            </w:pPr>
          </w:p>
          <w:p w14:paraId="653895B4" w14:textId="77777777" w:rsidR="002B2FCB" w:rsidRPr="00B86CF8" w:rsidRDefault="002B2FCB" w:rsidP="0032583D">
            <w:pPr>
              <w:jc w:val="center"/>
              <w:rPr>
                <w:b/>
                <w:sz w:val="24"/>
                <w:szCs w:val="24"/>
              </w:rPr>
            </w:pPr>
            <w:r w:rsidRPr="00B86CF8">
              <w:rPr>
                <w:b/>
                <w:sz w:val="24"/>
                <w:szCs w:val="24"/>
              </w:rPr>
              <w:t>Module 2 Lesson 17</w:t>
            </w:r>
          </w:p>
          <w:p w14:paraId="46D4131A" w14:textId="77777777" w:rsidR="002B2FCB" w:rsidRPr="00B86CF8" w:rsidRDefault="002B2FCB" w:rsidP="0032583D">
            <w:pPr>
              <w:jc w:val="center"/>
              <w:rPr>
                <w:b/>
                <w:sz w:val="24"/>
                <w:szCs w:val="24"/>
              </w:rPr>
            </w:pPr>
            <w:r w:rsidRPr="00B86CF8">
              <w:rPr>
                <w:b/>
                <w:sz w:val="24"/>
                <w:szCs w:val="24"/>
              </w:rPr>
              <w:t>NY Progress Lesson 20</w:t>
            </w:r>
          </w:p>
          <w:p w14:paraId="50ED97D3" w14:textId="77777777" w:rsidR="002B2FCB" w:rsidRPr="00B86CF8" w:rsidRDefault="002B2FCB" w:rsidP="0032583D">
            <w:pPr>
              <w:rPr>
                <w:sz w:val="24"/>
                <w:szCs w:val="24"/>
              </w:rPr>
            </w:pPr>
          </w:p>
          <w:p w14:paraId="45E64927" w14:textId="77777777" w:rsidR="002B2FCB" w:rsidRPr="00B86CF8" w:rsidRDefault="002B2FCB" w:rsidP="0032583D">
            <w:pPr>
              <w:jc w:val="center"/>
              <w:rPr>
                <w:sz w:val="24"/>
                <w:szCs w:val="24"/>
              </w:rPr>
            </w:pPr>
            <w:r w:rsidRPr="00B86CF8">
              <w:rPr>
                <w:sz w:val="24"/>
                <w:szCs w:val="24"/>
              </w:rPr>
              <w:t>Comparing Tape Diagram Solutions to Algebraic Solutions</w:t>
            </w:r>
          </w:p>
          <w:p w14:paraId="2E912C4B" w14:textId="77777777" w:rsidR="002B2FCB" w:rsidRPr="00B86CF8" w:rsidRDefault="002B2FCB" w:rsidP="0032583D">
            <w:pPr>
              <w:jc w:val="center"/>
              <w:rPr>
                <w:rFonts w:cstheme="minorHAnsi"/>
                <w:sz w:val="24"/>
                <w:szCs w:val="24"/>
              </w:rPr>
            </w:pPr>
          </w:p>
          <w:p w14:paraId="125D0BE5" w14:textId="77777777" w:rsidR="002B2FCB" w:rsidRPr="00B86CF8" w:rsidRDefault="002B2FCB" w:rsidP="0032583D">
            <w:pPr>
              <w:jc w:val="center"/>
              <w:rPr>
                <w:rFonts w:cstheme="minorHAnsi"/>
                <w:i/>
                <w:sz w:val="24"/>
                <w:szCs w:val="24"/>
              </w:rPr>
            </w:pPr>
            <w:r w:rsidRPr="00B86CF8">
              <w:rPr>
                <w:rFonts w:cstheme="minorHAnsi"/>
                <w:b/>
                <w:i/>
                <w:sz w:val="24"/>
                <w:szCs w:val="24"/>
              </w:rPr>
              <w:t>Focus:</w:t>
            </w:r>
            <w:r w:rsidRPr="00B86CF8">
              <w:rPr>
                <w:rFonts w:cstheme="minorHAnsi"/>
                <w:i/>
                <w:sz w:val="24"/>
                <w:szCs w:val="24"/>
              </w:rPr>
              <w:t xml:space="preserve"> Construct Simple Equations to Solve </w:t>
            </w:r>
          </w:p>
          <w:p w14:paraId="026C3F2B" w14:textId="169E1115" w:rsidR="002B2FCB" w:rsidRPr="00B86CF8" w:rsidRDefault="002B2FCB" w:rsidP="00247A06">
            <w:pPr>
              <w:jc w:val="center"/>
              <w:rPr>
                <w:rFonts w:cstheme="minorHAnsi"/>
                <w:sz w:val="24"/>
                <w:szCs w:val="24"/>
              </w:rPr>
            </w:pPr>
            <w:r w:rsidRPr="00B86CF8">
              <w:rPr>
                <w:rFonts w:cstheme="minorHAnsi"/>
                <w:i/>
                <w:sz w:val="24"/>
                <w:szCs w:val="24"/>
              </w:rPr>
              <w:t xml:space="preserve">Real-World Problems </w:t>
            </w:r>
          </w:p>
        </w:tc>
      </w:tr>
      <w:tr w:rsidR="00B86CF8" w:rsidRPr="00B86CF8" w14:paraId="7386EEB2" w14:textId="77777777" w:rsidTr="0000062F">
        <w:trPr>
          <w:trHeight w:val="1583"/>
        </w:trPr>
        <w:tc>
          <w:tcPr>
            <w:tcW w:w="2865" w:type="dxa"/>
          </w:tcPr>
          <w:p w14:paraId="7F5343E9" w14:textId="77777777" w:rsidR="002B2FCB" w:rsidRPr="00B86CF8" w:rsidRDefault="002B2FCB" w:rsidP="0032583D">
            <w:pPr>
              <w:rPr>
                <w:b/>
                <w:sz w:val="24"/>
                <w:szCs w:val="24"/>
              </w:rPr>
            </w:pPr>
            <w:r w:rsidRPr="00B86CF8">
              <w:rPr>
                <w:b/>
                <w:sz w:val="24"/>
                <w:szCs w:val="24"/>
              </w:rPr>
              <w:t>Resources:</w:t>
            </w:r>
          </w:p>
          <w:p w14:paraId="3A9D5DD9" w14:textId="42262E44" w:rsidR="002B2FCB" w:rsidRPr="00B86CF8" w:rsidRDefault="002B2FCB" w:rsidP="002B2FCB">
            <w:pPr>
              <w:jc w:val="center"/>
              <w:rPr>
                <w:sz w:val="24"/>
                <w:szCs w:val="24"/>
              </w:rPr>
            </w:pPr>
            <w:r w:rsidRPr="00B86CF8">
              <w:rPr>
                <w:i/>
                <w:sz w:val="24"/>
                <w:szCs w:val="24"/>
              </w:rPr>
              <w:t xml:space="preserve">NY Progress </w:t>
            </w:r>
            <w:r w:rsidRPr="00B86CF8">
              <w:rPr>
                <w:sz w:val="24"/>
                <w:szCs w:val="24"/>
              </w:rPr>
              <w:t>p. 166-167</w:t>
            </w:r>
          </w:p>
          <w:p w14:paraId="0655F183" w14:textId="31B78D72" w:rsidR="002B2FCB" w:rsidRPr="00B86CF8" w:rsidRDefault="002B2FCB" w:rsidP="0032583D">
            <w:pPr>
              <w:jc w:val="center"/>
              <w:rPr>
                <w:sz w:val="24"/>
                <w:szCs w:val="24"/>
              </w:rPr>
            </w:pPr>
            <w:r w:rsidRPr="00B86CF8">
              <w:rPr>
                <w:i/>
                <w:sz w:val="24"/>
                <w:szCs w:val="24"/>
              </w:rPr>
              <w:t xml:space="preserve">Go Math </w:t>
            </w:r>
            <w:r w:rsidRPr="00B86CF8">
              <w:rPr>
                <w:sz w:val="24"/>
                <w:szCs w:val="24"/>
              </w:rPr>
              <w:t>p. 179 – 182</w:t>
            </w:r>
          </w:p>
          <w:p w14:paraId="2A1EF360" w14:textId="325998ED" w:rsidR="002B2FCB" w:rsidRPr="00B86CF8" w:rsidRDefault="002B2FCB" w:rsidP="0032583D">
            <w:pPr>
              <w:jc w:val="center"/>
              <w:rPr>
                <w:sz w:val="24"/>
                <w:szCs w:val="24"/>
              </w:rPr>
            </w:pPr>
            <w:r w:rsidRPr="00B86CF8">
              <w:rPr>
                <w:i/>
                <w:sz w:val="24"/>
                <w:szCs w:val="24"/>
              </w:rPr>
              <w:t xml:space="preserve">Big Ideas </w:t>
            </w:r>
            <w:r w:rsidRPr="00B86CF8">
              <w:rPr>
                <w:sz w:val="24"/>
                <w:szCs w:val="24"/>
              </w:rPr>
              <w:t>p. 96 – 107</w:t>
            </w:r>
          </w:p>
          <w:p w14:paraId="2DB1D247" w14:textId="18FB694F" w:rsidR="002B2FCB" w:rsidRPr="00B86CF8" w:rsidRDefault="002B2FCB" w:rsidP="00D974C9">
            <w:pPr>
              <w:jc w:val="center"/>
              <w:rPr>
                <w:sz w:val="24"/>
                <w:szCs w:val="24"/>
              </w:rPr>
            </w:pPr>
          </w:p>
        </w:tc>
        <w:tc>
          <w:tcPr>
            <w:tcW w:w="2733" w:type="dxa"/>
          </w:tcPr>
          <w:p w14:paraId="6ABFA30E" w14:textId="77777777" w:rsidR="002B2FCB" w:rsidRPr="00B86CF8" w:rsidRDefault="002B2FCB" w:rsidP="0032583D">
            <w:pPr>
              <w:rPr>
                <w:b/>
                <w:sz w:val="24"/>
                <w:szCs w:val="24"/>
              </w:rPr>
            </w:pPr>
            <w:r w:rsidRPr="00B86CF8">
              <w:rPr>
                <w:b/>
                <w:sz w:val="24"/>
                <w:szCs w:val="24"/>
              </w:rPr>
              <w:t>Resources:</w:t>
            </w:r>
          </w:p>
          <w:p w14:paraId="54DF2D5F" w14:textId="77777777" w:rsidR="002B2FCB" w:rsidRPr="00B86CF8" w:rsidRDefault="002B2FCB" w:rsidP="0032583D">
            <w:pPr>
              <w:jc w:val="center"/>
              <w:rPr>
                <w:i/>
                <w:sz w:val="24"/>
                <w:szCs w:val="24"/>
              </w:rPr>
            </w:pPr>
            <w:r w:rsidRPr="00B86CF8">
              <w:rPr>
                <w:i/>
                <w:sz w:val="24"/>
                <w:szCs w:val="24"/>
              </w:rPr>
              <w:t xml:space="preserve">Module 2 </w:t>
            </w:r>
            <w:r w:rsidRPr="00B86CF8">
              <w:rPr>
                <w:sz w:val="24"/>
                <w:szCs w:val="24"/>
              </w:rPr>
              <w:t xml:space="preserve">p. 240 – 249 </w:t>
            </w:r>
            <w:r w:rsidRPr="00B86CF8">
              <w:rPr>
                <w:i/>
                <w:sz w:val="24"/>
                <w:szCs w:val="24"/>
              </w:rPr>
              <w:t xml:space="preserve"> </w:t>
            </w:r>
          </w:p>
          <w:p w14:paraId="10DC74D3" w14:textId="77777777" w:rsidR="002B2FCB" w:rsidRPr="00B86CF8" w:rsidRDefault="002B2FCB" w:rsidP="0032583D">
            <w:pPr>
              <w:jc w:val="center"/>
              <w:rPr>
                <w:sz w:val="24"/>
                <w:szCs w:val="24"/>
              </w:rPr>
            </w:pPr>
            <w:r w:rsidRPr="00B86CF8">
              <w:rPr>
                <w:i/>
                <w:sz w:val="24"/>
                <w:szCs w:val="24"/>
              </w:rPr>
              <w:t xml:space="preserve">Go Math </w:t>
            </w:r>
            <w:r w:rsidRPr="00B86CF8">
              <w:rPr>
                <w:sz w:val="24"/>
                <w:szCs w:val="24"/>
              </w:rPr>
              <w:t xml:space="preserve">p. 191 – 196 </w:t>
            </w:r>
          </w:p>
          <w:p w14:paraId="747A77EC" w14:textId="77777777" w:rsidR="002B2FCB" w:rsidRPr="00B86CF8" w:rsidRDefault="002B2FCB" w:rsidP="0032583D">
            <w:pPr>
              <w:jc w:val="center"/>
              <w:rPr>
                <w:sz w:val="24"/>
                <w:szCs w:val="24"/>
              </w:rPr>
            </w:pPr>
            <w:r w:rsidRPr="00B86CF8">
              <w:rPr>
                <w:i/>
                <w:sz w:val="24"/>
                <w:szCs w:val="24"/>
              </w:rPr>
              <w:t xml:space="preserve">Big Ideas </w:t>
            </w:r>
            <w:r w:rsidRPr="00B86CF8">
              <w:rPr>
                <w:sz w:val="24"/>
                <w:szCs w:val="24"/>
              </w:rPr>
              <w:t>p. 96 – 101</w:t>
            </w:r>
          </w:p>
          <w:p w14:paraId="19579E8F" w14:textId="77777777" w:rsidR="002B2FCB" w:rsidRPr="00B86CF8" w:rsidRDefault="002B2FCB" w:rsidP="0032583D">
            <w:pPr>
              <w:jc w:val="center"/>
              <w:rPr>
                <w:sz w:val="24"/>
                <w:szCs w:val="24"/>
              </w:rPr>
            </w:pPr>
            <w:r w:rsidRPr="00B86CF8">
              <w:rPr>
                <w:i/>
                <w:sz w:val="24"/>
                <w:szCs w:val="24"/>
              </w:rPr>
              <w:t xml:space="preserve">NY Progress </w:t>
            </w:r>
            <w:r w:rsidRPr="00B86CF8">
              <w:rPr>
                <w:sz w:val="24"/>
                <w:szCs w:val="24"/>
              </w:rPr>
              <w:t>p. 168-173</w:t>
            </w:r>
          </w:p>
          <w:p w14:paraId="413F1649" w14:textId="77777777" w:rsidR="002B2FCB" w:rsidRPr="00B86CF8" w:rsidRDefault="002B2FCB" w:rsidP="00247A06">
            <w:pPr>
              <w:jc w:val="center"/>
              <w:rPr>
                <w:i/>
                <w:sz w:val="24"/>
                <w:szCs w:val="24"/>
              </w:rPr>
            </w:pPr>
          </w:p>
        </w:tc>
        <w:tc>
          <w:tcPr>
            <w:tcW w:w="3150" w:type="dxa"/>
          </w:tcPr>
          <w:p w14:paraId="2C46B315" w14:textId="77777777" w:rsidR="002B2FCB" w:rsidRPr="00B86CF8" w:rsidRDefault="002B2FCB" w:rsidP="007E0D0B">
            <w:pPr>
              <w:rPr>
                <w:b/>
                <w:i/>
                <w:sz w:val="24"/>
                <w:szCs w:val="24"/>
              </w:rPr>
            </w:pPr>
          </w:p>
        </w:tc>
        <w:tc>
          <w:tcPr>
            <w:tcW w:w="2714" w:type="dxa"/>
          </w:tcPr>
          <w:p w14:paraId="29C92CA2" w14:textId="77777777" w:rsidR="002B2FCB" w:rsidRPr="00B86CF8" w:rsidRDefault="002B2FCB" w:rsidP="0032583D">
            <w:pPr>
              <w:rPr>
                <w:b/>
                <w:sz w:val="24"/>
                <w:szCs w:val="24"/>
              </w:rPr>
            </w:pPr>
            <w:r w:rsidRPr="00B86CF8">
              <w:rPr>
                <w:b/>
                <w:sz w:val="24"/>
                <w:szCs w:val="24"/>
              </w:rPr>
              <w:t>Resources:</w:t>
            </w:r>
          </w:p>
          <w:p w14:paraId="25C21F3D" w14:textId="77777777" w:rsidR="002B2FCB" w:rsidRPr="00B86CF8" w:rsidRDefault="002B2FCB" w:rsidP="0032583D">
            <w:pPr>
              <w:jc w:val="center"/>
              <w:rPr>
                <w:i/>
                <w:sz w:val="24"/>
                <w:szCs w:val="24"/>
              </w:rPr>
            </w:pPr>
            <w:r w:rsidRPr="00B86CF8">
              <w:rPr>
                <w:i/>
                <w:sz w:val="24"/>
                <w:szCs w:val="24"/>
              </w:rPr>
              <w:t xml:space="preserve">Module 2 </w:t>
            </w:r>
            <w:r w:rsidRPr="00B86CF8">
              <w:rPr>
                <w:sz w:val="24"/>
                <w:szCs w:val="24"/>
              </w:rPr>
              <w:t xml:space="preserve">p. 240 – 249 </w:t>
            </w:r>
            <w:r w:rsidRPr="00B86CF8">
              <w:rPr>
                <w:i/>
                <w:sz w:val="24"/>
                <w:szCs w:val="24"/>
              </w:rPr>
              <w:t xml:space="preserve"> </w:t>
            </w:r>
          </w:p>
          <w:p w14:paraId="23353F94" w14:textId="77777777" w:rsidR="002B2FCB" w:rsidRPr="00B86CF8" w:rsidRDefault="002B2FCB" w:rsidP="0032583D">
            <w:pPr>
              <w:jc w:val="center"/>
              <w:rPr>
                <w:sz w:val="24"/>
                <w:szCs w:val="24"/>
              </w:rPr>
            </w:pPr>
            <w:r w:rsidRPr="00B86CF8">
              <w:rPr>
                <w:i/>
                <w:sz w:val="24"/>
                <w:szCs w:val="24"/>
              </w:rPr>
              <w:t xml:space="preserve">Go Math </w:t>
            </w:r>
            <w:r w:rsidRPr="00B86CF8">
              <w:rPr>
                <w:sz w:val="24"/>
                <w:szCs w:val="24"/>
              </w:rPr>
              <w:t xml:space="preserve">p. 191 – 196 </w:t>
            </w:r>
          </w:p>
          <w:p w14:paraId="4CD4D121" w14:textId="77777777" w:rsidR="002B2FCB" w:rsidRPr="00B86CF8" w:rsidRDefault="002B2FCB" w:rsidP="0032583D">
            <w:pPr>
              <w:jc w:val="center"/>
              <w:rPr>
                <w:sz w:val="24"/>
                <w:szCs w:val="24"/>
              </w:rPr>
            </w:pPr>
            <w:r w:rsidRPr="00B86CF8">
              <w:rPr>
                <w:i/>
                <w:sz w:val="24"/>
                <w:szCs w:val="24"/>
              </w:rPr>
              <w:t xml:space="preserve">Big Ideas </w:t>
            </w:r>
            <w:r w:rsidRPr="00B86CF8">
              <w:rPr>
                <w:sz w:val="24"/>
                <w:szCs w:val="24"/>
              </w:rPr>
              <w:t>p. 96 – 101</w:t>
            </w:r>
          </w:p>
          <w:p w14:paraId="1B67B9F4" w14:textId="77777777" w:rsidR="002B2FCB" w:rsidRPr="00B86CF8" w:rsidRDefault="002B2FCB" w:rsidP="0032583D">
            <w:pPr>
              <w:jc w:val="center"/>
              <w:rPr>
                <w:sz w:val="24"/>
                <w:szCs w:val="24"/>
              </w:rPr>
            </w:pPr>
            <w:r w:rsidRPr="00B86CF8">
              <w:rPr>
                <w:i/>
                <w:sz w:val="24"/>
                <w:szCs w:val="24"/>
              </w:rPr>
              <w:t xml:space="preserve">NY Progress </w:t>
            </w:r>
            <w:r w:rsidRPr="00B86CF8">
              <w:rPr>
                <w:sz w:val="24"/>
                <w:szCs w:val="24"/>
              </w:rPr>
              <w:t>p. 169-173</w:t>
            </w:r>
          </w:p>
          <w:p w14:paraId="0F1CC8C0" w14:textId="77777777" w:rsidR="002B2FCB" w:rsidRPr="00B86CF8" w:rsidRDefault="002B2FCB" w:rsidP="00247A06">
            <w:pPr>
              <w:jc w:val="center"/>
              <w:rPr>
                <w:sz w:val="24"/>
                <w:szCs w:val="24"/>
              </w:rPr>
            </w:pPr>
          </w:p>
        </w:tc>
        <w:tc>
          <w:tcPr>
            <w:tcW w:w="2866" w:type="dxa"/>
          </w:tcPr>
          <w:p w14:paraId="490211A5" w14:textId="77777777" w:rsidR="002B2FCB" w:rsidRPr="00B86CF8" w:rsidRDefault="002B2FCB" w:rsidP="0032583D">
            <w:pPr>
              <w:rPr>
                <w:b/>
                <w:sz w:val="24"/>
                <w:szCs w:val="24"/>
              </w:rPr>
            </w:pPr>
            <w:r w:rsidRPr="00B86CF8">
              <w:rPr>
                <w:b/>
                <w:sz w:val="24"/>
                <w:szCs w:val="24"/>
              </w:rPr>
              <w:t>Resources:</w:t>
            </w:r>
          </w:p>
          <w:p w14:paraId="6F6BB790" w14:textId="77777777" w:rsidR="002B2FCB" w:rsidRPr="00B86CF8" w:rsidRDefault="002B2FCB" w:rsidP="0032583D">
            <w:pPr>
              <w:jc w:val="center"/>
              <w:rPr>
                <w:sz w:val="24"/>
                <w:szCs w:val="24"/>
              </w:rPr>
            </w:pPr>
            <w:r w:rsidRPr="00B86CF8">
              <w:rPr>
                <w:i/>
                <w:sz w:val="24"/>
                <w:szCs w:val="24"/>
              </w:rPr>
              <w:t xml:space="preserve">Module 2 </w:t>
            </w:r>
            <w:r w:rsidRPr="00B86CF8">
              <w:rPr>
                <w:sz w:val="24"/>
                <w:szCs w:val="24"/>
              </w:rPr>
              <w:t xml:space="preserve">p. 179 – 193 </w:t>
            </w:r>
          </w:p>
          <w:p w14:paraId="126DFA3D" w14:textId="77777777" w:rsidR="002B2FCB" w:rsidRPr="00B86CF8" w:rsidRDefault="002B2FCB" w:rsidP="0032583D">
            <w:pPr>
              <w:jc w:val="center"/>
              <w:rPr>
                <w:sz w:val="24"/>
                <w:szCs w:val="24"/>
              </w:rPr>
            </w:pPr>
            <w:r w:rsidRPr="00B86CF8">
              <w:rPr>
                <w:i/>
                <w:sz w:val="24"/>
                <w:szCs w:val="24"/>
              </w:rPr>
              <w:t xml:space="preserve">Go Math </w:t>
            </w:r>
            <w:r w:rsidRPr="00B86CF8">
              <w:rPr>
                <w:sz w:val="24"/>
                <w:szCs w:val="24"/>
              </w:rPr>
              <w:t xml:space="preserve">p. 185 – 196 </w:t>
            </w:r>
          </w:p>
          <w:p w14:paraId="2025B16E" w14:textId="77777777" w:rsidR="002B2FCB" w:rsidRPr="00B86CF8" w:rsidRDefault="002B2FCB" w:rsidP="0032583D">
            <w:pPr>
              <w:jc w:val="center"/>
              <w:rPr>
                <w:sz w:val="24"/>
                <w:szCs w:val="24"/>
              </w:rPr>
            </w:pPr>
            <w:r w:rsidRPr="00B86CF8">
              <w:rPr>
                <w:i/>
                <w:sz w:val="24"/>
                <w:szCs w:val="24"/>
              </w:rPr>
              <w:t xml:space="preserve">Big Ideas </w:t>
            </w:r>
            <w:r w:rsidRPr="00B86CF8">
              <w:rPr>
                <w:sz w:val="24"/>
                <w:szCs w:val="24"/>
              </w:rPr>
              <w:t xml:space="preserve">p. 108 – 114 </w:t>
            </w:r>
          </w:p>
          <w:p w14:paraId="6114966F" w14:textId="77777777" w:rsidR="002B2FCB" w:rsidRPr="00B86CF8" w:rsidRDefault="002B2FCB" w:rsidP="0032583D">
            <w:pPr>
              <w:jc w:val="center"/>
              <w:rPr>
                <w:sz w:val="24"/>
                <w:szCs w:val="24"/>
              </w:rPr>
            </w:pPr>
            <w:r w:rsidRPr="00B86CF8">
              <w:rPr>
                <w:i/>
                <w:sz w:val="24"/>
                <w:szCs w:val="24"/>
              </w:rPr>
              <w:t xml:space="preserve">NY Progress </w:t>
            </w:r>
            <w:r w:rsidRPr="00B86CF8">
              <w:rPr>
                <w:sz w:val="24"/>
                <w:szCs w:val="24"/>
              </w:rPr>
              <w:t>p. 174 - 181</w:t>
            </w:r>
          </w:p>
          <w:p w14:paraId="68C1F2A7" w14:textId="5D7DBDDF" w:rsidR="002B2FCB" w:rsidRPr="00B86CF8" w:rsidRDefault="002B2FCB" w:rsidP="00056815">
            <w:pPr>
              <w:jc w:val="center"/>
              <w:rPr>
                <w:i/>
                <w:sz w:val="24"/>
                <w:szCs w:val="24"/>
              </w:rPr>
            </w:pPr>
          </w:p>
        </w:tc>
      </w:tr>
      <w:tr w:rsidR="00B86CF8" w:rsidRPr="00B86CF8" w14:paraId="04D7D0EB" w14:textId="77777777" w:rsidTr="0000062F">
        <w:trPr>
          <w:trHeight w:val="1582"/>
        </w:trPr>
        <w:tc>
          <w:tcPr>
            <w:tcW w:w="2865" w:type="dxa"/>
            <w:tcBorders>
              <w:bottom w:val="single" w:sz="4" w:space="0" w:color="auto"/>
            </w:tcBorders>
          </w:tcPr>
          <w:p w14:paraId="1A801070" w14:textId="3B984C9C" w:rsidR="00A863F0" w:rsidRPr="00B86CF8" w:rsidRDefault="00A863F0" w:rsidP="007E0D0B">
            <w:pPr>
              <w:rPr>
                <w:b/>
                <w:i/>
                <w:sz w:val="24"/>
                <w:szCs w:val="24"/>
              </w:rPr>
            </w:pPr>
          </w:p>
        </w:tc>
        <w:tc>
          <w:tcPr>
            <w:tcW w:w="2733" w:type="dxa"/>
            <w:tcBorders>
              <w:bottom w:val="single" w:sz="4" w:space="0" w:color="auto"/>
            </w:tcBorders>
          </w:tcPr>
          <w:p w14:paraId="3E035036" w14:textId="77777777" w:rsidR="00A863F0" w:rsidRPr="00B86CF8" w:rsidRDefault="00A863F0" w:rsidP="007E0D0B">
            <w:pPr>
              <w:rPr>
                <w:b/>
                <w:i/>
                <w:sz w:val="24"/>
                <w:szCs w:val="24"/>
              </w:rPr>
            </w:pPr>
          </w:p>
        </w:tc>
        <w:tc>
          <w:tcPr>
            <w:tcW w:w="3150" w:type="dxa"/>
            <w:tcBorders>
              <w:bottom w:val="single" w:sz="4" w:space="0" w:color="auto"/>
            </w:tcBorders>
          </w:tcPr>
          <w:p w14:paraId="2028F1F3" w14:textId="77777777" w:rsidR="00A863F0" w:rsidRPr="00B86CF8" w:rsidRDefault="00A863F0" w:rsidP="007E0D0B">
            <w:pPr>
              <w:rPr>
                <w:b/>
                <w:i/>
                <w:sz w:val="24"/>
                <w:szCs w:val="24"/>
              </w:rPr>
            </w:pPr>
          </w:p>
        </w:tc>
        <w:tc>
          <w:tcPr>
            <w:tcW w:w="2714" w:type="dxa"/>
            <w:tcBorders>
              <w:bottom w:val="single" w:sz="4" w:space="0" w:color="auto"/>
            </w:tcBorders>
          </w:tcPr>
          <w:p w14:paraId="5DD6B1F2" w14:textId="77777777" w:rsidR="00A863F0" w:rsidRPr="00B86CF8" w:rsidRDefault="00A863F0" w:rsidP="007E0D0B">
            <w:pPr>
              <w:rPr>
                <w:b/>
                <w:i/>
                <w:sz w:val="24"/>
                <w:szCs w:val="24"/>
              </w:rPr>
            </w:pPr>
          </w:p>
        </w:tc>
        <w:tc>
          <w:tcPr>
            <w:tcW w:w="2866" w:type="dxa"/>
            <w:tcBorders>
              <w:bottom w:val="single" w:sz="4" w:space="0" w:color="auto"/>
            </w:tcBorders>
          </w:tcPr>
          <w:p w14:paraId="10757360" w14:textId="77777777" w:rsidR="00A863F0" w:rsidRPr="00B86CF8" w:rsidRDefault="00A863F0" w:rsidP="007E0D0B">
            <w:pPr>
              <w:rPr>
                <w:b/>
                <w:i/>
                <w:sz w:val="24"/>
                <w:szCs w:val="24"/>
              </w:rPr>
            </w:pPr>
          </w:p>
        </w:tc>
      </w:tr>
    </w:tbl>
    <w:p w14:paraId="66766CD5" w14:textId="77777777" w:rsidR="005874FD" w:rsidRPr="00B86CF8" w:rsidRDefault="005874FD" w:rsidP="005874FD"/>
    <w:tbl>
      <w:tblPr>
        <w:tblStyle w:val="TableGrid"/>
        <w:tblW w:w="14418" w:type="dxa"/>
        <w:tblLook w:val="04A0" w:firstRow="1" w:lastRow="0" w:firstColumn="1" w:lastColumn="0" w:noHBand="0" w:noVBand="1"/>
      </w:tblPr>
      <w:tblGrid>
        <w:gridCol w:w="2865"/>
        <w:gridCol w:w="2866"/>
        <w:gridCol w:w="2865"/>
        <w:gridCol w:w="2866"/>
        <w:gridCol w:w="2866"/>
        <w:gridCol w:w="90"/>
      </w:tblGrid>
      <w:tr w:rsidR="00B86CF8" w:rsidRPr="00B86CF8" w14:paraId="1904DCB4" w14:textId="77777777" w:rsidTr="00C92640">
        <w:tc>
          <w:tcPr>
            <w:tcW w:w="14418" w:type="dxa"/>
            <w:gridSpan w:val="6"/>
            <w:tcBorders>
              <w:top w:val="nil"/>
              <w:left w:val="nil"/>
              <w:right w:val="nil"/>
            </w:tcBorders>
          </w:tcPr>
          <w:p w14:paraId="683A20B0" w14:textId="1CA4E9C1" w:rsidR="005874FD" w:rsidRPr="00B86CF8" w:rsidRDefault="005874FD" w:rsidP="007E0D0B">
            <w:pPr>
              <w:jc w:val="center"/>
              <w:rPr>
                <w:rFonts w:ascii="Castellar" w:hAnsi="Castellar"/>
                <w:b/>
                <w:sz w:val="72"/>
                <w:szCs w:val="32"/>
              </w:rPr>
            </w:pPr>
            <w:r w:rsidRPr="00B86CF8">
              <w:rPr>
                <w:rFonts w:ascii="Castellar" w:hAnsi="Castellar"/>
                <w:b/>
                <w:noProof/>
                <w:sz w:val="72"/>
                <w:szCs w:val="72"/>
              </w:rPr>
              <w:lastRenderedPageBreak/>
              <w:drawing>
                <wp:anchor distT="36576" distB="36576" distL="36576" distR="36576" simplePos="0" relativeHeight="251872256" behindDoc="0" locked="0" layoutInCell="1" allowOverlap="1" wp14:anchorId="139FF515" wp14:editId="7A89E1BE">
                  <wp:simplePos x="0" y="0"/>
                  <wp:positionH relativeFrom="column">
                    <wp:posOffset>-71755</wp:posOffset>
                  </wp:positionH>
                  <wp:positionV relativeFrom="paragraph">
                    <wp:posOffset>-99695</wp:posOffset>
                  </wp:positionV>
                  <wp:extent cx="579120" cy="711200"/>
                  <wp:effectExtent l="0" t="0" r="0" b="0"/>
                  <wp:wrapNone/>
                  <wp:docPr id="104"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411F1C" w:rsidRPr="00B86CF8">
              <w:rPr>
                <w:rFonts w:ascii="Castellar" w:hAnsi="Castellar"/>
                <w:b/>
                <w:sz w:val="72"/>
                <w:szCs w:val="72"/>
              </w:rPr>
              <w:t>DECEMBER 2015</w:t>
            </w:r>
          </w:p>
        </w:tc>
      </w:tr>
      <w:tr w:rsidR="00B86CF8" w:rsidRPr="00B86CF8" w14:paraId="06D00273" w14:textId="77777777" w:rsidTr="00C92640">
        <w:tc>
          <w:tcPr>
            <w:tcW w:w="2865" w:type="dxa"/>
          </w:tcPr>
          <w:p w14:paraId="6A9393EB"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Monday</w:t>
            </w:r>
          </w:p>
        </w:tc>
        <w:tc>
          <w:tcPr>
            <w:tcW w:w="2866" w:type="dxa"/>
          </w:tcPr>
          <w:p w14:paraId="3A9E96DB"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Tuesday</w:t>
            </w:r>
          </w:p>
        </w:tc>
        <w:tc>
          <w:tcPr>
            <w:tcW w:w="2865" w:type="dxa"/>
          </w:tcPr>
          <w:p w14:paraId="710E2C64"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Wednesday</w:t>
            </w:r>
          </w:p>
        </w:tc>
        <w:tc>
          <w:tcPr>
            <w:tcW w:w="2866" w:type="dxa"/>
          </w:tcPr>
          <w:p w14:paraId="47C9FA8E"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Thursday</w:t>
            </w:r>
          </w:p>
        </w:tc>
        <w:tc>
          <w:tcPr>
            <w:tcW w:w="2956" w:type="dxa"/>
            <w:gridSpan w:val="2"/>
          </w:tcPr>
          <w:p w14:paraId="2A9DE7BD"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Friday</w:t>
            </w:r>
          </w:p>
        </w:tc>
      </w:tr>
      <w:tr w:rsidR="00B86CF8" w:rsidRPr="00B86CF8" w14:paraId="04F66859" w14:textId="77777777" w:rsidTr="00C92640">
        <w:tc>
          <w:tcPr>
            <w:tcW w:w="2865" w:type="dxa"/>
          </w:tcPr>
          <w:p w14:paraId="74FA9F82" w14:textId="0E10FA41" w:rsidR="005874FD" w:rsidRPr="00B86CF8" w:rsidRDefault="0054603B" w:rsidP="007E0D0B">
            <w:pPr>
              <w:jc w:val="center"/>
              <w:rPr>
                <w:b/>
                <w:sz w:val="28"/>
                <w:szCs w:val="28"/>
              </w:rPr>
            </w:pPr>
            <w:r w:rsidRPr="00B86CF8">
              <w:rPr>
                <w:b/>
                <w:sz w:val="28"/>
                <w:szCs w:val="28"/>
              </w:rPr>
              <w:t>December 7</w:t>
            </w:r>
          </w:p>
        </w:tc>
        <w:tc>
          <w:tcPr>
            <w:tcW w:w="2866" w:type="dxa"/>
          </w:tcPr>
          <w:p w14:paraId="4DC64519" w14:textId="0CC04C30" w:rsidR="005874FD" w:rsidRPr="00B86CF8" w:rsidRDefault="0054603B" w:rsidP="007E0D0B">
            <w:pPr>
              <w:jc w:val="center"/>
              <w:rPr>
                <w:b/>
                <w:sz w:val="28"/>
                <w:szCs w:val="28"/>
              </w:rPr>
            </w:pPr>
            <w:r w:rsidRPr="00B86CF8">
              <w:rPr>
                <w:b/>
                <w:sz w:val="28"/>
                <w:szCs w:val="28"/>
              </w:rPr>
              <w:t>December 8</w:t>
            </w:r>
          </w:p>
        </w:tc>
        <w:tc>
          <w:tcPr>
            <w:tcW w:w="2865" w:type="dxa"/>
          </w:tcPr>
          <w:p w14:paraId="4A55A81F" w14:textId="44B0D124" w:rsidR="005874FD" w:rsidRPr="00B86CF8" w:rsidRDefault="0054603B" w:rsidP="007E0D0B">
            <w:pPr>
              <w:jc w:val="center"/>
              <w:rPr>
                <w:b/>
                <w:sz w:val="28"/>
                <w:szCs w:val="28"/>
              </w:rPr>
            </w:pPr>
            <w:r w:rsidRPr="00B86CF8">
              <w:rPr>
                <w:b/>
                <w:sz w:val="28"/>
                <w:szCs w:val="28"/>
              </w:rPr>
              <w:t>December 9</w:t>
            </w:r>
          </w:p>
        </w:tc>
        <w:tc>
          <w:tcPr>
            <w:tcW w:w="2866" w:type="dxa"/>
          </w:tcPr>
          <w:p w14:paraId="531F9782" w14:textId="2C4674C3" w:rsidR="005874FD" w:rsidRPr="00B86CF8" w:rsidRDefault="0054603B" w:rsidP="007E0D0B">
            <w:pPr>
              <w:jc w:val="center"/>
              <w:rPr>
                <w:b/>
                <w:sz w:val="28"/>
                <w:szCs w:val="28"/>
              </w:rPr>
            </w:pPr>
            <w:r w:rsidRPr="00B86CF8">
              <w:rPr>
                <w:b/>
                <w:sz w:val="28"/>
                <w:szCs w:val="28"/>
              </w:rPr>
              <w:t>December 10</w:t>
            </w:r>
          </w:p>
        </w:tc>
        <w:tc>
          <w:tcPr>
            <w:tcW w:w="2956" w:type="dxa"/>
            <w:gridSpan w:val="2"/>
          </w:tcPr>
          <w:p w14:paraId="7E0445CB" w14:textId="7FD97750" w:rsidR="005874FD" w:rsidRPr="00B86CF8" w:rsidRDefault="0054603B" w:rsidP="007E0D0B">
            <w:pPr>
              <w:jc w:val="center"/>
              <w:rPr>
                <w:b/>
                <w:sz w:val="28"/>
                <w:szCs w:val="28"/>
              </w:rPr>
            </w:pPr>
            <w:r w:rsidRPr="00B86CF8">
              <w:rPr>
                <w:b/>
                <w:sz w:val="28"/>
                <w:szCs w:val="28"/>
              </w:rPr>
              <w:t>December 11</w:t>
            </w:r>
          </w:p>
        </w:tc>
      </w:tr>
      <w:tr w:rsidR="00B86CF8" w:rsidRPr="00B86CF8" w14:paraId="4AF7E1E8" w14:textId="77777777" w:rsidTr="00B86CF8">
        <w:trPr>
          <w:trHeight w:val="260"/>
        </w:trPr>
        <w:tc>
          <w:tcPr>
            <w:tcW w:w="2865" w:type="dxa"/>
            <w:shd w:val="clear" w:color="auto" w:fill="00B050"/>
          </w:tcPr>
          <w:p w14:paraId="7C0DCB83" w14:textId="2963D1B7" w:rsidR="00374050" w:rsidRPr="00B86CF8" w:rsidRDefault="00374050" w:rsidP="007343CD">
            <w:pPr>
              <w:jc w:val="center"/>
              <w:rPr>
                <w:b/>
                <w:sz w:val="24"/>
                <w:szCs w:val="24"/>
              </w:rPr>
            </w:pPr>
            <w:r w:rsidRPr="00B86CF8">
              <w:rPr>
                <w:b/>
                <w:sz w:val="24"/>
                <w:szCs w:val="24"/>
              </w:rPr>
              <w:t>7.EE.B.3, 7.EE.A.4a</w:t>
            </w:r>
          </w:p>
        </w:tc>
        <w:tc>
          <w:tcPr>
            <w:tcW w:w="2866" w:type="dxa"/>
            <w:shd w:val="clear" w:color="auto" w:fill="00B050"/>
          </w:tcPr>
          <w:p w14:paraId="38454EBC" w14:textId="18814842" w:rsidR="00374050" w:rsidRPr="00B86CF8" w:rsidRDefault="00374050" w:rsidP="007343CD">
            <w:pPr>
              <w:jc w:val="center"/>
              <w:rPr>
                <w:b/>
                <w:sz w:val="24"/>
                <w:szCs w:val="24"/>
              </w:rPr>
            </w:pPr>
            <w:r w:rsidRPr="00B86CF8">
              <w:rPr>
                <w:b/>
                <w:sz w:val="24"/>
                <w:szCs w:val="24"/>
              </w:rPr>
              <w:t>7.EE.B.3, 7.EE.A.4a</w:t>
            </w:r>
          </w:p>
        </w:tc>
        <w:tc>
          <w:tcPr>
            <w:tcW w:w="2865" w:type="dxa"/>
            <w:shd w:val="clear" w:color="auto" w:fill="auto"/>
          </w:tcPr>
          <w:p w14:paraId="55EA5CBC" w14:textId="6970F402" w:rsidR="00374050" w:rsidRPr="00B86CF8" w:rsidRDefault="00374050" w:rsidP="007343CD">
            <w:pPr>
              <w:jc w:val="center"/>
              <w:rPr>
                <w:sz w:val="24"/>
                <w:szCs w:val="24"/>
              </w:rPr>
            </w:pPr>
          </w:p>
        </w:tc>
        <w:tc>
          <w:tcPr>
            <w:tcW w:w="2866" w:type="dxa"/>
            <w:shd w:val="clear" w:color="auto" w:fill="00B050"/>
          </w:tcPr>
          <w:p w14:paraId="1AF47B5B" w14:textId="026A8F2E" w:rsidR="00374050" w:rsidRPr="00B86CF8" w:rsidRDefault="00374050" w:rsidP="00117846">
            <w:pPr>
              <w:jc w:val="center"/>
              <w:rPr>
                <w:b/>
                <w:sz w:val="24"/>
                <w:szCs w:val="24"/>
              </w:rPr>
            </w:pPr>
            <w:r w:rsidRPr="00B86CF8">
              <w:rPr>
                <w:b/>
                <w:sz w:val="24"/>
                <w:szCs w:val="24"/>
              </w:rPr>
              <w:t>8.EE.7a, 8.EE.7b</w:t>
            </w:r>
          </w:p>
        </w:tc>
        <w:tc>
          <w:tcPr>
            <w:tcW w:w="2956" w:type="dxa"/>
            <w:gridSpan w:val="2"/>
            <w:shd w:val="clear" w:color="auto" w:fill="00B050"/>
          </w:tcPr>
          <w:p w14:paraId="302D0A7B" w14:textId="1AEE79E6" w:rsidR="00374050" w:rsidRPr="00B86CF8" w:rsidRDefault="00374050" w:rsidP="007343CD">
            <w:pPr>
              <w:jc w:val="center"/>
              <w:rPr>
                <w:b/>
                <w:sz w:val="24"/>
                <w:szCs w:val="24"/>
              </w:rPr>
            </w:pPr>
            <w:r w:rsidRPr="00B86CF8">
              <w:rPr>
                <w:b/>
                <w:sz w:val="24"/>
                <w:szCs w:val="24"/>
              </w:rPr>
              <w:t>8.EE.7a, 8.EE.7b</w:t>
            </w:r>
          </w:p>
        </w:tc>
      </w:tr>
      <w:tr w:rsidR="00B86CF8" w:rsidRPr="00B86CF8" w14:paraId="0278BF90" w14:textId="77777777" w:rsidTr="00C92640">
        <w:trPr>
          <w:trHeight w:val="4454"/>
        </w:trPr>
        <w:tc>
          <w:tcPr>
            <w:tcW w:w="2865" w:type="dxa"/>
          </w:tcPr>
          <w:p w14:paraId="75711DBD" w14:textId="77777777" w:rsidR="00374050" w:rsidRPr="00B86CF8" w:rsidRDefault="00374050" w:rsidP="0032583D">
            <w:pPr>
              <w:jc w:val="center"/>
              <w:rPr>
                <w:b/>
                <w:sz w:val="24"/>
                <w:szCs w:val="24"/>
              </w:rPr>
            </w:pPr>
          </w:p>
          <w:p w14:paraId="0F8EC7B6" w14:textId="77777777" w:rsidR="00374050" w:rsidRPr="00B86CF8" w:rsidRDefault="00374050" w:rsidP="0032583D">
            <w:pPr>
              <w:jc w:val="center"/>
              <w:rPr>
                <w:b/>
                <w:sz w:val="24"/>
                <w:szCs w:val="24"/>
              </w:rPr>
            </w:pPr>
          </w:p>
          <w:p w14:paraId="739041BE" w14:textId="77777777" w:rsidR="00374050" w:rsidRPr="00B86CF8" w:rsidRDefault="00374050" w:rsidP="0032583D">
            <w:pPr>
              <w:jc w:val="center"/>
              <w:rPr>
                <w:b/>
                <w:sz w:val="24"/>
                <w:szCs w:val="24"/>
              </w:rPr>
            </w:pPr>
            <w:r w:rsidRPr="00B86CF8">
              <w:rPr>
                <w:b/>
                <w:sz w:val="24"/>
                <w:szCs w:val="24"/>
              </w:rPr>
              <w:t>Module 2 Lesson 23</w:t>
            </w:r>
          </w:p>
          <w:p w14:paraId="003711CF" w14:textId="77777777" w:rsidR="00374050" w:rsidRPr="00B86CF8" w:rsidRDefault="00374050" w:rsidP="0032583D">
            <w:pPr>
              <w:jc w:val="center"/>
              <w:rPr>
                <w:b/>
                <w:sz w:val="24"/>
                <w:szCs w:val="24"/>
              </w:rPr>
            </w:pPr>
            <w:r w:rsidRPr="00B86CF8">
              <w:rPr>
                <w:b/>
                <w:sz w:val="24"/>
                <w:szCs w:val="24"/>
              </w:rPr>
              <w:t>NY Progress Lesson 20</w:t>
            </w:r>
          </w:p>
          <w:p w14:paraId="5BB2E85F" w14:textId="77777777" w:rsidR="00374050" w:rsidRPr="00B86CF8" w:rsidRDefault="00374050" w:rsidP="0032583D">
            <w:pPr>
              <w:jc w:val="center"/>
              <w:rPr>
                <w:rFonts w:cstheme="minorHAnsi"/>
                <w:sz w:val="28"/>
                <w:szCs w:val="28"/>
              </w:rPr>
            </w:pPr>
          </w:p>
          <w:p w14:paraId="79896ADD" w14:textId="77777777" w:rsidR="00374050" w:rsidRPr="00B86CF8" w:rsidRDefault="00374050" w:rsidP="0032583D">
            <w:pPr>
              <w:jc w:val="center"/>
              <w:rPr>
                <w:sz w:val="24"/>
                <w:szCs w:val="24"/>
              </w:rPr>
            </w:pPr>
            <w:r w:rsidRPr="00B86CF8">
              <w:rPr>
                <w:sz w:val="24"/>
                <w:szCs w:val="24"/>
              </w:rPr>
              <w:t>Solving Equations Using Algebra</w:t>
            </w:r>
          </w:p>
          <w:p w14:paraId="27D58D28" w14:textId="77777777" w:rsidR="00374050" w:rsidRPr="00B86CF8" w:rsidRDefault="00374050" w:rsidP="0032583D">
            <w:pPr>
              <w:jc w:val="center"/>
              <w:rPr>
                <w:sz w:val="24"/>
                <w:szCs w:val="24"/>
              </w:rPr>
            </w:pPr>
          </w:p>
          <w:p w14:paraId="46950E86" w14:textId="77777777" w:rsidR="00374050" w:rsidRPr="00B86CF8" w:rsidRDefault="00374050" w:rsidP="0032583D">
            <w:pPr>
              <w:jc w:val="center"/>
              <w:rPr>
                <w:sz w:val="24"/>
                <w:szCs w:val="24"/>
              </w:rPr>
            </w:pPr>
          </w:p>
          <w:p w14:paraId="5F5B0019" w14:textId="77777777" w:rsidR="00374050" w:rsidRPr="00B86CF8" w:rsidRDefault="00374050" w:rsidP="0032583D">
            <w:pPr>
              <w:jc w:val="center"/>
              <w:rPr>
                <w:rFonts w:cstheme="minorHAnsi"/>
                <w:i/>
                <w:sz w:val="24"/>
                <w:szCs w:val="24"/>
              </w:rPr>
            </w:pPr>
            <w:r w:rsidRPr="00B86CF8">
              <w:rPr>
                <w:rFonts w:cstheme="minorHAnsi"/>
                <w:b/>
                <w:i/>
                <w:sz w:val="24"/>
                <w:szCs w:val="24"/>
              </w:rPr>
              <w:t>Focus:</w:t>
            </w:r>
            <w:r w:rsidRPr="00B86CF8">
              <w:rPr>
                <w:rFonts w:cstheme="minorHAnsi"/>
                <w:i/>
                <w:sz w:val="24"/>
                <w:szCs w:val="24"/>
              </w:rPr>
              <w:t xml:space="preserve"> Construct Simple Equations to Solve </w:t>
            </w:r>
          </w:p>
          <w:p w14:paraId="156778E7" w14:textId="411F9B9E" w:rsidR="00374050" w:rsidRPr="00B86CF8" w:rsidRDefault="00374050" w:rsidP="00247A06">
            <w:pPr>
              <w:jc w:val="center"/>
              <w:rPr>
                <w:rFonts w:cstheme="minorHAnsi"/>
                <w:sz w:val="24"/>
                <w:szCs w:val="24"/>
              </w:rPr>
            </w:pPr>
            <w:r w:rsidRPr="00B86CF8">
              <w:rPr>
                <w:rFonts w:cstheme="minorHAnsi"/>
                <w:i/>
                <w:sz w:val="24"/>
                <w:szCs w:val="24"/>
              </w:rPr>
              <w:t>Real-World Problems</w:t>
            </w:r>
          </w:p>
        </w:tc>
        <w:tc>
          <w:tcPr>
            <w:tcW w:w="2866" w:type="dxa"/>
          </w:tcPr>
          <w:p w14:paraId="32BDB9E9" w14:textId="77777777" w:rsidR="00374050" w:rsidRPr="00B86CF8" w:rsidRDefault="00374050" w:rsidP="0032583D">
            <w:pPr>
              <w:rPr>
                <w:b/>
                <w:sz w:val="24"/>
                <w:szCs w:val="24"/>
              </w:rPr>
            </w:pPr>
          </w:p>
          <w:p w14:paraId="5B17A3EF" w14:textId="77777777" w:rsidR="00374050" w:rsidRPr="00B86CF8" w:rsidRDefault="00374050" w:rsidP="0032583D">
            <w:pPr>
              <w:rPr>
                <w:b/>
                <w:sz w:val="24"/>
                <w:szCs w:val="24"/>
              </w:rPr>
            </w:pPr>
          </w:p>
          <w:p w14:paraId="3391E062" w14:textId="77777777" w:rsidR="00374050" w:rsidRPr="00B86CF8" w:rsidRDefault="00374050" w:rsidP="0032583D">
            <w:pPr>
              <w:jc w:val="center"/>
              <w:rPr>
                <w:b/>
                <w:sz w:val="24"/>
                <w:szCs w:val="24"/>
              </w:rPr>
            </w:pPr>
            <w:r w:rsidRPr="00B86CF8">
              <w:rPr>
                <w:b/>
                <w:sz w:val="40"/>
                <w:szCs w:val="40"/>
              </w:rPr>
              <w:t xml:space="preserve"> </w:t>
            </w:r>
            <w:r w:rsidRPr="00B86CF8">
              <w:rPr>
                <w:b/>
                <w:sz w:val="24"/>
                <w:szCs w:val="24"/>
              </w:rPr>
              <w:t>Module 3 Lesson 7</w:t>
            </w:r>
          </w:p>
          <w:p w14:paraId="7E59E70A" w14:textId="77777777" w:rsidR="00374050" w:rsidRPr="00B86CF8" w:rsidRDefault="00374050" w:rsidP="0032583D">
            <w:pPr>
              <w:jc w:val="center"/>
              <w:rPr>
                <w:b/>
                <w:sz w:val="24"/>
                <w:szCs w:val="24"/>
              </w:rPr>
            </w:pPr>
          </w:p>
          <w:p w14:paraId="5A0169DC" w14:textId="77777777" w:rsidR="00374050" w:rsidRPr="00B86CF8" w:rsidRDefault="00374050" w:rsidP="0032583D">
            <w:pPr>
              <w:jc w:val="center"/>
              <w:rPr>
                <w:b/>
                <w:sz w:val="24"/>
                <w:szCs w:val="24"/>
              </w:rPr>
            </w:pPr>
            <w:r w:rsidRPr="00B86CF8">
              <w:rPr>
                <w:sz w:val="24"/>
                <w:szCs w:val="24"/>
              </w:rPr>
              <w:t>Understanding Equations</w:t>
            </w:r>
          </w:p>
          <w:p w14:paraId="03470719" w14:textId="77777777" w:rsidR="00374050" w:rsidRPr="00B86CF8" w:rsidRDefault="00374050" w:rsidP="0032583D">
            <w:pPr>
              <w:rPr>
                <w:rFonts w:cstheme="minorHAnsi"/>
                <w:i/>
                <w:sz w:val="24"/>
                <w:szCs w:val="24"/>
              </w:rPr>
            </w:pPr>
          </w:p>
          <w:p w14:paraId="56E80C51" w14:textId="77777777" w:rsidR="00374050" w:rsidRPr="00B86CF8" w:rsidRDefault="00374050" w:rsidP="0032583D">
            <w:pPr>
              <w:rPr>
                <w:rFonts w:cstheme="minorHAnsi"/>
                <w:i/>
                <w:sz w:val="24"/>
                <w:szCs w:val="24"/>
              </w:rPr>
            </w:pPr>
          </w:p>
          <w:p w14:paraId="1F2D6F26" w14:textId="77777777" w:rsidR="00374050" w:rsidRPr="00B86CF8" w:rsidRDefault="00374050" w:rsidP="0032583D">
            <w:pPr>
              <w:rPr>
                <w:rFonts w:cstheme="minorHAnsi"/>
                <w:i/>
                <w:sz w:val="24"/>
                <w:szCs w:val="24"/>
              </w:rPr>
            </w:pPr>
          </w:p>
          <w:p w14:paraId="029B163F" w14:textId="0DEB729F" w:rsidR="00374050" w:rsidRPr="00B86CF8" w:rsidRDefault="00374050" w:rsidP="002B2FCB">
            <w:pPr>
              <w:jc w:val="center"/>
              <w:rPr>
                <w:rFonts w:cstheme="minorHAnsi"/>
                <w:b/>
                <w:sz w:val="32"/>
                <w:szCs w:val="32"/>
              </w:rPr>
            </w:pPr>
            <w:r w:rsidRPr="00B86CF8">
              <w:rPr>
                <w:rFonts w:cstheme="minorHAnsi"/>
                <w:b/>
                <w:i/>
                <w:sz w:val="24"/>
                <w:szCs w:val="24"/>
              </w:rPr>
              <w:t>Focus:</w:t>
            </w:r>
            <w:r w:rsidRPr="00B86CF8">
              <w:rPr>
                <w:rFonts w:cstheme="minorHAnsi"/>
                <w:i/>
                <w:sz w:val="24"/>
                <w:szCs w:val="24"/>
              </w:rPr>
              <w:t xml:space="preserve"> Consecutive Integer Word Problems </w:t>
            </w:r>
          </w:p>
        </w:tc>
        <w:tc>
          <w:tcPr>
            <w:tcW w:w="2865" w:type="dxa"/>
          </w:tcPr>
          <w:p w14:paraId="12B117F3" w14:textId="77777777" w:rsidR="00374050" w:rsidRPr="00B86CF8" w:rsidRDefault="00374050" w:rsidP="002840B1">
            <w:pPr>
              <w:rPr>
                <w:b/>
                <w:sz w:val="40"/>
                <w:szCs w:val="40"/>
              </w:rPr>
            </w:pPr>
          </w:p>
          <w:p w14:paraId="5079AAD1" w14:textId="77777777" w:rsidR="00374050" w:rsidRPr="00B86CF8" w:rsidRDefault="00374050" w:rsidP="00AA180F">
            <w:pPr>
              <w:jc w:val="center"/>
              <w:rPr>
                <w:rFonts w:cstheme="minorHAnsi"/>
                <w:b/>
                <w:sz w:val="24"/>
                <w:szCs w:val="24"/>
              </w:rPr>
            </w:pPr>
            <w:r w:rsidRPr="00B86CF8">
              <w:rPr>
                <w:rFonts w:cstheme="minorHAnsi"/>
                <w:b/>
                <w:sz w:val="24"/>
                <w:szCs w:val="24"/>
              </w:rPr>
              <w:t>MATH INTERIM ASSESSMENT</w:t>
            </w:r>
          </w:p>
          <w:p w14:paraId="669B02D1" w14:textId="77777777" w:rsidR="00374050" w:rsidRPr="00B86CF8" w:rsidRDefault="00374050" w:rsidP="00AA180F">
            <w:pPr>
              <w:jc w:val="center"/>
              <w:rPr>
                <w:rFonts w:cstheme="minorHAnsi"/>
                <w:b/>
                <w:sz w:val="24"/>
                <w:szCs w:val="24"/>
              </w:rPr>
            </w:pPr>
            <w:r w:rsidRPr="00B86CF8">
              <w:rPr>
                <w:rFonts w:cstheme="minorHAnsi"/>
                <w:b/>
                <w:sz w:val="24"/>
                <w:szCs w:val="24"/>
              </w:rPr>
              <w:t>(Subject to Change)</w:t>
            </w:r>
          </w:p>
          <w:p w14:paraId="63C80588" w14:textId="77777777" w:rsidR="00374050" w:rsidRPr="00B86CF8" w:rsidRDefault="00374050" w:rsidP="00AA180F">
            <w:pPr>
              <w:jc w:val="center"/>
              <w:rPr>
                <w:rFonts w:cstheme="minorHAnsi"/>
                <w:b/>
                <w:sz w:val="24"/>
                <w:szCs w:val="24"/>
              </w:rPr>
            </w:pPr>
          </w:p>
          <w:p w14:paraId="7F00D3C3" w14:textId="5D2ADD53" w:rsidR="00374050" w:rsidRPr="00B86CF8" w:rsidRDefault="00374050" w:rsidP="00247A06">
            <w:pPr>
              <w:jc w:val="center"/>
              <w:rPr>
                <w:rFonts w:cstheme="minorHAnsi"/>
                <w:sz w:val="24"/>
                <w:szCs w:val="24"/>
              </w:rPr>
            </w:pPr>
          </w:p>
        </w:tc>
        <w:tc>
          <w:tcPr>
            <w:tcW w:w="2866" w:type="dxa"/>
          </w:tcPr>
          <w:p w14:paraId="49C71F22" w14:textId="77777777" w:rsidR="00374050" w:rsidRPr="00B86CF8" w:rsidRDefault="00374050" w:rsidP="0032583D">
            <w:pPr>
              <w:jc w:val="center"/>
              <w:rPr>
                <w:b/>
                <w:sz w:val="40"/>
                <w:szCs w:val="40"/>
              </w:rPr>
            </w:pPr>
          </w:p>
          <w:p w14:paraId="77022621" w14:textId="77777777" w:rsidR="00374050" w:rsidRPr="00B86CF8" w:rsidRDefault="00374050" w:rsidP="0032583D">
            <w:pPr>
              <w:jc w:val="center"/>
              <w:rPr>
                <w:b/>
                <w:sz w:val="24"/>
                <w:szCs w:val="24"/>
              </w:rPr>
            </w:pPr>
            <w:r w:rsidRPr="00B86CF8">
              <w:rPr>
                <w:b/>
                <w:sz w:val="24"/>
                <w:szCs w:val="24"/>
              </w:rPr>
              <w:t>**8</w:t>
            </w:r>
            <w:r w:rsidRPr="00B86CF8">
              <w:rPr>
                <w:b/>
                <w:sz w:val="24"/>
                <w:szCs w:val="24"/>
                <w:vertAlign w:val="superscript"/>
              </w:rPr>
              <w:t>th</w:t>
            </w:r>
            <w:r w:rsidRPr="00B86CF8">
              <w:rPr>
                <w:b/>
                <w:sz w:val="24"/>
                <w:szCs w:val="24"/>
              </w:rPr>
              <w:t xml:space="preserve"> Grade Module**</w:t>
            </w:r>
          </w:p>
          <w:p w14:paraId="287DA478" w14:textId="77777777" w:rsidR="00374050" w:rsidRPr="00B86CF8" w:rsidRDefault="00374050" w:rsidP="0032583D">
            <w:pPr>
              <w:jc w:val="center"/>
              <w:rPr>
                <w:b/>
                <w:sz w:val="24"/>
                <w:szCs w:val="24"/>
              </w:rPr>
            </w:pPr>
            <w:r w:rsidRPr="00B86CF8">
              <w:rPr>
                <w:b/>
                <w:sz w:val="24"/>
                <w:szCs w:val="24"/>
              </w:rPr>
              <w:t>Module 4 Lesson 6</w:t>
            </w:r>
          </w:p>
          <w:p w14:paraId="771B5965" w14:textId="77777777" w:rsidR="00374050" w:rsidRPr="00B86CF8" w:rsidRDefault="00374050" w:rsidP="0032583D">
            <w:pPr>
              <w:jc w:val="center"/>
              <w:rPr>
                <w:b/>
                <w:sz w:val="24"/>
                <w:szCs w:val="24"/>
              </w:rPr>
            </w:pPr>
          </w:p>
          <w:p w14:paraId="6F4174AB" w14:textId="77777777" w:rsidR="00374050" w:rsidRPr="00B86CF8" w:rsidRDefault="00374050" w:rsidP="0032583D">
            <w:pPr>
              <w:rPr>
                <w:sz w:val="24"/>
                <w:szCs w:val="24"/>
              </w:rPr>
            </w:pPr>
          </w:p>
          <w:p w14:paraId="3D25C36D" w14:textId="77777777" w:rsidR="00374050" w:rsidRPr="00B86CF8" w:rsidRDefault="00374050" w:rsidP="0032583D">
            <w:pPr>
              <w:jc w:val="center"/>
              <w:rPr>
                <w:sz w:val="24"/>
                <w:szCs w:val="24"/>
              </w:rPr>
            </w:pPr>
            <w:r w:rsidRPr="00B86CF8">
              <w:rPr>
                <w:sz w:val="24"/>
                <w:szCs w:val="24"/>
              </w:rPr>
              <w:t>Solving Equations with Variables on Both Sides</w:t>
            </w:r>
          </w:p>
          <w:p w14:paraId="1781D41D" w14:textId="6CC6F773" w:rsidR="00374050" w:rsidRPr="00B86CF8" w:rsidRDefault="00374050" w:rsidP="00761C23">
            <w:pPr>
              <w:jc w:val="center"/>
              <w:rPr>
                <w:sz w:val="24"/>
                <w:szCs w:val="24"/>
              </w:rPr>
            </w:pPr>
            <w:r w:rsidRPr="00B86CF8">
              <w:rPr>
                <w:sz w:val="24"/>
                <w:szCs w:val="24"/>
              </w:rPr>
              <w:t>(Day 1)</w:t>
            </w:r>
          </w:p>
        </w:tc>
        <w:tc>
          <w:tcPr>
            <w:tcW w:w="2956" w:type="dxa"/>
            <w:gridSpan w:val="2"/>
          </w:tcPr>
          <w:p w14:paraId="280FE23A" w14:textId="77777777" w:rsidR="00374050" w:rsidRPr="00B86CF8" w:rsidRDefault="00374050" w:rsidP="0032583D">
            <w:pPr>
              <w:jc w:val="center"/>
              <w:rPr>
                <w:b/>
                <w:sz w:val="40"/>
                <w:szCs w:val="40"/>
              </w:rPr>
            </w:pPr>
          </w:p>
          <w:p w14:paraId="046690AF" w14:textId="77777777" w:rsidR="00374050" w:rsidRPr="00B86CF8" w:rsidRDefault="00374050" w:rsidP="0032583D">
            <w:pPr>
              <w:jc w:val="center"/>
              <w:rPr>
                <w:b/>
                <w:sz w:val="24"/>
                <w:szCs w:val="24"/>
              </w:rPr>
            </w:pPr>
            <w:r w:rsidRPr="00B86CF8">
              <w:rPr>
                <w:b/>
                <w:sz w:val="24"/>
                <w:szCs w:val="24"/>
              </w:rPr>
              <w:t>**8</w:t>
            </w:r>
            <w:r w:rsidRPr="00B86CF8">
              <w:rPr>
                <w:b/>
                <w:sz w:val="24"/>
                <w:szCs w:val="24"/>
                <w:vertAlign w:val="superscript"/>
              </w:rPr>
              <w:t>th</w:t>
            </w:r>
            <w:r w:rsidRPr="00B86CF8">
              <w:rPr>
                <w:b/>
                <w:sz w:val="24"/>
                <w:szCs w:val="24"/>
              </w:rPr>
              <w:t xml:space="preserve"> Grade Module**</w:t>
            </w:r>
          </w:p>
          <w:p w14:paraId="6DC9333B" w14:textId="77777777" w:rsidR="00374050" w:rsidRPr="00B86CF8" w:rsidRDefault="00374050" w:rsidP="0032583D">
            <w:pPr>
              <w:jc w:val="center"/>
              <w:rPr>
                <w:b/>
                <w:sz w:val="24"/>
                <w:szCs w:val="24"/>
              </w:rPr>
            </w:pPr>
            <w:r w:rsidRPr="00B86CF8">
              <w:rPr>
                <w:b/>
                <w:sz w:val="24"/>
                <w:szCs w:val="24"/>
              </w:rPr>
              <w:t>Module 4 Lesson 6</w:t>
            </w:r>
          </w:p>
          <w:p w14:paraId="5ABF5E56" w14:textId="77777777" w:rsidR="00374050" w:rsidRPr="00B86CF8" w:rsidRDefault="00374050" w:rsidP="0032583D">
            <w:pPr>
              <w:jc w:val="center"/>
              <w:rPr>
                <w:b/>
                <w:sz w:val="24"/>
                <w:szCs w:val="24"/>
              </w:rPr>
            </w:pPr>
          </w:p>
          <w:p w14:paraId="7A92E57A" w14:textId="77777777" w:rsidR="00374050" w:rsidRPr="00B86CF8" w:rsidRDefault="00374050" w:rsidP="0032583D">
            <w:pPr>
              <w:rPr>
                <w:sz w:val="24"/>
                <w:szCs w:val="24"/>
              </w:rPr>
            </w:pPr>
          </w:p>
          <w:p w14:paraId="707A6A29" w14:textId="77777777" w:rsidR="00374050" w:rsidRPr="00B86CF8" w:rsidRDefault="00374050" w:rsidP="0032583D">
            <w:pPr>
              <w:jc w:val="center"/>
              <w:rPr>
                <w:sz w:val="24"/>
                <w:szCs w:val="24"/>
              </w:rPr>
            </w:pPr>
            <w:r w:rsidRPr="00B86CF8">
              <w:rPr>
                <w:sz w:val="24"/>
                <w:szCs w:val="24"/>
              </w:rPr>
              <w:t>Solving Equations with Variables on Both Sides</w:t>
            </w:r>
          </w:p>
          <w:p w14:paraId="2F8E55A7" w14:textId="234795DE" w:rsidR="00374050" w:rsidRPr="00B86CF8" w:rsidRDefault="00374050" w:rsidP="00761C23">
            <w:pPr>
              <w:jc w:val="center"/>
              <w:rPr>
                <w:rFonts w:cstheme="minorHAnsi"/>
                <w:sz w:val="24"/>
                <w:szCs w:val="24"/>
              </w:rPr>
            </w:pPr>
            <w:r w:rsidRPr="00B86CF8">
              <w:rPr>
                <w:sz w:val="24"/>
                <w:szCs w:val="24"/>
              </w:rPr>
              <w:t>(Day 2)</w:t>
            </w:r>
          </w:p>
        </w:tc>
      </w:tr>
      <w:tr w:rsidR="00B86CF8" w:rsidRPr="00B86CF8" w14:paraId="55017BDE" w14:textId="77777777" w:rsidTr="00C92640">
        <w:trPr>
          <w:trHeight w:val="1583"/>
        </w:trPr>
        <w:tc>
          <w:tcPr>
            <w:tcW w:w="2865" w:type="dxa"/>
          </w:tcPr>
          <w:p w14:paraId="74A1E2BF" w14:textId="77777777" w:rsidR="00374050" w:rsidRPr="00B86CF8" w:rsidRDefault="00374050" w:rsidP="0032583D">
            <w:pPr>
              <w:rPr>
                <w:b/>
                <w:sz w:val="24"/>
                <w:szCs w:val="24"/>
              </w:rPr>
            </w:pPr>
            <w:r w:rsidRPr="00B86CF8">
              <w:rPr>
                <w:b/>
                <w:sz w:val="24"/>
                <w:szCs w:val="24"/>
              </w:rPr>
              <w:t>Resources:</w:t>
            </w:r>
          </w:p>
          <w:p w14:paraId="0184BE3D" w14:textId="77777777" w:rsidR="00374050" w:rsidRPr="00B86CF8" w:rsidRDefault="00374050" w:rsidP="0032583D">
            <w:pPr>
              <w:jc w:val="center"/>
              <w:rPr>
                <w:sz w:val="24"/>
                <w:szCs w:val="24"/>
              </w:rPr>
            </w:pPr>
            <w:r w:rsidRPr="00B86CF8">
              <w:rPr>
                <w:i/>
                <w:sz w:val="24"/>
                <w:szCs w:val="24"/>
              </w:rPr>
              <w:t xml:space="preserve">Module 2 </w:t>
            </w:r>
            <w:r w:rsidRPr="00B86CF8">
              <w:rPr>
                <w:sz w:val="24"/>
                <w:szCs w:val="24"/>
              </w:rPr>
              <w:t xml:space="preserve">p. 250 - 260 </w:t>
            </w:r>
          </w:p>
          <w:p w14:paraId="5C82DF95" w14:textId="77777777" w:rsidR="00374050" w:rsidRPr="00B86CF8" w:rsidRDefault="00374050" w:rsidP="0032583D">
            <w:pPr>
              <w:jc w:val="center"/>
              <w:rPr>
                <w:sz w:val="24"/>
                <w:szCs w:val="24"/>
              </w:rPr>
            </w:pPr>
            <w:r w:rsidRPr="00B86CF8">
              <w:rPr>
                <w:i/>
                <w:sz w:val="24"/>
                <w:szCs w:val="24"/>
              </w:rPr>
              <w:t xml:space="preserve">Go Math </w:t>
            </w:r>
            <w:r w:rsidRPr="00B86CF8">
              <w:rPr>
                <w:sz w:val="24"/>
                <w:szCs w:val="24"/>
              </w:rPr>
              <w:t xml:space="preserve">p. 185 – 196 </w:t>
            </w:r>
          </w:p>
          <w:p w14:paraId="23C84487" w14:textId="77777777" w:rsidR="00374050" w:rsidRPr="00B86CF8" w:rsidRDefault="00374050" w:rsidP="0032583D">
            <w:pPr>
              <w:jc w:val="center"/>
              <w:rPr>
                <w:sz w:val="24"/>
                <w:szCs w:val="24"/>
              </w:rPr>
            </w:pPr>
            <w:r w:rsidRPr="00B86CF8">
              <w:rPr>
                <w:i/>
                <w:sz w:val="24"/>
                <w:szCs w:val="24"/>
              </w:rPr>
              <w:t xml:space="preserve">Big Ideas </w:t>
            </w:r>
            <w:r w:rsidRPr="00B86CF8">
              <w:rPr>
                <w:sz w:val="24"/>
                <w:szCs w:val="24"/>
              </w:rPr>
              <w:t xml:space="preserve">p. 108 – 114 </w:t>
            </w:r>
          </w:p>
          <w:p w14:paraId="54F9B57A" w14:textId="77777777" w:rsidR="00374050" w:rsidRPr="00B86CF8" w:rsidRDefault="00374050" w:rsidP="0032583D">
            <w:pPr>
              <w:jc w:val="center"/>
              <w:rPr>
                <w:sz w:val="24"/>
                <w:szCs w:val="24"/>
              </w:rPr>
            </w:pPr>
            <w:r w:rsidRPr="00B86CF8">
              <w:rPr>
                <w:i/>
                <w:sz w:val="24"/>
                <w:szCs w:val="24"/>
              </w:rPr>
              <w:t xml:space="preserve">NY Progress </w:t>
            </w:r>
            <w:r w:rsidRPr="00B86CF8">
              <w:rPr>
                <w:sz w:val="24"/>
                <w:szCs w:val="24"/>
              </w:rPr>
              <w:t>p. 174 - 181</w:t>
            </w:r>
          </w:p>
          <w:p w14:paraId="6D59AD42" w14:textId="77777777" w:rsidR="00374050" w:rsidRPr="00B86CF8" w:rsidRDefault="00374050" w:rsidP="00247A06">
            <w:pPr>
              <w:jc w:val="center"/>
              <w:rPr>
                <w:sz w:val="24"/>
                <w:szCs w:val="24"/>
              </w:rPr>
            </w:pPr>
          </w:p>
        </w:tc>
        <w:tc>
          <w:tcPr>
            <w:tcW w:w="2866" w:type="dxa"/>
          </w:tcPr>
          <w:p w14:paraId="24559192" w14:textId="77777777" w:rsidR="00374050" w:rsidRPr="00B86CF8" w:rsidRDefault="00374050" w:rsidP="0032583D">
            <w:pPr>
              <w:rPr>
                <w:b/>
                <w:sz w:val="24"/>
                <w:szCs w:val="24"/>
              </w:rPr>
            </w:pPr>
            <w:r w:rsidRPr="00B86CF8">
              <w:rPr>
                <w:b/>
                <w:sz w:val="24"/>
                <w:szCs w:val="24"/>
              </w:rPr>
              <w:t>Resources:</w:t>
            </w:r>
          </w:p>
          <w:p w14:paraId="01BE6137" w14:textId="77777777" w:rsidR="00374050" w:rsidRPr="00B86CF8" w:rsidRDefault="00374050" w:rsidP="0032583D">
            <w:pPr>
              <w:jc w:val="center"/>
              <w:rPr>
                <w:sz w:val="24"/>
                <w:szCs w:val="24"/>
              </w:rPr>
            </w:pPr>
            <w:r w:rsidRPr="00B86CF8">
              <w:rPr>
                <w:i/>
                <w:sz w:val="24"/>
                <w:szCs w:val="24"/>
              </w:rPr>
              <w:t xml:space="preserve">Module 3 </w:t>
            </w:r>
            <w:r w:rsidRPr="00B86CF8">
              <w:rPr>
                <w:sz w:val="24"/>
                <w:szCs w:val="24"/>
              </w:rPr>
              <w:t xml:space="preserve">p. 97 – 108 </w:t>
            </w:r>
          </w:p>
          <w:p w14:paraId="7FA41FEB" w14:textId="77777777" w:rsidR="00374050" w:rsidRPr="00B86CF8" w:rsidRDefault="00374050" w:rsidP="0032583D">
            <w:pPr>
              <w:jc w:val="center"/>
              <w:rPr>
                <w:sz w:val="24"/>
                <w:szCs w:val="24"/>
              </w:rPr>
            </w:pPr>
            <w:r w:rsidRPr="00B86CF8">
              <w:rPr>
                <w:sz w:val="24"/>
                <w:szCs w:val="24"/>
              </w:rPr>
              <w:t xml:space="preserve"> </w:t>
            </w:r>
            <w:r w:rsidRPr="00B86CF8">
              <w:rPr>
                <w:i/>
                <w:sz w:val="24"/>
                <w:szCs w:val="24"/>
              </w:rPr>
              <w:t xml:space="preserve">Go Math </w:t>
            </w:r>
            <w:r w:rsidRPr="00B86CF8">
              <w:rPr>
                <w:sz w:val="24"/>
                <w:szCs w:val="24"/>
              </w:rPr>
              <w:t xml:space="preserve">p. 185 – 196 </w:t>
            </w:r>
          </w:p>
          <w:p w14:paraId="56696944" w14:textId="77777777" w:rsidR="00374050" w:rsidRPr="00B86CF8" w:rsidRDefault="00374050" w:rsidP="0032583D">
            <w:pPr>
              <w:jc w:val="center"/>
              <w:rPr>
                <w:sz w:val="24"/>
                <w:szCs w:val="24"/>
              </w:rPr>
            </w:pPr>
            <w:r w:rsidRPr="00B86CF8">
              <w:rPr>
                <w:i/>
                <w:sz w:val="24"/>
                <w:szCs w:val="24"/>
              </w:rPr>
              <w:t xml:space="preserve">Big Ideas </w:t>
            </w:r>
            <w:r w:rsidRPr="00B86CF8">
              <w:rPr>
                <w:sz w:val="24"/>
                <w:szCs w:val="24"/>
              </w:rPr>
              <w:t xml:space="preserve">p. 108 – 114 </w:t>
            </w:r>
          </w:p>
          <w:p w14:paraId="24F83FE1" w14:textId="77777777" w:rsidR="00374050" w:rsidRPr="00B86CF8" w:rsidRDefault="00374050" w:rsidP="0032583D">
            <w:pPr>
              <w:jc w:val="center"/>
              <w:rPr>
                <w:sz w:val="24"/>
                <w:szCs w:val="24"/>
              </w:rPr>
            </w:pPr>
          </w:p>
          <w:p w14:paraId="33223089" w14:textId="1E1A7A35" w:rsidR="00374050" w:rsidRPr="00B86CF8" w:rsidRDefault="00374050" w:rsidP="00761C23">
            <w:pPr>
              <w:jc w:val="center"/>
              <w:rPr>
                <w:sz w:val="24"/>
                <w:szCs w:val="24"/>
              </w:rPr>
            </w:pPr>
          </w:p>
        </w:tc>
        <w:tc>
          <w:tcPr>
            <w:tcW w:w="2865" w:type="dxa"/>
          </w:tcPr>
          <w:p w14:paraId="37D9E15A" w14:textId="2D4DD309" w:rsidR="00374050" w:rsidRPr="00B86CF8" w:rsidRDefault="00374050" w:rsidP="00761C23">
            <w:pPr>
              <w:jc w:val="center"/>
              <w:rPr>
                <w:sz w:val="24"/>
                <w:szCs w:val="24"/>
              </w:rPr>
            </w:pPr>
          </w:p>
        </w:tc>
        <w:tc>
          <w:tcPr>
            <w:tcW w:w="2866" w:type="dxa"/>
          </w:tcPr>
          <w:p w14:paraId="04DAF186" w14:textId="77777777" w:rsidR="00374050" w:rsidRPr="00B86CF8" w:rsidRDefault="00374050" w:rsidP="0032583D">
            <w:pPr>
              <w:rPr>
                <w:b/>
                <w:sz w:val="24"/>
                <w:szCs w:val="24"/>
              </w:rPr>
            </w:pPr>
            <w:r w:rsidRPr="00B86CF8">
              <w:rPr>
                <w:b/>
                <w:sz w:val="24"/>
                <w:szCs w:val="24"/>
              </w:rPr>
              <w:t>Resources: (8</w:t>
            </w:r>
            <w:r w:rsidRPr="00B86CF8">
              <w:rPr>
                <w:b/>
                <w:sz w:val="24"/>
                <w:szCs w:val="24"/>
                <w:vertAlign w:val="superscript"/>
              </w:rPr>
              <w:t>th</w:t>
            </w:r>
            <w:r w:rsidRPr="00B86CF8">
              <w:rPr>
                <w:b/>
                <w:sz w:val="24"/>
                <w:szCs w:val="24"/>
              </w:rPr>
              <w:t xml:space="preserve"> Grade)</w:t>
            </w:r>
          </w:p>
          <w:p w14:paraId="5E706257" w14:textId="77777777" w:rsidR="00374050" w:rsidRPr="00B86CF8" w:rsidRDefault="00374050" w:rsidP="0032583D">
            <w:pPr>
              <w:jc w:val="center"/>
              <w:rPr>
                <w:i/>
                <w:sz w:val="24"/>
                <w:szCs w:val="24"/>
              </w:rPr>
            </w:pPr>
            <w:r w:rsidRPr="00B86CF8">
              <w:rPr>
                <w:sz w:val="24"/>
                <w:szCs w:val="24"/>
              </w:rPr>
              <w:t xml:space="preserve"> </w:t>
            </w:r>
            <w:r w:rsidRPr="00B86CF8">
              <w:rPr>
                <w:i/>
                <w:sz w:val="24"/>
                <w:szCs w:val="24"/>
              </w:rPr>
              <w:t xml:space="preserve">Module 4 </w:t>
            </w:r>
            <w:r w:rsidRPr="00B86CF8">
              <w:rPr>
                <w:sz w:val="24"/>
                <w:szCs w:val="24"/>
              </w:rPr>
              <w:t>p. 61 – 70</w:t>
            </w:r>
            <w:r w:rsidRPr="00B86CF8">
              <w:rPr>
                <w:i/>
                <w:sz w:val="24"/>
                <w:szCs w:val="24"/>
              </w:rPr>
              <w:t xml:space="preserve"> </w:t>
            </w:r>
          </w:p>
          <w:p w14:paraId="18799A72" w14:textId="77777777" w:rsidR="00374050" w:rsidRPr="00B86CF8" w:rsidRDefault="00374050" w:rsidP="0032583D">
            <w:pPr>
              <w:jc w:val="center"/>
              <w:rPr>
                <w:sz w:val="24"/>
                <w:szCs w:val="24"/>
              </w:rPr>
            </w:pPr>
            <w:r w:rsidRPr="00B86CF8">
              <w:rPr>
                <w:i/>
                <w:sz w:val="24"/>
                <w:szCs w:val="24"/>
              </w:rPr>
              <w:t xml:space="preserve">Big Ideas </w:t>
            </w:r>
            <w:r w:rsidRPr="00B86CF8">
              <w:rPr>
                <w:sz w:val="24"/>
                <w:szCs w:val="24"/>
              </w:rPr>
              <w:t>p. 18 – 25</w:t>
            </w:r>
            <w:r w:rsidRPr="00B86CF8">
              <w:rPr>
                <w:i/>
                <w:sz w:val="24"/>
                <w:szCs w:val="24"/>
              </w:rPr>
              <w:t xml:space="preserve">  </w:t>
            </w:r>
          </w:p>
          <w:p w14:paraId="667E22F9" w14:textId="0C4D1994" w:rsidR="00374050" w:rsidRPr="00B86CF8" w:rsidRDefault="00374050" w:rsidP="00761C23">
            <w:pPr>
              <w:jc w:val="center"/>
              <w:rPr>
                <w:sz w:val="24"/>
                <w:szCs w:val="24"/>
              </w:rPr>
            </w:pPr>
          </w:p>
        </w:tc>
        <w:tc>
          <w:tcPr>
            <w:tcW w:w="2956" w:type="dxa"/>
            <w:gridSpan w:val="2"/>
          </w:tcPr>
          <w:p w14:paraId="45554911" w14:textId="77777777" w:rsidR="00374050" w:rsidRPr="00B86CF8" w:rsidRDefault="00374050" w:rsidP="0032583D">
            <w:pPr>
              <w:rPr>
                <w:b/>
                <w:sz w:val="24"/>
                <w:szCs w:val="24"/>
              </w:rPr>
            </w:pPr>
            <w:r w:rsidRPr="00B86CF8">
              <w:rPr>
                <w:b/>
                <w:sz w:val="24"/>
                <w:szCs w:val="24"/>
              </w:rPr>
              <w:t>Resources: (8</w:t>
            </w:r>
            <w:r w:rsidRPr="00B86CF8">
              <w:rPr>
                <w:b/>
                <w:sz w:val="24"/>
                <w:szCs w:val="24"/>
                <w:vertAlign w:val="superscript"/>
              </w:rPr>
              <w:t>th</w:t>
            </w:r>
            <w:r w:rsidRPr="00B86CF8">
              <w:rPr>
                <w:b/>
                <w:sz w:val="24"/>
                <w:szCs w:val="24"/>
              </w:rPr>
              <w:t xml:space="preserve"> Grade)</w:t>
            </w:r>
          </w:p>
          <w:p w14:paraId="73E0FD4B" w14:textId="77777777" w:rsidR="00374050" w:rsidRPr="00B86CF8" w:rsidRDefault="00374050" w:rsidP="0032583D">
            <w:pPr>
              <w:jc w:val="center"/>
              <w:rPr>
                <w:i/>
                <w:sz w:val="24"/>
                <w:szCs w:val="24"/>
              </w:rPr>
            </w:pPr>
            <w:r w:rsidRPr="00B86CF8">
              <w:rPr>
                <w:sz w:val="24"/>
                <w:szCs w:val="24"/>
              </w:rPr>
              <w:t xml:space="preserve"> </w:t>
            </w:r>
            <w:r w:rsidRPr="00B86CF8">
              <w:rPr>
                <w:i/>
                <w:sz w:val="24"/>
                <w:szCs w:val="24"/>
              </w:rPr>
              <w:t xml:space="preserve">Module 4 </w:t>
            </w:r>
            <w:r w:rsidRPr="00B86CF8">
              <w:rPr>
                <w:sz w:val="24"/>
                <w:szCs w:val="24"/>
              </w:rPr>
              <w:t>p. 61 – 70</w:t>
            </w:r>
            <w:r w:rsidRPr="00B86CF8">
              <w:rPr>
                <w:i/>
                <w:sz w:val="24"/>
                <w:szCs w:val="24"/>
              </w:rPr>
              <w:t xml:space="preserve"> </w:t>
            </w:r>
          </w:p>
          <w:p w14:paraId="19622A92" w14:textId="77777777" w:rsidR="00374050" w:rsidRPr="00B86CF8" w:rsidRDefault="00374050" w:rsidP="0032583D">
            <w:pPr>
              <w:jc w:val="center"/>
              <w:rPr>
                <w:sz w:val="24"/>
                <w:szCs w:val="24"/>
              </w:rPr>
            </w:pPr>
            <w:r w:rsidRPr="00B86CF8">
              <w:rPr>
                <w:i/>
                <w:sz w:val="24"/>
                <w:szCs w:val="24"/>
              </w:rPr>
              <w:t xml:space="preserve">Big Ideas </w:t>
            </w:r>
            <w:r w:rsidRPr="00B86CF8">
              <w:rPr>
                <w:sz w:val="24"/>
                <w:szCs w:val="24"/>
              </w:rPr>
              <w:t>p. 18 – 25</w:t>
            </w:r>
            <w:r w:rsidRPr="00B86CF8">
              <w:rPr>
                <w:i/>
                <w:sz w:val="24"/>
                <w:szCs w:val="24"/>
              </w:rPr>
              <w:t xml:space="preserve">  </w:t>
            </w:r>
          </w:p>
          <w:p w14:paraId="76DB4560" w14:textId="0C26BE0A" w:rsidR="00374050" w:rsidRPr="00B86CF8" w:rsidRDefault="00374050" w:rsidP="0036518F">
            <w:pPr>
              <w:jc w:val="center"/>
              <w:rPr>
                <w:sz w:val="24"/>
                <w:szCs w:val="24"/>
              </w:rPr>
            </w:pPr>
          </w:p>
        </w:tc>
      </w:tr>
      <w:tr w:rsidR="00B86CF8" w:rsidRPr="00B86CF8" w14:paraId="1CC65B10" w14:textId="77777777" w:rsidTr="00C92640">
        <w:trPr>
          <w:trHeight w:val="1403"/>
        </w:trPr>
        <w:tc>
          <w:tcPr>
            <w:tcW w:w="2865" w:type="dxa"/>
            <w:tcBorders>
              <w:bottom w:val="single" w:sz="4" w:space="0" w:color="auto"/>
            </w:tcBorders>
          </w:tcPr>
          <w:p w14:paraId="34F9E790" w14:textId="77777777" w:rsidR="00320DC2" w:rsidRPr="00B86CF8" w:rsidRDefault="00320DC2" w:rsidP="007E0D0B">
            <w:pPr>
              <w:rPr>
                <w:b/>
                <w:i/>
                <w:sz w:val="24"/>
                <w:szCs w:val="24"/>
              </w:rPr>
            </w:pPr>
          </w:p>
        </w:tc>
        <w:tc>
          <w:tcPr>
            <w:tcW w:w="2866" w:type="dxa"/>
            <w:tcBorders>
              <w:bottom w:val="single" w:sz="4" w:space="0" w:color="auto"/>
            </w:tcBorders>
          </w:tcPr>
          <w:p w14:paraId="72355913" w14:textId="77777777" w:rsidR="00320DC2" w:rsidRPr="00B86CF8" w:rsidRDefault="00320DC2" w:rsidP="007E0D0B">
            <w:pPr>
              <w:rPr>
                <w:b/>
                <w:i/>
                <w:sz w:val="24"/>
                <w:szCs w:val="24"/>
              </w:rPr>
            </w:pPr>
          </w:p>
        </w:tc>
        <w:tc>
          <w:tcPr>
            <w:tcW w:w="2865" w:type="dxa"/>
            <w:tcBorders>
              <w:bottom w:val="single" w:sz="4" w:space="0" w:color="auto"/>
            </w:tcBorders>
          </w:tcPr>
          <w:p w14:paraId="03A71EF9" w14:textId="77777777" w:rsidR="00320DC2" w:rsidRPr="00B86CF8" w:rsidRDefault="00320DC2" w:rsidP="007E0D0B">
            <w:pPr>
              <w:rPr>
                <w:b/>
                <w:i/>
                <w:sz w:val="24"/>
                <w:szCs w:val="24"/>
              </w:rPr>
            </w:pPr>
          </w:p>
        </w:tc>
        <w:tc>
          <w:tcPr>
            <w:tcW w:w="2866" w:type="dxa"/>
            <w:tcBorders>
              <w:bottom w:val="single" w:sz="4" w:space="0" w:color="auto"/>
            </w:tcBorders>
          </w:tcPr>
          <w:p w14:paraId="3D5BEDAE" w14:textId="77777777" w:rsidR="00320DC2" w:rsidRPr="00B86CF8" w:rsidRDefault="00320DC2" w:rsidP="007E0D0B">
            <w:pPr>
              <w:rPr>
                <w:b/>
                <w:i/>
                <w:sz w:val="24"/>
                <w:szCs w:val="24"/>
              </w:rPr>
            </w:pPr>
          </w:p>
        </w:tc>
        <w:tc>
          <w:tcPr>
            <w:tcW w:w="2956" w:type="dxa"/>
            <w:gridSpan w:val="2"/>
            <w:tcBorders>
              <w:bottom w:val="single" w:sz="4" w:space="0" w:color="auto"/>
            </w:tcBorders>
          </w:tcPr>
          <w:p w14:paraId="0ABA0109" w14:textId="77777777" w:rsidR="00320DC2" w:rsidRPr="00B86CF8" w:rsidRDefault="00320DC2" w:rsidP="007E0D0B">
            <w:pPr>
              <w:rPr>
                <w:b/>
                <w:i/>
                <w:sz w:val="24"/>
                <w:szCs w:val="24"/>
              </w:rPr>
            </w:pPr>
          </w:p>
        </w:tc>
      </w:tr>
      <w:tr w:rsidR="00B86CF8" w:rsidRPr="00B86CF8" w14:paraId="1C478445" w14:textId="77777777" w:rsidTr="00C92640">
        <w:trPr>
          <w:gridAfter w:val="1"/>
          <w:wAfter w:w="90" w:type="dxa"/>
        </w:trPr>
        <w:tc>
          <w:tcPr>
            <w:tcW w:w="14328" w:type="dxa"/>
            <w:gridSpan w:val="5"/>
            <w:tcBorders>
              <w:top w:val="nil"/>
              <w:left w:val="nil"/>
              <w:right w:val="nil"/>
            </w:tcBorders>
          </w:tcPr>
          <w:p w14:paraId="00A02F69" w14:textId="092B76B4" w:rsidR="00320DC2" w:rsidRPr="00B86CF8" w:rsidRDefault="00320DC2" w:rsidP="007E0D0B">
            <w:pPr>
              <w:jc w:val="center"/>
              <w:rPr>
                <w:rFonts w:ascii="Castellar" w:hAnsi="Castellar"/>
                <w:b/>
                <w:sz w:val="72"/>
                <w:szCs w:val="32"/>
              </w:rPr>
            </w:pPr>
            <w:r w:rsidRPr="00B86CF8">
              <w:lastRenderedPageBreak/>
              <w:br w:type="page"/>
            </w:r>
            <w:r w:rsidRPr="00B86CF8">
              <w:rPr>
                <w:rFonts w:ascii="Castellar" w:hAnsi="Castellar"/>
                <w:b/>
                <w:noProof/>
                <w:sz w:val="72"/>
                <w:szCs w:val="72"/>
              </w:rPr>
              <w:drawing>
                <wp:anchor distT="36576" distB="36576" distL="36576" distR="36576" simplePos="0" relativeHeight="252102656" behindDoc="0" locked="0" layoutInCell="1" allowOverlap="1" wp14:anchorId="16A6424B" wp14:editId="0349EBED">
                  <wp:simplePos x="0" y="0"/>
                  <wp:positionH relativeFrom="column">
                    <wp:posOffset>-71755</wp:posOffset>
                  </wp:positionH>
                  <wp:positionV relativeFrom="paragraph">
                    <wp:posOffset>-99695</wp:posOffset>
                  </wp:positionV>
                  <wp:extent cx="579120" cy="711200"/>
                  <wp:effectExtent l="0" t="0" r="0" b="0"/>
                  <wp:wrapNone/>
                  <wp:docPr id="105"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B86CF8">
              <w:rPr>
                <w:rFonts w:ascii="Castellar" w:hAnsi="Castellar"/>
                <w:b/>
                <w:sz w:val="72"/>
                <w:szCs w:val="72"/>
              </w:rPr>
              <w:t>DECEMBER 2015</w:t>
            </w:r>
          </w:p>
        </w:tc>
      </w:tr>
      <w:tr w:rsidR="00B86CF8" w:rsidRPr="00B86CF8" w14:paraId="6BB7189D" w14:textId="77777777" w:rsidTr="00C92640">
        <w:trPr>
          <w:gridAfter w:val="1"/>
          <w:wAfter w:w="90" w:type="dxa"/>
        </w:trPr>
        <w:tc>
          <w:tcPr>
            <w:tcW w:w="2865" w:type="dxa"/>
          </w:tcPr>
          <w:p w14:paraId="7EAA1C96" w14:textId="77777777" w:rsidR="00320DC2" w:rsidRPr="00B86CF8" w:rsidRDefault="00320DC2" w:rsidP="007E0D0B">
            <w:pPr>
              <w:jc w:val="center"/>
              <w:rPr>
                <w:rFonts w:ascii="Castellar" w:hAnsi="Castellar"/>
                <w:sz w:val="32"/>
                <w:szCs w:val="32"/>
              </w:rPr>
            </w:pPr>
            <w:r w:rsidRPr="00B86CF8">
              <w:rPr>
                <w:rFonts w:ascii="Castellar" w:hAnsi="Castellar"/>
                <w:sz w:val="32"/>
                <w:szCs w:val="32"/>
              </w:rPr>
              <w:t>Monday</w:t>
            </w:r>
          </w:p>
        </w:tc>
        <w:tc>
          <w:tcPr>
            <w:tcW w:w="2866" w:type="dxa"/>
          </w:tcPr>
          <w:p w14:paraId="5F17A3CF" w14:textId="77777777" w:rsidR="00320DC2" w:rsidRPr="00B86CF8" w:rsidRDefault="00320DC2" w:rsidP="007E0D0B">
            <w:pPr>
              <w:jc w:val="center"/>
              <w:rPr>
                <w:rFonts w:ascii="Castellar" w:hAnsi="Castellar"/>
                <w:sz w:val="32"/>
                <w:szCs w:val="32"/>
              </w:rPr>
            </w:pPr>
            <w:r w:rsidRPr="00B86CF8">
              <w:rPr>
                <w:rFonts w:ascii="Castellar" w:hAnsi="Castellar"/>
                <w:sz w:val="32"/>
                <w:szCs w:val="32"/>
              </w:rPr>
              <w:t>Tuesday</w:t>
            </w:r>
          </w:p>
        </w:tc>
        <w:tc>
          <w:tcPr>
            <w:tcW w:w="2865" w:type="dxa"/>
          </w:tcPr>
          <w:p w14:paraId="28F4216E" w14:textId="77777777" w:rsidR="00320DC2" w:rsidRPr="00B86CF8" w:rsidRDefault="00320DC2" w:rsidP="007E0D0B">
            <w:pPr>
              <w:jc w:val="center"/>
              <w:rPr>
                <w:rFonts w:ascii="Castellar" w:hAnsi="Castellar"/>
                <w:sz w:val="32"/>
                <w:szCs w:val="32"/>
              </w:rPr>
            </w:pPr>
            <w:r w:rsidRPr="00B86CF8">
              <w:rPr>
                <w:rFonts w:ascii="Castellar" w:hAnsi="Castellar"/>
                <w:sz w:val="32"/>
                <w:szCs w:val="32"/>
              </w:rPr>
              <w:t>Wednesday</w:t>
            </w:r>
          </w:p>
        </w:tc>
        <w:tc>
          <w:tcPr>
            <w:tcW w:w="2866" w:type="dxa"/>
          </w:tcPr>
          <w:p w14:paraId="38B33BA6" w14:textId="77777777" w:rsidR="00320DC2" w:rsidRPr="00B86CF8" w:rsidRDefault="00320DC2" w:rsidP="007E0D0B">
            <w:pPr>
              <w:jc w:val="center"/>
              <w:rPr>
                <w:rFonts w:ascii="Castellar" w:hAnsi="Castellar"/>
                <w:sz w:val="32"/>
                <w:szCs w:val="32"/>
              </w:rPr>
            </w:pPr>
            <w:r w:rsidRPr="00B86CF8">
              <w:rPr>
                <w:rFonts w:ascii="Castellar" w:hAnsi="Castellar"/>
                <w:sz w:val="32"/>
                <w:szCs w:val="32"/>
              </w:rPr>
              <w:t>Thursday</w:t>
            </w:r>
          </w:p>
        </w:tc>
        <w:tc>
          <w:tcPr>
            <w:tcW w:w="2866" w:type="dxa"/>
            <w:tcBorders>
              <w:bottom w:val="single" w:sz="4" w:space="0" w:color="auto"/>
            </w:tcBorders>
          </w:tcPr>
          <w:p w14:paraId="4F041C1B" w14:textId="77777777" w:rsidR="00320DC2" w:rsidRPr="00B86CF8" w:rsidRDefault="00320DC2" w:rsidP="007E0D0B">
            <w:pPr>
              <w:jc w:val="center"/>
              <w:rPr>
                <w:rFonts w:ascii="Castellar" w:hAnsi="Castellar"/>
                <w:sz w:val="32"/>
                <w:szCs w:val="32"/>
              </w:rPr>
            </w:pPr>
            <w:r w:rsidRPr="00B86CF8">
              <w:rPr>
                <w:rFonts w:ascii="Castellar" w:hAnsi="Castellar"/>
                <w:sz w:val="32"/>
                <w:szCs w:val="32"/>
              </w:rPr>
              <w:t>Friday</w:t>
            </w:r>
          </w:p>
        </w:tc>
      </w:tr>
      <w:tr w:rsidR="00B86CF8" w:rsidRPr="00B86CF8" w14:paraId="1F762710" w14:textId="77777777" w:rsidTr="00C92640">
        <w:trPr>
          <w:gridAfter w:val="1"/>
          <w:wAfter w:w="90" w:type="dxa"/>
        </w:trPr>
        <w:tc>
          <w:tcPr>
            <w:tcW w:w="2865" w:type="dxa"/>
          </w:tcPr>
          <w:p w14:paraId="6A3832F2" w14:textId="3874163D" w:rsidR="00320DC2" w:rsidRPr="00B86CF8" w:rsidRDefault="00320DC2" w:rsidP="007E0D0B">
            <w:pPr>
              <w:jc w:val="center"/>
              <w:rPr>
                <w:b/>
                <w:sz w:val="28"/>
                <w:szCs w:val="28"/>
              </w:rPr>
            </w:pPr>
            <w:r w:rsidRPr="00B86CF8">
              <w:rPr>
                <w:b/>
                <w:sz w:val="28"/>
                <w:szCs w:val="28"/>
              </w:rPr>
              <w:t>December 14</w:t>
            </w:r>
          </w:p>
        </w:tc>
        <w:tc>
          <w:tcPr>
            <w:tcW w:w="2866" w:type="dxa"/>
          </w:tcPr>
          <w:p w14:paraId="09076E1F" w14:textId="34F5644D" w:rsidR="00320DC2" w:rsidRPr="00B86CF8" w:rsidRDefault="00320DC2" w:rsidP="007E0D0B">
            <w:pPr>
              <w:jc w:val="center"/>
              <w:rPr>
                <w:b/>
                <w:sz w:val="28"/>
                <w:szCs w:val="28"/>
              </w:rPr>
            </w:pPr>
            <w:r w:rsidRPr="00B86CF8">
              <w:rPr>
                <w:b/>
                <w:sz w:val="28"/>
                <w:szCs w:val="28"/>
              </w:rPr>
              <w:t>December 15</w:t>
            </w:r>
          </w:p>
        </w:tc>
        <w:tc>
          <w:tcPr>
            <w:tcW w:w="2865" w:type="dxa"/>
          </w:tcPr>
          <w:p w14:paraId="7D184691" w14:textId="5D099351" w:rsidR="00320DC2" w:rsidRPr="00B86CF8" w:rsidRDefault="00320DC2" w:rsidP="007E0D0B">
            <w:pPr>
              <w:jc w:val="center"/>
              <w:rPr>
                <w:b/>
                <w:sz w:val="28"/>
                <w:szCs w:val="28"/>
              </w:rPr>
            </w:pPr>
            <w:r w:rsidRPr="00B86CF8">
              <w:rPr>
                <w:b/>
                <w:sz w:val="28"/>
                <w:szCs w:val="28"/>
              </w:rPr>
              <w:t>December 16</w:t>
            </w:r>
          </w:p>
        </w:tc>
        <w:tc>
          <w:tcPr>
            <w:tcW w:w="2866" w:type="dxa"/>
          </w:tcPr>
          <w:p w14:paraId="2758286E" w14:textId="6D5B69ED" w:rsidR="00320DC2" w:rsidRPr="00B86CF8" w:rsidRDefault="00320DC2" w:rsidP="007E0D0B">
            <w:pPr>
              <w:jc w:val="center"/>
              <w:rPr>
                <w:b/>
                <w:sz w:val="28"/>
                <w:szCs w:val="28"/>
              </w:rPr>
            </w:pPr>
            <w:r w:rsidRPr="00B86CF8">
              <w:rPr>
                <w:b/>
                <w:sz w:val="28"/>
                <w:szCs w:val="28"/>
              </w:rPr>
              <w:t>December 17</w:t>
            </w:r>
          </w:p>
        </w:tc>
        <w:tc>
          <w:tcPr>
            <w:tcW w:w="2866" w:type="dxa"/>
            <w:shd w:val="clear" w:color="C6D9F1" w:themeColor="text2" w:themeTint="33" w:fill="auto"/>
          </w:tcPr>
          <w:p w14:paraId="7C13D242" w14:textId="7AA99E50" w:rsidR="00320DC2" w:rsidRPr="00B86CF8" w:rsidRDefault="00320DC2" w:rsidP="007E0D0B">
            <w:pPr>
              <w:jc w:val="center"/>
              <w:rPr>
                <w:b/>
                <w:sz w:val="28"/>
                <w:szCs w:val="28"/>
              </w:rPr>
            </w:pPr>
            <w:r w:rsidRPr="00B86CF8">
              <w:rPr>
                <w:b/>
                <w:sz w:val="28"/>
                <w:szCs w:val="28"/>
              </w:rPr>
              <w:t>December 18</w:t>
            </w:r>
          </w:p>
        </w:tc>
      </w:tr>
      <w:tr w:rsidR="00B86CF8" w:rsidRPr="00B86CF8" w14:paraId="3D159C11" w14:textId="77777777" w:rsidTr="00B86CF8">
        <w:trPr>
          <w:gridAfter w:val="1"/>
          <w:wAfter w:w="90" w:type="dxa"/>
          <w:trHeight w:val="260"/>
        </w:trPr>
        <w:tc>
          <w:tcPr>
            <w:tcW w:w="2865" w:type="dxa"/>
            <w:shd w:val="clear" w:color="auto" w:fill="00B050"/>
          </w:tcPr>
          <w:p w14:paraId="12C558AC" w14:textId="045729EE" w:rsidR="00374050" w:rsidRPr="00B86CF8" w:rsidRDefault="00374050" w:rsidP="007343CD">
            <w:pPr>
              <w:jc w:val="center"/>
              <w:rPr>
                <w:sz w:val="24"/>
                <w:szCs w:val="24"/>
              </w:rPr>
            </w:pPr>
            <w:r w:rsidRPr="00B86CF8">
              <w:rPr>
                <w:b/>
                <w:sz w:val="24"/>
                <w:szCs w:val="24"/>
              </w:rPr>
              <w:t>8.EE.7a, 8.EE.7b</w:t>
            </w:r>
          </w:p>
        </w:tc>
        <w:tc>
          <w:tcPr>
            <w:tcW w:w="2866" w:type="dxa"/>
            <w:shd w:val="clear" w:color="auto" w:fill="00B050"/>
          </w:tcPr>
          <w:p w14:paraId="37E77961" w14:textId="049D87D6" w:rsidR="00374050" w:rsidRPr="00B86CF8" w:rsidRDefault="00374050" w:rsidP="007343CD">
            <w:pPr>
              <w:jc w:val="center"/>
              <w:rPr>
                <w:sz w:val="24"/>
                <w:szCs w:val="24"/>
              </w:rPr>
            </w:pPr>
            <w:r w:rsidRPr="00B86CF8">
              <w:rPr>
                <w:b/>
                <w:sz w:val="24"/>
                <w:szCs w:val="24"/>
              </w:rPr>
              <w:t>8.EE.7a, 8.EE.7b</w:t>
            </w:r>
          </w:p>
        </w:tc>
        <w:tc>
          <w:tcPr>
            <w:tcW w:w="2865" w:type="dxa"/>
            <w:shd w:val="clear" w:color="auto" w:fill="auto"/>
          </w:tcPr>
          <w:p w14:paraId="46284F3C" w14:textId="5CF7B070" w:rsidR="00374050" w:rsidRPr="00B86CF8" w:rsidRDefault="00374050" w:rsidP="007343CD">
            <w:pPr>
              <w:jc w:val="center"/>
              <w:rPr>
                <w:b/>
                <w:sz w:val="24"/>
                <w:szCs w:val="24"/>
              </w:rPr>
            </w:pPr>
          </w:p>
        </w:tc>
        <w:tc>
          <w:tcPr>
            <w:tcW w:w="2866" w:type="dxa"/>
            <w:shd w:val="clear" w:color="auto" w:fill="auto"/>
          </w:tcPr>
          <w:p w14:paraId="13749833" w14:textId="436A381E" w:rsidR="00374050" w:rsidRPr="00B86CF8" w:rsidRDefault="00374050" w:rsidP="007E0D0B">
            <w:pPr>
              <w:jc w:val="center"/>
              <w:rPr>
                <w:b/>
                <w:sz w:val="24"/>
                <w:szCs w:val="24"/>
              </w:rPr>
            </w:pPr>
          </w:p>
        </w:tc>
        <w:tc>
          <w:tcPr>
            <w:tcW w:w="2866" w:type="dxa"/>
            <w:shd w:val="clear" w:color="auto" w:fill="00B050"/>
          </w:tcPr>
          <w:p w14:paraId="7AFFA97A" w14:textId="7CA35CC6" w:rsidR="00374050" w:rsidRPr="00B86CF8" w:rsidRDefault="00374050" w:rsidP="00117846">
            <w:pPr>
              <w:jc w:val="center"/>
              <w:rPr>
                <w:b/>
                <w:sz w:val="24"/>
                <w:szCs w:val="24"/>
              </w:rPr>
            </w:pPr>
            <w:r w:rsidRPr="00B86CF8">
              <w:rPr>
                <w:b/>
                <w:sz w:val="24"/>
                <w:szCs w:val="24"/>
              </w:rPr>
              <w:t>7.EE.4b</w:t>
            </w:r>
          </w:p>
        </w:tc>
      </w:tr>
      <w:tr w:rsidR="00B86CF8" w:rsidRPr="00B86CF8" w14:paraId="6BA290E0" w14:textId="77777777" w:rsidTr="0032767C">
        <w:trPr>
          <w:gridAfter w:val="1"/>
          <w:wAfter w:w="90" w:type="dxa"/>
          <w:trHeight w:val="4418"/>
        </w:trPr>
        <w:tc>
          <w:tcPr>
            <w:tcW w:w="2865" w:type="dxa"/>
          </w:tcPr>
          <w:p w14:paraId="424784AA" w14:textId="77777777" w:rsidR="00374050" w:rsidRPr="00B86CF8" w:rsidRDefault="00374050" w:rsidP="0032583D">
            <w:pPr>
              <w:jc w:val="center"/>
              <w:rPr>
                <w:b/>
                <w:sz w:val="40"/>
                <w:szCs w:val="40"/>
              </w:rPr>
            </w:pPr>
          </w:p>
          <w:p w14:paraId="4CB958C1" w14:textId="77777777" w:rsidR="00374050" w:rsidRPr="00B86CF8" w:rsidRDefault="00374050" w:rsidP="0032583D">
            <w:pPr>
              <w:jc w:val="center"/>
              <w:rPr>
                <w:b/>
                <w:sz w:val="24"/>
                <w:szCs w:val="24"/>
              </w:rPr>
            </w:pPr>
            <w:r w:rsidRPr="00B86CF8">
              <w:rPr>
                <w:b/>
                <w:sz w:val="24"/>
                <w:szCs w:val="24"/>
              </w:rPr>
              <w:t>**8</w:t>
            </w:r>
            <w:r w:rsidRPr="00B86CF8">
              <w:rPr>
                <w:b/>
                <w:sz w:val="24"/>
                <w:szCs w:val="24"/>
                <w:vertAlign w:val="superscript"/>
              </w:rPr>
              <w:t>th</w:t>
            </w:r>
            <w:r w:rsidRPr="00B86CF8">
              <w:rPr>
                <w:b/>
                <w:sz w:val="24"/>
                <w:szCs w:val="24"/>
              </w:rPr>
              <w:t xml:space="preserve"> Grade Module**</w:t>
            </w:r>
          </w:p>
          <w:p w14:paraId="7D8ECCA3" w14:textId="77777777" w:rsidR="00374050" w:rsidRPr="00B86CF8" w:rsidRDefault="00374050" w:rsidP="0032583D">
            <w:pPr>
              <w:jc w:val="center"/>
              <w:rPr>
                <w:b/>
                <w:sz w:val="24"/>
                <w:szCs w:val="24"/>
              </w:rPr>
            </w:pPr>
            <w:r w:rsidRPr="00B86CF8">
              <w:rPr>
                <w:b/>
                <w:sz w:val="24"/>
                <w:szCs w:val="24"/>
              </w:rPr>
              <w:t>Module 4 Lesson 7</w:t>
            </w:r>
          </w:p>
          <w:p w14:paraId="6A4D71F6" w14:textId="77777777" w:rsidR="00374050" w:rsidRPr="00B86CF8" w:rsidRDefault="00374050" w:rsidP="0032583D">
            <w:pPr>
              <w:jc w:val="center"/>
              <w:rPr>
                <w:b/>
                <w:sz w:val="24"/>
                <w:szCs w:val="24"/>
              </w:rPr>
            </w:pPr>
          </w:p>
          <w:p w14:paraId="3819E806" w14:textId="77777777" w:rsidR="00374050" w:rsidRPr="00B86CF8" w:rsidRDefault="00374050" w:rsidP="0032583D">
            <w:pPr>
              <w:rPr>
                <w:sz w:val="24"/>
                <w:szCs w:val="24"/>
              </w:rPr>
            </w:pPr>
          </w:p>
          <w:p w14:paraId="288A6EF8" w14:textId="54E6F91B" w:rsidR="00374050" w:rsidRPr="00B86CF8" w:rsidRDefault="00374050" w:rsidP="0076454C">
            <w:pPr>
              <w:jc w:val="center"/>
              <w:rPr>
                <w:rFonts w:cstheme="minorHAnsi"/>
                <w:i/>
                <w:sz w:val="24"/>
                <w:szCs w:val="24"/>
              </w:rPr>
            </w:pPr>
            <w:r w:rsidRPr="00B86CF8">
              <w:rPr>
                <w:sz w:val="24"/>
                <w:szCs w:val="24"/>
              </w:rPr>
              <w:t>Classification of Solutions</w:t>
            </w:r>
          </w:p>
        </w:tc>
        <w:tc>
          <w:tcPr>
            <w:tcW w:w="2866" w:type="dxa"/>
          </w:tcPr>
          <w:p w14:paraId="3BEF733A" w14:textId="77777777" w:rsidR="00374050" w:rsidRPr="00B86CF8" w:rsidRDefault="00374050" w:rsidP="0032583D">
            <w:pPr>
              <w:jc w:val="center"/>
              <w:rPr>
                <w:b/>
                <w:sz w:val="40"/>
                <w:szCs w:val="40"/>
              </w:rPr>
            </w:pPr>
          </w:p>
          <w:p w14:paraId="6C24398E" w14:textId="77777777" w:rsidR="00374050" w:rsidRPr="00B86CF8" w:rsidRDefault="00374050" w:rsidP="0032583D">
            <w:pPr>
              <w:jc w:val="center"/>
              <w:rPr>
                <w:b/>
                <w:sz w:val="24"/>
                <w:szCs w:val="24"/>
              </w:rPr>
            </w:pPr>
            <w:r w:rsidRPr="00B86CF8">
              <w:rPr>
                <w:b/>
                <w:sz w:val="24"/>
                <w:szCs w:val="24"/>
              </w:rPr>
              <w:t>**8</w:t>
            </w:r>
            <w:r w:rsidRPr="00B86CF8">
              <w:rPr>
                <w:b/>
                <w:sz w:val="24"/>
                <w:szCs w:val="24"/>
                <w:vertAlign w:val="superscript"/>
              </w:rPr>
              <w:t>th</w:t>
            </w:r>
            <w:r w:rsidRPr="00B86CF8">
              <w:rPr>
                <w:b/>
                <w:sz w:val="24"/>
                <w:szCs w:val="24"/>
              </w:rPr>
              <w:t xml:space="preserve"> Grade Module**</w:t>
            </w:r>
          </w:p>
          <w:p w14:paraId="44C0F359" w14:textId="77777777" w:rsidR="00374050" w:rsidRPr="00B86CF8" w:rsidRDefault="00374050" w:rsidP="0032583D">
            <w:pPr>
              <w:jc w:val="center"/>
              <w:rPr>
                <w:b/>
                <w:sz w:val="24"/>
                <w:szCs w:val="24"/>
              </w:rPr>
            </w:pPr>
            <w:r w:rsidRPr="00B86CF8">
              <w:rPr>
                <w:b/>
                <w:sz w:val="24"/>
                <w:szCs w:val="24"/>
              </w:rPr>
              <w:t>Module 4 Lesson 8</w:t>
            </w:r>
          </w:p>
          <w:p w14:paraId="3944736D" w14:textId="77777777" w:rsidR="00374050" w:rsidRPr="00B86CF8" w:rsidRDefault="00374050" w:rsidP="0032583D">
            <w:pPr>
              <w:jc w:val="center"/>
              <w:rPr>
                <w:b/>
                <w:sz w:val="24"/>
                <w:szCs w:val="24"/>
              </w:rPr>
            </w:pPr>
          </w:p>
          <w:p w14:paraId="120CEB20" w14:textId="77777777" w:rsidR="00374050" w:rsidRPr="00B86CF8" w:rsidRDefault="00374050" w:rsidP="0032583D">
            <w:pPr>
              <w:rPr>
                <w:sz w:val="24"/>
                <w:szCs w:val="24"/>
              </w:rPr>
            </w:pPr>
          </w:p>
          <w:p w14:paraId="63AF848A" w14:textId="14A4EBE4" w:rsidR="00374050" w:rsidRPr="00B86CF8" w:rsidRDefault="00374050" w:rsidP="00B61CB5">
            <w:pPr>
              <w:jc w:val="center"/>
              <w:rPr>
                <w:rFonts w:cstheme="minorHAnsi"/>
                <w:sz w:val="28"/>
                <w:szCs w:val="28"/>
              </w:rPr>
            </w:pPr>
            <w:r w:rsidRPr="00B86CF8">
              <w:rPr>
                <w:sz w:val="24"/>
                <w:szCs w:val="24"/>
              </w:rPr>
              <w:t>Solving Proportions</w:t>
            </w:r>
          </w:p>
        </w:tc>
        <w:tc>
          <w:tcPr>
            <w:tcW w:w="2865" w:type="dxa"/>
          </w:tcPr>
          <w:p w14:paraId="1B3C470F" w14:textId="77777777" w:rsidR="00374050" w:rsidRPr="00B86CF8" w:rsidRDefault="00374050" w:rsidP="0032583D">
            <w:pPr>
              <w:rPr>
                <w:b/>
                <w:sz w:val="40"/>
                <w:szCs w:val="40"/>
              </w:rPr>
            </w:pPr>
          </w:p>
          <w:p w14:paraId="727EC3C4" w14:textId="77777777" w:rsidR="00374050" w:rsidRPr="00B86CF8" w:rsidRDefault="00374050" w:rsidP="0032583D">
            <w:pPr>
              <w:jc w:val="center"/>
              <w:rPr>
                <w:b/>
                <w:sz w:val="24"/>
                <w:szCs w:val="24"/>
              </w:rPr>
            </w:pPr>
            <w:r w:rsidRPr="00B86CF8">
              <w:rPr>
                <w:b/>
                <w:sz w:val="24"/>
                <w:szCs w:val="24"/>
              </w:rPr>
              <w:t>Mid Module 3 REVIEW</w:t>
            </w:r>
          </w:p>
          <w:p w14:paraId="18EF37C9" w14:textId="20A5FF35" w:rsidR="00374050" w:rsidRPr="00B86CF8" w:rsidRDefault="00374050" w:rsidP="0036518F">
            <w:pPr>
              <w:jc w:val="center"/>
              <w:rPr>
                <w:rFonts w:cstheme="minorHAnsi"/>
                <w:sz w:val="24"/>
                <w:szCs w:val="24"/>
              </w:rPr>
            </w:pPr>
          </w:p>
        </w:tc>
        <w:tc>
          <w:tcPr>
            <w:tcW w:w="2866" w:type="dxa"/>
          </w:tcPr>
          <w:p w14:paraId="3BD6E86E" w14:textId="77777777" w:rsidR="00374050" w:rsidRPr="00B86CF8" w:rsidRDefault="00374050" w:rsidP="0032583D">
            <w:pPr>
              <w:jc w:val="center"/>
              <w:rPr>
                <w:b/>
                <w:sz w:val="40"/>
                <w:szCs w:val="40"/>
              </w:rPr>
            </w:pPr>
          </w:p>
          <w:p w14:paraId="3E9F890C" w14:textId="77777777" w:rsidR="00374050" w:rsidRPr="00B86CF8" w:rsidRDefault="00374050" w:rsidP="0032583D">
            <w:pPr>
              <w:jc w:val="center"/>
              <w:rPr>
                <w:b/>
                <w:sz w:val="28"/>
                <w:szCs w:val="28"/>
              </w:rPr>
            </w:pPr>
            <w:r w:rsidRPr="00B86CF8">
              <w:rPr>
                <w:b/>
                <w:sz w:val="24"/>
                <w:szCs w:val="24"/>
              </w:rPr>
              <w:t>Mid Module 3 Assessment</w:t>
            </w:r>
          </w:p>
          <w:p w14:paraId="095956F9" w14:textId="77777777" w:rsidR="00374050" w:rsidRPr="004B6621" w:rsidRDefault="00374050" w:rsidP="004B6621">
            <w:pPr>
              <w:jc w:val="center"/>
              <w:rPr>
                <w:b/>
                <w:sz w:val="24"/>
                <w:szCs w:val="24"/>
              </w:rPr>
            </w:pPr>
            <w:r w:rsidRPr="004B6621">
              <w:rPr>
                <w:b/>
                <w:sz w:val="24"/>
                <w:szCs w:val="24"/>
              </w:rPr>
              <w:t>TEST #5</w:t>
            </w:r>
          </w:p>
          <w:p w14:paraId="6B10C19F" w14:textId="042934B0" w:rsidR="00374050" w:rsidRPr="00B86CF8" w:rsidRDefault="00374050" w:rsidP="0004506E">
            <w:pPr>
              <w:pStyle w:val="ListParagraph"/>
              <w:ind w:left="360"/>
              <w:jc w:val="center"/>
              <w:rPr>
                <w:rFonts w:cstheme="minorHAnsi"/>
                <w:b/>
                <w:sz w:val="32"/>
                <w:szCs w:val="32"/>
              </w:rPr>
            </w:pPr>
          </w:p>
        </w:tc>
        <w:tc>
          <w:tcPr>
            <w:tcW w:w="2866" w:type="dxa"/>
            <w:shd w:val="clear" w:color="C6D9F1" w:themeColor="text2" w:themeTint="33" w:fill="auto"/>
          </w:tcPr>
          <w:p w14:paraId="6A410269" w14:textId="77777777" w:rsidR="00374050" w:rsidRPr="00B86CF8" w:rsidRDefault="00374050" w:rsidP="0032583D">
            <w:pPr>
              <w:rPr>
                <w:b/>
                <w:sz w:val="24"/>
                <w:szCs w:val="24"/>
              </w:rPr>
            </w:pPr>
          </w:p>
          <w:p w14:paraId="5B065BE5" w14:textId="77777777" w:rsidR="00374050" w:rsidRPr="00B86CF8" w:rsidRDefault="00374050" w:rsidP="0032583D">
            <w:pPr>
              <w:rPr>
                <w:b/>
                <w:sz w:val="24"/>
                <w:szCs w:val="24"/>
              </w:rPr>
            </w:pPr>
          </w:p>
          <w:p w14:paraId="1E0053A9" w14:textId="2CD27C6B" w:rsidR="00374050" w:rsidRPr="00B86CF8" w:rsidRDefault="00374050" w:rsidP="0032583D">
            <w:pPr>
              <w:jc w:val="center"/>
              <w:rPr>
                <w:b/>
                <w:sz w:val="24"/>
                <w:szCs w:val="24"/>
              </w:rPr>
            </w:pPr>
            <w:r w:rsidRPr="00B86CF8">
              <w:rPr>
                <w:b/>
                <w:sz w:val="24"/>
                <w:szCs w:val="24"/>
              </w:rPr>
              <w:t>Module 3 Lesson 12-13</w:t>
            </w:r>
          </w:p>
          <w:p w14:paraId="0D962A5A" w14:textId="77777777" w:rsidR="00374050" w:rsidRPr="00B86CF8" w:rsidRDefault="00374050" w:rsidP="0032583D">
            <w:pPr>
              <w:jc w:val="center"/>
              <w:rPr>
                <w:b/>
                <w:sz w:val="24"/>
                <w:szCs w:val="24"/>
              </w:rPr>
            </w:pPr>
            <w:r w:rsidRPr="00B86CF8">
              <w:rPr>
                <w:b/>
                <w:sz w:val="24"/>
                <w:szCs w:val="24"/>
              </w:rPr>
              <w:t>NY Progress Lesson 21</w:t>
            </w:r>
          </w:p>
          <w:p w14:paraId="54E37BC3" w14:textId="77777777" w:rsidR="00374050" w:rsidRPr="00B86CF8" w:rsidRDefault="00374050" w:rsidP="0032583D">
            <w:pPr>
              <w:jc w:val="center"/>
              <w:rPr>
                <w:b/>
                <w:sz w:val="24"/>
                <w:szCs w:val="24"/>
              </w:rPr>
            </w:pPr>
          </w:p>
          <w:p w14:paraId="574401D5" w14:textId="77777777" w:rsidR="00374050" w:rsidRPr="00B86CF8" w:rsidRDefault="00374050" w:rsidP="0032583D">
            <w:pPr>
              <w:jc w:val="center"/>
              <w:rPr>
                <w:sz w:val="24"/>
                <w:szCs w:val="24"/>
              </w:rPr>
            </w:pPr>
            <w:r w:rsidRPr="00B86CF8">
              <w:rPr>
                <w:sz w:val="24"/>
                <w:szCs w:val="24"/>
              </w:rPr>
              <w:t xml:space="preserve">Properties of Inequalities &amp; </w:t>
            </w:r>
          </w:p>
          <w:p w14:paraId="360FC31A" w14:textId="67073AB8" w:rsidR="00374050" w:rsidRPr="00B86CF8" w:rsidRDefault="00374050" w:rsidP="0032583D">
            <w:pPr>
              <w:jc w:val="center"/>
              <w:rPr>
                <w:sz w:val="24"/>
                <w:szCs w:val="24"/>
              </w:rPr>
            </w:pPr>
            <w:r w:rsidRPr="00B86CF8">
              <w:rPr>
                <w:sz w:val="24"/>
                <w:szCs w:val="24"/>
              </w:rPr>
              <w:t>Writing and Graphing Inequalities</w:t>
            </w:r>
          </w:p>
          <w:p w14:paraId="333AA396" w14:textId="222B17E9" w:rsidR="00374050" w:rsidRPr="00B86CF8" w:rsidRDefault="00374050" w:rsidP="00D54B1A">
            <w:pPr>
              <w:jc w:val="center"/>
              <w:rPr>
                <w:b/>
                <w:sz w:val="28"/>
                <w:szCs w:val="28"/>
              </w:rPr>
            </w:pPr>
          </w:p>
        </w:tc>
      </w:tr>
      <w:tr w:rsidR="00B86CF8" w:rsidRPr="00B86CF8" w14:paraId="457E6893" w14:textId="77777777" w:rsidTr="00C92640">
        <w:trPr>
          <w:gridAfter w:val="1"/>
          <w:wAfter w:w="90" w:type="dxa"/>
          <w:trHeight w:val="1583"/>
        </w:trPr>
        <w:tc>
          <w:tcPr>
            <w:tcW w:w="2865" w:type="dxa"/>
          </w:tcPr>
          <w:p w14:paraId="15FA4553" w14:textId="77777777" w:rsidR="00374050" w:rsidRPr="00B86CF8" w:rsidRDefault="00374050" w:rsidP="0032583D">
            <w:pPr>
              <w:rPr>
                <w:b/>
                <w:sz w:val="24"/>
                <w:szCs w:val="24"/>
              </w:rPr>
            </w:pPr>
            <w:r w:rsidRPr="00B86CF8">
              <w:rPr>
                <w:b/>
                <w:sz w:val="24"/>
                <w:szCs w:val="24"/>
              </w:rPr>
              <w:t>Resources: (8</w:t>
            </w:r>
            <w:r w:rsidRPr="00B86CF8">
              <w:rPr>
                <w:b/>
                <w:sz w:val="24"/>
                <w:szCs w:val="24"/>
                <w:vertAlign w:val="superscript"/>
              </w:rPr>
              <w:t>th</w:t>
            </w:r>
            <w:r w:rsidRPr="00B86CF8">
              <w:rPr>
                <w:b/>
                <w:sz w:val="24"/>
                <w:szCs w:val="24"/>
              </w:rPr>
              <w:t xml:space="preserve"> Grade)</w:t>
            </w:r>
          </w:p>
          <w:p w14:paraId="3D423D2C" w14:textId="77777777" w:rsidR="00374050" w:rsidRPr="00B86CF8" w:rsidRDefault="00374050" w:rsidP="0032583D">
            <w:pPr>
              <w:jc w:val="center"/>
              <w:rPr>
                <w:i/>
                <w:sz w:val="24"/>
                <w:szCs w:val="24"/>
              </w:rPr>
            </w:pPr>
            <w:r w:rsidRPr="00B86CF8">
              <w:rPr>
                <w:sz w:val="24"/>
                <w:szCs w:val="24"/>
              </w:rPr>
              <w:t xml:space="preserve"> </w:t>
            </w:r>
            <w:r w:rsidRPr="00B86CF8">
              <w:rPr>
                <w:i/>
                <w:sz w:val="24"/>
                <w:szCs w:val="24"/>
              </w:rPr>
              <w:t xml:space="preserve">Module 4 </w:t>
            </w:r>
            <w:r w:rsidRPr="00B86CF8">
              <w:rPr>
                <w:sz w:val="24"/>
                <w:szCs w:val="24"/>
              </w:rPr>
              <w:t xml:space="preserve">p. 71 – 78 </w:t>
            </w:r>
            <w:r w:rsidRPr="00B86CF8">
              <w:rPr>
                <w:i/>
                <w:sz w:val="24"/>
                <w:szCs w:val="24"/>
              </w:rPr>
              <w:t xml:space="preserve"> </w:t>
            </w:r>
          </w:p>
          <w:p w14:paraId="3131876B" w14:textId="77777777" w:rsidR="00374050" w:rsidRPr="00B86CF8" w:rsidRDefault="00374050" w:rsidP="0032583D">
            <w:pPr>
              <w:jc w:val="center"/>
              <w:rPr>
                <w:sz w:val="24"/>
                <w:szCs w:val="24"/>
              </w:rPr>
            </w:pPr>
            <w:r w:rsidRPr="00B86CF8">
              <w:rPr>
                <w:i/>
                <w:sz w:val="24"/>
                <w:szCs w:val="24"/>
              </w:rPr>
              <w:t xml:space="preserve">Big Ideas </w:t>
            </w:r>
            <w:r w:rsidRPr="00B86CF8">
              <w:rPr>
                <w:sz w:val="24"/>
                <w:szCs w:val="24"/>
              </w:rPr>
              <w:t xml:space="preserve">p. 21 </w:t>
            </w:r>
            <w:r w:rsidRPr="00B86CF8">
              <w:rPr>
                <w:i/>
                <w:sz w:val="24"/>
                <w:szCs w:val="24"/>
              </w:rPr>
              <w:t xml:space="preserve">  </w:t>
            </w:r>
          </w:p>
          <w:p w14:paraId="177EB5C7" w14:textId="19C1B641" w:rsidR="00374050" w:rsidRPr="00B86CF8" w:rsidRDefault="00374050" w:rsidP="00142257">
            <w:pPr>
              <w:jc w:val="center"/>
              <w:rPr>
                <w:sz w:val="24"/>
                <w:szCs w:val="24"/>
              </w:rPr>
            </w:pPr>
          </w:p>
        </w:tc>
        <w:tc>
          <w:tcPr>
            <w:tcW w:w="2866" w:type="dxa"/>
          </w:tcPr>
          <w:p w14:paraId="5424E3D2" w14:textId="77777777" w:rsidR="00374050" w:rsidRPr="00B86CF8" w:rsidRDefault="00374050" w:rsidP="0032583D">
            <w:pPr>
              <w:rPr>
                <w:b/>
                <w:sz w:val="24"/>
                <w:szCs w:val="24"/>
              </w:rPr>
            </w:pPr>
            <w:r w:rsidRPr="00B86CF8">
              <w:rPr>
                <w:b/>
                <w:sz w:val="24"/>
                <w:szCs w:val="24"/>
              </w:rPr>
              <w:t>Resources: (8</w:t>
            </w:r>
            <w:r w:rsidRPr="00B86CF8">
              <w:rPr>
                <w:b/>
                <w:sz w:val="24"/>
                <w:szCs w:val="24"/>
                <w:vertAlign w:val="superscript"/>
              </w:rPr>
              <w:t>th</w:t>
            </w:r>
            <w:r w:rsidRPr="00B86CF8">
              <w:rPr>
                <w:b/>
                <w:sz w:val="24"/>
                <w:szCs w:val="24"/>
              </w:rPr>
              <w:t xml:space="preserve"> Grade)</w:t>
            </w:r>
          </w:p>
          <w:p w14:paraId="2644C1DD" w14:textId="77777777" w:rsidR="00374050" w:rsidRPr="00B86CF8" w:rsidRDefault="00374050" w:rsidP="0032583D">
            <w:pPr>
              <w:jc w:val="center"/>
              <w:rPr>
                <w:i/>
                <w:sz w:val="24"/>
                <w:szCs w:val="24"/>
              </w:rPr>
            </w:pPr>
            <w:r w:rsidRPr="00B86CF8">
              <w:rPr>
                <w:sz w:val="24"/>
                <w:szCs w:val="24"/>
              </w:rPr>
              <w:t xml:space="preserve"> </w:t>
            </w:r>
            <w:r w:rsidRPr="00B86CF8">
              <w:rPr>
                <w:i/>
                <w:sz w:val="24"/>
                <w:szCs w:val="24"/>
              </w:rPr>
              <w:t xml:space="preserve">Module 4 </w:t>
            </w:r>
            <w:r w:rsidRPr="00B86CF8">
              <w:rPr>
                <w:sz w:val="24"/>
                <w:szCs w:val="24"/>
              </w:rPr>
              <w:t xml:space="preserve">p. 79 – 91  </w:t>
            </w:r>
            <w:r w:rsidRPr="00B86CF8">
              <w:rPr>
                <w:i/>
                <w:sz w:val="24"/>
                <w:szCs w:val="24"/>
              </w:rPr>
              <w:t xml:space="preserve"> </w:t>
            </w:r>
          </w:p>
          <w:p w14:paraId="7B6CADEF" w14:textId="4CB173F5" w:rsidR="00374050" w:rsidRPr="00B86CF8" w:rsidRDefault="00374050" w:rsidP="005045B1">
            <w:pPr>
              <w:jc w:val="center"/>
              <w:rPr>
                <w:i/>
                <w:sz w:val="24"/>
                <w:szCs w:val="24"/>
              </w:rPr>
            </w:pPr>
          </w:p>
        </w:tc>
        <w:tc>
          <w:tcPr>
            <w:tcW w:w="2865" w:type="dxa"/>
          </w:tcPr>
          <w:p w14:paraId="79DFC75F" w14:textId="3660D201" w:rsidR="00374050" w:rsidRPr="00B86CF8" w:rsidRDefault="00374050" w:rsidP="00445F82">
            <w:pPr>
              <w:jc w:val="center"/>
              <w:rPr>
                <w:i/>
                <w:sz w:val="24"/>
                <w:szCs w:val="24"/>
              </w:rPr>
            </w:pPr>
          </w:p>
        </w:tc>
        <w:tc>
          <w:tcPr>
            <w:tcW w:w="2866" w:type="dxa"/>
          </w:tcPr>
          <w:p w14:paraId="18F08D30" w14:textId="308B5F4C" w:rsidR="00374050" w:rsidRPr="00B86CF8" w:rsidRDefault="00374050" w:rsidP="00D54B1A">
            <w:pPr>
              <w:jc w:val="center"/>
              <w:rPr>
                <w:i/>
                <w:sz w:val="24"/>
                <w:szCs w:val="24"/>
              </w:rPr>
            </w:pPr>
          </w:p>
        </w:tc>
        <w:tc>
          <w:tcPr>
            <w:tcW w:w="2866" w:type="dxa"/>
            <w:shd w:val="clear" w:color="C6D9F1" w:themeColor="text2" w:themeTint="33" w:fill="auto"/>
          </w:tcPr>
          <w:p w14:paraId="15BC9F6E" w14:textId="77777777" w:rsidR="00374050" w:rsidRPr="00B86CF8" w:rsidRDefault="00374050" w:rsidP="0032583D">
            <w:pPr>
              <w:rPr>
                <w:b/>
                <w:sz w:val="24"/>
                <w:szCs w:val="24"/>
              </w:rPr>
            </w:pPr>
            <w:r w:rsidRPr="00B86CF8">
              <w:rPr>
                <w:b/>
                <w:sz w:val="24"/>
                <w:szCs w:val="24"/>
              </w:rPr>
              <w:t>Resources:</w:t>
            </w:r>
          </w:p>
          <w:p w14:paraId="003CF06B" w14:textId="76AF18FF" w:rsidR="00374050" w:rsidRPr="00B86CF8" w:rsidRDefault="00374050" w:rsidP="0032583D">
            <w:pPr>
              <w:jc w:val="center"/>
              <w:rPr>
                <w:sz w:val="24"/>
                <w:szCs w:val="24"/>
              </w:rPr>
            </w:pPr>
            <w:r w:rsidRPr="00B86CF8">
              <w:rPr>
                <w:sz w:val="24"/>
                <w:szCs w:val="24"/>
              </w:rPr>
              <w:t xml:space="preserve"> </w:t>
            </w:r>
            <w:r w:rsidRPr="00B86CF8">
              <w:rPr>
                <w:i/>
                <w:sz w:val="24"/>
                <w:szCs w:val="24"/>
              </w:rPr>
              <w:t xml:space="preserve">Module 3 </w:t>
            </w:r>
            <w:r w:rsidRPr="00B86CF8">
              <w:rPr>
                <w:sz w:val="24"/>
                <w:szCs w:val="24"/>
              </w:rPr>
              <w:t>p. 167 – 189</w:t>
            </w:r>
          </w:p>
          <w:p w14:paraId="3CDFE7DA" w14:textId="77777777" w:rsidR="00374050" w:rsidRPr="00B86CF8" w:rsidRDefault="00374050" w:rsidP="0032583D">
            <w:pPr>
              <w:jc w:val="center"/>
              <w:rPr>
                <w:sz w:val="24"/>
                <w:szCs w:val="24"/>
              </w:rPr>
            </w:pPr>
            <w:r w:rsidRPr="00B86CF8">
              <w:rPr>
                <w:i/>
                <w:sz w:val="24"/>
                <w:szCs w:val="24"/>
              </w:rPr>
              <w:t>Big Ideas</w:t>
            </w:r>
            <w:r w:rsidRPr="00B86CF8">
              <w:rPr>
                <w:sz w:val="24"/>
                <w:szCs w:val="24"/>
              </w:rPr>
              <w:t xml:space="preserve"> p. 124 – 129 </w:t>
            </w:r>
          </w:p>
          <w:p w14:paraId="135D2FE1" w14:textId="77777777" w:rsidR="00374050" w:rsidRPr="00B86CF8" w:rsidRDefault="00374050" w:rsidP="00374050">
            <w:pPr>
              <w:jc w:val="center"/>
              <w:rPr>
                <w:i/>
                <w:sz w:val="24"/>
                <w:szCs w:val="24"/>
              </w:rPr>
            </w:pPr>
            <w:r w:rsidRPr="00B86CF8">
              <w:rPr>
                <w:i/>
                <w:sz w:val="24"/>
                <w:szCs w:val="24"/>
              </w:rPr>
              <w:t xml:space="preserve">NY Progress </w:t>
            </w:r>
            <w:r w:rsidRPr="00B86CF8">
              <w:rPr>
                <w:sz w:val="24"/>
                <w:szCs w:val="24"/>
              </w:rPr>
              <w:t>p. 182, 186</w:t>
            </w:r>
            <w:r w:rsidRPr="00B86CF8">
              <w:rPr>
                <w:i/>
                <w:sz w:val="24"/>
                <w:szCs w:val="24"/>
              </w:rPr>
              <w:t xml:space="preserve"> </w:t>
            </w:r>
          </w:p>
          <w:p w14:paraId="1475391C" w14:textId="79027944" w:rsidR="00374050" w:rsidRPr="00B86CF8" w:rsidRDefault="00374050" w:rsidP="00374050">
            <w:pPr>
              <w:jc w:val="center"/>
              <w:rPr>
                <w:sz w:val="24"/>
                <w:szCs w:val="24"/>
              </w:rPr>
            </w:pPr>
            <w:r w:rsidRPr="00B86CF8">
              <w:rPr>
                <w:i/>
                <w:sz w:val="24"/>
                <w:szCs w:val="24"/>
              </w:rPr>
              <w:t xml:space="preserve">Go Math </w:t>
            </w:r>
            <w:r w:rsidRPr="00B86CF8">
              <w:rPr>
                <w:sz w:val="24"/>
                <w:szCs w:val="24"/>
              </w:rPr>
              <w:t>p. 201-210</w:t>
            </w:r>
          </w:p>
          <w:p w14:paraId="2E0910B3" w14:textId="77777777" w:rsidR="00374050" w:rsidRPr="00B86CF8" w:rsidRDefault="00374050" w:rsidP="0032583D">
            <w:pPr>
              <w:jc w:val="center"/>
              <w:rPr>
                <w:sz w:val="24"/>
                <w:szCs w:val="24"/>
              </w:rPr>
            </w:pPr>
          </w:p>
          <w:p w14:paraId="5F651FB6" w14:textId="77777777" w:rsidR="00374050" w:rsidRPr="00B86CF8" w:rsidRDefault="00374050" w:rsidP="00A9411D">
            <w:pPr>
              <w:jc w:val="center"/>
              <w:rPr>
                <w:sz w:val="24"/>
                <w:szCs w:val="24"/>
              </w:rPr>
            </w:pPr>
          </w:p>
        </w:tc>
      </w:tr>
      <w:tr w:rsidR="00B86CF8" w:rsidRPr="00B86CF8" w14:paraId="59F4CD92" w14:textId="77777777" w:rsidTr="0032767C">
        <w:trPr>
          <w:gridAfter w:val="1"/>
          <w:wAfter w:w="90" w:type="dxa"/>
          <w:trHeight w:val="1106"/>
        </w:trPr>
        <w:tc>
          <w:tcPr>
            <w:tcW w:w="2865" w:type="dxa"/>
            <w:tcBorders>
              <w:bottom w:val="single" w:sz="4" w:space="0" w:color="auto"/>
            </w:tcBorders>
          </w:tcPr>
          <w:p w14:paraId="1D7EB8FB" w14:textId="77777777" w:rsidR="00FA7822" w:rsidRPr="00B86CF8" w:rsidRDefault="00FA7822" w:rsidP="00F2393D">
            <w:pPr>
              <w:jc w:val="center"/>
              <w:rPr>
                <w:sz w:val="24"/>
                <w:szCs w:val="24"/>
              </w:rPr>
            </w:pPr>
          </w:p>
        </w:tc>
        <w:tc>
          <w:tcPr>
            <w:tcW w:w="2866" w:type="dxa"/>
            <w:tcBorders>
              <w:bottom w:val="single" w:sz="4" w:space="0" w:color="auto"/>
            </w:tcBorders>
          </w:tcPr>
          <w:p w14:paraId="218B260A" w14:textId="77777777" w:rsidR="00FA7822" w:rsidRPr="00B86CF8" w:rsidRDefault="00FA7822" w:rsidP="007E0D0B">
            <w:pPr>
              <w:rPr>
                <w:b/>
                <w:i/>
                <w:sz w:val="24"/>
                <w:szCs w:val="24"/>
              </w:rPr>
            </w:pPr>
          </w:p>
        </w:tc>
        <w:tc>
          <w:tcPr>
            <w:tcW w:w="2865" w:type="dxa"/>
            <w:tcBorders>
              <w:bottom w:val="single" w:sz="4" w:space="0" w:color="auto"/>
            </w:tcBorders>
          </w:tcPr>
          <w:p w14:paraId="723F1197" w14:textId="77777777" w:rsidR="00FA7822" w:rsidRPr="00B86CF8" w:rsidRDefault="00FA7822" w:rsidP="007E0D0B">
            <w:pPr>
              <w:rPr>
                <w:b/>
                <w:i/>
                <w:sz w:val="24"/>
                <w:szCs w:val="24"/>
              </w:rPr>
            </w:pPr>
          </w:p>
        </w:tc>
        <w:tc>
          <w:tcPr>
            <w:tcW w:w="2866" w:type="dxa"/>
            <w:tcBorders>
              <w:bottom w:val="single" w:sz="4" w:space="0" w:color="auto"/>
            </w:tcBorders>
          </w:tcPr>
          <w:p w14:paraId="7892C464" w14:textId="77777777" w:rsidR="00FA7822" w:rsidRPr="00B86CF8" w:rsidRDefault="00FA7822" w:rsidP="007E0D0B">
            <w:pPr>
              <w:rPr>
                <w:b/>
                <w:i/>
                <w:sz w:val="24"/>
                <w:szCs w:val="24"/>
              </w:rPr>
            </w:pPr>
          </w:p>
        </w:tc>
        <w:tc>
          <w:tcPr>
            <w:tcW w:w="2866" w:type="dxa"/>
            <w:tcBorders>
              <w:bottom w:val="single" w:sz="4" w:space="0" w:color="auto"/>
            </w:tcBorders>
            <w:shd w:val="clear" w:color="C6D9F1" w:themeColor="text2" w:themeTint="33" w:fill="auto"/>
          </w:tcPr>
          <w:p w14:paraId="318517F5" w14:textId="77777777" w:rsidR="00FA7822" w:rsidRPr="00B86CF8" w:rsidRDefault="00FA7822" w:rsidP="007E0D0B">
            <w:pPr>
              <w:rPr>
                <w:b/>
                <w:i/>
                <w:sz w:val="24"/>
                <w:szCs w:val="24"/>
              </w:rPr>
            </w:pPr>
          </w:p>
        </w:tc>
      </w:tr>
      <w:tr w:rsidR="00B86CF8" w:rsidRPr="00B86CF8" w14:paraId="60C7E4AE" w14:textId="77777777" w:rsidTr="0024333E">
        <w:trPr>
          <w:gridAfter w:val="1"/>
          <w:wAfter w:w="90" w:type="dxa"/>
        </w:trPr>
        <w:tc>
          <w:tcPr>
            <w:tcW w:w="14328" w:type="dxa"/>
            <w:gridSpan w:val="5"/>
            <w:tcBorders>
              <w:top w:val="nil"/>
              <w:left w:val="nil"/>
              <w:right w:val="nil"/>
            </w:tcBorders>
          </w:tcPr>
          <w:p w14:paraId="513EA1F6" w14:textId="77777777" w:rsidR="00FA7822" w:rsidRPr="00B86CF8" w:rsidRDefault="00FA7822" w:rsidP="0024333E">
            <w:pPr>
              <w:jc w:val="center"/>
            </w:pPr>
            <w:r w:rsidRPr="00B86CF8">
              <w:br w:type="page"/>
            </w:r>
          </w:p>
          <w:p w14:paraId="6A733512" w14:textId="6114D794" w:rsidR="00FA7822" w:rsidRPr="00B86CF8" w:rsidRDefault="00FA7822" w:rsidP="0024333E">
            <w:pPr>
              <w:jc w:val="center"/>
              <w:rPr>
                <w:rFonts w:ascii="Castellar" w:hAnsi="Castellar"/>
                <w:b/>
                <w:sz w:val="72"/>
                <w:szCs w:val="32"/>
              </w:rPr>
            </w:pPr>
            <w:r w:rsidRPr="00B86CF8">
              <w:rPr>
                <w:rFonts w:ascii="Castellar" w:hAnsi="Castellar"/>
                <w:b/>
                <w:noProof/>
                <w:sz w:val="72"/>
                <w:szCs w:val="72"/>
              </w:rPr>
              <w:lastRenderedPageBreak/>
              <w:drawing>
                <wp:anchor distT="36576" distB="36576" distL="36576" distR="36576" simplePos="0" relativeHeight="252107776" behindDoc="0" locked="0" layoutInCell="1" allowOverlap="1" wp14:anchorId="192447B2" wp14:editId="1FDF369B">
                  <wp:simplePos x="0" y="0"/>
                  <wp:positionH relativeFrom="column">
                    <wp:posOffset>-71755</wp:posOffset>
                  </wp:positionH>
                  <wp:positionV relativeFrom="paragraph">
                    <wp:posOffset>-99695</wp:posOffset>
                  </wp:positionV>
                  <wp:extent cx="579120" cy="711200"/>
                  <wp:effectExtent l="0" t="0" r="0" b="0"/>
                  <wp:wrapNone/>
                  <wp:docPr id="1"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B86CF8">
              <w:rPr>
                <w:rFonts w:ascii="Castellar" w:hAnsi="Castellar"/>
                <w:b/>
                <w:sz w:val="72"/>
                <w:szCs w:val="72"/>
              </w:rPr>
              <w:t>DECEMBER 2015</w:t>
            </w:r>
          </w:p>
        </w:tc>
      </w:tr>
      <w:tr w:rsidR="00B86CF8" w:rsidRPr="00B86CF8" w14:paraId="6A15C0A5" w14:textId="77777777" w:rsidTr="0024333E">
        <w:trPr>
          <w:gridAfter w:val="1"/>
          <w:wAfter w:w="90" w:type="dxa"/>
        </w:trPr>
        <w:tc>
          <w:tcPr>
            <w:tcW w:w="2865" w:type="dxa"/>
          </w:tcPr>
          <w:p w14:paraId="6F9CCBB0" w14:textId="77777777" w:rsidR="00FA7822" w:rsidRPr="00B86CF8" w:rsidRDefault="00FA7822" w:rsidP="0024333E">
            <w:pPr>
              <w:jc w:val="center"/>
              <w:rPr>
                <w:rFonts w:ascii="Castellar" w:hAnsi="Castellar"/>
                <w:sz w:val="32"/>
                <w:szCs w:val="32"/>
              </w:rPr>
            </w:pPr>
            <w:r w:rsidRPr="00B86CF8">
              <w:rPr>
                <w:rFonts w:ascii="Castellar" w:hAnsi="Castellar"/>
                <w:sz w:val="32"/>
                <w:szCs w:val="32"/>
              </w:rPr>
              <w:lastRenderedPageBreak/>
              <w:t>Monday</w:t>
            </w:r>
          </w:p>
        </w:tc>
        <w:tc>
          <w:tcPr>
            <w:tcW w:w="2866" w:type="dxa"/>
          </w:tcPr>
          <w:p w14:paraId="6D3F0F07" w14:textId="77777777" w:rsidR="00FA7822" w:rsidRPr="00B86CF8" w:rsidRDefault="00FA7822" w:rsidP="0024333E">
            <w:pPr>
              <w:jc w:val="center"/>
              <w:rPr>
                <w:rFonts w:ascii="Castellar" w:hAnsi="Castellar"/>
                <w:sz w:val="32"/>
                <w:szCs w:val="32"/>
              </w:rPr>
            </w:pPr>
            <w:r w:rsidRPr="00B86CF8">
              <w:rPr>
                <w:rFonts w:ascii="Castellar" w:hAnsi="Castellar"/>
                <w:sz w:val="32"/>
                <w:szCs w:val="32"/>
              </w:rPr>
              <w:t>Tuesday</w:t>
            </w:r>
          </w:p>
        </w:tc>
        <w:tc>
          <w:tcPr>
            <w:tcW w:w="2865" w:type="dxa"/>
          </w:tcPr>
          <w:p w14:paraId="2730758F" w14:textId="77777777" w:rsidR="00FA7822" w:rsidRPr="00B86CF8" w:rsidRDefault="00FA7822" w:rsidP="0024333E">
            <w:pPr>
              <w:jc w:val="center"/>
              <w:rPr>
                <w:rFonts w:ascii="Castellar" w:hAnsi="Castellar"/>
                <w:sz w:val="32"/>
                <w:szCs w:val="32"/>
              </w:rPr>
            </w:pPr>
            <w:r w:rsidRPr="00B86CF8">
              <w:rPr>
                <w:rFonts w:ascii="Castellar" w:hAnsi="Castellar"/>
                <w:sz w:val="32"/>
                <w:szCs w:val="32"/>
              </w:rPr>
              <w:t>Wednesday</w:t>
            </w:r>
          </w:p>
        </w:tc>
        <w:tc>
          <w:tcPr>
            <w:tcW w:w="2866" w:type="dxa"/>
          </w:tcPr>
          <w:p w14:paraId="091AA5BA" w14:textId="77777777" w:rsidR="00FA7822" w:rsidRPr="00B86CF8" w:rsidRDefault="00FA7822" w:rsidP="0024333E">
            <w:pPr>
              <w:jc w:val="center"/>
              <w:rPr>
                <w:rFonts w:ascii="Castellar" w:hAnsi="Castellar"/>
                <w:sz w:val="32"/>
                <w:szCs w:val="32"/>
              </w:rPr>
            </w:pPr>
            <w:r w:rsidRPr="00B86CF8">
              <w:rPr>
                <w:rFonts w:ascii="Castellar" w:hAnsi="Castellar"/>
                <w:sz w:val="32"/>
                <w:szCs w:val="32"/>
              </w:rPr>
              <w:t>Thursday</w:t>
            </w:r>
          </w:p>
        </w:tc>
        <w:tc>
          <w:tcPr>
            <w:tcW w:w="2866" w:type="dxa"/>
            <w:tcBorders>
              <w:bottom w:val="single" w:sz="4" w:space="0" w:color="auto"/>
            </w:tcBorders>
          </w:tcPr>
          <w:p w14:paraId="5E547B94" w14:textId="77777777" w:rsidR="00FA7822" w:rsidRPr="00B86CF8" w:rsidRDefault="00FA7822" w:rsidP="0024333E">
            <w:pPr>
              <w:jc w:val="center"/>
              <w:rPr>
                <w:rFonts w:ascii="Castellar" w:hAnsi="Castellar"/>
                <w:sz w:val="32"/>
                <w:szCs w:val="32"/>
              </w:rPr>
            </w:pPr>
            <w:r w:rsidRPr="00B86CF8">
              <w:rPr>
                <w:rFonts w:ascii="Castellar" w:hAnsi="Castellar"/>
                <w:sz w:val="32"/>
                <w:szCs w:val="32"/>
              </w:rPr>
              <w:t>Friday</w:t>
            </w:r>
          </w:p>
        </w:tc>
      </w:tr>
      <w:tr w:rsidR="00B86CF8" w:rsidRPr="00B86CF8" w14:paraId="7BB36214" w14:textId="77777777" w:rsidTr="0024333E">
        <w:trPr>
          <w:gridAfter w:val="1"/>
          <w:wAfter w:w="90" w:type="dxa"/>
        </w:trPr>
        <w:tc>
          <w:tcPr>
            <w:tcW w:w="2865" w:type="dxa"/>
          </w:tcPr>
          <w:p w14:paraId="5F8C58A6" w14:textId="330CC049" w:rsidR="00FA7822" w:rsidRPr="00B86CF8" w:rsidRDefault="00FA7822" w:rsidP="0024333E">
            <w:pPr>
              <w:jc w:val="center"/>
              <w:rPr>
                <w:b/>
                <w:sz w:val="28"/>
                <w:szCs w:val="28"/>
              </w:rPr>
            </w:pPr>
            <w:r w:rsidRPr="00B86CF8">
              <w:rPr>
                <w:b/>
                <w:sz w:val="28"/>
                <w:szCs w:val="28"/>
              </w:rPr>
              <w:t>December 21</w:t>
            </w:r>
          </w:p>
        </w:tc>
        <w:tc>
          <w:tcPr>
            <w:tcW w:w="2866" w:type="dxa"/>
          </w:tcPr>
          <w:p w14:paraId="2631C8EC" w14:textId="1E49A6CB" w:rsidR="00FA7822" w:rsidRPr="00B86CF8" w:rsidRDefault="00FA7822" w:rsidP="0024333E">
            <w:pPr>
              <w:jc w:val="center"/>
              <w:rPr>
                <w:b/>
                <w:sz w:val="28"/>
                <w:szCs w:val="28"/>
              </w:rPr>
            </w:pPr>
            <w:r w:rsidRPr="00B86CF8">
              <w:rPr>
                <w:b/>
                <w:sz w:val="28"/>
                <w:szCs w:val="28"/>
              </w:rPr>
              <w:t>December 22</w:t>
            </w:r>
          </w:p>
        </w:tc>
        <w:tc>
          <w:tcPr>
            <w:tcW w:w="2865" w:type="dxa"/>
          </w:tcPr>
          <w:p w14:paraId="5EF5DFCC" w14:textId="3FFB192D" w:rsidR="00FA7822" w:rsidRPr="00B86CF8" w:rsidRDefault="00FA7822" w:rsidP="0024333E">
            <w:pPr>
              <w:jc w:val="center"/>
              <w:rPr>
                <w:b/>
                <w:sz w:val="28"/>
                <w:szCs w:val="28"/>
              </w:rPr>
            </w:pPr>
            <w:r w:rsidRPr="00B86CF8">
              <w:rPr>
                <w:b/>
                <w:sz w:val="28"/>
                <w:szCs w:val="28"/>
              </w:rPr>
              <w:t>December 23</w:t>
            </w:r>
          </w:p>
        </w:tc>
        <w:tc>
          <w:tcPr>
            <w:tcW w:w="2866" w:type="dxa"/>
          </w:tcPr>
          <w:p w14:paraId="19977BB0" w14:textId="18EB0396" w:rsidR="00FA7822" w:rsidRPr="00B86CF8" w:rsidRDefault="00FA7822" w:rsidP="0024333E">
            <w:pPr>
              <w:jc w:val="center"/>
              <w:rPr>
                <w:b/>
                <w:sz w:val="28"/>
                <w:szCs w:val="28"/>
              </w:rPr>
            </w:pPr>
            <w:r w:rsidRPr="00B86CF8">
              <w:rPr>
                <w:b/>
                <w:sz w:val="28"/>
                <w:szCs w:val="28"/>
              </w:rPr>
              <w:t>December 24</w:t>
            </w:r>
          </w:p>
        </w:tc>
        <w:tc>
          <w:tcPr>
            <w:tcW w:w="2866" w:type="dxa"/>
            <w:shd w:val="clear" w:color="C6D9F1" w:themeColor="text2" w:themeTint="33" w:fill="auto"/>
          </w:tcPr>
          <w:p w14:paraId="6370DBF6" w14:textId="29AEBC30" w:rsidR="00FA7822" w:rsidRPr="00B86CF8" w:rsidRDefault="00FA7822" w:rsidP="0024333E">
            <w:pPr>
              <w:jc w:val="center"/>
              <w:rPr>
                <w:b/>
                <w:sz w:val="28"/>
                <w:szCs w:val="28"/>
              </w:rPr>
            </w:pPr>
            <w:r w:rsidRPr="00B86CF8">
              <w:rPr>
                <w:b/>
                <w:sz w:val="28"/>
                <w:szCs w:val="28"/>
              </w:rPr>
              <w:t>December 25</w:t>
            </w:r>
          </w:p>
        </w:tc>
      </w:tr>
      <w:tr w:rsidR="00B86CF8" w:rsidRPr="00B86CF8" w14:paraId="79130CBF" w14:textId="77777777" w:rsidTr="00B86CF8">
        <w:trPr>
          <w:gridAfter w:val="1"/>
          <w:wAfter w:w="90" w:type="dxa"/>
          <w:trHeight w:val="260"/>
        </w:trPr>
        <w:tc>
          <w:tcPr>
            <w:tcW w:w="2865" w:type="dxa"/>
            <w:shd w:val="clear" w:color="auto" w:fill="00B050"/>
          </w:tcPr>
          <w:p w14:paraId="2BC680D1" w14:textId="09775C81" w:rsidR="007C4110" w:rsidRPr="00B86CF8" w:rsidRDefault="007C4110" w:rsidP="0024333E">
            <w:pPr>
              <w:jc w:val="center"/>
              <w:rPr>
                <w:sz w:val="24"/>
                <w:szCs w:val="24"/>
              </w:rPr>
            </w:pPr>
            <w:r w:rsidRPr="00B86CF8">
              <w:rPr>
                <w:b/>
                <w:sz w:val="24"/>
                <w:szCs w:val="24"/>
              </w:rPr>
              <w:t>7.EE.4b</w:t>
            </w:r>
          </w:p>
        </w:tc>
        <w:tc>
          <w:tcPr>
            <w:tcW w:w="2866" w:type="dxa"/>
            <w:shd w:val="clear" w:color="auto" w:fill="00B050"/>
          </w:tcPr>
          <w:p w14:paraId="7948ACD0" w14:textId="432473D1" w:rsidR="007C4110" w:rsidRPr="00B86CF8" w:rsidRDefault="007C4110" w:rsidP="0024333E">
            <w:pPr>
              <w:jc w:val="center"/>
              <w:rPr>
                <w:sz w:val="24"/>
                <w:szCs w:val="24"/>
              </w:rPr>
            </w:pPr>
            <w:r w:rsidRPr="00B86CF8">
              <w:rPr>
                <w:b/>
                <w:sz w:val="24"/>
                <w:szCs w:val="24"/>
              </w:rPr>
              <w:t>7.EE.4b</w:t>
            </w:r>
          </w:p>
        </w:tc>
        <w:tc>
          <w:tcPr>
            <w:tcW w:w="2865" w:type="dxa"/>
          </w:tcPr>
          <w:p w14:paraId="741A8E10" w14:textId="730EFFCE" w:rsidR="007C4110" w:rsidRPr="00B86CF8" w:rsidRDefault="007C4110" w:rsidP="0024333E">
            <w:pPr>
              <w:jc w:val="center"/>
              <w:rPr>
                <w:b/>
                <w:sz w:val="24"/>
                <w:szCs w:val="24"/>
              </w:rPr>
            </w:pPr>
          </w:p>
        </w:tc>
        <w:tc>
          <w:tcPr>
            <w:tcW w:w="2866" w:type="dxa"/>
          </w:tcPr>
          <w:p w14:paraId="39C8E83C" w14:textId="63B9BACC" w:rsidR="007C4110" w:rsidRPr="00B86CF8" w:rsidRDefault="007C4110" w:rsidP="0024333E">
            <w:pPr>
              <w:jc w:val="center"/>
              <w:rPr>
                <w:b/>
                <w:sz w:val="24"/>
                <w:szCs w:val="24"/>
              </w:rPr>
            </w:pPr>
            <w:r w:rsidRPr="00B86CF8">
              <w:rPr>
                <w:b/>
                <w:sz w:val="24"/>
                <w:szCs w:val="24"/>
              </w:rPr>
              <w:t>Christmas</w:t>
            </w:r>
          </w:p>
        </w:tc>
        <w:tc>
          <w:tcPr>
            <w:tcW w:w="2866" w:type="dxa"/>
            <w:shd w:val="clear" w:color="C6D9F1" w:themeColor="text2" w:themeTint="33" w:fill="auto"/>
          </w:tcPr>
          <w:p w14:paraId="6B821957" w14:textId="71A29335" w:rsidR="007C4110" w:rsidRPr="00B86CF8" w:rsidRDefault="007C4110" w:rsidP="0024333E">
            <w:pPr>
              <w:jc w:val="center"/>
              <w:rPr>
                <w:b/>
                <w:sz w:val="24"/>
                <w:szCs w:val="24"/>
              </w:rPr>
            </w:pPr>
            <w:r w:rsidRPr="00B86CF8">
              <w:rPr>
                <w:b/>
                <w:sz w:val="24"/>
                <w:szCs w:val="24"/>
              </w:rPr>
              <w:t>Recess</w:t>
            </w:r>
          </w:p>
        </w:tc>
      </w:tr>
      <w:tr w:rsidR="00B86CF8" w:rsidRPr="00B86CF8" w14:paraId="199EB482" w14:textId="77777777" w:rsidTr="0024333E">
        <w:trPr>
          <w:gridAfter w:val="1"/>
          <w:wAfter w:w="90" w:type="dxa"/>
          <w:trHeight w:val="4418"/>
        </w:trPr>
        <w:tc>
          <w:tcPr>
            <w:tcW w:w="2865" w:type="dxa"/>
          </w:tcPr>
          <w:p w14:paraId="73543AF2" w14:textId="77777777" w:rsidR="007C4110" w:rsidRPr="00B86CF8" w:rsidRDefault="007C4110" w:rsidP="0032583D">
            <w:pPr>
              <w:jc w:val="center"/>
              <w:rPr>
                <w:sz w:val="24"/>
                <w:szCs w:val="24"/>
              </w:rPr>
            </w:pPr>
          </w:p>
          <w:p w14:paraId="016647E2" w14:textId="77777777" w:rsidR="007C4110" w:rsidRPr="00B86CF8" w:rsidRDefault="007C4110" w:rsidP="0032583D">
            <w:pPr>
              <w:jc w:val="center"/>
              <w:rPr>
                <w:sz w:val="24"/>
                <w:szCs w:val="24"/>
              </w:rPr>
            </w:pPr>
          </w:p>
          <w:p w14:paraId="4BE06737" w14:textId="77777777" w:rsidR="007C4110" w:rsidRPr="00B86CF8" w:rsidRDefault="007C4110" w:rsidP="0032583D">
            <w:pPr>
              <w:jc w:val="center"/>
              <w:rPr>
                <w:b/>
                <w:sz w:val="24"/>
                <w:szCs w:val="24"/>
              </w:rPr>
            </w:pPr>
            <w:r w:rsidRPr="00B86CF8">
              <w:rPr>
                <w:b/>
                <w:sz w:val="24"/>
                <w:szCs w:val="24"/>
              </w:rPr>
              <w:t xml:space="preserve">Module 3 Lessons 13 - 15 </w:t>
            </w:r>
          </w:p>
          <w:p w14:paraId="7AE49912" w14:textId="77777777" w:rsidR="007C4110" w:rsidRPr="00B86CF8" w:rsidRDefault="007C4110" w:rsidP="0032583D">
            <w:pPr>
              <w:jc w:val="center"/>
              <w:rPr>
                <w:b/>
                <w:sz w:val="24"/>
                <w:szCs w:val="24"/>
              </w:rPr>
            </w:pPr>
            <w:r w:rsidRPr="00B86CF8">
              <w:rPr>
                <w:b/>
                <w:sz w:val="24"/>
                <w:szCs w:val="24"/>
              </w:rPr>
              <w:t>NY Progress Lesson 22</w:t>
            </w:r>
          </w:p>
          <w:p w14:paraId="2ED14904" w14:textId="77777777" w:rsidR="007C4110" w:rsidRPr="00B86CF8" w:rsidRDefault="007C4110" w:rsidP="0032583D">
            <w:pPr>
              <w:jc w:val="center"/>
              <w:rPr>
                <w:b/>
                <w:sz w:val="24"/>
                <w:szCs w:val="24"/>
              </w:rPr>
            </w:pPr>
          </w:p>
          <w:p w14:paraId="2DEAF380" w14:textId="77777777" w:rsidR="007C4110" w:rsidRPr="00B86CF8" w:rsidRDefault="007C4110" w:rsidP="0032583D">
            <w:pPr>
              <w:jc w:val="center"/>
              <w:rPr>
                <w:sz w:val="24"/>
                <w:szCs w:val="24"/>
              </w:rPr>
            </w:pPr>
            <w:r w:rsidRPr="00B86CF8">
              <w:rPr>
                <w:sz w:val="24"/>
                <w:szCs w:val="24"/>
              </w:rPr>
              <w:t xml:space="preserve">Solving Two-Step  Inequalities </w:t>
            </w:r>
          </w:p>
          <w:p w14:paraId="62C8E531" w14:textId="090BCAC3" w:rsidR="007C4110" w:rsidRPr="00B86CF8" w:rsidRDefault="007C4110" w:rsidP="0024333E">
            <w:pPr>
              <w:jc w:val="center"/>
              <w:rPr>
                <w:rFonts w:cstheme="minorHAnsi"/>
                <w:i/>
                <w:sz w:val="24"/>
                <w:szCs w:val="24"/>
              </w:rPr>
            </w:pPr>
            <w:r w:rsidRPr="00B86CF8">
              <w:rPr>
                <w:sz w:val="24"/>
                <w:szCs w:val="24"/>
              </w:rPr>
              <w:t>Day 1: Solving Algebraically &amp; Word Problems</w:t>
            </w:r>
          </w:p>
        </w:tc>
        <w:tc>
          <w:tcPr>
            <w:tcW w:w="2866" w:type="dxa"/>
          </w:tcPr>
          <w:p w14:paraId="01FB65C3" w14:textId="77777777" w:rsidR="007C4110" w:rsidRPr="00B86CF8" w:rsidRDefault="007C4110" w:rsidP="0032583D">
            <w:pPr>
              <w:jc w:val="center"/>
              <w:rPr>
                <w:sz w:val="24"/>
                <w:szCs w:val="24"/>
              </w:rPr>
            </w:pPr>
          </w:p>
          <w:p w14:paraId="247BA017" w14:textId="77777777" w:rsidR="007C4110" w:rsidRPr="00B86CF8" w:rsidRDefault="007C4110" w:rsidP="0032583D">
            <w:pPr>
              <w:jc w:val="center"/>
              <w:rPr>
                <w:sz w:val="24"/>
                <w:szCs w:val="24"/>
              </w:rPr>
            </w:pPr>
          </w:p>
          <w:p w14:paraId="35B95951" w14:textId="77777777" w:rsidR="007C4110" w:rsidRPr="00B86CF8" w:rsidRDefault="007C4110" w:rsidP="0032583D">
            <w:pPr>
              <w:jc w:val="center"/>
              <w:rPr>
                <w:b/>
                <w:sz w:val="24"/>
                <w:szCs w:val="24"/>
              </w:rPr>
            </w:pPr>
            <w:r w:rsidRPr="00B86CF8">
              <w:rPr>
                <w:b/>
                <w:sz w:val="24"/>
                <w:szCs w:val="24"/>
              </w:rPr>
              <w:t xml:space="preserve">Module 3 Lessons 13 - 15 </w:t>
            </w:r>
          </w:p>
          <w:p w14:paraId="22A4436E" w14:textId="77777777" w:rsidR="007C4110" w:rsidRPr="00B86CF8" w:rsidRDefault="007C4110" w:rsidP="0032583D">
            <w:pPr>
              <w:jc w:val="center"/>
              <w:rPr>
                <w:b/>
                <w:sz w:val="24"/>
                <w:szCs w:val="24"/>
              </w:rPr>
            </w:pPr>
            <w:r w:rsidRPr="00B86CF8">
              <w:rPr>
                <w:b/>
                <w:sz w:val="24"/>
                <w:szCs w:val="24"/>
              </w:rPr>
              <w:t>NY Progress Lesson 22</w:t>
            </w:r>
          </w:p>
          <w:p w14:paraId="12BBA5FC" w14:textId="77777777" w:rsidR="007C4110" w:rsidRPr="00B86CF8" w:rsidRDefault="007C4110" w:rsidP="0032583D">
            <w:pPr>
              <w:jc w:val="center"/>
              <w:rPr>
                <w:b/>
                <w:sz w:val="24"/>
                <w:szCs w:val="24"/>
              </w:rPr>
            </w:pPr>
          </w:p>
          <w:p w14:paraId="43DB71EA" w14:textId="77777777" w:rsidR="007C4110" w:rsidRPr="00B86CF8" w:rsidRDefault="007C4110" w:rsidP="0032583D">
            <w:pPr>
              <w:jc w:val="center"/>
              <w:rPr>
                <w:sz w:val="24"/>
                <w:szCs w:val="24"/>
              </w:rPr>
            </w:pPr>
            <w:r w:rsidRPr="00B86CF8">
              <w:rPr>
                <w:sz w:val="24"/>
                <w:szCs w:val="24"/>
              </w:rPr>
              <w:t xml:space="preserve">Solving Two-Step  Inequalities </w:t>
            </w:r>
          </w:p>
          <w:p w14:paraId="0675BB94" w14:textId="2445138D" w:rsidR="007C4110" w:rsidRPr="00B86CF8" w:rsidRDefault="007C4110" w:rsidP="0024333E">
            <w:pPr>
              <w:jc w:val="center"/>
              <w:rPr>
                <w:rFonts w:cstheme="minorHAnsi"/>
                <w:sz w:val="24"/>
                <w:szCs w:val="24"/>
              </w:rPr>
            </w:pPr>
            <w:r w:rsidRPr="00B86CF8">
              <w:rPr>
                <w:sz w:val="24"/>
                <w:szCs w:val="24"/>
              </w:rPr>
              <w:t>Day 2: Word Problems</w:t>
            </w:r>
          </w:p>
        </w:tc>
        <w:tc>
          <w:tcPr>
            <w:tcW w:w="2865" w:type="dxa"/>
          </w:tcPr>
          <w:p w14:paraId="6DA9E30C" w14:textId="77777777" w:rsidR="007C4110" w:rsidRPr="00B86CF8" w:rsidRDefault="007C4110" w:rsidP="0024333E">
            <w:pPr>
              <w:rPr>
                <w:b/>
                <w:sz w:val="24"/>
                <w:szCs w:val="24"/>
              </w:rPr>
            </w:pPr>
          </w:p>
          <w:p w14:paraId="22B21E64" w14:textId="77777777" w:rsidR="007C4110" w:rsidRPr="00B86CF8" w:rsidRDefault="007C4110" w:rsidP="0024333E">
            <w:pPr>
              <w:rPr>
                <w:b/>
                <w:sz w:val="24"/>
                <w:szCs w:val="24"/>
              </w:rPr>
            </w:pPr>
          </w:p>
          <w:p w14:paraId="12F2435D" w14:textId="1BA92B4B" w:rsidR="007C4110" w:rsidRPr="00B86CF8" w:rsidRDefault="007C4110" w:rsidP="007C4110">
            <w:pPr>
              <w:jc w:val="center"/>
              <w:rPr>
                <w:b/>
                <w:sz w:val="24"/>
                <w:szCs w:val="24"/>
              </w:rPr>
            </w:pPr>
            <w:r w:rsidRPr="00B86CF8">
              <w:rPr>
                <w:b/>
                <w:sz w:val="24"/>
                <w:szCs w:val="24"/>
              </w:rPr>
              <w:t xml:space="preserve"> QUIZ</w:t>
            </w:r>
          </w:p>
          <w:p w14:paraId="67C74913" w14:textId="04EB1B61" w:rsidR="007C4110" w:rsidRPr="00B86CF8" w:rsidRDefault="007C4110" w:rsidP="0024333E">
            <w:pPr>
              <w:jc w:val="center"/>
              <w:rPr>
                <w:rFonts w:cstheme="minorHAnsi"/>
                <w:sz w:val="24"/>
                <w:szCs w:val="24"/>
              </w:rPr>
            </w:pPr>
          </w:p>
        </w:tc>
        <w:tc>
          <w:tcPr>
            <w:tcW w:w="2866" w:type="dxa"/>
          </w:tcPr>
          <w:p w14:paraId="634B417B" w14:textId="77777777" w:rsidR="007C4110" w:rsidRPr="00B86CF8" w:rsidRDefault="007C4110" w:rsidP="0024333E">
            <w:pPr>
              <w:rPr>
                <w:b/>
                <w:sz w:val="24"/>
                <w:szCs w:val="24"/>
              </w:rPr>
            </w:pPr>
          </w:p>
          <w:p w14:paraId="6C1C301B" w14:textId="77777777" w:rsidR="007C4110" w:rsidRPr="00B86CF8" w:rsidRDefault="007C4110" w:rsidP="0024333E">
            <w:pPr>
              <w:rPr>
                <w:b/>
                <w:sz w:val="24"/>
                <w:szCs w:val="24"/>
              </w:rPr>
            </w:pPr>
          </w:p>
          <w:p w14:paraId="108C7CAD" w14:textId="2644A5EA" w:rsidR="007C4110" w:rsidRPr="00B86CF8" w:rsidRDefault="007C4110" w:rsidP="00320DC2">
            <w:pPr>
              <w:jc w:val="center"/>
              <w:rPr>
                <w:rFonts w:cstheme="minorHAnsi"/>
                <w:b/>
                <w:sz w:val="24"/>
                <w:szCs w:val="24"/>
              </w:rPr>
            </w:pPr>
            <w:r w:rsidRPr="00B86CF8">
              <w:rPr>
                <w:rFonts w:cstheme="minorHAnsi"/>
                <w:b/>
                <w:sz w:val="24"/>
                <w:szCs w:val="24"/>
              </w:rPr>
              <w:t>NO SCHOOL</w:t>
            </w:r>
          </w:p>
        </w:tc>
        <w:tc>
          <w:tcPr>
            <w:tcW w:w="2866" w:type="dxa"/>
            <w:shd w:val="clear" w:color="C6D9F1" w:themeColor="text2" w:themeTint="33" w:fill="auto"/>
          </w:tcPr>
          <w:p w14:paraId="7897A0C8" w14:textId="77777777" w:rsidR="007C4110" w:rsidRPr="00B86CF8" w:rsidRDefault="007C4110" w:rsidP="00320DC2">
            <w:pPr>
              <w:rPr>
                <w:b/>
                <w:sz w:val="24"/>
                <w:szCs w:val="24"/>
              </w:rPr>
            </w:pPr>
            <w:r w:rsidRPr="00B86CF8">
              <w:rPr>
                <w:b/>
                <w:sz w:val="24"/>
                <w:szCs w:val="24"/>
              </w:rPr>
              <w:t xml:space="preserve"> </w:t>
            </w:r>
          </w:p>
          <w:p w14:paraId="786D5E49" w14:textId="77777777" w:rsidR="007C4110" w:rsidRPr="00B86CF8" w:rsidRDefault="007C4110" w:rsidP="00320DC2">
            <w:pPr>
              <w:rPr>
                <w:b/>
                <w:sz w:val="24"/>
                <w:szCs w:val="24"/>
              </w:rPr>
            </w:pPr>
          </w:p>
          <w:p w14:paraId="20453213" w14:textId="329DD5B4" w:rsidR="007C4110" w:rsidRPr="00B86CF8" w:rsidRDefault="007C4110" w:rsidP="00320DC2">
            <w:pPr>
              <w:pStyle w:val="ListParagraph"/>
              <w:ind w:left="58"/>
              <w:jc w:val="center"/>
              <w:rPr>
                <w:b/>
                <w:sz w:val="24"/>
                <w:szCs w:val="24"/>
              </w:rPr>
            </w:pPr>
            <w:r w:rsidRPr="00B86CF8">
              <w:rPr>
                <w:b/>
                <w:sz w:val="24"/>
                <w:szCs w:val="24"/>
              </w:rPr>
              <w:t>NO SCHOOL</w:t>
            </w:r>
          </w:p>
        </w:tc>
      </w:tr>
      <w:tr w:rsidR="00B86CF8" w:rsidRPr="00B86CF8" w14:paraId="1E784948" w14:textId="77777777" w:rsidTr="0024333E">
        <w:trPr>
          <w:gridAfter w:val="1"/>
          <w:wAfter w:w="90" w:type="dxa"/>
          <w:trHeight w:val="1583"/>
        </w:trPr>
        <w:tc>
          <w:tcPr>
            <w:tcW w:w="2865" w:type="dxa"/>
          </w:tcPr>
          <w:p w14:paraId="2FAE4127" w14:textId="77777777" w:rsidR="007C4110" w:rsidRPr="00B86CF8" w:rsidRDefault="007C4110" w:rsidP="0032583D">
            <w:pPr>
              <w:rPr>
                <w:b/>
                <w:sz w:val="24"/>
                <w:szCs w:val="24"/>
              </w:rPr>
            </w:pPr>
            <w:r w:rsidRPr="00B86CF8">
              <w:rPr>
                <w:b/>
                <w:sz w:val="24"/>
                <w:szCs w:val="24"/>
              </w:rPr>
              <w:t>Resources:</w:t>
            </w:r>
          </w:p>
          <w:p w14:paraId="4B064E7B" w14:textId="77777777" w:rsidR="007C4110" w:rsidRPr="00B86CF8" w:rsidRDefault="007C4110" w:rsidP="0032583D">
            <w:pPr>
              <w:jc w:val="center"/>
              <w:rPr>
                <w:sz w:val="24"/>
                <w:szCs w:val="24"/>
              </w:rPr>
            </w:pPr>
            <w:r w:rsidRPr="00B86CF8">
              <w:rPr>
                <w:i/>
                <w:sz w:val="24"/>
                <w:szCs w:val="24"/>
              </w:rPr>
              <w:t xml:space="preserve">Module 3 </w:t>
            </w:r>
            <w:r w:rsidRPr="00B86CF8">
              <w:rPr>
                <w:sz w:val="24"/>
                <w:szCs w:val="24"/>
              </w:rPr>
              <w:t>p. 181 – 215</w:t>
            </w:r>
          </w:p>
          <w:p w14:paraId="4BFDB24E" w14:textId="77777777" w:rsidR="007C4110" w:rsidRPr="00B86CF8" w:rsidRDefault="007C4110" w:rsidP="0032583D">
            <w:pPr>
              <w:jc w:val="center"/>
              <w:rPr>
                <w:sz w:val="24"/>
                <w:szCs w:val="24"/>
              </w:rPr>
            </w:pPr>
            <w:r w:rsidRPr="00B86CF8">
              <w:rPr>
                <w:i/>
                <w:sz w:val="24"/>
                <w:szCs w:val="24"/>
              </w:rPr>
              <w:t xml:space="preserve">Big Ideas </w:t>
            </w:r>
            <w:r w:rsidRPr="00B86CF8">
              <w:rPr>
                <w:sz w:val="24"/>
                <w:szCs w:val="24"/>
              </w:rPr>
              <w:t>p. 146 – 151</w:t>
            </w:r>
          </w:p>
          <w:p w14:paraId="5EAE2A35" w14:textId="77777777" w:rsidR="007C4110" w:rsidRPr="00B86CF8" w:rsidRDefault="007C4110" w:rsidP="0032583D">
            <w:pPr>
              <w:jc w:val="center"/>
              <w:rPr>
                <w:sz w:val="24"/>
                <w:szCs w:val="24"/>
              </w:rPr>
            </w:pPr>
            <w:r w:rsidRPr="00B86CF8">
              <w:rPr>
                <w:i/>
                <w:sz w:val="24"/>
                <w:szCs w:val="24"/>
              </w:rPr>
              <w:t xml:space="preserve">Go Math </w:t>
            </w:r>
            <w:r w:rsidRPr="00B86CF8">
              <w:rPr>
                <w:sz w:val="24"/>
                <w:szCs w:val="24"/>
              </w:rPr>
              <w:t>p. 217 – 224</w:t>
            </w:r>
          </w:p>
          <w:p w14:paraId="5A962538" w14:textId="77777777" w:rsidR="007C4110" w:rsidRPr="00B86CF8" w:rsidRDefault="007C4110" w:rsidP="0032583D">
            <w:pPr>
              <w:jc w:val="center"/>
              <w:rPr>
                <w:sz w:val="24"/>
                <w:szCs w:val="24"/>
              </w:rPr>
            </w:pPr>
            <w:r w:rsidRPr="00B86CF8">
              <w:rPr>
                <w:i/>
                <w:sz w:val="24"/>
                <w:szCs w:val="24"/>
              </w:rPr>
              <w:t xml:space="preserve">NY Progress </w:t>
            </w:r>
            <w:r w:rsidRPr="00B86CF8">
              <w:rPr>
                <w:sz w:val="24"/>
                <w:szCs w:val="24"/>
              </w:rPr>
              <w:t>p. 190- 197</w:t>
            </w:r>
          </w:p>
          <w:p w14:paraId="282B8025" w14:textId="77777777" w:rsidR="007C4110" w:rsidRPr="00B86CF8" w:rsidRDefault="007C4110" w:rsidP="0024333E">
            <w:pPr>
              <w:jc w:val="center"/>
              <w:rPr>
                <w:sz w:val="24"/>
                <w:szCs w:val="24"/>
              </w:rPr>
            </w:pPr>
          </w:p>
        </w:tc>
        <w:tc>
          <w:tcPr>
            <w:tcW w:w="2866" w:type="dxa"/>
          </w:tcPr>
          <w:p w14:paraId="4D1EB9BF" w14:textId="77777777" w:rsidR="007C4110" w:rsidRPr="00B86CF8" w:rsidRDefault="007C4110" w:rsidP="0032583D">
            <w:pPr>
              <w:rPr>
                <w:b/>
                <w:sz w:val="24"/>
                <w:szCs w:val="24"/>
              </w:rPr>
            </w:pPr>
            <w:r w:rsidRPr="00B86CF8">
              <w:rPr>
                <w:b/>
                <w:sz w:val="24"/>
                <w:szCs w:val="24"/>
              </w:rPr>
              <w:t>Resources:</w:t>
            </w:r>
          </w:p>
          <w:p w14:paraId="2EC8BD83" w14:textId="77777777" w:rsidR="007C4110" w:rsidRPr="00B86CF8" w:rsidRDefault="007C4110" w:rsidP="0032583D">
            <w:pPr>
              <w:jc w:val="center"/>
              <w:rPr>
                <w:sz w:val="24"/>
                <w:szCs w:val="24"/>
              </w:rPr>
            </w:pPr>
            <w:r w:rsidRPr="00B86CF8">
              <w:rPr>
                <w:i/>
                <w:sz w:val="24"/>
                <w:szCs w:val="24"/>
              </w:rPr>
              <w:t xml:space="preserve">Module 3 </w:t>
            </w:r>
            <w:r w:rsidRPr="00B86CF8">
              <w:rPr>
                <w:sz w:val="24"/>
                <w:szCs w:val="24"/>
              </w:rPr>
              <w:t>p. 181 – 215</w:t>
            </w:r>
          </w:p>
          <w:p w14:paraId="661B1E5C" w14:textId="77777777" w:rsidR="007C4110" w:rsidRPr="00B86CF8" w:rsidRDefault="007C4110" w:rsidP="0032583D">
            <w:pPr>
              <w:jc w:val="center"/>
              <w:rPr>
                <w:sz w:val="24"/>
                <w:szCs w:val="24"/>
              </w:rPr>
            </w:pPr>
            <w:r w:rsidRPr="00B86CF8">
              <w:rPr>
                <w:i/>
                <w:sz w:val="24"/>
                <w:szCs w:val="24"/>
              </w:rPr>
              <w:t xml:space="preserve">Big Ideas </w:t>
            </w:r>
            <w:r w:rsidRPr="00B86CF8">
              <w:rPr>
                <w:sz w:val="24"/>
                <w:szCs w:val="24"/>
              </w:rPr>
              <w:t>p. 146 – 151</w:t>
            </w:r>
          </w:p>
          <w:p w14:paraId="39688C1C" w14:textId="77777777" w:rsidR="007C4110" w:rsidRPr="00B86CF8" w:rsidRDefault="007C4110" w:rsidP="0032583D">
            <w:pPr>
              <w:jc w:val="center"/>
              <w:rPr>
                <w:sz w:val="24"/>
                <w:szCs w:val="24"/>
              </w:rPr>
            </w:pPr>
            <w:r w:rsidRPr="00B86CF8">
              <w:rPr>
                <w:i/>
                <w:sz w:val="24"/>
                <w:szCs w:val="24"/>
              </w:rPr>
              <w:t xml:space="preserve">Go Math </w:t>
            </w:r>
            <w:r w:rsidRPr="00B86CF8">
              <w:rPr>
                <w:sz w:val="24"/>
                <w:szCs w:val="24"/>
              </w:rPr>
              <w:t>p. 217 – 224</w:t>
            </w:r>
          </w:p>
          <w:p w14:paraId="7AD3DC18" w14:textId="77777777" w:rsidR="007C4110" w:rsidRPr="00B86CF8" w:rsidRDefault="007C4110" w:rsidP="0032583D">
            <w:pPr>
              <w:jc w:val="center"/>
              <w:rPr>
                <w:sz w:val="24"/>
                <w:szCs w:val="24"/>
              </w:rPr>
            </w:pPr>
            <w:r w:rsidRPr="00B86CF8">
              <w:rPr>
                <w:i/>
                <w:sz w:val="24"/>
                <w:szCs w:val="24"/>
              </w:rPr>
              <w:t xml:space="preserve">NY Progress </w:t>
            </w:r>
            <w:r w:rsidRPr="00B86CF8">
              <w:rPr>
                <w:sz w:val="24"/>
                <w:szCs w:val="24"/>
              </w:rPr>
              <w:t>p. 190- 197</w:t>
            </w:r>
          </w:p>
          <w:p w14:paraId="526E7A78" w14:textId="77777777" w:rsidR="007C4110" w:rsidRPr="00B86CF8" w:rsidRDefault="007C4110" w:rsidP="00320DC2">
            <w:pPr>
              <w:jc w:val="center"/>
              <w:rPr>
                <w:i/>
                <w:sz w:val="24"/>
                <w:szCs w:val="24"/>
              </w:rPr>
            </w:pPr>
          </w:p>
        </w:tc>
        <w:tc>
          <w:tcPr>
            <w:tcW w:w="2865" w:type="dxa"/>
          </w:tcPr>
          <w:p w14:paraId="455BDBCD" w14:textId="77777777" w:rsidR="007C4110" w:rsidRPr="00B86CF8" w:rsidRDefault="007C4110" w:rsidP="0024333E">
            <w:pPr>
              <w:jc w:val="center"/>
              <w:rPr>
                <w:sz w:val="24"/>
                <w:szCs w:val="24"/>
              </w:rPr>
            </w:pPr>
          </w:p>
          <w:p w14:paraId="700C1240" w14:textId="77777777" w:rsidR="007C4110" w:rsidRPr="00B86CF8" w:rsidRDefault="007C4110" w:rsidP="0024333E">
            <w:pPr>
              <w:rPr>
                <w:i/>
                <w:sz w:val="24"/>
                <w:szCs w:val="24"/>
              </w:rPr>
            </w:pPr>
          </w:p>
        </w:tc>
        <w:tc>
          <w:tcPr>
            <w:tcW w:w="2866" w:type="dxa"/>
          </w:tcPr>
          <w:p w14:paraId="1A2505BB" w14:textId="77777777" w:rsidR="007C4110" w:rsidRPr="00B86CF8" w:rsidRDefault="007C4110" w:rsidP="0024333E">
            <w:pPr>
              <w:jc w:val="center"/>
              <w:rPr>
                <w:i/>
                <w:sz w:val="24"/>
                <w:szCs w:val="24"/>
              </w:rPr>
            </w:pPr>
          </w:p>
        </w:tc>
        <w:tc>
          <w:tcPr>
            <w:tcW w:w="2866" w:type="dxa"/>
            <w:shd w:val="clear" w:color="C6D9F1" w:themeColor="text2" w:themeTint="33" w:fill="auto"/>
          </w:tcPr>
          <w:p w14:paraId="1959A0BE" w14:textId="77777777" w:rsidR="007C4110" w:rsidRPr="00B86CF8" w:rsidRDefault="007C4110" w:rsidP="0024333E">
            <w:pPr>
              <w:jc w:val="center"/>
              <w:rPr>
                <w:sz w:val="24"/>
                <w:szCs w:val="24"/>
              </w:rPr>
            </w:pPr>
          </w:p>
        </w:tc>
      </w:tr>
      <w:tr w:rsidR="00B86CF8" w:rsidRPr="00B86CF8" w14:paraId="75BE3A1A" w14:textId="77777777" w:rsidTr="0024333E">
        <w:trPr>
          <w:gridAfter w:val="1"/>
          <w:wAfter w:w="90" w:type="dxa"/>
          <w:trHeight w:val="1106"/>
        </w:trPr>
        <w:tc>
          <w:tcPr>
            <w:tcW w:w="2865" w:type="dxa"/>
            <w:tcBorders>
              <w:bottom w:val="single" w:sz="4" w:space="0" w:color="auto"/>
            </w:tcBorders>
          </w:tcPr>
          <w:p w14:paraId="07A001BD" w14:textId="77777777" w:rsidR="00F44574" w:rsidRPr="00B86CF8" w:rsidRDefault="00F44574" w:rsidP="0024333E">
            <w:pPr>
              <w:jc w:val="center"/>
              <w:rPr>
                <w:sz w:val="24"/>
                <w:szCs w:val="24"/>
              </w:rPr>
            </w:pPr>
          </w:p>
        </w:tc>
        <w:tc>
          <w:tcPr>
            <w:tcW w:w="2866" w:type="dxa"/>
            <w:tcBorders>
              <w:bottom w:val="single" w:sz="4" w:space="0" w:color="auto"/>
            </w:tcBorders>
          </w:tcPr>
          <w:p w14:paraId="206F5414" w14:textId="77777777" w:rsidR="00F44574" w:rsidRPr="00B86CF8" w:rsidRDefault="00F44574" w:rsidP="0024333E">
            <w:pPr>
              <w:rPr>
                <w:b/>
                <w:i/>
                <w:sz w:val="24"/>
                <w:szCs w:val="24"/>
              </w:rPr>
            </w:pPr>
          </w:p>
        </w:tc>
        <w:tc>
          <w:tcPr>
            <w:tcW w:w="2865" w:type="dxa"/>
            <w:tcBorders>
              <w:bottom w:val="single" w:sz="4" w:space="0" w:color="auto"/>
            </w:tcBorders>
          </w:tcPr>
          <w:p w14:paraId="69F94161" w14:textId="77777777" w:rsidR="00F44574" w:rsidRPr="00B86CF8" w:rsidRDefault="00F44574" w:rsidP="0024333E">
            <w:pPr>
              <w:rPr>
                <w:b/>
                <w:i/>
                <w:sz w:val="24"/>
                <w:szCs w:val="24"/>
              </w:rPr>
            </w:pPr>
          </w:p>
        </w:tc>
        <w:tc>
          <w:tcPr>
            <w:tcW w:w="2866" w:type="dxa"/>
            <w:tcBorders>
              <w:bottom w:val="single" w:sz="4" w:space="0" w:color="auto"/>
            </w:tcBorders>
          </w:tcPr>
          <w:p w14:paraId="1A4E1655" w14:textId="77777777" w:rsidR="00F44574" w:rsidRPr="00B86CF8" w:rsidRDefault="00F44574" w:rsidP="0024333E">
            <w:pPr>
              <w:rPr>
                <w:b/>
                <w:i/>
                <w:sz w:val="24"/>
                <w:szCs w:val="24"/>
              </w:rPr>
            </w:pPr>
          </w:p>
        </w:tc>
        <w:tc>
          <w:tcPr>
            <w:tcW w:w="2866" w:type="dxa"/>
            <w:tcBorders>
              <w:bottom w:val="single" w:sz="4" w:space="0" w:color="auto"/>
            </w:tcBorders>
            <w:shd w:val="clear" w:color="C6D9F1" w:themeColor="text2" w:themeTint="33" w:fill="auto"/>
          </w:tcPr>
          <w:p w14:paraId="40BB8A87" w14:textId="77777777" w:rsidR="00F44574" w:rsidRPr="00B86CF8" w:rsidRDefault="00F44574" w:rsidP="0024333E">
            <w:pPr>
              <w:rPr>
                <w:b/>
                <w:i/>
                <w:sz w:val="24"/>
                <w:szCs w:val="24"/>
              </w:rPr>
            </w:pPr>
          </w:p>
        </w:tc>
      </w:tr>
    </w:tbl>
    <w:p w14:paraId="1DC7E837" w14:textId="77777777" w:rsidR="0054603B" w:rsidRPr="00B86CF8" w:rsidRDefault="0054603B" w:rsidP="0054603B">
      <w:pPr>
        <w:jc w:val="center"/>
      </w:pPr>
    </w:p>
    <w:p w14:paraId="1F7F4364" w14:textId="77777777" w:rsidR="005874FD" w:rsidRPr="00B86CF8" w:rsidRDefault="005874FD" w:rsidP="005874FD">
      <w:pPr>
        <w:jc w:val="center"/>
      </w:pPr>
    </w:p>
    <w:tbl>
      <w:tblPr>
        <w:tblStyle w:val="TableGrid"/>
        <w:tblW w:w="14328" w:type="dxa"/>
        <w:tblLook w:val="04A0" w:firstRow="1" w:lastRow="0" w:firstColumn="1" w:lastColumn="0" w:noHBand="0" w:noVBand="1"/>
      </w:tblPr>
      <w:tblGrid>
        <w:gridCol w:w="2865"/>
        <w:gridCol w:w="2866"/>
        <w:gridCol w:w="2865"/>
        <w:gridCol w:w="2866"/>
        <w:gridCol w:w="2866"/>
      </w:tblGrid>
      <w:tr w:rsidR="00B86CF8" w:rsidRPr="00B86CF8" w14:paraId="3ED004E7" w14:textId="77777777" w:rsidTr="007E0D0B">
        <w:tc>
          <w:tcPr>
            <w:tcW w:w="14328" w:type="dxa"/>
            <w:gridSpan w:val="5"/>
            <w:tcBorders>
              <w:top w:val="nil"/>
              <w:left w:val="nil"/>
              <w:right w:val="nil"/>
            </w:tcBorders>
          </w:tcPr>
          <w:p w14:paraId="704915A3" w14:textId="6BAE7C88" w:rsidR="005874FD" w:rsidRPr="00B86CF8" w:rsidRDefault="005874FD" w:rsidP="007E0D0B">
            <w:pPr>
              <w:jc w:val="center"/>
              <w:rPr>
                <w:rFonts w:ascii="Castellar" w:hAnsi="Castellar"/>
                <w:b/>
                <w:sz w:val="72"/>
                <w:szCs w:val="32"/>
              </w:rPr>
            </w:pPr>
            <w:r w:rsidRPr="00B86CF8">
              <w:rPr>
                <w:rFonts w:ascii="Castellar" w:hAnsi="Castellar"/>
                <w:b/>
                <w:noProof/>
                <w:sz w:val="72"/>
                <w:szCs w:val="72"/>
              </w:rPr>
              <w:lastRenderedPageBreak/>
              <w:drawing>
                <wp:anchor distT="36576" distB="36576" distL="36576" distR="36576" simplePos="0" relativeHeight="251874304" behindDoc="0" locked="0" layoutInCell="1" allowOverlap="1" wp14:anchorId="45EC8ACF" wp14:editId="1E960B62">
                  <wp:simplePos x="0" y="0"/>
                  <wp:positionH relativeFrom="column">
                    <wp:posOffset>-71755</wp:posOffset>
                  </wp:positionH>
                  <wp:positionV relativeFrom="paragraph">
                    <wp:posOffset>-99695</wp:posOffset>
                  </wp:positionV>
                  <wp:extent cx="579120" cy="711200"/>
                  <wp:effectExtent l="0" t="0" r="0" b="0"/>
                  <wp:wrapNone/>
                  <wp:docPr id="106"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411F1C" w:rsidRPr="00B86CF8">
              <w:rPr>
                <w:rFonts w:ascii="Castellar" w:hAnsi="Castellar"/>
                <w:b/>
                <w:sz w:val="72"/>
                <w:szCs w:val="72"/>
              </w:rPr>
              <w:t>JANUARY 2016</w:t>
            </w:r>
          </w:p>
        </w:tc>
      </w:tr>
      <w:tr w:rsidR="00B86CF8" w:rsidRPr="00B86CF8" w14:paraId="0C270D15" w14:textId="77777777" w:rsidTr="007E0D0B">
        <w:tc>
          <w:tcPr>
            <w:tcW w:w="2865" w:type="dxa"/>
          </w:tcPr>
          <w:p w14:paraId="4D58E0F8"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Monday</w:t>
            </w:r>
          </w:p>
        </w:tc>
        <w:tc>
          <w:tcPr>
            <w:tcW w:w="2866" w:type="dxa"/>
          </w:tcPr>
          <w:p w14:paraId="65BB55C5"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Tuesday</w:t>
            </w:r>
          </w:p>
        </w:tc>
        <w:tc>
          <w:tcPr>
            <w:tcW w:w="2865" w:type="dxa"/>
          </w:tcPr>
          <w:p w14:paraId="5ED651F0"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Wednesday</w:t>
            </w:r>
          </w:p>
        </w:tc>
        <w:tc>
          <w:tcPr>
            <w:tcW w:w="2866" w:type="dxa"/>
          </w:tcPr>
          <w:p w14:paraId="5F124930"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Thursday</w:t>
            </w:r>
          </w:p>
        </w:tc>
        <w:tc>
          <w:tcPr>
            <w:tcW w:w="2866" w:type="dxa"/>
          </w:tcPr>
          <w:p w14:paraId="5B8EB0F2"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Friday</w:t>
            </w:r>
          </w:p>
        </w:tc>
      </w:tr>
      <w:tr w:rsidR="00B86CF8" w:rsidRPr="00B86CF8" w14:paraId="345A6EB4" w14:textId="77777777" w:rsidTr="007E0D0B">
        <w:tc>
          <w:tcPr>
            <w:tcW w:w="2865" w:type="dxa"/>
          </w:tcPr>
          <w:p w14:paraId="512D97F3" w14:textId="2F2E4E9D" w:rsidR="005874FD" w:rsidRPr="00B86CF8" w:rsidRDefault="0054603B" w:rsidP="007E0D0B">
            <w:pPr>
              <w:jc w:val="center"/>
              <w:rPr>
                <w:b/>
                <w:sz w:val="28"/>
                <w:szCs w:val="28"/>
              </w:rPr>
            </w:pPr>
            <w:r w:rsidRPr="00B86CF8">
              <w:rPr>
                <w:b/>
                <w:sz w:val="28"/>
                <w:szCs w:val="28"/>
              </w:rPr>
              <w:t>January 4</w:t>
            </w:r>
          </w:p>
        </w:tc>
        <w:tc>
          <w:tcPr>
            <w:tcW w:w="2866" w:type="dxa"/>
          </w:tcPr>
          <w:p w14:paraId="5D2B1D64" w14:textId="4B6B377A" w:rsidR="005874FD" w:rsidRPr="00B86CF8" w:rsidRDefault="0054603B" w:rsidP="007E0D0B">
            <w:pPr>
              <w:jc w:val="center"/>
              <w:rPr>
                <w:b/>
                <w:sz w:val="28"/>
                <w:szCs w:val="28"/>
              </w:rPr>
            </w:pPr>
            <w:r w:rsidRPr="00B86CF8">
              <w:rPr>
                <w:b/>
                <w:sz w:val="28"/>
                <w:szCs w:val="28"/>
              </w:rPr>
              <w:t>January 5</w:t>
            </w:r>
          </w:p>
        </w:tc>
        <w:tc>
          <w:tcPr>
            <w:tcW w:w="2865" w:type="dxa"/>
          </w:tcPr>
          <w:p w14:paraId="5A13768B" w14:textId="15A5FCE2" w:rsidR="005874FD" w:rsidRPr="00B86CF8" w:rsidRDefault="0054603B" w:rsidP="007E0D0B">
            <w:pPr>
              <w:jc w:val="center"/>
              <w:rPr>
                <w:b/>
                <w:sz w:val="28"/>
                <w:szCs w:val="28"/>
              </w:rPr>
            </w:pPr>
            <w:r w:rsidRPr="00B86CF8">
              <w:rPr>
                <w:b/>
                <w:sz w:val="28"/>
                <w:szCs w:val="28"/>
              </w:rPr>
              <w:t>January 6</w:t>
            </w:r>
          </w:p>
        </w:tc>
        <w:tc>
          <w:tcPr>
            <w:tcW w:w="2866" w:type="dxa"/>
          </w:tcPr>
          <w:p w14:paraId="37B79DF2" w14:textId="1A8EB3FC" w:rsidR="005874FD" w:rsidRPr="00B86CF8" w:rsidRDefault="0054603B" w:rsidP="007E0D0B">
            <w:pPr>
              <w:jc w:val="center"/>
              <w:rPr>
                <w:b/>
                <w:sz w:val="28"/>
                <w:szCs w:val="28"/>
              </w:rPr>
            </w:pPr>
            <w:r w:rsidRPr="00B86CF8">
              <w:rPr>
                <w:b/>
                <w:sz w:val="28"/>
                <w:szCs w:val="28"/>
              </w:rPr>
              <w:t>January 7</w:t>
            </w:r>
          </w:p>
        </w:tc>
        <w:tc>
          <w:tcPr>
            <w:tcW w:w="2866" w:type="dxa"/>
          </w:tcPr>
          <w:p w14:paraId="1A331286" w14:textId="4FA353F6" w:rsidR="005874FD" w:rsidRPr="00B86CF8" w:rsidRDefault="0054603B" w:rsidP="007E0D0B">
            <w:pPr>
              <w:jc w:val="center"/>
              <w:rPr>
                <w:b/>
                <w:sz w:val="28"/>
                <w:szCs w:val="28"/>
              </w:rPr>
            </w:pPr>
            <w:r w:rsidRPr="00B86CF8">
              <w:rPr>
                <w:b/>
                <w:sz w:val="28"/>
                <w:szCs w:val="28"/>
              </w:rPr>
              <w:t>January 8</w:t>
            </w:r>
          </w:p>
        </w:tc>
      </w:tr>
      <w:tr w:rsidR="00B86CF8" w:rsidRPr="00B86CF8" w14:paraId="680F88FF" w14:textId="77777777" w:rsidTr="00B86CF8">
        <w:trPr>
          <w:trHeight w:val="260"/>
        </w:trPr>
        <w:tc>
          <w:tcPr>
            <w:tcW w:w="2865" w:type="dxa"/>
            <w:shd w:val="clear" w:color="auto" w:fill="FFFF00"/>
          </w:tcPr>
          <w:p w14:paraId="0C55C8EF" w14:textId="11921776" w:rsidR="00EC20EE" w:rsidRPr="00B86CF8" w:rsidRDefault="00EC20EE" w:rsidP="0021422C">
            <w:pPr>
              <w:jc w:val="center"/>
              <w:rPr>
                <w:b/>
                <w:sz w:val="24"/>
                <w:szCs w:val="24"/>
              </w:rPr>
            </w:pPr>
            <w:r w:rsidRPr="00B86CF8">
              <w:rPr>
                <w:b/>
                <w:sz w:val="24"/>
                <w:szCs w:val="24"/>
              </w:rPr>
              <w:t>7.G.4</w:t>
            </w:r>
          </w:p>
        </w:tc>
        <w:tc>
          <w:tcPr>
            <w:tcW w:w="2866" w:type="dxa"/>
            <w:shd w:val="clear" w:color="auto" w:fill="FFFF00"/>
          </w:tcPr>
          <w:p w14:paraId="520A2E9F" w14:textId="3F468395" w:rsidR="00EC20EE" w:rsidRPr="00B86CF8" w:rsidRDefault="00EC20EE" w:rsidP="0021422C">
            <w:pPr>
              <w:jc w:val="center"/>
              <w:rPr>
                <w:b/>
                <w:sz w:val="24"/>
                <w:szCs w:val="24"/>
              </w:rPr>
            </w:pPr>
            <w:r w:rsidRPr="00B86CF8">
              <w:rPr>
                <w:b/>
                <w:sz w:val="24"/>
                <w:szCs w:val="24"/>
              </w:rPr>
              <w:t>7.G.4</w:t>
            </w:r>
          </w:p>
        </w:tc>
        <w:tc>
          <w:tcPr>
            <w:tcW w:w="2865" w:type="dxa"/>
            <w:shd w:val="clear" w:color="auto" w:fill="FFFF00"/>
          </w:tcPr>
          <w:p w14:paraId="6BAB73A2" w14:textId="735D40F0" w:rsidR="00EC20EE" w:rsidRPr="00B86CF8" w:rsidRDefault="00EC20EE" w:rsidP="0021422C">
            <w:pPr>
              <w:jc w:val="center"/>
              <w:rPr>
                <w:sz w:val="24"/>
                <w:szCs w:val="24"/>
              </w:rPr>
            </w:pPr>
            <w:r w:rsidRPr="00B86CF8">
              <w:rPr>
                <w:b/>
                <w:sz w:val="24"/>
                <w:szCs w:val="24"/>
              </w:rPr>
              <w:t>7.G.4</w:t>
            </w:r>
          </w:p>
        </w:tc>
        <w:tc>
          <w:tcPr>
            <w:tcW w:w="2866" w:type="dxa"/>
            <w:shd w:val="clear" w:color="auto" w:fill="FFFF00"/>
          </w:tcPr>
          <w:p w14:paraId="2B8000F1" w14:textId="741C7E92" w:rsidR="00EC20EE" w:rsidRPr="00B86CF8" w:rsidRDefault="00EC20EE" w:rsidP="0021422C">
            <w:pPr>
              <w:jc w:val="center"/>
              <w:rPr>
                <w:sz w:val="24"/>
                <w:szCs w:val="24"/>
              </w:rPr>
            </w:pPr>
            <w:r w:rsidRPr="00B86CF8">
              <w:rPr>
                <w:b/>
                <w:sz w:val="24"/>
                <w:szCs w:val="24"/>
              </w:rPr>
              <w:t>7.G.4</w:t>
            </w:r>
          </w:p>
        </w:tc>
        <w:tc>
          <w:tcPr>
            <w:tcW w:w="2866" w:type="dxa"/>
          </w:tcPr>
          <w:p w14:paraId="68B0F763" w14:textId="5F35FD59" w:rsidR="00EC20EE" w:rsidRPr="00B86CF8" w:rsidRDefault="00EC20EE" w:rsidP="00171AD1">
            <w:pPr>
              <w:jc w:val="center"/>
              <w:rPr>
                <w:b/>
                <w:sz w:val="24"/>
                <w:szCs w:val="24"/>
              </w:rPr>
            </w:pPr>
          </w:p>
        </w:tc>
      </w:tr>
      <w:tr w:rsidR="00B86CF8" w:rsidRPr="00B86CF8" w14:paraId="596C59E7" w14:textId="77777777" w:rsidTr="007E0D0B">
        <w:trPr>
          <w:trHeight w:val="4625"/>
        </w:trPr>
        <w:tc>
          <w:tcPr>
            <w:tcW w:w="2865" w:type="dxa"/>
          </w:tcPr>
          <w:p w14:paraId="2C9AC19E" w14:textId="77777777" w:rsidR="00EC20EE" w:rsidRPr="00B86CF8" w:rsidRDefault="00EC20EE" w:rsidP="0032583D">
            <w:pPr>
              <w:rPr>
                <w:b/>
                <w:sz w:val="24"/>
                <w:szCs w:val="24"/>
              </w:rPr>
            </w:pPr>
          </w:p>
          <w:p w14:paraId="48028345" w14:textId="77777777" w:rsidR="00EC20EE" w:rsidRPr="00B86CF8" w:rsidRDefault="00EC20EE" w:rsidP="0032583D">
            <w:pPr>
              <w:rPr>
                <w:b/>
                <w:sz w:val="24"/>
                <w:szCs w:val="24"/>
              </w:rPr>
            </w:pPr>
          </w:p>
          <w:p w14:paraId="2372C2BD" w14:textId="77777777" w:rsidR="00EC20EE" w:rsidRPr="00B86CF8" w:rsidRDefault="00EC20EE" w:rsidP="0032583D">
            <w:pPr>
              <w:jc w:val="center"/>
              <w:rPr>
                <w:b/>
                <w:sz w:val="24"/>
                <w:szCs w:val="24"/>
              </w:rPr>
            </w:pPr>
            <w:r w:rsidRPr="00B86CF8">
              <w:rPr>
                <w:b/>
                <w:sz w:val="24"/>
                <w:szCs w:val="24"/>
              </w:rPr>
              <w:t xml:space="preserve">Module 3 Lesson 16 </w:t>
            </w:r>
          </w:p>
          <w:p w14:paraId="04A589E1" w14:textId="77777777" w:rsidR="00EC20EE" w:rsidRPr="00B86CF8" w:rsidRDefault="00EC20EE" w:rsidP="0032583D">
            <w:pPr>
              <w:jc w:val="center"/>
              <w:rPr>
                <w:b/>
                <w:sz w:val="24"/>
                <w:szCs w:val="24"/>
              </w:rPr>
            </w:pPr>
            <w:r w:rsidRPr="00B86CF8">
              <w:rPr>
                <w:b/>
                <w:sz w:val="24"/>
                <w:szCs w:val="24"/>
              </w:rPr>
              <w:t>NY Progress Lesson 27</w:t>
            </w:r>
          </w:p>
          <w:p w14:paraId="5DA73F93" w14:textId="77777777" w:rsidR="00EC20EE" w:rsidRPr="00B86CF8" w:rsidRDefault="00EC20EE" w:rsidP="0032583D">
            <w:pPr>
              <w:rPr>
                <w:b/>
                <w:sz w:val="24"/>
                <w:szCs w:val="24"/>
              </w:rPr>
            </w:pPr>
          </w:p>
          <w:p w14:paraId="743EC523" w14:textId="77777777" w:rsidR="00EC20EE" w:rsidRPr="00B86CF8" w:rsidRDefault="00EC20EE" w:rsidP="0032583D">
            <w:pPr>
              <w:jc w:val="center"/>
              <w:rPr>
                <w:sz w:val="24"/>
                <w:szCs w:val="24"/>
              </w:rPr>
            </w:pPr>
            <w:r w:rsidRPr="00B86CF8">
              <w:rPr>
                <w:sz w:val="24"/>
                <w:szCs w:val="24"/>
              </w:rPr>
              <w:t>The Most Famous Ratio of All/</w:t>
            </w:r>
          </w:p>
          <w:p w14:paraId="271DCEA5" w14:textId="77777777" w:rsidR="00EC20EE" w:rsidRPr="00B86CF8" w:rsidRDefault="00EC20EE" w:rsidP="0032583D">
            <w:pPr>
              <w:jc w:val="center"/>
              <w:rPr>
                <w:sz w:val="24"/>
                <w:szCs w:val="24"/>
              </w:rPr>
            </w:pPr>
            <w:r w:rsidRPr="00B86CF8">
              <w:rPr>
                <w:sz w:val="24"/>
                <w:szCs w:val="24"/>
              </w:rPr>
              <w:t>Circumference of a Circle</w:t>
            </w:r>
          </w:p>
          <w:p w14:paraId="3D8D5E3E" w14:textId="77777777" w:rsidR="00EC20EE" w:rsidRPr="00B86CF8" w:rsidRDefault="00EC20EE" w:rsidP="0032583D">
            <w:pPr>
              <w:jc w:val="center"/>
              <w:rPr>
                <w:sz w:val="24"/>
                <w:szCs w:val="24"/>
              </w:rPr>
            </w:pPr>
          </w:p>
          <w:p w14:paraId="42CC549C" w14:textId="7365433E" w:rsidR="00EC20EE" w:rsidRPr="00B86CF8" w:rsidRDefault="00EC20EE" w:rsidP="00A9411D">
            <w:pPr>
              <w:tabs>
                <w:tab w:val="left" w:pos="373"/>
                <w:tab w:val="center" w:pos="1324"/>
              </w:tabs>
              <w:jc w:val="center"/>
              <w:rPr>
                <w:sz w:val="24"/>
                <w:szCs w:val="24"/>
              </w:rPr>
            </w:pPr>
            <w:r w:rsidRPr="00B86CF8">
              <w:rPr>
                <w:sz w:val="24"/>
                <w:szCs w:val="24"/>
              </w:rPr>
              <w:t xml:space="preserve">(Include Circumference of Sectors of Circles: Relate finding the circumference of a sector a circle to finding the circumference of a fractional part of a circle.) </w:t>
            </w:r>
          </w:p>
        </w:tc>
        <w:tc>
          <w:tcPr>
            <w:tcW w:w="2866" w:type="dxa"/>
          </w:tcPr>
          <w:p w14:paraId="0F32CB1E" w14:textId="77777777" w:rsidR="00EC20EE" w:rsidRPr="00B86CF8" w:rsidRDefault="00EC20EE" w:rsidP="0032583D">
            <w:pPr>
              <w:pStyle w:val="ListParagraph"/>
              <w:ind w:left="360"/>
              <w:rPr>
                <w:b/>
                <w:sz w:val="24"/>
                <w:szCs w:val="24"/>
              </w:rPr>
            </w:pPr>
          </w:p>
          <w:p w14:paraId="2AA6E52A" w14:textId="77777777" w:rsidR="00EC20EE" w:rsidRPr="00B86CF8" w:rsidRDefault="00EC20EE" w:rsidP="0032583D">
            <w:pPr>
              <w:pStyle w:val="ListParagraph"/>
              <w:ind w:left="360"/>
              <w:rPr>
                <w:b/>
                <w:sz w:val="24"/>
                <w:szCs w:val="24"/>
              </w:rPr>
            </w:pPr>
          </w:p>
          <w:p w14:paraId="5FB236A0" w14:textId="77777777" w:rsidR="00EC20EE" w:rsidRPr="00B86CF8" w:rsidRDefault="00EC20EE" w:rsidP="0032583D">
            <w:pPr>
              <w:jc w:val="center"/>
              <w:rPr>
                <w:b/>
                <w:sz w:val="24"/>
                <w:szCs w:val="24"/>
              </w:rPr>
            </w:pPr>
            <w:r w:rsidRPr="00B86CF8">
              <w:rPr>
                <w:b/>
                <w:sz w:val="24"/>
                <w:szCs w:val="24"/>
              </w:rPr>
              <w:t>Module 3 Lesson 17</w:t>
            </w:r>
          </w:p>
          <w:p w14:paraId="52E68512" w14:textId="77777777" w:rsidR="00EC20EE" w:rsidRPr="00B86CF8" w:rsidRDefault="00EC20EE" w:rsidP="0032583D">
            <w:pPr>
              <w:jc w:val="center"/>
              <w:rPr>
                <w:b/>
                <w:sz w:val="24"/>
                <w:szCs w:val="24"/>
              </w:rPr>
            </w:pPr>
            <w:r w:rsidRPr="00B86CF8">
              <w:rPr>
                <w:b/>
                <w:sz w:val="24"/>
                <w:szCs w:val="24"/>
              </w:rPr>
              <w:t>NY Progress Lesson 27</w:t>
            </w:r>
          </w:p>
          <w:p w14:paraId="708BE16C" w14:textId="77777777" w:rsidR="00EC20EE" w:rsidRPr="00B86CF8" w:rsidRDefault="00EC20EE" w:rsidP="0032583D">
            <w:pPr>
              <w:jc w:val="center"/>
              <w:rPr>
                <w:b/>
                <w:sz w:val="24"/>
                <w:szCs w:val="24"/>
              </w:rPr>
            </w:pPr>
          </w:p>
          <w:p w14:paraId="4153DCED" w14:textId="77777777" w:rsidR="00EC20EE" w:rsidRPr="00B86CF8" w:rsidRDefault="00EC20EE" w:rsidP="0032583D">
            <w:pPr>
              <w:jc w:val="center"/>
              <w:rPr>
                <w:sz w:val="24"/>
                <w:szCs w:val="24"/>
              </w:rPr>
            </w:pPr>
            <w:r w:rsidRPr="00B86CF8">
              <w:rPr>
                <w:sz w:val="24"/>
                <w:szCs w:val="24"/>
              </w:rPr>
              <w:t xml:space="preserve">The Area of a Circle </w:t>
            </w:r>
          </w:p>
          <w:p w14:paraId="494F5121" w14:textId="77777777" w:rsidR="00EC20EE" w:rsidRPr="00B86CF8" w:rsidRDefault="00EC20EE" w:rsidP="0032583D">
            <w:pPr>
              <w:jc w:val="center"/>
              <w:rPr>
                <w:b/>
                <w:sz w:val="24"/>
                <w:szCs w:val="24"/>
              </w:rPr>
            </w:pPr>
          </w:p>
          <w:p w14:paraId="02E84173" w14:textId="77777777" w:rsidR="00EC20EE" w:rsidRPr="00B86CF8" w:rsidRDefault="00EC20EE" w:rsidP="0032583D">
            <w:pPr>
              <w:jc w:val="center"/>
              <w:rPr>
                <w:b/>
                <w:sz w:val="24"/>
                <w:szCs w:val="24"/>
              </w:rPr>
            </w:pPr>
          </w:p>
          <w:p w14:paraId="23237FD1" w14:textId="77777777" w:rsidR="00EC20EE" w:rsidRPr="00B86CF8" w:rsidRDefault="00EC20EE" w:rsidP="0032583D">
            <w:pPr>
              <w:jc w:val="center"/>
              <w:rPr>
                <w:b/>
                <w:sz w:val="24"/>
                <w:szCs w:val="24"/>
              </w:rPr>
            </w:pPr>
          </w:p>
          <w:p w14:paraId="23EB40C2" w14:textId="77777777" w:rsidR="00EC20EE" w:rsidRPr="00B86CF8" w:rsidRDefault="00EC20EE" w:rsidP="0032583D">
            <w:pPr>
              <w:jc w:val="center"/>
              <w:rPr>
                <w:b/>
                <w:sz w:val="24"/>
                <w:szCs w:val="24"/>
              </w:rPr>
            </w:pPr>
            <w:r w:rsidRPr="00B86CF8">
              <w:rPr>
                <w:sz w:val="24"/>
                <w:szCs w:val="24"/>
              </w:rPr>
              <w:t>(Include Area of Sectors of Circles: Relate finding the area of a sector a circle to finding the area of a fractional part of a circle.)</w:t>
            </w:r>
          </w:p>
          <w:p w14:paraId="306A6789" w14:textId="77777777" w:rsidR="00EC20EE" w:rsidRPr="00B86CF8" w:rsidRDefault="00EC20EE" w:rsidP="00A9411D">
            <w:pPr>
              <w:jc w:val="center"/>
              <w:rPr>
                <w:sz w:val="24"/>
                <w:szCs w:val="24"/>
              </w:rPr>
            </w:pPr>
          </w:p>
        </w:tc>
        <w:tc>
          <w:tcPr>
            <w:tcW w:w="2865" w:type="dxa"/>
          </w:tcPr>
          <w:p w14:paraId="5B912BD9" w14:textId="77777777" w:rsidR="00EC20EE" w:rsidRPr="00B86CF8" w:rsidRDefault="00EC20EE" w:rsidP="0032583D">
            <w:pPr>
              <w:jc w:val="center"/>
              <w:rPr>
                <w:b/>
                <w:sz w:val="24"/>
                <w:szCs w:val="24"/>
              </w:rPr>
            </w:pPr>
          </w:p>
          <w:p w14:paraId="6B4C1CFD" w14:textId="77777777" w:rsidR="00EC20EE" w:rsidRPr="00B86CF8" w:rsidRDefault="00EC20EE" w:rsidP="0032583D">
            <w:pPr>
              <w:jc w:val="center"/>
              <w:rPr>
                <w:b/>
                <w:sz w:val="24"/>
                <w:szCs w:val="24"/>
              </w:rPr>
            </w:pPr>
          </w:p>
          <w:p w14:paraId="62010B19" w14:textId="77777777" w:rsidR="00EC20EE" w:rsidRPr="00B86CF8" w:rsidRDefault="00EC20EE" w:rsidP="0032583D">
            <w:pPr>
              <w:jc w:val="center"/>
              <w:rPr>
                <w:sz w:val="24"/>
                <w:szCs w:val="24"/>
              </w:rPr>
            </w:pPr>
            <w:r w:rsidRPr="00B86CF8">
              <w:rPr>
                <w:b/>
                <w:sz w:val="24"/>
                <w:szCs w:val="24"/>
              </w:rPr>
              <w:t>Module 3 Lesson 18</w:t>
            </w:r>
          </w:p>
          <w:p w14:paraId="5D139B37" w14:textId="77777777" w:rsidR="00EC20EE" w:rsidRPr="00B86CF8" w:rsidRDefault="00EC20EE" w:rsidP="0032583D">
            <w:pPr>
              <w:jc w:val="center"/>
              <w:rPr>
                <w:b/>
                <w:sz w:val="24"/>
                <w:szCs w:val="24"/>
              </w:rPr>
            </w:pPr>
            <w:r w:rsidRPr="00B86CF8">
              <w:rPr>
                <w:b/>
                <w:sz w:val="24"/>
                <w:szCs w:val="24"/>
              </w:rPr>
              <w:t>NY Progress Lesson 27</w:t>
            </w:r>
          </w:p>
          <w:p w14:paraId="543684B7" w14:textId="77777777" w:rsidR="00EC20EE" w:rsidRPr="00B86CF8" w:rsidRDefault="00EC20EE" w:rsidP="0032583D">
            <w:pPr>
              <w:jc w:val="center"/>
              <w:rPr>
                <w:b/>
                <w:sz w:val="24"/>
                <w:szCs w:val="24"/>
              </w:rPr>
            </w:pPr>
          </w:p>
          <w:p w14:paraId="4A8E445C" w14:textId="77777777" w:rsidR="00EC20EE" w:rsidRPr="00B86CF8" w:rsidRDefault="00EC20EE" w:rsidP="0032583D">
            <w:pPr>
              <w:jc w:val="center"/>
              <w:rPr>
                <w:sz w:val="24"/>
                <w:szCs w:val="24"/>
              </w:rPr>
            </w:pPr>
            <w:r w:rsidRPr="00B86CF8">
              <w:rPr>
                <w:sz w:val="24"/>
                <w:szCs w:val="24"/>
              </w:rPr>
              <w:t>More Problems on Area and Circumference</w:t>
            </w:r>
          </w:p>
          <w:p w14:paraId="4EE15C21" w14:textId="77777777" w:rsidR="00EC20EE" w:rsidRPr="00B86CF8" w:rsidRDefault="00EC20EE" w:rsidP="0032583D">
            <w:pPr>
              <w:jc w:val="center"/>
              <w:rPr>
                <w:sz w:val="24"/>
                <w:szCs w:val="24"/>
              </w:rPr>
            </w:pPr>
            <w:r w:rsidRPr="00B86CF8">
              <w:rPr>
                <w:sz w:val="24"/>
                <w:szCs w:val="24"/>
              </w:rPr>
              <w:t>(Finding the Diameter or Radius Given the Circumference or Area)</w:t>
            </w:r>
          </w:p>
          <w:p w14:paraId="5A2E9B41" w14:textId="77777777" w:rsidR="00EC20EE" w:rsidRPr="00B86CF8" w:rsidRDefault="00EC20EE" w:rsidP="0076454C">
            <w:pPr>
              <w:tabs>
                <w:tab w:val="left" w:pos="593"/>
                <w:tab w:val="center" w:pos="1324"/>
              </w:tabs>
              <w:jc w:val="center"/>
              <w:rPr>
                <w:b/>
                <w:sz w:val="36"/>
                <w:szCs w:val="36"/>
              </w:rPr>
            </w:pPr>
          </w:p>
        </w:tc>
        <w:tc>
          <w:tcPr>
            <w:tcW w:w="2866" w:type="dxa"/>
          </w:tcPr>
          <w:p w14:paraId="55CF9243" w14:textId="77777777" w:rsidR="00EC20EE" w:rsidRPr="00B86CF8" w:rsidRDefault="00EC20EE" w:rsidP="0032583D">
            <w:pPr>
              <w:jc w:val="center"/>
              <w:rPr>
                <w:b/>
                <w:sz w:val="24"/>
                <w:szCs w:val="24"/>
              </w:rPr>
            </w:pPr>
          </w:p>
          <w:p w14:paraId="172AE4F7" w14:textId="77777777" w:rsidR="00EC20EE" w:rsidRPr="00B86CF8" w:rsidRDefault="00EC20EE" w:rsidP="0032583D">
            <w:pPr>
              <w:jc w:val="center"/>
              <w:rPr>
                <w:b/>
                <w:sz w:val="24"/>
                <w:szCs w:val="24"/>
              </w:rPr>
            </w:pPr>
          </w:p>
          <w:p w14:paraId="639E9C4A" w14:textId="77777777" w:rsidR="00EC20EE" w:rsidRPr="00B86CF8" w:rsidRDefault="00EC20EE" w:rsidP="0032583D">
            <w:pPr>
              <w:jc w:val="center"/>
              <w:rPr>
                <w:sz w:val="24"/>
                <w:szCs w:val="24"/>
              </w:rPr>
            </w:pPr>
            <w:r w:rsidRPr="00B86CF8">
              <w:rPr>
                <w:b/>
                <w:sz w:val="24"/>
                <w:szCs w:val="24"/>
              </w:rPr>
              <w:t>Module 3 Lesson 18</w:t>
            </w:r>
          </w:p>
          <w:p w14:paraId="56DEA470" w14:textId="77777777" w:rsidR="00EC20EE" w:rsidRPr="00B86CF8" w:rsidRDefault="00EC20EE" w:rsidP="0032583D">
            <w:pPr>
              <w:jc w:val="center"/>
              <w:rPr>
                <w:b/>
                <w:sz w:val="24"/>
                <w:szCs w:val="24"/>
              </w:rPr>
            </w:pPr>
            <w:r w:rsidRPr="00B86CF8">
              <w:rPr>
                <w:b/>
                <w:sz w:val="24"/>
                <w:szCs w:val="24"/>
              </w:rPr>
              <w:t>NY Progress Lesson 27</w:t>
            </w:r>
          </w:p>
          <w:p w14:paraId="3657498F" w14:textId="77777777" w:rsidR="00EC20EE" w:rsidRPr="00B86CF8" w:rsidRDefault="00EC20EE" w:rsidP="0032583D">
            <w:pPr>
              <w:jc w:val="center"/>
              <w:rPr>
                <w:b/>
                <w:sz w:val="24"/>
                <w:szCs w:val="24"/>
              </w:rPr>
            </w:pPr>
          </w:p>
          <w:p w14:paraId="4DADC9DE" w14:textId="77777777" w:rsidR="00EC20EE" w:rsidRPr="00B86CF8" w:rsidRDefault="00EC20EE" w:rsidP="0032583D">
            <w:pPr>
              <w:jc w:val="center"/>
              <w:rPr>
                <w:sz w:val="24"/>
                <w:szCs w:val="24"/>
              </w:rPr>
            </w:pPr>
            <w:r w:rsidRPr="00B86CF8">
              <w:rPr>
                <w:sz w:val="24"/>
                <w:szCs w:val="24"/>
              </w:rPr>
              <w:t>More Problems on Area and Circumference</w:t>
            </w:r>
          </w:p>
          <w:p w14:paraId="15CA451A" w14:textId="1F26181A" w:rsidR="00EC20EE" w:rsidRPr="00B86CF8" w:rsidRDefault="00EC20EE" w:rsidP="00BF597C">
            <w:pPr>
              <w:jc w:val="center"/>
              <w:rPr>
                <w:sz w:val="24"/>
                <w:szCs w:val="24"/>
              </w:rPr>
            </w:pPr>
            <w:r w:rsidRPr="00B86CF8">
              <w:rPr>
                <w:sz w:val="24"/>
                <w:szCs w:val="24"/>
              </w:rPr>
              <w:t>(Finding the Area Given the Circumference and Vice Versa)</w:t>
            </w:r>
          </w:p>
        </w:tc>
        <w:tc>
          <w:tcPr>
            <w:tcW w:w="2866" w:type="dxa"/>
          </w:tcPr>
          <w:p w14:paraId="6319A08A" w14:textId="77777777" w:rsidR="00EC20EE" w:rsidRPr="00B86CF8" w:rsidRDefault="00EC20EE" w:rsidP="0024333E">
            <w:pPr>
              <w:jc w:val="center"/>
              <w:rPr>
                <w:sz w:val="24"/>
                <w:szCs w:val="24"/>
              </w:rPr>
            </w:pPr>
          </w:p>
          <w:p w14:paraId="22547E90" w14:textId="77777777" w:rsidR="00EC20EE" w:rsidRPr="00B86CF8" w:rsidRDefault="00EC20EE" w:rsidP="0024333E">
            <w:pPr>
              <w:jc w:val="center"/>
              <w:rPr>
                <w:sz w:val="24"/>
                <w:szCs w:val="24"/>
              </w:rPr>
            </w:pPr>
          </w:p>
          <w:p w14:paraId="376D7873" w14:textId="77777777" w:rsidR="00EC20EE" w:rsidRPr="00B86CF8" w:rsidRDefault="00EC20EE" w:rsidP="00EC20EE">
            <w:pPr>
              <w:jc w:val="center"/>
              <w:rPr>
                <w:b/>
                <w:sz w:val="24"/>
                <w:szCs w:val="24"/>
              </w:rPr>
            </w:pPr>
            <w:r w:rsidRPr="00B86CF8">
              <w:rPr>
                <w:b/>
                <w:sz w:val="24"/>
                <w:szCs w:val="24"/>
              </w:rPr>
              <w:t xml:space="preserve">End of Module 3 </w:t>
            </w:r>
          </w:p>
          <w:p w14:paraId="7DB2A72B" w14:textId="77777777" w:rsidR="00EC20EE" w:rsidRPr="00B86CF8" w:rsidRDefault="00EC20EE" w:rsidP="00EC20EE">
            <w:pPr>
              <w:jc w:val="center"/>
              <w:rPr>
                <w:b/>
                <w:sz w:val="24"/>
                <w:szCs w:val="24"/>
              </w:rPr>
            </w:pPr>
            <w:r w:rsidRPr="00B86CF8">
              <w:rPr>
                <w:b/>
                <w:sz w:val="24"/>
                <w:szCs w:val="24"/>
              </w:rPr>
              <w:t>REVIEW</w:t>
            </w:r>
          </w:p>
          <w:p w14:paraId="473F1097" w14:textId="35451CC5" w:rsidR="00EC20EE" w:rsidRPr="00B86CF8" w:rsidRDefault="00EC20EE" w:rsidP="00BF597C">
            <w:pPr>
              <w:jc w:val="center"/>
              <w:rPr>
                <w:sz w:val="24"/>
                <w:szCs w:val="24"/>
              </w:rPr>
            </w:pPr>
          </w:p>
        </w:tc>
      </w:tr>
      <w:tr w:rsidR="00B86CF8" w:rsidRPr="00B86CF8" w14:paraId="56455160" w14:textId="77777777" w:rsidTr="007E0D0B">
        <w:trPr>
          <w:trHeight w:val="1583"/>
        </w:trPr>
        <w:tc>
          <w:tcPr>
            <w:tcW w:w="2865" w:type="dxa"/>
          </w:tcPr>
          <w:p w14:paraId="0ED18FBF" w14:textId="77777777" w:rsidR="00EC20EE" w:rsidRPr="00B86CF8" w:rsidRDefault="00EC20EE" w:rsidP="0032583D">
            <w:pPr>
              <w:rPr>
                <w:b/>
                <w:sz w:val="24"/>
                <w:szCs w:val="24"/>
              </w:rPr>
            </w:pPr>
            <w:r w:rsidRPr="00B86CF8">
              <w:rPr>
                <w:b/>
                <w:sz w:val="24"/>
                <w:szCs w:val="24"/>
              </w:rPr>
              <w:t>Resources:</w:t>
            </w:r>
          </w:p>
          <w:p w14:paraId="18844D5C" w14:textId="77777777" w:rsidR="00EC20EE" w:rsidRPr="00B86CF8" w:rsidRDefault="00EC20EE" w:rsidP="0032583D">
            <w:pPr>
              <w:jc w:val="center"/>
              <w:rPr>
                <w:sz w:val="24"/>
                <w:szCs w:val="24"/>
              </w:rPr>
            </w:pPr>
            <w:r w:rsidRPr="00B86CF8">
              <w:rPr>
                <w:i/>
                <w:sz w:val="24"/>
                <w:szCs w:val="24"/>
              </w:rPr>
              <w:t xml:space="preserve">Module 3 </w:t>
            </w:r>
            <w:r w:rsidRPr="00B86CF8">
              <w:rPr>
                <w:sz w:val="24"/>
                <w:szCs w:val="24"/>
              </w:rPr>
              <w:t>p. 236 – 246</w:t>
            </w:r>
          </w:p>
          <w:p w14:paraId="26987407" w14:textId="77777777" w:rsidR="00EC20EE" w:rsidRPr="00B86CF8" w:rsidRDefault="00EC20EE" w:rsidP="0032583D">
            <w:pPr>
              <w:jc w:val="center"/>
              <w:rPr>
                <w:sz w:val="24"/>
                <w:szCs w:val="24"/>
              </w:rPr>
            </w:pPr>
            <w:r w:rsidRPr="00B86CF8">
              <w:rPr>
                <w:i/>
                <w:sz w:val="24"/>
                <w:szCs w:val="24"/>
              </w:rPr>
              <w:t xml:space="preserve">Go Math </w:t>
            </w:r>
            <w:r w:rsidRPr="00B86CF8">
              <w:rPr>
                <w:sz w:val="24"/>
                <w:szCs w:val="24"/>
              </w:rPr>
              <w:t>p. 265</w:t>
            </w:r>
          </w:p>
          <w:p w14:paraId="41A7ED76" w14:textId="77777777" w:rsidR="00EC20EE" w:rsidRPr="00B86CF8" w:rsidRDefault="00EC20EE" w:rsidP="0032583D">
            <w:pPr>
              <w:jc w:val="center"/>
              <w:rPr>
                <w:sz w:val="24"/>
                <w:szCs w:val="24"/>
              </w:rPr>
            </w:pPr>
            <w:r w:rsidRPr="00B86CF8">
              <w:rPr>
                <w:i/>
                <w:sz w:val="24"/>
                <w:szCs w:val="24"/>
              </w:rPr>
              <w:t xml:space="preserve">Big Ideas </w:t>
            </w:r>
            <w:r w:rsidRPr="00B86CF8">
              <w:rPr>
                <w:sz w:val="24"/>
                <w:szCs w:val="24"/>
              </w:rPr>
              <w:t xml:space="preserve">p. 316 – 322 </w:t>
            </w:r>
          </w:p>
          <w:p w14:paraId="624D9531" w14:textId="77777777" w:rsidR="00EC20EE" w:rsidRPr="00B86CF8" w:rsidRDefault="00EC20EE" w:rsidP="0032583D">
            <w:pPr>
              <w:jc w:val="center"/>
              <w:rPr>
                <w:sz w:val="24"/>
                <w:szCs w:val="24"/>
              </w:rPr>
            </w:pPr>
            <w:r w:rsidRPr="00B86CF8">
              <w:rPr>
                <w:i/>
                <w:sz w:val="24"/>
                <w:szCs w:val="24"/>
              </w:rPr>
              <w:t xml:space="preserve">NY Progress </w:t>
            </w:r>
            <w:r w:rsidRPr="00B86CF8">
              <w:rPr>
                <w:sz w:val="24"/>
                <w:szCs w:val="24"/>
              </w:rPr>
              <w:t>p. 236- 243</w:t>
            </w:r>
          </w:p>
          <w:p w14:paraId="0D8AE1CE" w14:textId="55616406" w:rsidR="00EC20EE" w:rsidRPr="00B86CF8" w:rsidRDefault="00EC20EE" w:rsidP="0036518F">
            <w:pPr>
              <w:jc w:val="center"/>
              <w:rPr>
                <w:sz w:val="24"/>
                <w:szCs w:val="24"/>
              </w:rPr>
            </w:pPr>
            <w:r w:rsidRPr="00B86CF8">
              <w:rPr>
                <w:sz w:val="24"/>
                <w:szCs w:val="24"/>
              </w:rPr>
              <w:t xml:space="preserve"> </w:t>
            </w:r>
          </w:p>
        </w:tc>
        <w:tc>
          <w:tcPr>
            <w:tcW w:w="2866" w:type="dxa"/>
          </w:tcPr>
          <w:p w14:paraId="13201611" w14:textId="77777777" w:rsidR="00EC20EE" w:rsidRPr="00B86CF8" w:rsidRDefault="00EC20EE" w:rsidP="0032583D">
            <w:pPr>
              <w:rPr>
                <w:b/>
                <w:sz w:val="24"/>
                <w:szCs w:val="24"/>
              </w:rPr>
            </w:pPr>
            <w:r w:rsidRPr="00B86CF8">
              <w:rPr>
                <w:b/>
                <w:sz w:val="24"/>
                <w:szCs w:val="24"/>
              </w:rPr>
              <w:t>Resources:</w:t>
            </w:r>
          </w:p>
          <w:p w14:paraId="50FB3782" w14:textId="77777777" w:rsidR="00EC20EE" w:rsidRPr="00B86CF8" w:rsidRDefault="00EC20EE" w:rsidP="0032583D">
            <w:pPr>
              <w:jc w:val="center"/>
              <w:rPr>
                <w:sz w:val="24"/>
                <w:szCs w:val="24"/>
              </w:rPr>
            </w:pPr>
            <w:r w:rsidRPr="00B86CF8">
              <w:rPr>
                <w:i/>
                <w:sz w:val="24"/>
                <w:szCs w:val="24"/>
              </w:rPr>
              <w:t xml:space="preserve">Module 3 </w:t>
            </w:r>
            <w:r w:rsidRPr="00B86CF8">
              <w:rPr>
                <w:sz w:val="24"/>
                <w:szCs w:val="24"/>
              </w:rPr>
              <w:t>p. 247 – 256</w:t>
            </w:r>
          </w:p>
          <w:p w14:paraId="508D4BF2" w14:textId="77777777" w:rsidR="00EC20EE" w:rsidRPr="00B86CF8" w:rsidRDefault="00EC20EE" w:rsidP="0032583D">
            <w:pPr>
              <w:jc w:val="center"/>
              <w:rPr>
                <w:sz w:val="24"/>
                <w:szCs w:val="24"/>
              </w:rPr>
            </w:pPr>
            <w:r w:rsidRPr="00B86CF8">
              <w:rPr>
                <w:i/>
                <w:sz w:val="24"/>
                <w:szCs w:val="24"/>
              </w:rPr>
              <w:t xml:space="preserve">Go Math </w:t>
            </w:r>
            <w:r w:rsidRPr="00B86CF8">
              <w:rPr>
                <w:sz w:val="24"/>
                <w:szCs w:val="24"/>
              </w:rPr>
              <w:t xml:space="preserve">p.  271 – 276 </w:t>
            </w:r>
          </w:p>
          <w:p w14:paraId="57A754F6" w14:textId="77777777" w:rsidR="00EC20EE" w:rsidRPr="00B86CF8" w:rsidRDefault="00EC20EE" w:rsidP="0032583D">
            <w:pPr>
              <w:jc w:val="center"/>
              <w:rPr>
                <w:sz w:val="24"/>
                <w:szCs w:val="24"/>
              </w:rPr>
            </w:pPr>
            <w:r w:rsidRPr="00B86CF8">
              <w:rPr>
                <w:i/>
                <w:sz w:val="24"/>
                <w:szCs w:val="24"/>
              </w:rPr>
              <w:t xml:space="preserve">Big Ideas </w:t>
            </w:r>
            <w:r w:rsidRPr="00B86CF8">
              <w:rPr>
                <w:sz w:val="24"/>
                <w:szCs w:val="24"/>
              </w:rPr>
              <w:t xml:space="preserve">p. 332 – 337 </w:t>
            </w:r>
          </w:p>
          <w:p w14:paraId="4973373C" w14:textId="77777777" w:rsidR="00EC20EE" w:rsidRPr="00B86CF8" w:rsidRDefault="00EC20EE" w:rsidP="0032583D">
            <w:pPr>
              <w:jc w:val="center"/>
              <w:rPr>
                <w:sz w:val="24"/>
                <w:szCs w:val="24"/>
              </w:rPr>
            </w:pPr>
            <w:r w:rsidRPr="00B86CF8">
              <w:rPr>
                <w:i/>
                <w:sz w:val="24"/>
                <w:szCs w:val="24"/>
              </w:rPr>
              <w:t xml:space="preserve">NY Progress </w:t>
            </w:r>
            <w:r w:rsidRPr="00B86CF8">
              <w:rPr>
                <w:sz w:val="24"/>
                <w:szCs w:val="24"/>
              </w:rPr>
              <w:t>p. 236- 243</w:t>
            </w:r>
          </w:p>
          <w:p w14:paraId="70C9A23F" w14:textId="44905437" w:rsidR="00EC20EE" w:rsidRPr="00B86CF8" w:rsidRDefault="00EC20EE" w:rsidP="0021422C">
            <w:pPr>
              <w:jc w:val="center"/>
            </w:pPr>
          </w:p>
        </w:tc>
        <w:tc>
          <w:tcPr>
            <w:tcW w:w="2865" w:type="dxa"/>
          </w:tcPr>
          <w:p w14:paraId="36984E9B" w14:textId="77777777" w:rsidR="00EC20EE" w:rsidRPr="00B86CF8" w:rsidRDefault="00EC20EE" w:rsidP="0032583D">
            <w:pPr>
              <w:rPr>
                <w:b/>
                <w:sz w:val="24"/>
                <w:szCs w:val="24"/>
              </w:rPr>
            </w:pPr>
            <w:r w:rsidRPr="00B86CF8">
              <w:rPr>
                <w:b/>
                <w:sz w:val="24"/>
                <w:szCs w:val="24"/>
              </w:rPr>
              <w:t>Resources:</w:t>
            </w:r>
          </w:p>
          <w:p w14:paraId="0C0C6A60" w14:textId="77777777" w:rsidR="00EC20EE" w:rsidRPr="00B86CF8" w:rsidRDefault="00EC20EE" w:rsidP="0032583D">
            <w:pPr>
              <w:jc w:val="center"/>
              <w:rPr>
                <w:sz w:val="24"/>
                <w:szCs w:val="24"/>
              </w:rPr>
            </w:pPr>
            <w:r w:rsidRPr="00B86CF8">
              <w:rPr>
                <w:i/>
                <w:sz w:val="24"/>
                <w:szCs w:val="24"/>
              </w:rPr>
              <w:t xml:space="preserve">Module 3 </w:t>
            </w:r>
            <w:r w:rsidRPr="00B86CF8">
              <w:rPr>
                <w:sz w:val="24"/>
                <w:szCs w:val="24"/>
              </w:rPr>
              <w:t>p. 257 – 267</w:t>
            </w:r>
          </w:p>
          <w:p w14:paraId="5359A516" w14:textId="77777777" w:rsidR="00EC20EE" w:rsidRPr="00B86CF8" w:rsidRDefault="00EC20EE" w:rsidP="0032583D">
            <w:pPr>
              <w:jc w:val="center"/>
              <w:rPr>
                <w:sz w:val="24"/>
                <w:szCs w:val="24"/>
              </w:rPr>
            </w:pPr>
            <w:r w:rsidRPr="00B86CF8">
              <w:rPr>
                <w:i/>
                <w:sz w:val="24"/>
                <w:szCs w:val="24"/>
              </w:rPr>
              <w:t xml:space="preserve">Go Math </w:t>
            </w:r>
            <w:r w:rsidRPr="00B86CF8">
              <w:rPr>
                <w:sz w:val="24"/>
                <w:szCs w:val="24"/>
              </w:rPr>
              <w:t xml:space="preserve">p. 273 – 274 </w:t>
            </w:r>
          </w:p>
          <w:p w14:paraId="311F3062" w14:textId="77777777" w:rsidR="00EC20EE" w:rsidRPr="00B86CF8" w:rsidRDefault="00EC20EE" w:rsidP="0032583D">
            <w:pPr>
              <w:jc w:val="center"/>
              <w:rPr>
                <w:sz w:val="24"/>
                <w:szCs w:val="24"/>
              </w:rPr>
            </w:pPr>
            <w:r w:rsidRPr="00B86CF8">
              <w:rPr>
                <w:i/>
                <w:sz w:val="24"/>
                <w:szCs w:val="24"/>
              </w:rPr>
              <w:t xml:space="preserve">NY Progress </w:t>
            </w:r>
            <w:r w:rsidRPr="00B86CF8">
              <w:rPr>
                <w:sz w:val="24"/>
                <w:szCs w:val="24"/>
              </w:rPr>
              <w:t>p. 236- 243</w:t>
            </w:r>
          </w:p>
          <w:p w14:paraId="31A811B7" w14:textId="77777777" w:rsidR="00EC20EE" w:rsidRPr="00B86CF8" w:rsidRDefault="00EC20EE" w:rsidP="000C61FE">
            <w:pPr>
              <w:jc w:val="center"/>
              <w:rPr>
                <w:sz w:val="24"/>
                <w:szCs w:val="24"/>
              </w:rPr>
            </w:pPr>
          </w:p>
        </w:tc>
        <w:tc>
          <w:tcPr>
            <w:tcW w:w="2866" w:type="dxa"/>
          </w:tcPr>
          <w:p w14:paraId="137757BE" w14:textId="77777777" w:rsidR="00EC20EE" w:rsidRPr="00B86CF8" w:rsidRDefault="00EC20EE" w:rsidP="0032583D">
            <w:pPr>
              <w:rPr>
                <w:b/>
                <w:sz w:val="24"/>
                <w:szCs w:val="24"/>
              </w:rPr>
            </w:pPr>
            <w:r w:rsidRPr="00B86CF8">
              <w:rPr>
                <w:b/>
                <w:sz w:val="24"/>
                <w:szCs w:val="24"/>
              </w:rPr>
              <w:t>Resources:</w:t>
            </w:r>
          </w:p>
          <w:p w14:paraId="646DD3A3" w14:textId="77777777" w:rsidR="00EC20EE" w:rsidRPr="00B86CF8" w:rsidRDefault="00EC20EE" w:rsidP="0032583D">
            <w:pPr>
              <w:jc w:val="center"/>
              <w:rPr>
                <w:sz w:val="24"/>
                <w:szCs w:val="24"/>
              </w:rPr>
            </w:pPr>
            <w:r w:rsidRPr="00B86CF8">
              <w:rPr>
                <w:i/>
                <w:sz w:val="24"/>
                <w:szCs w:val="24"/>
              </w:rPr>
              <w:t xml:space="preserve">Module 3 </w:t>
            </w:r>
            <w:r w:rsidRPr="00B86CF8">
              <w:rPr>
                <w:sz w:val="24"/>
                <w:szCs w:val="24"/>
              </w:rPr>
              <w:t>p. 257 – 267</w:t>
            </w:r>
          </w:p>
          <w:p w14:paraId="645CF638" w14:textId="77777777" w:rsidR="00EC20EE" w:rsidRPr="00B86CF8" w:rsidRDefault="00EC20EE" w:rsidP="0032583D">
            <w:pPr>
              <w:jc w:val="center"/>
              <w:rPr>
                <w:sz w:val="24"/>
                <w:szCs w:val="24"/>
              </w:rPr>
            </w:pPr>
            <w:r w:rsidRPr="00B86CF8">
              <w:rPr>
                <w:i/>
                <w:sz w:val="24"/>
                <w:szCs w:val="24"/>
              </w:rPr>
              <w:t xml:space="preserve">Go Math </w:t>
            </w:r>
            <w:r w:rsidRPr="00B86CF8">
              <w:rPr>
                <w:sz w:val="24"/>
                <w:szCs w:val="24"/>
              </w:rPr>
              <w:t xml:space="preserve">p. 273 – 274 </w:t>
            </w:r>
          </w:p>
          <w:p w14:paraId="5D5EB2A9" w14:textId="77777777" w:rsidR="00EC20EE" w:rsidRPr="00B86CF8" w:rsidRDefault="00EC20EE" w:rsidP="0032583D">
            <w:pPr>
              <w:jc w:val="center"/>
              <w:rPr>
                <w:sz w:val="24"/>
                <w:szCs w:val="24"/>
              </w:rPr>
            </w:pPr>
            <w:r w:rsidRPr="00B86CF8">
              <w:rPr>
                <w:i/>
                <w:sz w:val="24"/>
                <w:szCs w:val="24"/>
              </w:rPr>
              <w:t xml:space="preserve">NY Progress </w:t>
            </w:r>
            <w:r w:rsidRPr="00B86CF8">
              <w:rPr>
                <w:sz w:val="24"/>
                <w:szCs w:val="24"/>
              </w:rPr>
              <w:t>p. 236- 243</w:t>
            </w:r>
          </w:p>
          <w:p w14:paraId="3163104A" w14:textId="798FE9DA" w:rsidR="00EC20EE" w:rsidRPr="00B86CF8" w:rsidRDefault="00EC20EE" w:rsidP="0021422C">
            <w:pPr>
              <w:jc w:val="center"/>
              <w:rPr>
                <w:sz w:val="24"/>
                <w:szCs w:val="24"/>
              </w:rPr>
            </w:pPr>
          </w:p>
        </w:tc>
        <w:tc>
          <w:tcPr>
            <w:tcW w:w="2866" w:type="dxa"/>
          </w:tcPr>
          <w:p w14:paraId="4B855CC8" w14:textId="77777777" w:rsidR="00EC20EE" w:rsidRPr="00B86CF8" w:rsidRDefault="00EC20EE" w:rsidP="00EC20EE">
            <w:pPr>
              <w:jc w:val="center"/>
              <w:rPr>
                <w:sz w:val="24"/>
                <w:szCs w:val="24"/>
              </w:rPr>
            </w:pPr>
          </w:p>
        </w:tc>
      </w:tr>
      <w:tr w:rsidR="00B86CF8" w:rsidRPr="00B86CF8" w14:paraId="2FC57993" w14:textId="77777777" w:rsidTr="00926BAB">
        <w:trPr>
          <w:trHeight w:val="1205"/>
        </w:trPr>
        <w:tc>
          <w:tcPr>
            <w:tcW w:w="2865" w:type="dxa"/>
            <w:tcBorders>
              <w:bottom w:val="single" w:sz="4" w:space="0" w:color="auto"/>
            </w:tcBorders>
          </w:tcPr>
          <w:p w14:paraId="3C4FBF38" w14:textId="77777777" w:rsidR="00EC20EE" w:rsidRPr="00B86CF8" w:rsidRDefault="00EC20EE" w:rsidP="007E0D0B">
            <w:pPr>
              <w:rPr>
                <w:b/>
                <w:i/>
                <w:sz w:val="24"/>
                <w:szCs w:val="24"/>
              </w:rPr>
            </w:pPr>
          </w:p>
        </w:tc>
        <w:tc>
          <w:tcPr>
            <w:tcW w:w="2866" w:type="dxa"/>
            <w:tcBorders>
              <w:bottom w:val="single" w:sz="4" w:space="0" w:color="auto"/>
            </w:tcBorders>
          </w:tcPr>
          <w:p w14:paraId="5A679E09" w14:textId="77777777" w:rsidR="00EC20EE" w:rsidRPr="00B86CF8" w:rsidRDefault="00EC20EE" w:rsidP="007E0D0B">
            <w:pPr>
              <w:rPr>
                <w:b/>
                <w:i/>
                <w:sz w:val="24"/>
                <w:szCs w:val="24"/>
              </w:rPr>
            </w:pPr>
          </w:p>
        </w:tc>
        <w:tc>
          <w:tcPr>
            <w:tcW w:w="2865" w:type="dxa"/>
            <w:tcBorders>
              <w:bottom w:val="single" w:sz="4" w:space="0" w:color="auto"/>
            </w:tcBorders>
          </w:tcPr>
          <w:p w14:paraId="54269F2D" w14:textId="77777777" w:rsidR="00EC20EE" w:rsidRPr="00B86CF8" w:rsidRDefault="00EC20EE" w:rsidP="007E0D0B">
            <w:pPr>
              <w:rPr>
                <w:b/>
                <w:i/>
                <w:sz w:val="24"/>
                <w:szCs w:val="24"/>
              </w:rPr>
            </w:pPr>
          </w:p>
        </w:tc>
        <w:tc>
          <w:tcPr>
            <w:tcW w:w="2866" w:type="dxa"/>
            <w:tcBorders>
              <w:bottom w:val="single" w:sz="4" w:space="0" w:color="auto"/>
            </w:tcBorders>
          </w:tcPr>
          <w:p w14:paraId="68B56E5E" w14:textId="77777777" w:rsidR="00EC20EE" w:rsidRPr="00B86CF8" w:rsidRDefault="00EC20EE" w:rsidP="007E0D0B">
            <w:pPr>
              <w:rPr>
                <w:b/>
                <w:i/>
                <w:sz w:val="24"/>
                <w:szCs w:val="24"/>
              </w:rPr>
            </w:pPr>
          </w:p>
        </w:tc>
        <w:tc>
          <w:tcPr>
            <w:tcW w:w="2866" w:type="dxa"/>
            <w:tcBorders>
              <w:bottom w:val="single" w:sz="4" w:space="0" w:color="auto"/>
            </w:tcBorders>
          </w:tcPr>
          <w:p w14:paraId="1357F101" w14:textId="77777777" w:rsidR="00EC20EE" w:rsidRPr="00B86CF8" w:rsidRDefault="00EC20EE" w:rsidP="007E0D0B">
            <w:pPr>
              <w:rPr>
                <w:b/>
                <w:i/>
                <w:sz w:val="24"/>
                <w:szCs w:val="24"/>
              </w:rPr>
            </w:pPr>
          </w:p>
        </w:tc>
      </w:tr>
    </w:tbl>
    <w:p w14:paraId="45D5B772" w14:textId="7E9CB647" w:rsidR="005874FD" w:rsidRPr="00B86CF8" w:rsidRDefault="005874FD" w:rsidP="005874FD"/>
    <w:tbl>
      <w:tblPr>
        <w:tblStyle w:val="TableGrid"/>
        <w:tblW w:w="14328" w:type="dxa"/>
        <w:tblLook w:val="04A0" w:firstRow="1" w:lastRow="0" w:firstColumn="1" w:lastColumn="0" w:noHBand="0" w:noVBand="1"/>
      </w:tblPr>
      <w:tblGrid>
        <w:gridCol w:w="2865"/>
        <w:gridCol w:w="2866"/>
        <w:gridCol w:w="2865"/>
        <w:gridCol w:w="2866"/>
        <w:gridCol w:w="2866"/>
      </w:tblGrid>
      <w:tr w:rsidR="00B86CF8" w:rsidRPr="00B86CF8" w14:paraId="0D1B887F" w14:textId="77777777" w:rsidTr="007E0D0B">
        <w:tc>
          <w:tcPr>
            <w:tcW w:w="14328" w:type="dxa"/>
            <w:gridSpan w:val="5"/>
            <w:tcBorders>
              <w:top w:val="nil"/>
              <w:left w:val="nil"/>
              <w:right w:val="nil"/>
            </w:tcBorders>
          </w:tcPr>
          <w:p w14:paraId="32EB6F59" w14:textId="1618B43E" w:rsidR="005874FD" w:rsidRPr="00B86CF8" w:rsidRDefault="005874FD" w:rsidP="007E0D0B">
            <w:pPr>
              <w:jc w:val="center"/>
              <w:rPr>
                <w:rFonts w:ascii="Castellar" w:hAnsi="Castellar"/>
                <w:b/>
                <w:sz w:val="72"/>
                <w:szCs w:val="32"/>
              </w:rPr>
            </w:pPr>
            <w:r w:rsidRPr="00B86CF8">
              <w:rPr>
                <w:rFonts w:ascii="Castellar" w:hAnsi="Castellar"/>
                <w:b/>
                <w:noProof/>
                <w:sz w:val="72"/>
                <w:szCs w:val="72"/>
              </w:rPr>
              <w:lastRenderedPageBreak/>
              <w:drawing>
                <wp:anchor distT="36576" distB="36576" distL="36576" distR="36576" simplePos="0" relativeHeight="251875328" behindDoc="0" locked="0" layoutInCell="1" allowOverlap="1" wp14:anchorId="7D3F7375" wp14:editId="063D4CF0">
                  <wp:simplePos x="0" y="0"/>
                  <wp:positionH relativeFrom="column">
                    <wp:posOffset>-62230</wp:posOffset>
                  </wp:positionH>
                  <wp:positionV relativeFrom="paragraph">
                    <wp:posOffset>-99695</wp:posOffset>
                  </wp:positionV>
                  <wp:extent cx="579120" cy="711200"/>
                  <wp:effectExtent l="0" t="0" r="0" b="0"/>
                  <wp:wrapNone/>
                  <wp:docPr id="107"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411F1C" w:rsidRPr="00B86CF8">
              <w:rPr>
                <w:rFonts w:ascii="Castellar" w:hAnsi="Castellar"/>
                <w:b/>
                <w:sz w:val="72"/>
                <w:szCs w:val="72"/>
              </w:rPr>
              <w:t>JANUARY 2016</w:t>
            </w:r>
          </w:p>
        </w:tc>
      </w:tr>
      <w:tr w:rsidR="00B86CF8" w:rsidRPr="00B86CF8" w14:paraId="26B3E283" w14:textId="77777777" w:rsidTr="007E0D0B">
        <w:tc>
          <w:tcPr>
            <w:tcW w:w="2865" w:type="dxa"/>
          </w:tcPr>
          <w:p w14:paraId="74501779"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Monday</w:t>
            </w:r>
          </w:p>
        </w:tc>
        <w:tc>
          <w:tcPr>
            <w:tcW w:w="2866" w:type="dxa"/>
          </w:tcPr>
          <w:p w14:paraId="3FA164A8"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Tuesday</w:t>
            </w:r>
          </w:p>
        </w:tc>
        <w:tc>
          <w:tcPr>
            <w:tcW w:w="2865" w:type="dxa"/>
          </w:tcPr>
          <w:p w14:paraId="2D9F69DB"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Wednesday</w:t>
            </w:r>
          </w:p>
        </w:tc>
        <w:tc>
          <w:tcPr>
            <w:tcW w:w="2866" w:type="dxa"/>
          </w:tcPr>
          <w:p w14:paraId="57ACD4D1"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Thursday</w:t>
            </w:r>
          </w:p>
        </w:tc>
        <w:tc>
          <w:tcPr>
            <w:tcW w:w="2866" w:type="dxa"/>
          </w:tcPr>
          <w:p w14:paraId="1C6D4319"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Friday</w:t>
            </w:r>
          </w:p>
        </w:tc>
      </w:tr>
      <w:tr w:rsidR="00B86CF8" w:rsidRPr="00B86CF8" w14:paraId="4C6EDAA5" w14:textId="77777777" w:rsidTr="007E0D0B">
        <w:tc>
          <w:tcPr>
            <w:tcW w:w="2865" w:type="dxa"/>
          </w:tcPr>
          <w:p w14:paraId="5E05798E" w14:textId="72170853" w:rsidR="005874FD" w:rsidRPr="00B86CF8" w:rsidRDefault="0054603B" w:rsidP="007E0D0B">
            <w:pPr>
              <w:jc w:val="center"/>
              <w:rPr>
                <w:b/>
                <w:sz w:val="28"/>
                <w:szCs w:val="28"/>
              </w:rPr>
            </w:pPr>
            <w:r w:rsidRPr="00B86CF8">
              <w:rPr>
                <w:b/>
                <w:sz w:val="28"/>
                <w:szCs w:val="28"/>
              </w:rPr>
              <w:t>January 11</w:t>
            </w:r>
          </w:p>
        </w:tc>
        <w:tc>
          <w:tcPr>
            <w:tcW w:w="2866" w:type="dxa"/>
          </w:tcPr>
          <w:p w14:paraId="13151EBF" w14:textId="3B31F45A" w:rsidR="005874FD" w:rsidRPr="00B86CF8" w:rsidRDefault="0054603B" w:rsidP="007E0D0B">
            <w:pPr>
              <w:jc w:val="center"/>
              <w:rPr>
                <w:b/>
                <w:sz w:val="28"/>
                <w:szCs w:val="28"/>
              </w:rPr>
            </w:pPr>
            <w:r w:rsidRPr="00B86CF8">
              <w:rPr>
                <w:b/>
                <w:sz w:val="28"/>
                <w:szCs w:val="28"/>
              </w:rPr>
              <w:t>January 12</w:t>
            </w:r>
          </w:p>
        </w:tc>
        <w:tc>
          <w:tcPr>
            <w:tcW w:w="2865" w:type="dxa"/>
          </w:tcPr>
          <w:p w14:paraId="2C4936EA" w14:textId="6DB137B5" w:rsidR="005874FD" w:rsidRPr="00B86CF8" w:rsidRDefault="0054603B" w:rsidP="007E0D0B">
            <w:pPr>
              <w:jc w:val="center"/>
              <w:rPr>
                <w:b/>
                <w:sz w:val="28"/>
                <w:szCs w:val="28"/>
              </w:rPr>
            </w:pPr>
            <w:r w:rsidRPr="00B86CF8">
              <w:rPr>
                <w:b/>
                <w:sz w:val="28"/>
                <w:szCs w:val="28"/>
              </w:rPr>
              <w:t>January 13</w:t>
            </w:r>
          </w:p>
        </w:tc>
        <w:tc>
          <w:tcPr>
            <w:tcW w:w="2866" w:type="dxa"/>
          </w:tcPr>
          <w:p w14:paraId="0FCC8B53" w14:textId="3419A462" w:rsidR="005874FD" w:rsidRPr="00B86CF8" w:rsidRDefault="0054603B" w:rsidP="007E0D0B">
            <w:pPr>
              <w:jc w:val="center"/>
              <w:rPr>
                <w:b/>
                <w:sz w:val="28"/>
                <w:szCs w:val="28"/>
              </w:rPr>
            </w:pPr>
            <w:r w:rsidRPr="00B86CF8">
              <w:rPr>
                <w:b/>
                <w:sz w:val="28"/>
                <w:szCs w:val="28"/>
              </w:rPr>
              <w:t>January 14</w:t>
            </w:r>
          </w:p>
        </w:tc>
        <w:tc>
          <w:tcPr>
            <w:tcW w:w="2866" w:type="dxa"/>
          </w:tcPr>
          <w:p w14:paraId="35099A3D" w14:textId="6A70A7F5" w:rsidR="005874FD" w:rsidRPr="00B86CF8" w:rsidRDefault="0054603B" w:rsidP="007E0D0B">
            <w:pPr>
              <w:jc w:val="center"/>
              <w:rPr>
                <w:b/>
                <w:sz w:val="28"/>
                <w:szCs w:val="28"/>
              </w:rPr>
            </w:pPr>
            <w:r w:rsidRPr="00B86CF8">
              <w:rPr>
                <w:b/>
                <w:sz w:val="28"/>
                <w:szCs w:val="28"/>
              </w:rPr>
              <w:t>January 15</w:t>
            </w:r>
          </w:p>
        </w:tc>
      </w:tr>
      <w:tr w:rsidR="00B86CF8" w:rsidRPr="00B86CF8" w14:paraId="6F8E8C39" w14:textId="77777777" w:rsidTr="00B86CF8">
        <w:trPr>
          <w:trHeight w:val="260"/>
        </w:trPr>
        <w:tc>
          <w:tcPr>
            <w:tcW w:w="2865" w:type="dxa"/>
            <w:shd w:val="clear" w:color="auto" w:fill="auto"/>
          </w:tcPr>
          <w:p w14:paraId="53C6C687" w14:textId="40503E53" w:rsidR="005F71AA" w:rsidRPr="00B86CF8" w:rsidRDefault="005F71AA" w:rsidP="00117846">
            <w:pPr>
              <w:jc w:val="center"/>
              <w:rPr>
                <w:b/>
                <w:sz w:val="24"/>
                <w:szCs w:val="24"/>
              </w:rPr>
            </w:pPr>
          </w:p>
        </w:tc>
        <w:tc>
          <w:tcPr>
            <w:tcW w:w="2866" w:type="dxa"/>
            <w:shd w:val="clear" w:color="auto" w:fill="00B050"/>
          </w:tcPr>
          <w:p w14:paraId="0BBB1A0A" w14:textId="53FE4A82" w:rsidR="005F71AA" w:rsidRPr="00B86CF8" w:rsidRDefault="005F71AA" w:rsidP="007E0D0B">
            <w:pPr>
              <w:jc w:val="center"/>
              <w:rPr>
                <w:b/>
                <w:sz w:val="24"/>
                <w:szCs w:val="24"/>
              </w:rPr>
            </w:pPr>
            <w:r w:rsidRPr="00B86CF8">
              <w:rPr>
                <w:b/>
                <w:sz w:val="24"/>
                <w:szCs w:val="24"/>
              </w:rPr>
              <w:t>7.RP.1,2c,3</w:t>
            </w:r>
          </w:p>
        </w:tc>
        <w:tc>
          <w:tcPr>
            <w:tcW w:w="2865" w:type="dxa"/>
            <w:shd w:val="clear" w:color="auto" w:fill="00B050"/>
          </w:tcPr>
          <w:p w14:paraId="23E2A1D0" w14:textId="6D469286" w:rsidR="005F71AA" w:rsidRPr="00B86CF8" w:rsidRDefault="00B86CF8" w:rsidP="00D54B1A">
            <w:pPr>
              <w:jc w:val="center"/>
              <w:rPr>
                <w:sz w:val="24"/>
                <w:szCs w:val="24"/>
              </w:rPr>
            </w:pPr>
            <w:r w:rsidRPr="00B86CF8">
              <w:rPr>
                <w:b/>
                <w:sz w:val="24"/>
                <w:szCs w:val="24"/>
              </w:rPr>
              <w:t>7.RP.1,2c,3</w:t>
            </w:r>
          </w:p>
        </w:tc>
        <w:tc>
          <w:tcPr>
            <w:tcW w:w="2866" w:type="dxa"/>
            <w:shd w:val="clear" w:color="auto" w:fill="00B050"/>
          </w:tcPr>
          <w:p w14:paraId="48667A89" w14:textId="6E53AC68" w:rsidR="005F71AA" w:rsidRPr="00B86CF8" w:rsidRDefault="005F71AA" w:rsidP="007E0D0B">
            <w:pPr>
              <w:jc w:val="center"/>
              <w:rPr>
                <w:b/>
                <w:sz w:val="24"/>
                <w:szCs w:val="24"/>
              </w:rPr>
            </w:pPr>
            <w:r w:rsidRPr="00B86CF8">
              <w:rPr>
                <w:b/>
                <w:sz w:val="24"/>
                <w:szCs w:val="24"/>
              </w:rPr>
              <w:t>7.RP.1,2c,3</w:t>
            </w:r>
          </w:p>
        </w:tc>
        <w:tc>
          <w:tcPr>
            <w:tcW w:w="2866" w:type="dxa"/>
            <w:shd w:val="clear" w:color="auto" w:fill="00B050"/>
          </w:tcPr>
          <w:p w14:paraId="1E77A8AC" w14:textId="6924E78A" w:rsidR="005F71AA" w:rsidRPr="00B86CF8" w:rsidRDefault="005F71AA" w:rsidP="007E0D0B">
            <w:pPr>
              <w:jc w:val="center"/>
              <w:rPr>
                <w:b/>
                <w:sz w:val="24"/>
                <w:szCs w:val="24"/>
              </w:rPr>
            </w:pPr>
            <w:r w:rsidRPr="00B86CF8">
              <w:rPr>
                <w:b/>
                <w:sz w:val="24"/>
                <w:szCs w:val="24"/>
              </w:rPr>
              <w:t>7.RP.1,2c,3</w:t>
            </w:r>
          </w:p>
        </w:tc>
      </w:tr>
      <w:tr w:rsidR="00B86CF8" w:rsidRPr="00B86CF8" w14:paraId="0ECDB029" w14:textId="77777777" w:rsidTr="007E0D0B">
        <w:trPr>
          <w:trHeight w:val="4625"/>
        </w:trPr>
        <w:tc>
          <w:tcPr>
            <w:tcW w:w="2865" w:type="dxa"/>
          </w:tcPr>
          <w:p w14:paraId="4AA65A52" w14:textId="318EDC0D" w:rsidR="005F71AA" w:rsidRPr="00B86CF8" w:rsidRDefault="005F71AA" w:rsidP="0076454C">
            <w:pPr>
              <w:jc w:val="center"/>
              <w:rPr>
                <w:sz w:val="24"/>
                <w:szCs w:val="24"/>
              </w:rPr>
            </w:pPr>
          </w:p>
          <w:p w14:paraId="33C4A380" w14:textId="77777777" w:rsidR="005F71AA" w:rsidRPr="00B86CF8" w:rsidRDefault="005F71AA" w:rsidP="0076454C">
            <w:pPr>
              <w:jc w:val="center"/>
              <w:rPr>
                <w:sz w:val="24"/>
                <w:szCs w:val="24"/>
              </w:rPr>
            </w:pPr>
          </w:p>
          <w:p w14:paraId="47E51E3F" w14:textId="77777777" w:rsidR="005F71AA" w:rsidRPr="00B86CF8" w:rsidRDefault="005F71AA" w:rsidP="00EC20EE">
            <w:pPr>
              <w:pStyle w:val="ListParagraph"/>
              <w:ind w:left="44"/>
              <w:jc w:val="center"/>
              <w:rPr>
                <w:b/>
                <w:sz w:val="24"/>
                <w:szCs w:val="24"/>
              </w:rPr>
            </w:pPr>
            <w:r w:rsidRPr="00B86CF8">
              <w:rPr>
                <w:b/>
                <w:sz w:val="24"/>
                <w:szCs w:val="24"/>
              </w:rPr>
              <w:t xml:space="preserve">End of Module 3 </w:t>
            </w:r>
          </w:p>
          <w:p w14:paraId="3BC644F5" w14:textId="77777777" w:rsidR="005F71AA" w:rsidRPr="00B86CF8" w:rsidRDefault="005F71AA" w:rsidP="00EC20EE">
            <w:pPr>
              <w:pStyle w:val="ListParagraph"/>
              <w:ind w:left="44"/>
              <w:jc w:val="center"/>
              <w:rPr>
                <w:b/>
                <w:sz w:val="24"/>
                <w:szCs w:val="24"/>
              </w:rPr>
            </w:pPr>
            <w:r w:rsidRPr="00B86CF8">
              <w:rPr>
                <w:b/>
                <w:sz w:val="24"/>
                <w:szCs w:val="24"/>
              </w:rPr>
              <w:t>SPIRALED TEST #6</w:t>
            </w:r>
          </w:p>
          <w:p w14:paraId="286C1995" w14:textId="77777777" w:rsidR="005F71AA" w:rsidRPr="00B86CF8" w:rsidRDefault="005F71AA" w:rsidP="00BF597C">
            <w:pPr>
              <w:jc w:val="center"/>
              <w:rPr>
                <w:sz w:val="24"/>
                <w:szCs w:val="24"/>
              </w:rPr>
            </w:pPr>
          </w:p>
        </w:tc>
        <w:tc>
          <w:tcPr>
            <w:tcW w:w="2866" w:type="dxa"/>
          </w:tcPr>
          <w:p w14:paraId="5D7D4214" w14:textId="77777777" w:rsidR="005F71AA" w:rsidRPr="00B86CF8" w:rsidRDefault="005F71AA" w:rsidP="0032583D">
            <w:pPr>
              <w:rPr>
                <w:b/>
                <w:sz w:val="24"/>
                <w:szCs w:val="24"/>
              </w:rPr>
            </w:pPr>
          </w:p>
          <w:p w14:paraId="295CE5D7" w14:textId="77777777" w:rsidR="005F71AA" w:rsidRPr="00B86CF8" w:rsidRDefault="005F71AA" w:rsidP="0032583D">
            <w:pPr>
              <w:rPr>
                <w:b/>
                <w:sz w:val="24"/>
                <w:szCs w:val="24"/>
              </w:rPr>
            </w:pPr>
          </w:p>
          <w:p w14:paraId="6BEA2426" w14:textId="77777777" w:rsidR="005F71AA" w:rsidRPr="00B86CF8" w:rsidRDefault="005F71AA" w:rsidP="0032583D">
            <w:pPr>
              <w:jc w:val="center"/>
              <w:rPr>
                <w:b/>
                <w:sz w:val="24"/>
                <w:szCs w:val="24"/>
              </w:rPr>
            </w:pPr>
            <w:r w:rsidRPr="00B86CF8">
              <w:rPr>
                <w:b/>
                <w:sz w:val="24"/>
                <w:szCs w:val="24"/>
              </w:rPr>
              <w:t>Module 4 Lesson 1</w:t>
            </w:r>
          </w:p>
          <w:p w14:paraId="1079A4BE" w14:textId="77777777" w:rsidR="005F71AA" w:rsidRPr="00B86CF8" w:rsidRDefault="005F71AA" w:rsidP="0032583D">
            <w:pPr>
              <w:jc w:val="center"/>
              <w:rPr>
                <w:b/>
                <w:sz w:val="24"/>
                <w:szCs w:val="24"/>
              </w:rPr>
            </w:pPr>
            <w:r w:rsidRPr="00B86CF8">
              <w:rPr>
                <w:b/>
                <w:sz w:val="24"/>
                <w:szCs w:val="24"/>
              </w:rPr>
              <w:t>NY Progress Lesson 7</w:t>
            </w:r>
          </w:p>
          <w:p w14:paraId="25B1C5E5" w14:textId="77777777" w:rsidR="005F71AA" w:rsidRPr="00B86CF8" w:rsidRDefault="005F71AA" w:rsidP="0032583D">
            <w:pPr>
              <w:jc w:val="center"/>
              <w:rPr>
                <w:b/>
                <w:sz w:val="24"/>
                <w:szCs w:val="24"/>
              </w:rPr>
            </w:pPr>
          </w:p>
          <w:p w14:paraId="3001B6DD" w14:textId="77777777" w:rsidR="005F71AA" w:rsidRPr="00B86CF8" w:rsidRDefault="005F71AA" w:rsidP="0032583D">
            <w:pPr>
              <w:jc w:val="center"/>
              <w:rPr>
                <w:sz w:val="24"/>
                <w:szCs w:val="24"/>
              </w:rPr>
            </w:pPr>
            <w:r w:rsidRPr="00B86CF8">
              <w:rPr>
                <w:sz w:val="24"/>
                <w:szCs w:val="24"/>
              </w:rPr>
              <w:t>Percents</w:t>
            </w:r>
          </w:p>
          <w:p w14:paraId="246C79AA" w14:textId="77777777" w:rsidR="005F71AA" w:rsidRPr="00B86CF8" w:rsidRDefault="005F71AA" w:rsidP="00EC20EE">
            <w:pPr>
              <w:jc w:val="center"/>
              <w:rPr>
                <w:sz w:val="24"/>
                <w:szCs w:val="24"/>
              </w:rPr>
            </w:pPr>
          </w:p>
        </w:tc>
        <w:tc>
          <w:tcPr>
            <w:tcW w:w="2865" w:type="dxa"/>
          </w:tcPr>
          <w:p w14:paraId="3AB5082D" w14:textId="77777777" w:rsidR="005F71AA" w:rsidRPr="00B86CF8" w:rsidRDefault="005F71AA" w:rsidP="0032583D">
            <w:pPr>
              <w:rPr>
                <w:b/>
                <w:sz w:val="24"/>
                <w:szCs w:val="24"/>
              </w:rPr>
            </w:pPr>
          </w:p>
          <w:p w14:paraId="4E078B33" w14:textId="77777777" w:rsidR="005F71AA" w:rsidRPr="00B86CF8" w:rsidRDefault="005F71AA" w:rsidP="0032583D">
            <w:pPr>
              <w:rPr>
                <w:b/>
                <w:sz w:val="24"/>
                <w:szCs w:val="24"/>
              </w:rPr>
            </w:pPr>
          </w:p>
          <w:p w14:paraId="1274101A" w14:textId="77777777" w:rsidR="005F71AA" w:rsidRPr="00B86CF8" w:rsidRDefault="005F71AA" w:rsidP="0032583D">
            <w:pPr>
              <w:jc w:val="center"/>
              <w:rPr>
                <w:b/>
                <w:sz w:val="24"/>
                <w:szCs w:val="24"/>
              </w:rPr>
            </w:pPr>
            <w:r w:rsidRPr="00B86CF8">
              <w:rPr>
                <w:b/>
                <w:sz w:val="24"/>
                <w:szCs w:val="24"/>
              </w:rPr>
              <w:t>Module 4 Lesson 6</w:t>
            </w:r>
          </w:p>
          <w:p w14:paraId="099A707E" w14:textId="77777777" w:rsidR="005F71AA" w:rsidRPr="00B86CF8" w:rsidRDefault="005F71AA" w:rsidP="0032583D">
            <w:pPr>
              <w:jc w:val="center"/>
              <w:rPr>
                <w:sz w:val="24"/>
                <w:szCs w:val="24"/>
              </w:rPr>
            </w:pPr>
          </w:p>
          <w:p w14:paraId="04DA4A59" w14:textId="77777777" w:rsidR="005F71AA" w:rsidRPr="00B86CF8" w:rsidRDefault="005F71AA" w:rsidP="0032583D">
            <w:pPr>
              <w:jc w:val="center"/>
              <w:rPr>
                <w:sz w:val="24"/>
                <w:szCs w:val="24"/>
              </w:rPr>
            </w:pPr>
            <w:r w:rsidRPr="00B86CF8">
              <w:rPr>
                <w:sz w:val="24"/>
                <w:szCs w:val="24"/>
              </w:rPr>
              <w:t>Fluency with Percents Focus: Using 10% for Mental Math</w:t>
            </w:r>
          </w:p>
          <w:p w14:paraId="0033A109" w14:textId="417B8549" w:rsidR="005F71AA" w:rsidRPr="00B86CF8" w:rsidRDefault="005F71AA" w:rsidP="00683D54">
            <w:pPr>
              <w:jc w:val="center"/>
              <w:rPr>
                <w:sz w:val="24"/>
                <w:szCs w:val="24"/>
              </w:rPr>
            </w:pPr>
          </w:p>
        </w:tc>
        <w:tc>
          <w:tcPr>
            <w:tcW w:w="2866" w:type="dxa"/>
          </w:tcPr>
          <w:p w14:paraId="47D37718" w14:textId="77777777" w:rsidR="005F71AA" w:rsidRPr="00B86CF8" w:rsidRDefault="005F71AA" w:rsidP="0032583D">
            <w:pPr>
              <w:rPr>
                <w:b/>
                <w:sz w:val="24"/>
                <w:szCs w:val="24"/>
              </w:rPr>
            </w:pPr>
          </w:p>
          <w:p w14:paraId="168CA505" w14:textId="77777777" w:rsidR="005F71AA" w:rsidRPr="00B86CF8" w:rsidRDefault="005F71AA" w:rsidP="0032583D">
            <w:pPr>
              <w:rPr>
                <w:b/>
                <w:sz w:val="24"/>
                <w:szCs w:val="24"/>
              </w:rPr>
            </w:pPr>
          </w:p>
          <w:p w14:paraId="2CA3675E" w14:textId="77777777" w:rsidR="005F71AA" w:rsidRPr="00B86CF8" w:rsidRDefault="005F71AA" w:rsidP="0032583D">
            <w:pPr>
              <w:jc w:val="center"/>
              <w:rPr>
                <w:b/>
                <w:sz w:val="24"/>
                <w:szCs w:val="24"/>
              </w:rPr>
            </w:pPr>
            <w:r w:rsidRPr="00B86CF8">
              <w:rPr>
                <w:b/>
                <w:sz w:val="24"/>
                <w:szCs w:val="24"/>
              </w:rPr>
              <w:t>Module 4 Lesson 2</w:t>
            </w:r>
          </w:p>
          <w:p w14:paraId="13C13D9E" w14:textId="77777777" w:rsidR="005F71AA" w:rsidRPr="00B86CF8" w:rsidRDefault="005F71AA" w:rsidP="0032583D">
            <w:pPr>
              <w:jc w:val="center"/>
              <w:rPr>
                <w:b/>
                <w:sz w:val="24"/>
                <w:szCs w:val="24"/>
              </w:rPr>
            </w:pPr>
            <w:r w:rsidRPr="00B86CF8">
              <w:rPr>
                <w:b/>
                <w:sz w:val="24"/>
                <w:szCs w:val="24"/>
              </w:rPr>
              <w:t>NY Progress Lesson 7</w:t>
            </w:r>
          </w:p>
          <w:p w14:paraId="7765A046" w14:textId="77777777" w:rsidR="005F71AA" w:rsidRPr="00B86CF8" w:rsidRDefault="005F71AA" w:rsidP="0032583D">
            <w:pPr>
              <w:jc w:val="center"/>
              <w:rPr>
                <w:b/>
                <w:sz w:val="24"/>
                <w:szCs w:val="24"/>
              </w:rPr>
            </w:pPr>
          </w:p>
          <w:p w14:paraId="10C2A162" w14:textId="77777777" w:rsidR="005F71AA" w:rsidRPr="00B86CF8" w:rsidRDefault="005F71AA" w:rsidP="0032583D">
            <w:pPr>
              <w:jc w:val="center"/>
              <w:rPr>
                <w:sz w:val="24"/>
                <w:szCs w:val="24"/>
              </w:rPr>
            </w:pPr>
            <w:r w:rsidRPr="00B86CF8">
              <w:rPr>
                <w:sz w:val="24"/>
                <w:szCs w:val="24"/>
              </w:rPr>
              <w:t>Part of a Whole as a Percent</w:t>
            </w:r>
          </w:p>
          <w:p w14:paraId="59FCE173" w14:textId="77777777" w:rsidR="005F71AA" w:rsidRPr="00B86CF8" w:rsidRDefault="005F71AA" w:rsidP="008677C2">
            <w:pPr>
              <w:jc w:val="center"/>
              <w:rPr>
                <w:sz w:val="24"/>
                <w:szCs w:val="24"/>
              </w:rPr>
            </w:pPr>
          </w:p>
        </w:tc>
        <w:tc>
          <w:tcPr>
            <w:tcW w:w="2866" w:type="dxa"/>
          </w:tcPr>
          <w:p w14:paraId="15B5DB23" w14:textId="77777777" w:rsidR="005F71AA" w:rsidRPr="00B86CF8" w:rsidRDefault="005F71AA" w:rsidP="0032583D">
            <w:pPr>
              <w:jc w:val="center"/>
              <w:rPr>
                <w:b/>
                <w:sz w:val="24"/>
                <w:szCs w:val="24"/>
              </w:rPr>
            </w:pPr>
          </w:p>
          <w:p w14:paraId="7CA47978" w14:textId="77777777" w:rsidR="005F71AA" w:rsidRPr="00B86CF8" w:rsidRDefault="005F71AA" w:rsidP="0032583D">
            <w:pPr>
              <w:jc w:val="center"/>
              <w:rPr>
                <w:b/>
                <w:sz w:val="24"/>
                <w:szCs w:val="24"/>
              </w:rPr>
            </w:pPr>
          </w:p>
          <w:p w14:paraId="4CD4F3CB" w14:textId="77777777" w:rsidR="005F71AA" w:rsidRPr="00B86CF8" w:rsidRDefault="005F71AA" w:rsidP="0032583D">
            <w:pPr>
              <w:jc w:val="center"/>
              <w:rPr>
                <w:b/>
                <w:sz w:val="24"/>
                <w:szCs w:val="24"/>
              </w:rPr>
            </w:pPr>
            <w:r w:rsidRPr="00B86CF8">
              <w:rPr>
                <w:b/>
                <w:sz w:val="24"/>
                <w:szCs w:val="24"/>
              </w:rPr>
              <w:t>Module 4 Lesson 5</w:t>
            </w:r>
          </w:p>
          <w:p w14:paraId="20998EAF" w14:textId="77777777" w:rsidR="005F71AA" w:rsidRPr="00B86CF8" w:rsidRDefault="005F71AA" w:rsidP="0032583D">
            <w:pPr>
              <w:jc w:val="center"/>
              <w:rPr>
                <w:b/>
                <w:sz w:val="24"/>
                <w:szCs w:val="24"/>
              </w:rPr>
            </w:pPr>
            <w:r w:rsidRPr="00B86CF8">
              <w:rPr>
                <w:b/>
                <w:sz w:val="24"/>
                <w:szCs w:val="24"/>
              </w:rPr>
              <w:t>NY Progress Lesson 7</w:t>
            </w:r>
          </w:p>
          <w:p w14:paraId="3E03A48B" w14:textId="77777777" w:rsidR="005F71AA" w:rsidRPr="00B86CF8" w:rsidRDefault="005F71AA" w:rsidP="0032583D">
            <w:pPr>
              <w:jc w:val="center"/>
              <w:rPr>
                <w:b/>
                <w:sz w:val="24"/>
                <w:szCs w:val="24"/>
              </w:rPr>
            </w:pPr>
          </w:p>
          <w:p w14:paraId="2CCC4196" w14:textId="77777777" w:rsidR="005F71AA" w:rsidRPr="00B86CF8" w:rsidRDefault="005F71AA" w:rsidP="0032583D">
            <w:pPr>
              <w:jc w:val="center"/>
              <w:rPr>
                <w:sz w:val="24"/>
                <w:szCs w:val="24"/>
              </w:rPr>
            </w:pPr>
            <w:r w:rsidRPr="00B86CF8">
              <w:rPr>
                <w:sz w:val="24"/>
                <w:szCs w:val="24"/>
              </w:rPr>
              <w:t>Find 100 Percent Given Another Percent</w:t>
            </w:r>
          </w:p>
          <w:p w14:paraId="32FCF035" w14:textId="77777777" w:rsidR="005F71AA" w:rsidRPr="00B86CF8" w:rsidRDefault="005F71AA" w:rsidP="0032583D">
            <w:pPr>
              <w:rPr>
                <w:b/>
                <w:sz w:val="52"/>
                <w:szCs w:val="52"/>
              </w:rPr>
            </w:pPr>
          </w:p>
          <w:p w14:paraId="2C97FD7E" w14:textId="77777777" w:rsidR="005F71AA" w:rsidRPr="00B86CF8" w:rsidRDefault="005F71AA" w:rsidP="0032583D">
            <w:pPr>
              <w:rPr>
                <w:b/>
                <w:sz w:val="52"/>
                <w:szCs w:val="52"/>
              </w:rPr>
            </w:pPr>
          </w:p>
          <w:p w14:paraId="5DE49540" w14:textId="77777777" w:rsidR="005F71AA" w:rsidRPr="00B86CF8" w:rsidRDefault="005F71AA" w:rsidP="0032583D">
            <w:pPr>
              <w:rPr>
                <w:b/>
                <w:i/>
                <w:sz w:val="52"/>
                <w:szCs w:val="52"/>
              </w:rPr>
            </w:pPr>
          </w:p>
          <w:p w14:paraId="7CB03427" w14:textId="77777777" w:rsidR="005F71AA" w:rsidRPr="00B86CF8" w:rsidRDefault="005F71AA" w:rsidP="008677C2">
            <w:pPr>
              <w:jc w:val="center"/>
              <w:rPr>
                <w:b/>
                <w:sz w:val="44"/>
                <w:szCs w:val="44"/>
              </w:rPr>
            </w:pPr>
          </w:p>
        </w:tc>
      </w:tr>
      <w:tr w:rsidR="00B86CF8" w:rsidRPr="00B86CF8" w14:paraId="08297B92" w14:textId="77777777" w:rsidTr="006424A2">
        <w:trPr>
          <w:trHeight w:val="1664"/>
        </w:trPr>
        <w:tc>
          <w:tcPr>
            <w:tcW w:w="2865" w:type="dxa"/>
          </w:tcPr>
          <w:p w14:paraId="369E8334" w14:textId="77777777" w:rsidR="005F71AA" w:rsidRPr="00B86CF8" w:rsidRDefault="005F71AA" w:rsidP="00BF597C">
            <w:pPr>
              <w:jc w:val="center"/>
            </w:pPr>
          </w:p>
        </w:tc>
        <w:tc>
          <w:tcPr>
            <w:tcW w:w="2866" w:type="dxa"/>
          </w:tcPr>
          <w:p w14:paraId="08008CB4" w14:textId="77777777" w:rsidR="005F71AA" w:rsidRPr="00B86CF8" w:rsidRDefault="005F71AA" w:rsidP="0032583D">
            <w:pPr>
              <w:rPr>
                <w:b/>
                <w:sz w:val="24"/>
                <w:szCs w:val="24"/>
              </w:rPr>
            </w:pPr>
            <w:r w:rsidRPr="00B86CF8">
              <w:rPr>
                <w:b/>
                <w:sz w:val="24"/>
                <w:szCs w:val="24"/>
              </w:rPr>
              <w:t>Resources:</w:t>
            </w:r>
          </w:p>
          <w:p w14:paraId="182289C5" w14:textId="77777777" w:rsidR="005F71AA" w:rsidRPr="00B86CF8" w:rsidRDefault="005F71AA" w:rsidP="0032583D">
            <w:pPr>
              <w:jc w:val="center"/>
              <w:rPr>
                <w:sz w:val="24"/>
                <w:szCs w:val="24"/>
              </w:rPr>
            </w:pPr>
            <w:r w:rsidRPr="00B86CF8">
              <w:rPr>
                <w:i/>
                <w:sz w:val="24"/>
                <w:szCs w:val="24"/>
              </w:rPr>
              <w:t xml:space="preserve">Module 4 </w:t>
            </w:r>
            <w:r w:rsidRPr="00B86CF8">
              <w:rPr>
                <w:sz w:val="24"/>
                <w:szCs w:val="24"/>
              </w:rPr>
              <w:t>p. 13 – 25</w:t>
            </w:r>
          </w:p>
          <w:p w14:paraId="000BFCC6" w14:textId="77777777" w:rsidR="005F71AA" w:rsidRPr="00B86CF8" w:rsidRDefault="005F71AA" w:rsidP="0032583D">
            <w:pPr>
              <w:jc w:val="center"/>
              <w:rPr>
                <w:sz w:val="24"/>
                <w:szCs w:val="24"/>
              </w:rPr>
            </w:pPr>
            <w:r w:rsidRPr="00B86CF8">
              <w:rPr>
                <w:i/>
                <w:sz w:val="24"/>
                <w:szCs w:val="24"/>
              </w:rPr>
              <w:t xml:space="preserve">Go Math </w:t>
            </w:r>
            <w:r w:rsidRPr="00B86CF8">
              <w:rPr>
                <w:sz w:val="24"/>
                <w:szCs w:val="24"/>
              </w:rPr>
              <w:t>p. 138</w:t>
            </w:r>
          </w:p>
          <w:p w14:paraId="66ECDFDD" w14:textId="77777777" w:rsidR="005F71AA" w:rsidRPr="00B86CF8" w:rsidRDefault="005F71AA" w:rsidP="0032583D">
            <w:pPr>
              <w:jc w:val="center"/>
              <w:rPr>
                <w:sz w:val="24"/>
                <w:szCs w:val="24"/>
              </w:rPr>
            </w:pPr>
            <w:r w:rsidRPr="00B86CF8">
              <w:rPr>
                <w:i/>
                <w:sz w:val="24"/>
                <w:szCs w:val="24"/>
              </w:rPr>
              <w:t xml:space="preserve">Big Ideas </w:t>
            </w:r>
            <w:r w:rsidRPr="00B86CF8">
              <w:rPr>
                <w:sz w:val="24"/>
                <w:szCs w:val="24"/>
              </w:rPr>
              <w:t xml:space="preserve">p. 214 – 219 </w:t>
            </w:r>
          </w:p>
          <w:p w14:paraId="28551A5F" w14:textId="77777777" w:rsidR="005F71AA" w:rsidRPr="00B86CF8" w:rsidRDefault="005F71AA" w:rsidP="0032583D">
            <w:pPr>
              <w:jc w:val="center"/>
              <w:rPr>
                <w:sz w:val="24"/>
                <w:szCs w:val="24"/>
              </w:rPr>
            </w:pPr>
            <w:r w:rsidRPr="00B86CF8">
              <w:rPr>
                <w:i/>
                <w:sz w:val="24"/>
                <w:szCs w:val="24"/>
              </w:rPr>
              <w:t xml:space="preserve">NY Progress </w:t>
            </w:r>
            <w:r w:rsidRPr="00B86CF8">
              <w:rPr>
                <w:sz w:val="24"/>
                <w:szCs w:val="24"/>
              </w:rPr>
              <w:t>p. 58- 65</w:t>
            </w:r>
          </w:p>
          <w:p w14:paraId="7A1C4458" w14:textId="4CD0F980" w:rsidR="005F71AA" w:rsidRPr="00B86CF8" w:rsidRDefault="005F71AA" w:rsidP="008677C2">
            <w:pPr>
              <w:jc w:val="center"/>
            </w:pPr>
          </w:p>
        </w:tc>
        <w:tc>
          <w:tcPr>
            <w:tcW w:w="2865" w:type="dxa"/>
          </w:tcPr>
          <w:p w14:paraId="7FC94CAF" w14:textId="77777777" w:rsidR="005F71AA" w:rsidRPr="00B86CF8" w:rsidRDefault="005F71AA" w:rsidP="0032583D">
            <w:pPr>
              <w:rPr>
                <w:b/>
                <w:sz w:val="24"/>
                <w:szCs w:val="24"/>
              </w:rPr>
            </w:pPr>
            <w:r w:rsidRPr="00B86CF8">
              <w:rPr>
                <w:b/>
                <w:sz w:val="24"/>
                <w:szCs w:val="24"/>
              </w:rPr>
              <w:t>Resources:</w:t>
            </w:r>
          </w:p>
          <w:p w14:paraId="688FE3A3" w14:textId="77777777" w:rsidR="005F71AA" w:rsidRPr="00B86CF8" w:rsidRDefault="005F71AA" w:rsidP="0032583D">
            <w:pPr>
              <w:jc w:val="center"/>
              <w:rPr>
                <w:sz w:val="24"/>
                <w:szCs w:val="24"/>
              </w:rPr>
            </w:pPr>
            <w:r w:rsidRPr="00B86CF8">
              <w:rPr>
                <w:i/>
                <w:sz w:val="24"/>
                <w:szCs w:val="24"/>
              </w:rPr>
              <w:t xml:space="preserve">Module 4 </w:t>
            </w:r>
            <w:r w:rsidRPr="00B86CF8">
              <w:rPr>
                <w:sz w:val="24"/>
                <w:szCs w:val="24"/>
              </w:rPr>
              <w:t>p. 84– 100</w:t>
            </w:r>
          </w:p>
          <w:p w14:paraId="42B2F392" w14:textId="4562F121" w:rsidR="005F71AA" w:rsidRPr="00B86CF8" w:rsidRDefault="005F71AA" w:rsidP="005327A7">
            <w:pPr>
              <w:jc w:val="center"/>
              <w:rPr>
                <w:sz w:val="24"/>
                <w:szCs w:val="24"/>
              </w:rPr>
            </w:pPr>
          </w:p>
        </w:tc>
        <w:tc>
          <w:tcPr>
            <w:tcW w:w="2866" w:type="dxa"/>
          </w:tcPr>
          <w:p w14:paraId="253EA739" w14:textId="77777777" w:rsidR="005F71AA" w:rsidRPr="00B86CF8" w:rsidRDefault="005F71AA" w:rsidP="0032583D">
            <w:pPr>
              <w:rPr>
                <w:b/>
                <w:sz w:val="24"/>
                <w:szCs w:val="24"/>
              </w:rPr>
            </w:pPr>
            <w:r w:rsidRPr="00B86CF8">
              <w:rPr>
                <w:b/>
                <w:sz w:val="24"/>
                <w:szCs w:val="24"/>
              </w:rPr>
              <w:t>Resources:</w:t>
            </w:r>
          </w:p>
          <w:p w14:paraId="6FA1E98E" w14:textId="77777777" w:rsidR="005F71AA" w:rsidRPr="00B86CF8" w:rsidRDefault="005F71AA" w:rsidP="0032583D">
            <w:pPr>
              <w:jc w:val="center"/>
              <w:rPr>
                <w:i/>
                <w:sz w:val="24"/>
                <w:szCs w:val="24"/>
              </w:rPr>
            </w:pPr>
            <w:r w:rsidRPr="00B86CF8">
              <w:rPr>
                <w:i/>
                <w:sz w:val="24"/>
                <w:szCs w:val="24"/>
              </w:rPr>
              <w:t xml:space="preserve">Module 4 </w:t>
            </w:r>
            <w:r w:rsidRPr="00B86CF8">
              <w:rPr>
                <w:sz w:val="24"/>
                <w:szCs w:val="24"/>
              </w:rPr>
              <w:t>p. 26 – 38</w:t>
            </w:r>
            <w:r w:rsidRPr="00B86CF8">
              <w:rPr>
                <w:i/>
                <w:sz w:val="24"/>
                <w:szCs w:val="24"/>
              </w:rPr>
              <w:t xml:space="preserve"> </w:t>
            </w:r>
          </w:p>
          <w:p w14:paraId="3189E11A" w14:textId="77777777" w:rsidR="005F71AA" w:rsidRPr="00B86CF8" w:rsidRDefault="005F71AA" w:rsidP="0032583D">
            <w:pPr>
              <w:jc w:val="center"/>
              <w:rPr>
                <w:sz w:val="24"/>
                <w:szCs w:val="24"/>
              </w:rPr>
            </w:pPr>
            <w:r w:rsidRPr="00B86CF8">
              <w:rPr>
                <w:i/>
                <w:sz w:val="24"/>
                <w:szCs w:val="24"/>
              </w:rPr>
              <w:t xml:space="preserve">Big Ideas </w:t>
            </w:r>
            <w:r w:rsidRPr="00B86CF8">
              <w:rPr>
                <w:sz w:val="24"/>
                <w:szCs w:val="24"/>
              </w:rPr>
              <w:t xml:space="preserve">p. 226 – 237 </w:t>
            </w:r>
          </w:p>
          <w:p w14:paraId="118D674F" w14:textId="77777777" w:rsidR="005F71AA" w:rsidRPr="00B86CF8" w:rsidRDefault="005F71AA" w:rsidP="0032583D">
            <w:pPr>
              <w:jc w:val="center"/>
              <w:rPr>
                <w:sz w:val="24"/>
                <w:szCs w:val="24"/>
              </w:rPr>
            </w:pPr>
            <w:r w:rsidRPr="00B86CF8">
              <w:rPr>
                <w:i/>
                <w:sz w:val="24"/>
                <w:szCs w:val="24"/>
              </w:rPr>
              <w:t xml:space="preserve">NY Progress </w:t>
            </w:r>
            <w:r w:rsidRPr="00B86CF8">
              <w:rPr>
                <w:sz w:val="24"/>
                <w:szCs w:val="24"/>
              </w:rPr>
              <w:t>p. 58- 65</w:t>
            </w:r>
          </w:p>
          <w:p w14:paraId="24A1DBC8" w14:textId="5416D2C1" w:rsidR="005F71AA" w:rsidRPr="00B86CF8" w:rsidRDefault="005F71AA" w:rsidP="005327A7">
            <w:pPr>
              <w:jc w:val="center"/>
              <w:rPr>
                <w:i/>
                <w:sz w:val="24"/>
                <w:szCs w:val="24"/>
              </w:rPr>
            </w:pPr>
          </w:p>
        </w:tc>
        <w:tc>
          <w:tcPr>
            <w:tcW w:w="2866" w:type="dxa"/>
          </w:tcPr>
          <w:p w14:paraId="78C0F266" w14:textId="77777777" w:rsidR="005F71AA" w:rsidRPr="00B86CF8" w:rsidRDefault="005F71AA" w:rsidP="0032583D">
            <w:pPr>
              <w:rPr>
                <w:b/>
                <w:sz w:val="24"/>
                <w:szCs w:val="24"/>
              </w:rPr>
            </w:pPr>
            <w:r w:rsidRPr="00B86CF8">
              <w:rPr>
                <w:b/>
                <w:sz w:val="24"/>
                <w:szCs w:val="24"/>
              </w:rPr>
              <w:t>Resources:</w:t>
            </w:r>
          </w:p>
          <w:p w14:paraId="1D2035CF" w14:textId="77777777" w:rsidR="005F71AA" w:rsidRPr="00B86CF8" w:rsidRDefault="005F71AA" w:rsidP="0032583D">
            <w:pPr>
              <w:jc w:val="center"/>
              <w:rPr>
                <w:sz w:val="24"/>
                <w:szCs w:val="24"/>
              </w:rPr>
            </w:pPr>
            <w:r w:rsidRPr="00B86CF8">
              <w:rPr>
                <w:i/>
                <w:sz w:val="24"/>
                <w:szCs w:val="24"/>
              </w:rPr>
              <w:t xml:space="preserve">Module 4 </w:t>
            </w:r>
            <w:r w:rsidRPr="00B86CF8">
              <w:rPr>
                <w:sz w:val="24"/>
                <w:szCs w:val="24"/>
              </w:rPr>
              <w:t xml:space="preserve">p. 73 – 83 </w:t>
            </w:r>
          </w:p>
          <w:p w14:paraId="77BCF853" w14:textId="77777777" w:rsidR="005F71AA" w:rsidRPr="00B86CF8" w:rsidRDefault="005F71AA" w:rsidP="0032583D">
            <w:pPr>
              <w:jc w:val="center"/>
              <w:rPr>
                <w:sz w:val="24"/>
                <w:szCs w:val="24"/>
              </w:rPr>
            </w:pPr>
            <w:r w:rsidRPr="00B86CF8">
              <w:rPr>
                <w:i/>
                <w:sz w:val="24"/>
                <w:szCs w:val="24"/>
              </w:rPr>
              <w:t xml:space="preserve">NY Progress </w:t>
            </w:r>
            <w:r w:rsidRPr="00B86CF8">
              <w:rPr>
                <w:sz w:val="24"/>
                <w:szCs w:val="24"/>
              </w:rPr>
              <w:t>p. 58- 65</w:t>
            </w:r>
          </w:p>
          <w:p w14:paraId="7EA12C32" w14:textId="77777777" w:rsidR="005F71AA" w:rsidRPr="00B86CF8" w:rsidRDefault="005F71AA" w:rsidP="0021422C">
            <w:pPr>
              <w:jc w:val="center"/>
              <w:rPr>
                <w:sz w:val="24"/>
                <w:szCs w:val="24"/>
              </w:rPr>
            </w:pPr>
          </w:p>
        </w:tc>
      </w:tr>
      <w:tr w:rsidR="00B86CF8" w:rsidRPr="00B86CF8" w14:paraId="1FD4A0CE" w14:textId="77777777" w:rsidTr="006424A2">
        <w:trPr>
          <w:trHeight w:val="1250"/>
        </w:trPr>
        <w:tc>
          <w:tcPr>
            <w:tcW w:w="2865" w:type="dxa"/>
            <w:tcBorders>
              <w:bottom w:val="single" w:sz="4" w:space="0" w:color="auto"/>
            </w:tcBorders>
          </w:tcPr>
          <w:p w14:paraId="3A7637D4" w14:textId="77777777" w:rsidR="009F73E5" w:rsidRPr="00B86CF8" w:rsidRDefault="009F73E5" w:rsidP="007E0D0B">
            <w:pPr>
              <w:rPr>
                <w:b/>
                <w:i/>
                <w:sz w:val="24"/>
                <w:szCs w:val="24"/>
              </w:rPr>
            </w:pPr>
          </w:p>
        </w:tc>
        <w:tc>
          <w:tcPr>
            <w:tcW w:w="2866" w:type="dxa"/>
            <w:tcBorders>
              <w:bottom w:val="single" w:sz="4" w:space="0" w:color="auto"/>
            </w:tcBorders>
          </w:tcPr>
          <w:p w14:paraId="644884CC" w14:textId="77777777" w:rsidR="009F73E5" w:rsidRPr="00B86CF8" w:rsidRDefault="009F73E5" w:rsidP="007E0D0B">
            <w:pPr>
              <w:rPr>
                <w:b/>
                <w:i/>
                <w:sz w:val="24"/>
                <w:szCs w:val="24"/>
              </w:rPr>
            </w:pPr>
          </w:p>
        </w:tc>
        <w:tc>
          <w:tcPr>
            <w:tcW w:w="2865" w:type="dxa"/>
            <w:tcBorders>
              <w:bottom w:val="single" w:sz="4" w:space="0" w:color="auto"/>
            </w:tcBorders>
          </w:tcPr>
          <w:p w14:paraId="4D1B7C92" w14:textId="77777777" w:rsidR="009F73E5" w:rsidRPr="00B86CF8" w:rsidRDefault="009F73E5" w:rsidP="007E0D0B">
            <w:pPr>
              <w:rPr>
                <w:b/>
                <w:i/>
                <w:sz w:val="24"/>
                <w:szCs w:val="24"/>
              </w:rPr>
            </w:pPr>
          </w:p>
        </w:tc>
        <w:tc>
          <w:tcPr>
            <w:tcW w:w="2866" w:type="dxa"/>
            <w:tcBorders>
              <w:bottom w:val="single" w:sz="4" w:space="0" w:color="auto"/>
            </w:tcBorders>
          </w:tcPr>
          <w:p w14:paraId="3286CD8C" w14:textId="77777777" w:rsidR="009F73E5" w:rsidRPr="00B86CF8" w:rsidRDefault="009F73E5" w:rsidP="007E0D0B">
            <w:pPr>
              <w:rPr>
                <w:b/>
                <w:i/>
                <w:sz w:val="24"/>
                <w:szCs w:val="24"/>
              </w:rPr>
            </w:pPr>
          </w:p>
        </w:tc>
        <w:tc>
          <w:tcPr>
            <w:tcW w:w="2866" w:type="dxa"/>
            <w:tcBorders>
              <w:bottom w:val="single" w:sz="4" w:space="0" w:color="auto"/>
            </w:tcBorders>
          </w:tcPr>
          <w:p w14:paraId="78884BE6" w14:textId="77777777" w:rsidR="009F73E5" w:rsidRPr="00B86CF8" w:rsidRDefault="009F73E5" w:rsidP="007E0D0B">
            <w:pPr>
              <w:rPr>
                <w:b/>
                <w:i/>
                <w:sz w:val="24"/>
                <w:szCs w:val="24"/>
              </w:rPr>
            </w:pPr>
          </w:p>
        </w:tc>
      </w:tr>
    </w:tbl>
    <w:p w14:paraId="3B29C831" w14:textId="77777777" w:rsidR="005874FD" w:rsidRPr="00B86CF8" w:rsidRDefault="005874FD" w:rsidP="005874FD"/>
    <w:tbl>
      <w:tblPr>
        <w:tblStyle w:val="TableGrid"/>
        <w:tblW w:w="14328" w:type="dxa"/>
        <w:tblLook w:val="04A0" w:firstRow="1" w:lastRow="0" w:firstColumn="1" w:lastColumn="0" w:noHBand="0" w:noVBand="1"/>
      </w:tblPr>
      <w:tblGrid>
        <w:gridCol w:w="2865"/>
        <w:gridCol w:w="2866"/>
        <w:gridCol w:w="2865"/>
        <w:gridCol w:w="2866"/>
        <w:gridCol w:w="2866"/>
      </w:tblGrid>
      <w:tr w:rsidR="00B86CF8" w:rsidRPr="00B86CF8" w14:paraId="743765C2" w14:textId="77777777" w:rsidTr="007E0D0B">
        <w:tc>
          <w:tcPr>
            <w:tcW w:w="14328" w:type="dxa"/>
            <w:gridSpan w:val="5"/>
            <w:tcBorders>
              <w:top w:val="nil"/>
              <w:left w:val="nil"/>
              <w:right w:val="nil"/>
            </w:tcBorders>
          </w:tcPr>
          <w:p w14:paraId="4CF1D2F9" w14:textId="30230016" w:rsidR="005874FD" w:rsidRPr="00B86CF8" w:rsidRDefault="005874FD" w:rsidP="007E0D0B">
            <w:pPr>
              <w:jc w:val="center"/>
              <w:rPr>
                <w:rFonts w:ascii="Castellar" w:hAnsi="Castellar"/>
                <w:b/>
                <w:sz w:val="72"/>
                <w:szCs w:val="32"/>
              </w:rPr>
            </w:pPr>
            <w:r w:rsidRPr="00B86CF8">
              <w:rPr>
                <w:rFonts w:ascii="Castellar" w:hAnsi="Castellar"/>
                <w:b/>
                <w:noProof/>
                <w:sz w:val="72"/>
                <w:szCs w:val="72"/>
              </w:rPr>
              <w:lastRenderedPageBreak/>
              <w:drawing>
                <wp:anchor distT="36576" distB="36576" distL="36576" distR="36576" simplePos="0" relativeHeight="251876352" behindDoc="0" locked="0" layoutInCell="1" allowOverlap="1" wp14:anchorId="78BD495C" wp14:editId="10B434C7">
                  <wp:simplePos x="0" y="0"/>
                  <wp:positionH relativeFrom="column">
                    <wp:posOffset>-52705</wp:posOffset>
                  </wp:positionH>
                  <wp:positionV relativeFrom="paragraph">
                    <wp:posOffset>-99695</wp:posOffset>
                  </wp:positionV>
                  <wp:extent cx="579120" cy="711200"/>
                  <wp:effectExtent l="0" t="0" r="0" b="0"/>
                  <wp:wrapNone/>
                  <wp:docPr id="108"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411F1C" w:rsidRPr="00B86CF8">
              <w:rPr>
                <w:rFonts w:ascii="Castellar" w:hAnsi="Castellar"/>
                <w:b/>
                <w:sz w:val="72"/>
                <w:szCs w:val="72"/>
              </w:rPr>
              <w:t>JANUARY 2016</w:t>
            </w:r>
          </w:p>
        </w:tc>
      </w:tr>
      <w:tr w:rsidR="00B86CF8" w:rsidRPr="00B86CF8" w14:paraId="497D85B4" w14:textId="77777777" w:rsidTr="007E0D0B">
        <w:tc>
          <w:tcPr>
            <w:tcW w:w="2865" w:type="dxa"/>
            <w:tcBorders>
              <w:bottom w:val="single" w:sz="4" w:space="0" w:color="auto"/>
            </w:tcBorders>
          </w:tcPr>
          <w:p w14:paraId="0C47B260"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Monday</w:t>
            </w:r>
          </w:p>
        </w:tc>
        <w:tc>
          <w:tcPr>
            <w:tcW w:w="2866" w:type="dxa"/>
          </w:tcPr>
          <w:p w14:paraId="3592B9C2"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Tuesday</w:t>
            </w:r>
          </w:p>
        </w:tc>
        <w:tc>
          <w:tcPr>
            <w:tcW w:w="2865" w:type="dxa"/>
          </w:tcPr>
          <w:p w14:paraId="58ED19BF"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Wednesday</w:t>
            </w:r>
          </w:p>
        </w:tc>
        <w:tc>
          <w:tcPr>
            <w:tcW w:w="2866" w:type="dxa"/>
          </w:tcPr>
          <w:p w14:paraId="1B019F2A"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Thursday</w:t>
            </w:r>
          </w:p>
        </w:tc>
        <w:tc>
          <w:tcPr>
            <w:tcW w:w="2866" w:type="dxa"/>
          </w:tcPr>
          <w:p w14:paraId="2843BB84"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Friday</w:t>
            </w:r>
          </w:p>
        </w:tc>
      </w:tr>
      <w:tr w:rsidR="00B86CF8" w:rsidRPr="00B86CF8" w14:paraId="25C5BF4E" w14:textId="77777777" w:rsidTr="007E0D0B">
        <w:tc>
          <w:tcPr>
            <w:tcW w:w="2865" w:type="dxa"/>
            <w:shd w:val="clear" w:color="C6D9F1" w:themeColor="text2" w:themeTint="33" w:fill="auto"/>
          </w:tcPr>
          <w:p w14:paraId="6F7F208E" w14:textId="0F733781" w:rsidR="005874FD" w:rsidRPr="00B86CF8" w:rsidRDefault="001A049F" w:rsidP="007E0D0B">
            <w:pPr>
              <w:jc w:val="center"/>
              <w:rPr>
                <w:b/>
                <w:sz w:val="28"/>
                <w:szCs w:val="28"/>
              </w:rPr>
            </w:pPr>
            <w:r w:rsidRPr="00B86CF8">
              <w:rPr>
                <w:b/>
                <w:sz w:val="28"/>
                <w:szCs w:val="28"/>
              </w:rPr>
              <w:t>January 18</w:t>
            </w:r>
          </w:p>
        </w:tc>
        <w:tc>
          <w:tcPr>
            <w:tcW w:w="2866" w:type="dxa"/>
          </w:tcPr>
          <w:p w14:paraId="7B10E370" w14:textId="313E3E14" w:rsidR="005874FD" w:rsidRPr="00B86CF8" w:rsidRDefault="001A049F" w:rsidP="007E0D0B">
            <w:pPr>
              <w:jc w:val="center"/>
              <w:rPr>
                <w:b/>
                <w:sz w:val="28"/>
                <w:szCs w:val="28"/>
              </w:rPr>
            </w:pPr>
            <w:r w:rsidRPr="00B86CF8">
              <w:rPr>
                <w:b/>
                <w:sz w:val="28"/>
                <w:szCs w:val="28"/>
              </w:rPr>
              <w:t>January 19</w:t>
            </w:r>
          </w:p>
        </w:tc>
        <w:tc>
          <w:tcPr>
            <w:tcW w:w="2865" w:type="dxa"/>
          </w:tcPr>
          <w:p w14:paraId="51F249A1" w14:textId="231890D9" w:rsidR="005874FD" w:rsidRPr="00B86CF8" w:rsidRDefault="001A049F" w:rsidP="007E0D0B">
            <w:pPr>
              <w:jc w:val="center"/>
              <w:rPr>
                <w:b/>
                <w:sz w:val="28"/>
                <w:szCs w:val="28"/>
              </w:rPr>
            </w:pPr>
            <w:r w:rsidRPr="00B86CF8">
              <w:rPr>
                <w:b/>
                <w:sz w:val="28"/>
                <w:szCs w:val="28"/>
              </w:rPr>
              <w:t>January 20</w:t>
            </w:r>
          </w:p>
        </w:tc>
        <w:tc>
          <w:tcPr>
            <w:tcW w:w="2866" w:type="dxa"/>
          </w:tcPr>
          <w:p w14:paraId="56FF8EC3" w14:textId="55602CC7" w:rsidR="005874FD" w:rsidRPr="00B86CF8" w:rsidRDefault="001A049F" w:rsidP="007E0D0B">
            <w:pPr>
              <w:jc w:val="center"/>
              <w:rPr>
                <w:b/>
                <w:sz w:val="28"/>
                <w:szCs w:val="28"/>
              </w:rPr>
            </w:pPr>
            <w:r w:rsidRPr="00B86CF8">
              <w:rPr>
                <w:b/>
                <w:sz w:val="28"/>
                <w:szCs w:val="28"/>
              </w:rPr>
              <w:t>January 21</w:t>
            </w:r>
          </w:p>
        </w:tc>
        <w:tc>
          <w:tcPr>
            <w:tcW w:w="2866" w:type="dxa"/>
          </w:tcPr>
          <w:p w14:paraId="2514B08C" w14:textId="0EEB1818" w:rsidR="005874FD" w:rsidRPr="00B86CF8" w:rsidRDefault="001A049F" w:rsidP="007E0D0B">
            <w:pPr>
              <w:jc w:val="center"/>
              <w:rPr>
                <w:b/>
                <w:sz w:val="28"/>
                <w:szCs w:val="28"/>
              </w:rPr>
            </w:pPr>
            <w:r w:rsidRPr="00B86CF8">
              <w:rPr>
                <w:b/>
                <w:sz w:val="28"/>
                <w:szCs w:val="28"/>
              </w:rPr>
              <w:t>January 22</w:t>
            </w:r>
          </w:p>
        </w:tc>
      </w:tr>
      <w:tr w:rsidR="00B86CF8" w:rsidRPr="00B86CF8" w14:paraId="431DA29B" w14:textId="77777777" w:rsidTr="00B86CF8">
        <w:trPr>
          <w:trHeight w:val="260"/>
        </w:trPr>
        <w:tc>
          <w:tcPr>
            <w:tcW w:w="2865" w:type="dxa"/>
            <w:shd w:val="clear" w:color="C6D9F1" w:themeColor="text2" w:themeTint="33" w:fill="auto"/>
          </w:tcPr>
          <w:p w14:paraId="2E48E203" w14:textId="209D2E12" w:rsidR="005F71AA" w:rsidRPr="00B86CF8" w:rsidRDefault="005F71AA" w:rsidP="007E0D0B">
            <w:pPr>
              <w:jc w:val="center"/>
              <w:rPr>
                <w:b/>
                <w:sz w:val="24"/>
                <w:szCs w:val="24"/>
              </w:rPr>
            </w:pPr>
            <w:r w:rsidRPr="00B86CF8">
              <w:rPr>
                <w:b/>
                <w:sz w:val="24"/>
                <w:szCs w:val="24"/>
              </w:rPr>
              <w:t>Martin L. King Jr.</w:t>
            </w:r>
            <w:r w:rsidR="00B86CF8">
              <w:rPr>
                <w:b/>
                <w:sz w:val="24"/>
                <w:szCs w:val="24"/>
              </w:rPr>
              <w:t xml:space="preserve"> Day</w:t>
            </w:r>
          </w:p>
        </w:tc>
        <w:tc>
          <w:tcPr>
            <w:tcW w:w="2866" w:type="dxa"/>
            <w:shd w:val="clear" w:color="auto" w:fill="00B050"/>
          </w:tcPr>
          <w:p w14:paraId="3D135C4A" w14:textId="6FD019E9" w:rsidR="005F71AA" w:rsidRPr="00B86CF8" w:rsidRDefault="005F71AA" w:rsidP="007E0D0B">
            <w:pPr>
              <w:jc w:val="center"/>
              <w:rPr>
                <w:b/>
                <w:sz w:val="24"/>
                <w:szCs w:val="24"/>
              </w:rPr>
            </w:pPr>
            <w:r w:rsidRPr="00B86CF8">
              <w:rPr>
                <w:b/>
                <w:sz w:val="24"/>
                <w:szCs w:val="24"/>
              </w:rPr>
              <w:t>7.RP.1,2c,3</w:t>
            </w:r>
          </w:p>
        </w:tc>
        <w:tc>
          <w:tcPr>
            <w:tcW w:w="2865" w:type="dxa"/>
            <w:shd w:val="clear" w:color="auto" w:fill="00B050"/>
          </w:tcPr>
          <w:p w14:paraId="2AC85C80" w14:textId="4676AC45" w:rsidR="005F71AA" w:rsidRPr="00B86CF8" w:rsidRDefault="005F71AA" w:rsidP="007E0D0B">
            <w:pPr>
              <w:jc w:val="center"/>
              <w:rPr>
                <w:sz w:val="24"/>
                <w:szCs w:val="24"/>
              </w:rPr>
            </w:pPr>
            <w:r w:rsidRPr="00B86CF8">
              <w:rPr>
                <w:b/>
                <w:sz w:val="24"/>
                <w:szCs w:val="24"/>
              </w:rPr>
              <w:t>7.RP.1,2c,3</w:t>
            </w:r>
          </w:p>
        </w:tc>
        <w:tc>
          <w:tcPr>
            <w:tcW w:w="2866" w:type="dxa"/>
            <w:shd w:val="clear" w:color="auto" w:fill="auto"/>
          </w:tcPr>
          <w:p w14:paraId="63915744" w14:textId="77777777" w:rsidR="005F71AA" w:rsidRPr="00B86CF8" w:rsidRDefault="005F71AA" w:rsidP="007E0D0B">
            <w:pPr>
              <w:jc w:val="center"/>
              <w:rPr>
                <w:b/>
                <w:sz w:val="24"/>
                <w:szCs w:val="24"/>
              </w:rPr>
            </w:pPr>
          </w:p>
        </w:tc>
        <w:tc>
          <w:tcPr>
            <w:tcW w:w="2866" w:type="dxa"/>
            <w:shd w:val="clear" w:color="auto" w:fill="00B050"/>
          </w:tcPr>
          <w:p w14:paraId="59CDB174" w14:textId="0ADF6694" w:rsidR="005F71AA" w:rsidRPr="00B86CF8" w:rsidRDefault="005F71AA" w:rsidP="007E0D0B">
            <w:pPr>
              <w:jc w:val="center"/>
              <w:rPr>
                <w:b/>
                <w:sz w:val="24"/>
                <w:szCs w:val="24"/>
              </w:rPr>
            </w:pPr>
            <w:r w:rsidRPr="00B86CF8">
              <w:rPr>
                <w:b/>
                <w:sz w:val="24"/>
                <w:szCs w:val="24"/>
              </w:rPr>
              <w:t>7.RP.1, 2, 3/ 7.EE.3</w:t>
            </w:r>
          </w:p>
        </w:tc>
      </w:tr>
      <w:tr w:rsidR="00B86CF8" w:rsidRPr="00B86CF8" w14:paraId="38A40731" w14:textId="77777777" w:rsidTr="007E0D0B">
        <w:trPr>
          <w:trHeight w:val="4625"/>
        </w:trPr>
        <w:tc>
          <w:tcPr>
            <w:tcW w:w="2865" w:type="dxa"/>
            <w:shd w:val="clear" w:color="C6D9F1" w:themeColor="text2" w:themeTint="33" w:fill="auto"/>
          </w:tcPr>
          <w:p w14:paraId="62F3EAA0" w14:textId="77777777" w:rsidR="005F71AA" w:rsidRPr="00B86CF8" w:rsidRDefault="005F71AA" w:rsidP="006D2E95">
            <w:pPr>
              <w:rPr>
                <w:b/>
                <w:sz w:val="40"/>
                <w:szCs w:val="40"/>
              </w:rPr>
            </w:pPr>
          </w:p>
          <w:p w14:paraId="427CDF8E" w14:textId="77777777" w:rsidR="005F71AA" w:rsidRPr="00B86CF8" w:rsidRDefault="005F71AA" w:rsidP="007E0D0B">
            <w:pPr>
              <w:jc w:val="center"/>
              <w:rPr>
                <w:b/>
                <w:sz w:val="48"/>
                <w:szCs w:val="48"/>
              </w:rPr>
            </w:pPr>
            <w:r w:rsidRPr="00B86CF8">
              <w:rPr>
                <w:b/>
                <w:sz w:val="24"/>
                <w:szCs w:val="24"/>
              </w:rPr>
              <w:t>NO SCHOOL</w:t>
            </w:r>
          </w:p>
        </w:tc>
        <w:tc>
          <w:tcPr>
            <w:tcW w:w="2866" w:type="dxa"/>
          </w:tcPr>
          <w:p w14:paraId="1D7EF24A" w14:textId="77777777" w:rsidR="005F71AA" w:rsidRPr="00B86CF8" w:rsidRDefault="005F71AA" w:rsidP="0032583D">
            <w:pPr>
              <w:jc w:val="center"/>
              <w:rPr>
                <w:b/>
                <w:sz w:val="24"/>
                <w:szCs w:val="24"/>
              </w:rPr>
            </w:pPr>
          </w:p>
          <w:p w14:paraId="2A21B0EA" w14:textId="77777777" w:rsidR="005F71AA" w:rsidRPr="00B86CF8" w:rsidRDefault="005F71AA" w:rsidP="0032583D">
            <w:pPr>
              <w:jc w:val="center"/>
              <w:rPr>
                <w:b/>
                <w:sz w:val="24"/>
                <w:szCs w:val="24"/>
              </w:rPr>
            </w:pPr>
          </w:p>
          <w:p w14:paraId="698CC50A" w14:textId="77777777" w:rsidR="005F71AA" w:rsidRPr="00B86CF8" w:rsidRDefault="005F71AA" w:rsidP="0032583D">
            <w:pPr>
              <w:jc w:val="center"/>
              <w:rPr>
                <w:b/>
                <w:sz w:val="24"/>
                <w:szCs w:val="24"/>
              </w:rPr>
            </w:pPr>
            <w:r w:rsidRPr="00B86CF8">
              <w:rPr>
                <w:b/>
                <w:sz w:val="24"/>
                <w:szCs w:val="24"/>
              </w:rPr>
              <w:t>Module 4 Lesson 4</w:t>
            </w:r>
          </w:p>
          <w:p w14:paraId="58700E23" w14:textId="77777777" w:rsidR="005F71AA" w:rsidRPr="00B86CF8" w:rsidRDefault="005F71AA" w:rsidP="0032583D">
            <w:pPr>
              <w:jc w:val="center"/>
              <w:rPr>
                <w:b/>
                <w:sz w:val="24"/>
                <w:szCs w:val="24"/>
              </w:rPr>
            </w:pPr>
            <w:r w:rsidRPr="00B86CF8">
              <w:rPr>
                <w:b/>
                <w:sz w:val="24"/>
                <w:szCs w:val="24"/>
              </w:rPr>
              <w:t>NY Progress Lesson 7</w:t>
            </w:r>
          </w:p>
          <w:p w14:paraId="5DDB3811" w14:textId="77777777" w:rsidR="005F71AA" w:rsidRPr="00B86CF8" w:rsidRDefault="005F71AA" w:rsidP="0032583D">
            <w:pPr>
              <w:jc w:val="center"/>
              <w:rPr>
                <w:b/>
                <w:sz w:val="24"/>
                <w:szCs w:val="24"/>
              </w:rPr>
            </w:pPr>
          </w:p>
          <w:p w14:paraId="3ABDAA90" w14:textId="77777777" w:rsidR="00A50093" w:rsidRPr="00B86CF8" w:rsidRDefault="005F71AA" w:rsidP="0032583D">
            <w:pPr>
              <w:jc w:val="center"/>
              <w:rPr>
                <w:sz w:val="24"/>
                <w:szCs w:val="24"/>
              </w:rPr>
            </w:pPr>
            <w:r w:rsidRPr="00B86CF8">
              <w:rPr>
                <w:sz w:val="24"/>
                <w:szCs w:val="24"/>
              </w:rPr>
              <w:t>Percent Increase and Decrease</w:t>
            </w:r>
          </w:p>
          <w:p w14:paraId="3E02DED5" w14:textId="60EEBCB0" w:rsidR="005F71AA" w:rsidRPr="00B86CF8" w:rsidRDefault="00A50093" w:rsidP="0032583D">
            <w:pPr>
              <w:jc w:val="center"/>
              <w:rPr>
                <w:sz w:val="24"/>
                <w:szCs w:val="24"/>
              </w:rPr>
            </w:pPr>
            <w:r w:rsidRPr="00B86CF8">
              <w:rPr>
                <w:sz w:val="24"/>
                <w:szCs w:val="24"/>
              </w:rPr>
              <w:t xml:space="preserve"> Day 1</w:t>
            </w:r>
          </w:p>
          <w:p w14:paraId="0F2B787C" w14:textId="77777777" w:rsidR="005F71AA" w:rsidRPr="00B86CF8" w:rsidRDefault="005F71AA" w:rsidP="0032583D">
            <w:pPr>
              <w:jc w:val="center"/>
              <w:rPr>
                <w:b/>
                <w:sz w:val="24"/>
                <w:szCs w:val="24"/>
              </w:rPr>
            </w:pPr>
          </w:p>
          <w:p w14:paraId="7012E2B2" w14:textId="77777777" w:rsidR="005F71AA" w:rsidRPr="00B86CF8" w:rsidRDefault="005F71AA" w:rsidP="004540E8">
            <w:pPr>
              <w:jc w:val="center"/>
              <w:rPr>
                <w:sz w:val="28"/>
                <w:szCs w:val="28"/>
              </w:rPr>
            </w:pPr>
          </w:p>
        </w:tc>
        <w:tc>
          <w:tcPr>
            <w:tcW w:w="2865" w:type="dxa"/>
          </w:tcPr>
          <w:p w14:paraId="27F6512E" w14:textId="77777777" w:rsidR="005F71AA" w:rsidRPr="00B86CF8" w:rsidRDefault="005F71AA" w:rsidP="0032583D">
            <w:pPr>
              <w:jc w:val="center"/>
              <w:rPr>
                <w:b/>
                <w:sz w:val="24"/>
                <w:szCs w:val="24"/>
              </w:rPr>
            </w:pPr>
          </w:p>
          <w:p w14:paraId="2F951260" w14:textId="77777777" w:rsidR="005F71AA" w:rsidRPr="00B86CF8" w:rsidRDefault="005F71AA" w:rsidP="0032583D">
            <w:pPr>
              <w:jc w:val="center"/>
              <w:rPr>
                <w:b/>
                <w:sz w:val="24"/>
                <w:szCs w:val="24"/>
              </w:rPr>
            </w:pPr>
          </w:p>
          <w:p w14:paraId="04EEBD5A" w14:textId="77777777" w:rsidR="005F71AA" w:rsidRPr="00B86CF8" w:rsidRDefault="005F71AA" w:rsidP="0032583D">
            <w:pPr>
              <w:jc w:val="center"/>
              <w:rPr>
                <w:b/>
                <w:sz w:val="24"/>
                <w:szCs w:val="24"/>
              </w:rPr>
            </w:pPr>
            <w:r w:rsidRPr="00B86CF8">
              <w:rPr>
                <w:b/>
                <w:sz w:val="24"/>
                <w:szCs w:val="24"/>
              </w:rPr>
              <w:t>Module 4 Lesson 4</w:t>
            </w:r>
          </w:p>
          <w:p w14:paraId="55E2DC51" w14:textId="77777777" w:rsidR="005F71AA" w:rsidRPr="00B86CF8" w:rsidRDefault="005F71AA" w:rsidP="0032583D">
            <w:pPr>
              <w:jc w:val="center"/>
              <w:rPr>
                <w:b/>
                <w:sz w:val="24"/>
                <w:szCs w:val="24"/>
              </w:rPr>
            </w:pPr>
            <w:r w:rsidRPr="00B86CF8">
              <w:rPr>
                <w:b/>
                <w:sz w:val="24"/>
                <w:szCs w:val="24"/>
              </w:rPr>
              <w:t>NY Progress Lesson 7</w:t>
            </w:r>
          </w:p>
          <w:p w14:paraId="7B2AF939" w14:textId="77777777" w:rsidR="005F71AA" w:rsidRPr="00B86CF8" w:rsidRDefault="005F71AA" w:rsidP="0032583D">
            <w:pPr>
              <w:jc w:val="center"/>
              <w:rPr>
                <w:b/>
                <w:sz w:val="24"/>
                <w:szCs w:val="24"/>
              </w:rPr>
            </w:pPr>
          </w:p>
          <w:p w14:paraId="45241647" w14:textId="77777777" w:rsidR="00A50093" w:rsidRPr="00B86CF8" w:rsidRDefault="00A50093" w:rsidP="0032583D">
            <w:pPr>
              <w:jc w:val="center"/>
              <w:rPr>
                <w:sz w:val="24"/>
                <w:szCs w:val="24"/>
              </w:rPr>
            </w:pPr>
            <w:r w:rsidRPr="00B86CF8">
              <w:rPr>
                <w:sz w:val="24"/>
                <w:szCs w:val="24"/>
              </w:rPr>
              <w:t>Percent Increase and Decrease</w:t>
            </w:r>
          </w:p>
          <w:p w14:paraId="3AA7EBD4" w14:textId="147785D3" w:rsidR="005F71AA" w:rsidRPr="00B86CF8" w:rsidRDefault="00A50093" w:rsidP="0032583D">
            <w:pPr>
              <w:jc w:val="center"/>
              <w:rPr>
                <w:sz w:val="24"/>
                <w:szCs w:val="24"/>
              </w:rPr>
            </w:pPr>
            <w:r w:rsidRPr="00B86CF8">
              <w:rPr>
                <w:sz w:val="24"/>
                <w:szCs w:val="24"/>
              </w:rPr>
              <w:t xml:space="preserve"> Day 2</w:t>
            </w:r>
          </w:p>
          <w:p w14:paraId="570F020D" w14:textId="77777777" w:rsidR="005F71AA" w:rsidRPr="00B86CF8" w:rsidRDefault="005F71AA" w:rsidP="0032583D">
            <w:pPr>
              <w:jc w:val="center"/>
              <w:rPr>
                <w:b/>
                <w:sz w:val="24"/>
                <w:szCs w:val="24"/>
              </w:rPr>
            </w:pPr>
          </w:p>
          <w:p w14:paraId="26AC6A0A" w14:textId="51BBAD5B" w:rsidR="005F71AA" w:rsidRPr="00B86CF8" w:rsidRDefault="005F71AA" w:rsidP="004540E8">
            <w:pPr>
              <w:jc w:val="center"/>
              <w:rPr>
                <w:sz w:val="24"/>
                <w:szCs w:val="24"/>
              </w:rPr>
            </w:pPr>
          </w:p>
        </w:tc>
        <w:tc>
          <w:tcPr>
            <w:tcW w:w="2866" w:type="dxa"/>
          </w:tcPr>
          <w:p w14:paraId="75CE84FC" w14:textId="77777777" w:rsidR="005F71AA" w:rsidRPr="00B86CF8" w:rsidRDefault="005F71AA" w:rsidP="0032583D">
            <w:pPr>
              <w:rPr>
                <w:sz w:val="24"/>
                <w:szCs w:val="24"/>
              </w:rPr>
            </w:pPr>
          </w:p>
          <w:p w14:paraId="0ED0B6B4" w14:textId="77777777" w:rsidR="005F71AA" w:rsidRPr="00B86CF8" w:rsidRDefault="005F71AA" w:rsidP="0032583D">
            <w:pPr>
              <w:rPr>
                <w:sz w:val="24"/>
                <w:szCs w:val="24"/>
              </w:rPr>
            </w:pPr>
          </w:p>
          <w:p w14:paraId="77FDD44E" w14:textId="77777777" w:rsidR="005F71AA" w:rsidRPr="00B86CF8" w:rsidRDefault="005F71AA" w:rsidP="0032583D">
            <w:pPr>
              <w:jc w:val="center"/>
              <w:rPr>
                <w:sz w:val="24"/>
                <w:szCs w:val="24"/>
              </w:rPr>
            </w:pPr>
            <w:r w:rsidRPr="00B86CF8">
              <w:rPr>
                <w:b/>
                <w:sz w:val="24"/>
                <w:szCs w:val="24"/>
              </w:rPr>
              <w:t>QUIZ</w:t>
            </w:r>
          </w:p>
          <w:p w14:paraId="49D8A744" w14:textId="77777777" w:rsidR="004B6621" w:rsidRDefault="004B6621" w:rsidP="004B6621">
            <w:pPr>
              <w:jc w:val="center"/>
              <w:rPr>
                <w:b/>
                <w:i/>
                <w:sz w:val="24"/>
                <w:szCs w:val="24"/>
              </w:rPr>
            </w:pPr>
          </w:p>
          <w:p w14:paraId="1795B9F7" w14:textId="77777777" w:rsidR="004B6621" w:rsidRDefault="004B6621" w:rsidP="004B6621">
            <w:pPr>
              <w:jc w:val="center"/>
              <w:rPr>
                <w:b/>
                <w:i/>
                <w:sz w:val="24"/>
                <w:szCs w:val="24"/>
              </w:rPr>
            </w:pPr>
          </w:p>
          <w:p w14:paraId="660BFF89" w14:textId="77777777" w:rsidR="004B6621" w:rsidRDefault="004B6621" w:rsidP="004B6621">
            <w:pPr>
              <w:jc w:val="center"/>
              <w:rPr>
                <w:b/>
                <w:i/>
                <w:sz w:val="24"/>
                <w:szCs w:val="24"/>
              </w:rPr>
            </w:pPr>
          </w:p>
          <w:p w14:paraId="75571D8F" w14:textId="77777777" w:rsidR="004B6621" w:rsidRDefault="004B6621" w:rsidP="004B6621">
            <w:pPr>
              <w:jc w:val="center"/>
              <w:rPr>
                <w:b/>
                <w:i/>
                <w:sz w:val="24"/>
                <w:szCs w:val="24"/>
              </w:rPr>
            </w:pPr>
          </w:p>
          <w:p w14:paraId="2A15DB48" w14:textId="77777777" w:rsidR="004B6621" w:rsidRDefault="004B6621" w:rsidP="004B6621">
            <w:pPr>
              <w:jc w:val="center"/>
              <w:rPr>
                <w:b/>
                <w:i/>
                <w:sz w:val="24"/>
                <w:szCs w:val="24"/>
              </w:rPr>
            </w:pPr>
          </w:p>
          <w:p w14:paraId="238A1507" w14:textId="77777777" w:rsidR="004B6621" w:rsidRDefault="004B6621" w:rsidP="004B6621">
            <w:pPr>
              <w:jc w:val="center"/>
              <w:rPr>
                <w:b/>
                <w:i/>
                <w:sz w:val="24"/>
                <w:szCs w:val="24"/>
              </w:rPr>
            </w:pPr>
          </w:p>
          <w:p w14:paraId="0355660B" w14:textId="77777777" w:rsidR="004B6621" w:rsidRDefault="004B6621" w:rsidP="004B6621">
            <w:pPr>
              <w:jc w:val="center"/>
              <w:rPr>
                <w:b/>
                <w:i/>
                <w:sz w:val="24"/>
                <w:szCs w:val="24"/>
              </w:rPr>
            </w:pPr>
          </w:p>
          <w:p w14:paraId="7E3865D2" w14:textId="77777777" w:rsidR="004B6621" w:rsidRDefault="004B6621" w:rsidP="004B6621">
            <w:pPr>
              <w:jc w:val="center"/>
              <w:rPr>
                <w:b/>
                <w:i/>
                <w:sz w:val="24"/>
                <w:szCs w:val="24"/>
              </w:rPr>
            </w:pPr>
          </w:p>
          <w:p w14:paraId="54A7217A" w14:textId="77777777" w:rsidR="004B6621" w:rsidRDefault="004B6621" w:rsidP="004B6621">
            <w:pPr>
              <w:jc w:val="center"/>
              <w:rPr>
                <w:b/>
                <w:i/>
                <w:sz w:val="24"/>
                <w:szCs w:val="24"/>
              </w:rPr>
            </w:pPr>
          </w:p>
          <w:p w14:paraId="30B5CF26" w14:textId="77777777" w:rsidR="004B6621" w:rsidRPr="00B86CF8" w:rsidRDefault="004B6621" w:rsidP="004B6621">
            <w:pPr>
              <w:jc w:val="center"/>
              <w:rPr>
                <w:b/>
                <w:i/>
                <w:sz w:val="24"/>
                <w:szCs w:val="24"/>
              </w:rPr>
            </w:pPr>
            <w:r>
              <w:rPr>
                <w:b/>
                <w:i/>
                <w:sz w:val="24"/>
                <w:szCs w:val="24"/>
              </w:rPr>
              <w:t>Give Take Home Percent Project</w:t>
            </w:r>
            <w:r w:rsidRPr="00B86CF8">
              <w:rPr>
                <w:b/>
                <w:i/>
                <w:sz w:val="24"/>
                <w:szCs w:val="24"/>
              </w:rPr>
              <w:t xml:space="preserve"> </w:t>
            </w:r>
          </w:p>
          <w:p w14:paraId="6D27E66F" w14:textId="77777777" w:rsidR="005F71AA" w:rsidRPr="00B86CF8" w:rsidRDefault="005F71AA" w:rsidP="008677C2">
            <w:pPr>
              <w:jc w:val="center"/>
              <w:rPr>
                <w:sz w:val="24"/>
                <w:szCs w:val="24"/>
              </w:rPr>
            </w:pPr>
          </w:p>
        </w:tc>
        <w:tc>
          <w:tcPr>
            <w:tcW w:w="2866" w:type="dxa"/>
          </w:tcPr>
          <w:p w14:paraId="376EF8D5" w14:textId="77777777" w:rsidR="005F71AA" w:rsidRPr="00B86CF8" w:rsidRDefault="005F71AA" w:rsidP="0032583D">
            <w:pPr>
              <w:jc w:val="center"/>
              <w:rPr>
                <w:b/>
                <w:sz w:val="24"/>
                <w:szCs w:val="24"/>
              </w:rPr>
            </w:pPr>
          </w:p>
          <w:p w14:paraId="374CDEA4" w14:textId="77777777" w:rsidR="005F71AA" w:rsidRPr="00B86CF8" w:rsidRDefault="005F71AA" w:rsidP="0032583D">
            <w:pPr>
              <w:jc w:val="center"/>
              <w:rPr>
                <w:b/>
                <w:sz w:val="24"/>
                <w:szCs w:val="24"/>
              </w:rPr>
            </w:pPr>
          </w:p>
          <w:p w14:paraId="1B061C90" w14:textId="77777777" w:rsidR="005F71AA" w:rsidRPr="00B86CF8" w:rsidRDefault="005F71AA" w:rsidP="0032583D">
            <w:pPr>
              <w:jc w:val="center"/>
              <w:rPr>
                <w:b/>
                <w:sz w:val="24"/>
                <w:szCs w:val="24"/>
              </w:rPr>
            </w:pPr>
            <w:r w:rsidRPr="00B86CF8">
              <w:rPr>
                <w:b/>
                <w:sz w:val="24"/>
                <w:szCs w:val="24"/>
              </w:rPr>
              <w:t>Module 4 Lesson 7</w:t>
            </w:r>
          </w:p>
          <w:p w14:paraId="548271C4" w14:textId="77777777" w:rsidR="005F71AA" w:rsidRPr="00B86CF8" w:rsidRDefault="005F71AA" w:rsidP="0032583D">
            <w:pPr>
              <w:jc w:val="center"/>
              <w:rPr>
                <w:b/>
                <w:sz w:val="24"/>
                <w:szCs w:val="24"/>
              </w:rPr>
            </w:pPr>
            <w:r w:rsidRPr="00B86CF8">
              <w:rPr>
                <w:b/>
                <w:sz w:val="24"/>
                <w:szCs w:val="24"/>
              </w:rPr>
              <w:t>NY Progress Lesson 7</w:t>
            </w:r>
          </w:p>
          <w:p w14:paraId="2B53418C" w14:textId="77777777" w:rsidR="005F71AA" w:rsidRPr="00B86CF8" w:rsidRDefault="005F71AA" w:rsidP="0032583D">
            <w:pPr>
              <w:jc w:val="center"/>
              <w:rPr>
                <w:sz w:val="24"/>
                <w:szCs w:val="24"/>
              </w:rPr>
            </w:pPr>
          </w:p>
          <w:p w14:paraId="34066D6E" w14:textId="77777777" w:rsidR="005F71AA" w:rsidRPr="00B86CF8" w:rsidRDefault="005F71AA" w:rsidP="0032583D">
            <w:pPr>
              <w:jc w:val="center"/>
              <w:rPr>
                <w:sz w:val="24"/>
                <w:szCs w:val="24"/>
              </w:rPr>
            </w:pPr>
            <w:r w:rsidRPr="00B86CF8">
              <w:rPr>
                <w:sz w:val="24"/>
                <w:szCs w:val="24"/>
              </w:rPr>
              <w:t xml:space="preserve">Markup and Markdown Problems </w:t>
            </w:r>
          </w:p>
          <w:p w14:paraId="75A0D911" w14:textId="77777777" w:rsidR="005F71AA" w:rsidRPr="00B86CF8" w:rsidRDefault="005F71AA" w:rsidP="0032583D">
            <w:pPr>
              <w:jc w:val="center"/>
              <w:rPr>
                <w:sz w:val="24"/>
                <w:szCs w:val="24"/>
              </w:rPr>
            </w:pPr>
            <w:r w:rsidRPr="00B86CF8">
              <w:rPr>
                <w:sz w:val="24"/>
                <w:szCs w:val="24"/>
              </w:rPr>
              <w:t>Day 1</w:t>
            </w:r>
          </w:p>
          <w:p w14:paraId="36B465A6" w14:textId="77777777" w:rsidR="005F71AA" w:rsidRPr="00B86CF8" w:rsidRDefault="005F71AA" w:rsidP="0032583D">
            <w:pPr>
              <w:rPr>
                <w:b/>
                <w:sz w:val="24"/>
                <w:szCs w:val="24"/>
              </w:rPr>
            </w:pPr>
          </w:p>
          <w:p w14:paraId="41AC708A" w14:textId="77777777" w:rsidR="005F71AA" w:rsidRPr="00B86CF8" w:rsidRDefault="005F71AA" w:rsidP="0032583D">
            <w:pPr>
              <w:jc w:val="center"/>
              <w:rPr>
                <w:sz w:val="24"/>
                <w:szCs w:val="24"/>
              </w:rPr>
            </w:pPr>
          </w:p>
          <w:p w14:paraId="4A51A141" w14:textId="55AD5B05" w:rsidR="005F71AA" w:rsidRPr="00B86CF8" w:rsidRDefault="005F71AA" w:rsidP="004B6621">
            <w:pPr>
              <w:jc w:val="center"/>
              <w:rPr>
                <w:sz w:val="24"/>
                <w:szCs w:val="24"/>
              </w:rPr>
            </w:pPr>
          </w:p>
        </w:tc>
      </w:tr>
      <w:tr w:rsidR="00B86CF8" w:rsidRPr="00B86CF8" w14:paraId="44581C94" w14:textId="77777777" w:rsidTr="007E0D0B">
        <w:trPr>
          <w:trHeight w:val="1583"/>
        </w:trPr>
        <w:tc>
          <w:tcPr>
            <w:tcW w:w="2865" w:type="dxa"/>
            <w:shd w:val="clear" w:color="C6D9F1" w:themeColor="text2" w:themeTint="33" w:fill="auto"/>
          </w:tcPr>
          <w:p w14:paraId="07B4AEB5" w14:textId="77777777" w:rsidR="005F71AA" w:rsidRPr="00B86CF8" w:rsidRDefault="005F71AA" w:rsidP="007E0D0B">
            <w:pPr>
              <w:rPr>
                <w:i/>
              </w:rPr>
            </w:pPr>
          </w:p>
        </w:tc>
        <w:tc>
          <w:tcPr>
            <w:tcW w:w="2866" w:type="dxa"/>
          </w:tcPr>
          <w:p w14:paraId="11B9DE21" w14:textId="77777777" w:rsidR="005F71AA" w:rsidRPr="00B86CF8" w:rsidRDefault="005F71AA" w:rsidP="0032583D">
            <w:pPr>
              <w:rPr>
                <w:b/>
                <w:sz w:val="24"/>
                <w:szCs w:val="24"/>
              </w:rPr>
            </w:pPr>
            <w:r w:rsidRPr="00B86CF8">
              <w:rPr>
                <w:b/>
                <w:sz w:val="24"/>
                <w:szCs w:val="24"/>
              </w:rPr>
              <w:t>Resources:</w:t>
            </w:r>
          </w:p>
          <w:p w14:paraId="228B4A7E" w14:textId="77777777" w:rsidR="005F71AA" w:rsidRPr="00B86CF8" w:rsidRDefault="005F71AA" w:rsidP="0032583D">
            <w:pPr>
              <w:jc w:val="center"/>
              <w:rPr>
                <w:sz w:val="24"/>
                <w:szCs w:val="24"/>
              </w:rPr>
            </w:pPr>
            <w:r w:rsidRPr="00B86CF8">
              <w:rPr>
                <w:i/>
                <w:sz w:val="24"/>
                <w:szCs w:val="24"/>
              </w:rPr>
              <w:t xml:space="preserve">Module 4 </w:t>
            </w:r>
            <w:r w:rsidRPr="00B86CF8">
              <w:rPr>
                <w:sz w:val="24"/>
                <w:szCs w:val="24"/>
              </w:rPr>
              <w:t xml:space="preserve">p. 59 – 72 </w:t>
            </w:r>
          </w:p>
          <w:p w14:paraId="54B58795" w14:textId="77777777" w:rsidR="005F71AA" w:rsidRPr="00B86CF8" w:rsidRDefault="005F71AA" w:rsidP="0032583D">
            <w:pPr>
              <w:jc w:val="center"/>
              <w:rPr>
                <w:sz w:val="24"/>
                <w:szCs w:val="24"/>
              </w:rPr>
            </w:pPr>
            <w:r w:rsidRPr="00B86CF8">
              <w:rPr>
                <w:i/>
                <w:sz w:val="24"/>
                <w:szCs w:val="24"/>
              </w:rPr>
              <w:t xml:space="preserve">Go Math </w:t>
            </w:r>
            <w:r w:rsidRPr="00B86CF8">
              <w:rPr>
                <w:sz w:val="24"/>
                <w:szCs w:val="24"/>
              </w:rPr>
              <w:t xml:space="preserve">p. 141 – 146 </w:t>
            </w:r>
          </w:p>
          <w:p w14:paraId="531F47BA" w14:textId="77777777" w:rsidR="005F71AA" w:rsidRPr="00B86CF8" w:rsidRDefault="005F71AA" w:rsidP="0032583D">
            <w:pPr>
              <w:jc w:val="center"/>
              <w:rPr>
                <w:i/>
                <w:sz w:val="24"/>
                <w:szCs w:val="24"/>
              </w:rPr>
            </w:pPr>
            <w:r w:rsidRPr="00B86CF8">
              <w:rPr>
                <w:i/>
                <w:sz w:val="24"/>
                <w:szCs w:val="24"/>
              </w:rPr>
              <w:t xml:space="preserve">Big Ideas </w:t>
            </w:r>
            <w:r w:rsidRPr="00B86CF8">
              <w:rPr>
                <w:sz w:val="24"/>
                <w:szCs w:val="24"/>
              </w:rPr>
              <w:t>p. 240 – 245</w:t>
            </w:r>
            <w:r w:rsidRPr="00B86CF8">
              <w:rPr>
                <w:i/>
                <w:sz w:val="24"/>
                <w:szCs w:val="24"/>
              </w:rPr>
              <w:t xml:space="preserve"> </w:t>
            </w:r>
          </w:p>
          <w:p w14:paraId="720F9A49" w14:textId="77777777" w:rsidR="005F71AA" w:rsidRPr="00B86CF8" w:rsidRDefault="005F71AA" w:rsidP="0032583D">
            <w:pPr>
              <w:jc w:val="center"/>
              <w:rPr>
                <w:sz w:val="24"/>
                <w:szCs w:val="24"/>
              </w:rPr>
            </w:pPr>
            <w:r w:rsidRPr="00B86CF8">
              <w:rPr>
                <w:i/>
                <w:sz w:val="24"/>
                <w:szCs w:val="24"/>
              </w:rPr>
              <w:t xml:space="preserve">NY Progress </w:t>
            </w:r>
            <w:r w:rsidRPr="00B86CF8">
              <w:rPr>
                <w:sz w:val="24"/>
                <w:szCs w:val="24"/>
              </w:rPr>
              <w:t>p. 58- 65</w:t>
            </w:r>
          </w:p>
          <w:p w14:paraId="186BD1F5" w14:textId="77777777" w:rsidR="005F71AA" w:rsidRPr="00B86CF8" w:rsidRDefault="005F71AA" w:rsidP="004540E8">
            <w:pPr>
              <w:jc w:val="center"/>
            </w:pPr>
          </w:p>
        </w:tc>
        <w:tc>
          <w:tcPr>
            <w:tcW w:w="2865" w:type="dxa"/>
          </w:tcPr>
          <w:p w14:paraId="5FC6A806" w14:textId="77777777" w:rsidR="005F71AA" w:rsidRPr="00B86CF8" w:rsidRDefault="005F71AA" w:rsidP="0032583D">
            <w:pPr>
              <w:rPr>
                <w:b/>
                <w:sz w:val="24"/>
                <w:szCs w:val="24"/>
              </w:rPr>
            </w:pPr>
            <w:r w:rsidRPr="00B86CF8">
              <w:rPr>
                <w:b/>
                <w:sz w:val="24"/>
                <w:szCs w:val="24"/>
              </w:rPr>
              <w:t>Resources:</w:t>
            </w:r>
          </w:p>
          <w:p w14:paraId="6328D966" w14:textId="77777777" w:rsidR="005F71AA" w:rsidRPr="00B86CF8" w:rsidRDefault="005F71AA" w:rsidP="0032583D">
            <w:pPr>
              <w:jc w:val="center"/>
              <w:rPr>
                <w:sz w:val="24"/>
                <w:szCs w:val="24"/>
              </w:rPr>
            </w:pPr>
            <w:r w:rsidRPr="00B86CF8">
              <w:rPr>
                <w:i/>
                <w:sz w:val="24"/>
                <w:szCs w:val="24"/>
              </w:rPr>
              <w:t xml:space="preserve">Module 4 </w:t>
            </w:r>
            <w:r w:rsidRPr="00B86CF8">
              <w:rPr>
                <w:sz w:val="24"/>
                <w:szCs w:val="24"/>
              </w:rPr>
              <w:t xml:space="preserve">p. 59 – 72 </w:t>
            </w:r>
          </w:p>
          <w:p w14:paraId="31291B7C" w14:textId="77777777" w:rsidR="005F71AA" w:rsidRPr="00B86CF8" w:rsidRDefault="005F71AA" w:rsidP="0032583D">
            <w:pPr>
              <w:jc w:val="center"/>
              <w:rPr>
                <w:sz w:val="24"/>
                <w:szCs w:val="24"/>
              </w:rPr>
            </w:pPr>
            <w:r w:rsidRPr="00B86CF8">
              <w:rPr>
                <w:i/>
                <w:sz w:val="24"/>
                <w:szCs w:val="24"/>
              </w:rPr>
              <w:t xml:space="preserve">Go Math </w:t>
            </w:r>
            <w:r w:rsidRPr="00B86CF8">
              <w:rPr>
                <w:sz w:val="24"/>
                <w:szCs w:val="24"/>
              </w:rPr>
              <w:t xml:space="preserve">p. 141 – 146 </w:t>
            </w:r>
          </w:p>
          <w:p w14:paraId="11104070" w14:textId="77777777" w:rsidR="005F71AA" w:rsidRPr="00B86CF8" w:rsidRDefault="005F71AA" w:rsidP="0032583D">
            <w:pPr>
              <w:jc w:val="center"/>
              <w:rPr>
                <w:sz w:val="24"/>
                <w:szCs w:val="24"/>
              </w:rPr>
            </w:pPr>
            <w:r w:rsidRPr="00B86CF8">
              <w:rPr>
                <w:i/>
                <w:sz w:val="24"/>
                <w:szCs w:val="24"/>
              </w:rPr>
              <w:t xml:space="preserve">Big Ideas </w:t>
            </w:r>
            <w:r w:rsidRPr="00B86CF8">
              <w:rPr>
                <w:sz w:val="24"/>
                <w:szCs w:val="24"/>
              </w:rPr>
              <w:t>p. 240 – 245</w:t>
            </w:r>
          </w:p>
          <w:p w14:paraId="3784BABE" w14:textId="77777777" w:rsidR="005F71AA" w:rsidRPr="00B86CF8" w:rsidRDefault="005F71AA" w:rsidP="0032583D">
            <w:pPr>
              <w:jc w:val="center"/>
              <w:rPr>
                <w:sz w:val="24"/>
                <w:szCs w:val="24"/>
              </w:rPr>
            </w:pPr>
            <w:r w:rsidRPr="00B86CF8">
              <w:rPr>
                <w:i/>
                <w:sz w:val="24"/>
                <w:szCs w:val="24"/>
              </w:rPr>
              <w:t xml:space="preserve">NY Progress </w:t>
            </w:r>
            <w:r w:rsidRPr="00B86CF8">
              <w:rPr>
                <w:sz w:val="24"/>
                <w:szCs w:val="24"/>
              </w:rPr>
              <w:t>p. 58- 65</w:t>
            </w:r>
          </w:p>
          <w:p w14:paraId="7B626C4E" w14:textId="79FCCB62" w:rsidR="005F71AA" w:rsidRPr="00B86CF8" w:rsidRDefault="005F71AA" w:rsidP="008677C2">
            <w:pPr>
              <w:jc w:val="center"/>
              <w:rPr>
                <w:i/>
                <w:sz w:val="24"/>
                <w:szCs w:val="24"/>
              </w:rPr>
            </w:pPr>
            <w:r w:rsidRPr="00B86CF8">
              <w:rPr>
                <w:sz w:val="24"/>
                <w:szCs w:val="24"/>
              </w:rPr>
              <w:t xml:space="preserve"> </w:t>
            </w:r>
          </w:p>
        </w:tc>
        <w:tc>
          <w:tcPr>
            <w:tcW w:w="2866" w:type="dxa"/>
          </w:tcPr>
          <w:p w14:paraId="3CDD090E" w14:textId="77777777" w:rsidR="005F71AA" w:rsidRPr="00B86CF8" w:rsidRDefault="005F71AA" w:rsidP="007E0D0B">
            <w:pPr>
              <w:jc w:val="center"/>
              <w:rPr>
                <w:i/>
                <w:sz w:val="24"/>
                <w:szCs w:val="24"/>
              </w:rPr>
            </w:pPr>
          </w:p>
        </w:tc>
        <w:tc>
          <w:tcPr>
            <w:tcW w:w="2866" w:type="dxa"/>
          </w:tcPr>
          <w:p w14:paraId="4B35C9EC" w14:textId="77777777" w:rsidR="005F71AA" w:rsidRPr="00B86CF8" w:rsidRDefault="005F71AA" w:rsidP="0032583D">
            <w:pPr>
              <w:rPr>
                <w:b/>
                <w:sz w:val="24"/>
                <w:szCs w:val="24"/>
              </w:rPr>
            </w:pPr>
            <w:r w:rsidRPr="00B86CF8">
              <w:rPr>
                <w:b/>
                <w:sz w:val="24"/>
                <w:szCs w:val="24"/>
              </w:rPr>
              <w:t>Resources:</w:t>
            </w:r>
          </w:p>
          <w:p w14:paraId="69903D78" w14:textId="77777777" w:rsidR="005F71AA" w:rsidRPr="00B86CF8" w:rsidRDefault="005F71AA" w:rsidP="0032583D">
            <w:pPr>
              <w:jc w:val="center"/>
              <w:rPr>
                <w:sz w:val="24"/>
                <w:szCs w:val="24"/>
              </w:rPr>
            </w:pPr>
            <w:r w:rsidRPr="00B86CF8">
              <w:rPr>
                <w:i/>
                <w:sz w:val="24"/>
                <w:szCs w:val="24"/>
              </w:rPr>
              <w:t xml:space="preserve">Module 4 </w:t>
            </w:r>
            <w:r w:rsidRPr="00B86CF8">
              <w:rPr>
                <w:sz w:val="24"/>
                <w:szCs w:val="24"/>
              </w:rPr>
              <w:t xml:space="preserve">p. 104 – 116  </w:t>
            </w:r>
          </w:p>
          <w:p w14:paraId="5D932385" w14:textId="77777777" w:rsidR="005F71AA" w:rsidRPr="00B86CF8" w:rsidRDefault="005F71AA" w:rsidP="0032583D">
            <w:pPr>
              <w:jc w:val="center"/>
              <w:rPr>
                <w:sz w:val="24"/>
                <w:szCs w:val="24"/>
              </w:rPr>
            </w:pPr>
            <w:r w:rsidRPr="00B86CF8">
              <w:rPr>
                <w:i/>
                <w:sz w:val="24"/>
                <w:szCs w:val="24"/>
              </w:rPr>
              <w:t xml:space="preserve">Go Math </w:t>
            </w:r>
            <w:r w:rsidRPr="00B86CF8">
              <w:rPr>
                <w:sz w:val="24"/>
                <w:szCs w:val="24"/>
              </w:rPr>
              <w:t>p. 147 – 152</w:t>
            </w:r>
          </w:p>
          <w:p w14:paraId="70C699FA" w14:textId="77777777" w:rsidR="005F71AA" w:rsidRPr="00B86CF8" w:rsidRDefault="005F71AA" w:rsidP="0032583D">
            <w:pPr>
              <w:jc w:val="center"/>
              <w:rPr>
                <w:sz w:val="24"/>
                <w:szCs w:val="24"/>
              </w:rPr>
            </w:pPr>
            <w:r w:rsidRPr="00B86CF8">
              <w:rPr>
                <w:i/>
                <w:sz w:val="24"/>
                <w:szCs w:val="24"/>
              </w:rPr>
              <w:t xml:space="preserve">Big Ideas </w:t>
            </w:r>
            <w:r w:rsidRPr="00B86CF8">
              <w:rPr>
                <w:sz w:val="24"/>
                <w:szCs w:val="24"/>
              </w:rPr>
              <w:t>p. 246 – 251</w:t>
            </w:r>
          </w:p>
          <w:p w14:paraId="0E0E04E8" w14:textId="77777777" w:rsidR="005F71AA" w:rsidRPr="00B86CF8" w:rsidRDefault="005F71AA" w:rsidP="0032583D">
            <w:pPr>
              <w:jc w:val="center"/>
              <w:rPr>
                <w:sz w:val="24"/>
                <w:szCs w:val="24"/>
              </w:rPr>
            </w:pPr>
            <w:r w:rsidRPr="00B86CF8">
              <w:rPr>
                <w:i/>
                <w:sz w:val="24"/>
                <w:szCs w:val="24"/>
              </w:rPr>
              <w:t xml:space="preserve">NY Progress </w:t>
            </w:r>
            <w:r w:rsidRPr="00B86CF8">
              <w:rPr>
                <w:sz w:val="24"/>
                <w:szCs w:val="24"/>
              </w:rPr>
              <w:t>p. 58- 65</w:t>
            </w:r>
          </w:p>
          <w:p w14:paraId="4586181E" w14:textId="77777777" w:rsidR="005F71AA" w:rsidRPr="00B86CF8" w:rsidRDefault="005F71AA" w:rsidP="009F3E40">
            <w:pPr>
              <w:jc w:val="center"/>
              <w:rPr>
                <w:i/>
                <w:sz w:val="24"/>
                <w:szCs w:val="24"/>
              </w:rPr>
            </w:pPr>
          </w:p>
        </w:tc>
      </w:tr>
      <w:tr w:rsidR="00B86CF8" w:rsidRPr="00B86CF8" w14:paraId="6976CF8A" w14:textId="77777777" w:rsidTr="007E0D0B">
        <w:trPr>
          <w:trHeight w:val="1582"/>
        </w:trPr>
        <w:tc>
          <w:tcPr>
            <w:tcW w:w="2865" w:type="dxa"/>
            <w:tcBorders>
              <w:bottom w:val="single" w:sz="4" w:space="0" w:color="auto"/>
            </w:tcBorders>
            <w:shd w:val="clear" w:color="C6D9F1" w:themeColor="text2" w:themeTint="33" w:fill="auto"/>
          </w:tcPr>
          <w:p w14:paraId="034D1FE7" w14:textId="77777777" w:rsidR="005F71AA" w:rsidRPr="00B86CF8" w:rsidRDefault="005F71AA" w:rsidP="007E0D0B">
            <w:pPr>
              <w:rPr>
                <w:b/>
                <w:i/>
                <w:sz w:val="24"/>
                <w:szCs w:val="24"/>
              </w:rPr>
            </w:pPr>
          </w:p>
        </w:tc>
        <w:tc>
          <w:tcPr>
            <w:tcW w:w="2866" w:type="dxa"/>
            <w:tcBorders>
              <w:bottom w:val="single" w:sz="4" w:space="0" w:color="auto"/>
            </w:tcBorders>
          </w:tcPr>
          <w:p w14:paraId="40CD94FE" w14:textId="77777777" w:rsidR="005F71AA" w:rsidRPr="00B86CF8" w:rsidRDefault="005F71AA" w:rsidP="007E0D0B">
            <w:pPr>
              <w:rPr>
                <w:b/>
                <w:i/>
                <w:sz w:val="24"/>
                <w:szCs w:val="24"/>
              </w:rPr>
            </w:pPr>
          </w:p>
        </w:tc>
        <w:tc>
          <w:tcPr>
            <w:tcW w:w="2865" w:type="dxa"/>
            <w:tcBorders>
              <w:bottom w:val="single" w:sz="4" w:space="0" w:color="auto"/>
            </w:tcBorders>
          </w:tcPr>
          <w:p w14:paraId="29D9B755" w14:textId="77777777" w:rsidR="005F71AA" w:rsidRPr="00B86CF8" w:rsidRDefault="005F71AA" w:rsidP="007E0D0B">
            <w:pPr>
              <w:rPr>
                <w:b/>
                <w:i/>
                <w:sz w:val="24"/>
                <w:szCs w:val="24"/>
              </w:rPr>
            </w:pPr>
          </w:p>
        </w:tc>
        <w:tc>
          <w:tcPr>
            <w:tcW w:w="2866" w:type="dxa"/>
            <w:tcBorders>
              <w:bottom w:val="single" w:sz="4" w:space="0" w:color="auto"/>
            </w:tcBorders>
          </w:tcPr>
          <w:p w14:paraId="205B074E" w14:textId="77777777" w:rsidR="005F71AA" w:rsidRPr="00B86CF8" w:rsidRDefault="005F71AA" w:rsidP="007E0D0B">
            <w:pPr>
              <w:rPr>
                <w:b/>
                <w:i/>
                <w:sz w:val="24"/>
                <w:szCs w:val="24"/>
              </w:rPr>
            </w:pPr>
          </w:p>
        </w:tc>
        <w:tc>
          <w:tcPr>
            <w:tcW w:w="2866" w:type="dxa"/>
            <w:tcBorders>
              <w:bottom w:val="single" w:sz="4" w:space="0" w:color="auto"/>
            </w:tcBorders>
          </w:tcPr>
          <w:p w14:paraId="5F34037E" w14:textId="77777777" w:rsidR="005F71AA" w:rsidRPr="00B86CF8" w:rsidRDefault="005F71AA" w:rsidP="007E0D0B">
            <w:pPr>
              <w:rPr>
                <w:b/>
                <w:i/>
                <w:sz w:val="24"/>
                <w:szCs w:val="24"/>
              </w:rPr>
            </w:pPr>
          </w:p>
        </w:tc>
      </w:tr>
    </w:tbl>
    <w:p w14:paraId="0E04C803" w14:textId="77777777" w:rsidR="005874FD" w:rsidRPr="00B86CF8" w:rsidRDefault="005874FD" w:rsidP="005874FD"/>
    <w:tbl>
      <w:tblPr>
        <w:tblStyle w:val="TableGrid"/>
        <w:tblW w:w="14328" w:type="dxa"/>
        <w:tblLook w:val="04A0" w:firstRow="1" w:lastRow="0" w:firstColumn="1" w:lastColumn="0" w:noHBand="0" w:noVBand="1"/>
      </w:tblPr>
      <w:tblGrid>
        <w:gridCol w:w="2865"/>
        <w:gridCol w:w="2866"/>
        <w:gridCol w:w="2865"/>
        <w:gridCol w:w="2866"/>
        <w:gridCol w:w="2866"/>
      </w:tblGrid>
      <w:tr w:rsidR="00B86CF8" w:rsidRPr="00B86CF8" w14:paraId="2638285B" w14:textId="77777777" w:rsidTr="007E0D0B">
        <w:tc>
          <w:tcPr>
            <w:tcW w:w="14328" w:type="dxa"/>
            <w:gridSpan w:val="5"/>
            <w:tcBorders>
              <w:top w:val="nil"/>
              <w:left w:val="nil"/>
              <w:right w:val="nil"/>
            </w:tcBorders>
          </w:tcPr>
          <w:p w14:paraId="6879DDA0" w14:textId="1A3848FF" w:rsidR="005874FD" w:rsidRPr="00B86CF8" w:rsidRDefault="005874FD" w:rsidP="007E0D0B">
            <w:pPr>
              <w:jc w:val="center"/>
              <w:rPr>
                <w:rFonts w:ascii="Castellar" w:hAnsi="Castellar"/>
                <w:b/>
                <w:sz w:val="72"/>
                <w:szCs w:val="32"/>
              </w:rPr>
            </w:pPr>
            <w:r w:rsidRPr="00B86CF8">
              <w:rPr>
                <w:rFonts w:ascii="Castellar" w:hAnsi="Castellar"/>
                <w:b/>
                <w:noProof/>
                <w:sz w:val="72"/>
                <w:szCs w:val="72"/>
              </w:rPr>
              <w:lastRenderedPageBreak/>
              <w:drawing>
                <wp:anchor distT="36576" distB="36576" distL="36576" distR="36576" simplePos="0" relativeHeight="251877376" behindDoc="0" locked="0" layoutInCell="1" allowOverlap="1" wp14:anchorId="6C596E90" wp14:editId="3DF373F6">
                  <wp:simplePos x="0" y="0"/>
                  <wp:positionH relativeFrom="column">
                    <wp:posOffset>-62230</wp:posOffset>
                  </wp:positionH>
                  <wp:positionV relativeFrom="paragraph">
                    <wp:posOffset>-87162</wp:posOffset>
                  </wp:positionV>
                  <wp:extent cx="579120" cy="711200"/>
                  <wp:effectExtent l="0" t="0" r="0" b="0"/>
                  <wp:wrapNone/>
                  <wp:docPr id="109"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411F1C" w:rsidRPr="00B86CF8">
              <w:rPr>
                <w:rFonts w:ascii="Castellar" w:hAnsi="Castellar"/>
                <w:b/>
                <w:sz w:val="72"/>
                <w:szCs w:val="72"/>
              </w:rPr>
              <w:t>JANUARY 2016</w:t>
            </w:r>
          </w:p>
        </w:tc>
      </w:tr>
      <w:tr w:rsidR="00B86CF8" w:rsidRPr="00B86CF8" w14:paraId="737BA3D7" w14:textId="77777777" w:rsidTr="002F0CA1">
        <w:tc>
          <w:tcPr>
            <w:tcW w:w="2865" w:type="dxa"/>
          </w:tcPr>
          <w:p w14:paraId="5370EDBE"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Monday</w:t>
            </w:r>
          </w:p>
        </w:tc>
        <w:tc>
          <w:tcPr>
            <w:tcW w:w="2866" w:type="dxa"/>
          </w:tcPr>
          <w:p w14:paraId="2E5D8531"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Tuesday</w:t>
            </w:r>
          </w:p>
        </w:tc>
        <w:tc>
          <w:tcPr>
            <w:tcW w:w="2865" w:type="dxa"/>
          </w:tcPr>
          <w:p w14:paraId="54CB633E"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Wednesday</w:t>
            </w:r>
          </w:p>
        </w:tc>
        <w:tc>
          <w:tcPr>
            <w:tcW w:w="2866" w:type="dxa"/>
          </w:tcPr>
          <w:p w14:paraId="19AB3571"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Thursday</w:t>
            </w:r>
          </w:p>
        </w:tc>
        <w:tc>
          <w:tcPr>
            <w:tcW w:w="2866" w:type="dxa"/>
          </w:tcPr>
          <w:p w14:paraId="582DE373"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Friday</w:t>
            </w:r>
          </w:p>
        </w:tc>
      </w:tr>
      <w:tr w:rsidR="00B86CF8" w:rsidRPr="00B86CF8" w14:paraId="565AD38E" w14:textId="77777777" w:rsidTr="002F0CA1">
        <w:tc>
          <w:tcPr>
            <w:tcW w:w="2865" w:type="dxa"/>
          </w:tcPr>
          <w:p w14:paraId="694972FA" w14:textId="037805A9" w:rsidR="005874FD" w:rsidRPr="00B86CF8" w:rsidRDefault="001A049F" w:rsidP="007E0D0B">
            <w:pPr>
              <w:jc w:val="center"/>
              <w:rPr>
                <w:b/>
                <w:sz w:val="28"/>
                <w:szCs w:val="28"/>
              </w:rPr>
            </w:pPr>
            <w:r w:rsidRPr="00B86CF8">
              <w:rPr>
                <w:b/>
                <w:sz w:val="28"/>
                <w:szCs w:val="28"/>
              </w:rPr>
              <w:t>January 25</w:t>
            </w:r>
          </w:p>
        </w:tc>
        <w:tc>
          <w:tcPr>
            <w:tcW w:w="2866" w:type="dxa"/>
          </w:tcPr>
          <w:p w14:paraId="41CCD509" w14:textId="271F7295" w:rsidR="005874FD" w:rsidRPr="00B86CF8" w:rsidRDefault="001A049F" w:rsidP="007E0D0B">
            <w:pPr>
              <w:jc w:val="center"/>
              <w:rPr>
                <w:b/>
                <w:sz w:val="28"/>
                <w:szCs w:val="28"/>
              </w:rPr>
            </w:pPr>
            <w:r w:rsidRPr="00B86CF8">
              <w:rPr>
                <w:b/>
                <w:sz w:val="28"/>
                <w:szCs w:val="28"/>
              </w:rPr>
              <w:t>January 26</w:t>
            </w:r>
          </w:p>
        </w:tc>
        <w:tc>
          <w:tcPr>
            <w:tcW w:w="2865" w:type="dxa"/>
          </w:tcPr>
          <w:p w14:paraId="6A15898B" w14:textId="227A2094" w:rsidR="005874FD" w:rsidRPr="00B86CF8" w:rsidRDefault="001A049F" w:rsidP="007E0D0B">
            <w:pPr>
              <w:jc w:val="center"/>
              <w:rPr>
                <w:b/>
                <w:sz w:val="28"/>
                <w:szCs w:val="28"/>
              </w:rPr>
            </w:pPr>
            <w:r w:rsidRPr="00B86CF8">
              <w:rPr>
                <w:b/>
                <w:sz w:val="28"/>
                <w:szCs w:val="28"/>
              </w:rPr>
              <w:t>January 27</w:t>
            </w:r>
          </w:p>
        </w:tc>
        <w:tc>
          <w:tcPr>
            <w:tcW w:w="2866" w:type="dxa"/>
          </w:tcPr>
          <w:p w14:paraId="574A7A14" w14:textId="088D6987" w:rsidR="005874FD" w:rsidRPr="00B86CF8" w:rsidRDefault="001A049F" w:rsidP="007E0D0B">
            <w:pPr>
              <w:jc w:val="center"/>
              <w:rPr>
                <w:b/>
                <w:sz w:val="28"/>
                <w:szCs w:val="28"/>
              </w:rPr>
            </w:pPr>
            <w:r w:rsidRPr="00B86CF8">
              <w:rPr>
                <w:b/>
                <w:sz w:val="28"/>
                <w:szCs w:val="28"/>
              </w:rPr>
              <w:t>January 28</w:t>
            </w:r>
          </w:p>
        </w:tc>
        <w:tc>
          <w:tcPr>
            <w:tcW w:w="2866" w:type="dxa"/>
          </w:tcPr>
          <w:p w14:paraId="5F3A3046" w14:textId="72CF8532" w:rsidR="005874FD" w:rsidRPr="00B86CF8" w:rsidRDefault="001A049F" w:rsidP="007E0D0B">
            <w:pPr>
              <w:jc w:val="center"/>
              <w:rPr>
                <w:b/>
                <w:sz w:val="28"/>
                <w:szCs w:val="28"/>
              </w:rPr>
            </w:pPr>
            <w:r w:rsidRPr="00B86CF8">
              <w:rPr>
                <w:b/>
                <w:sz w:val="28"/>
                <w:szCs w:val="28"/>
              </w:rPr>
              <w:t>January 29</w:t>
            </w:r>
          </w:p>
        </w:tc>
      </w:tr>
      <w:tr w:rsidR="00B86CF8" w:rsidRPr="00B86CF8" w14:paraId="3C08F785" w14:textId="77777777" w:rsidTr="00B86CF8">
        <w:trPr>
          <w:trHeight w:val="260"/>
        </w:trPr>
        <w:tc>
          <w:tcPr>
            <w:tcW w:w="2865" w:type="dxa"/>
            <w:tcBorders>
              <w:bottom w:val="single" w:sz="4" w:space="0" w:color="auto"/>
            </w:tcBorders>
            <w:shd w:val="clear" w:color="auto" w:fill="00B050"/>
          </w:tcPr>
          <w:p w14:paraId="7572DE87" w14:textId="31D71424" w:rsidR="00145F0F" w:rsidRPr="00B86CF8" w:rsidRDefault="00145F0F" w:rsidP="007E0D0B">
            <w:pPr>
              <w:jc w:val="center"/>
              <w:rPr>
                <w:b/>
                <w:sz w:val="24"/>
                <w:szCs w:val="24"/>
              </w:rPr>
            </w:pPr>
            <w:r w:rsidRPr="00B86CF8">
              <w:rPr>
                <w:b/>
                <w:sz w:val="24"/>
                <w:szCs w:val="24"/>
              </w:rPr>
              <w:t>7.RP.1, 2, 3/ 7.EE.3</w:t>
            </w:r>
          </w:p>
        </w:tc>
        <w:tc>
          <w:tcPr>
            <w:tcW w:w="2866" w:type="dxa"/>
            <w:shd w:val="clear" w:color="auto" w:fill="00B050"/>
          </w:tcPr>
          <w:p w14:paraId="52CFC91E" w14:textId="4504B764" w:rsidR="00145F0F" w:rsidRPr="00B86CF8" w:rsidRDefault="00145F0F" w:rsidP="007E0D0B">
            <w:pPr>
              <w:jc w:val="center"/>
              <w:rPr>
                <w:b/>
                <w:sz w:val="24"/>
                <w:szCs w:val="24"/>
              </w:rPr>
            </w:pPr>
            <w:r w:rsidRPr="00B86CF8">
              <w:rPr>
                <w:b/>
                <w:sz w:val="24"/>
                <w:szCs w:val="24"/>
              </w:rPr>
              <w:t>7.RP.1, 2, 3/ 7.EE.3</w:t>
            </w:r>
          </w:p>
        </w:tc>
        <w:tc>
          <w:tcPr>
            <w:tcW w:w="2865" w:type="dxa"/>
            <w:shd w:val="clear" w:color="auto" w:fill="00B050"/>
          </w:tcPr>
          <w:p w14:paraId="08636948" w14:textId="76115F45" w:rsidR="00145F0F" w:rsidRPr="00B86CF8" w:rsidRDefault="00145F0F" w:rsidP="007E0D0B">
            <w:pPr>
              <w:jc w:val="center"/>
              <w:rPr>
                <w:sz w:val="24"/>
                <w:szCs w:val="24"/>
              </w:rPr>
            </w:pPr>
            <w:r w:rsidRPr="00B86CF8">
              <w:rPr>
                <w:b/>
                <w:sz w:val="24"/>
                <w:szCs w:val="24"/>
              </w:rPr>
              <w:t>7.RP.1, 2, 3/ 7.EE.3</w:t>
            </w:r>
          </w:p>
        </w:tc>
        <w:tc>
          <w:tcPr>
            <w:tcW w:w="2866" w:type="dxa"/>
            <w:shd w:val="clear" w:color="auto" w:fill="00B050"/>
          </w:tcPr>
          <w:p w14:paraId="68CA996A" w14:textId="573CDBF3" w:rsidR="00145F0F" w:rsidRPr="00B86CF8" w:rsidRDefault="00145F0F" w:rsidP="007E0D0B">
            <w:pPr>
              <w:jc w:val="center"/>
              <w:rPr>
                <w:b/>
                <w:sz w:val="24"/>
                <w:szCs w:val="24"/>
              </w:rPr>
            </w:pPr>
            <w:r w:rsidRPr="00B86CF8">
              <w:rPr>
                <w:b/>
                <w:sz w:val="24"/>
                <w:szCs w:val="24"/>
              </w:rPr>
              <w:t>7.RP.1, 2, 3/ 7.EE.3</w:t>
            </w:r>
          </w:p>
        </w:tc>
        <w:tc>
          <w:tcPr>
            <w:tcW w:w="2866" w:type="dxa"/>
            <w:shd w:val="clear" w:color="auto" w:fill="00B050"/>
          </w:tcPr>
          <w:p w14:paraId="3F6C626E" w14:textId="1F6EA196" w:rsidR="00145F0F" w:rsidRPr="00B86CF8" w:rsidRDefault="00145F0F" w:rsidP="007E0D0B">
            <w:pPr>
              <w:jc w:val="center"/>
              <w:rPr>
                <w:b/>
                <w:sz w:val="24"/>
                <w:szCs w:val="24"/>
              </w:rPr>
            </w:pPr>
            <w:r w:rsidRPr="00B86CF8">
              <w:rPr>
                <w:b/>
                <w:sz w:val="24"/>
                <w:szCs w:val="24"/>
              </w:rPr>
              <w:t>7.RP.1, 2, 3/ 7.EE.3</w:t>
            </w:r>
          </w:p>
        </w:tc>
      </w:tr>
      <w:tr w:rsidR="00B86CF8" w:rsidRPr="00B86CF8" w14:paraId="55270ABA" w14:textId="77777777" w:rsidTr="005F71AA">
        <w:trPr>
          <w:trHeight w:val="3941"/>
        </w:trPr>
        <w:tc>
          <w:tcPr>
            <w:tcW w:w="2865" w:type="dxa"/>
            <w:shd w:val="clear" w:color="auto" w:fill="auto"/>
          </w:tcPr>
          <w:p w14:paraId="232C80E5" w14:textId="77777777" w:rsidR="00145F0F" w:rsidRPr="00B86CF8" w:rsidRDefault="00145F0F" w:rsidP="0032583D">
            <w:pPr>
              <w:jc w:val="center"/>
              <w:rPr>
                <w:b/>
                <w:sz w:val="24"/>
                <w:szCs w:val="24"/>
              </w:rPr>
            </w:pPr>
          </w:p>
          <w:p w14:paraId="7D59A688" w14:textId="77777777" w:rsidR="00145F0F" w:rsidRPr="00B86CF8" w:rsidRDefault="00145F0F" w:rsidP="0032583D">
            <w:pPr>
              <w:jc w:val="center"/>
              <w:rPr>
                <w:b/>
                <w:sz w:val="24"/>
                <w:szCs w:val="24"/>
              </w:rPr>
            </w:pPr>
          </w:p>
          <w:p w14:paraId="7356AB56" w14:textId="77777777" w:rsidR="00145F0F" w:rsidRPr="00B86CF8" w:rsidRDefault="00145F0F" w:rsidP="0032583D">
            <w:pPr>
              <w:jc w:val="center"/>
              <w:rPr>
                <w:b/>
                <w:sz w:val="24"/>
                <w:szCs w:val="24"/>
              </w:rPr>
            </w:pPr>
            <w:r w:rsidRPr="00B86CF8">
              <w:rPr>
                <w:b/>
                <w:sz w:val="24"/>
                <w:szCs w:val="24"/>
              </w:rPr>
              <w:t>Module 4 Lesson 7</w:t>
            </w:r>
          </w:p>
          <w:p w14:paraId="5EF7ECB7" w14:textId="77777777" w:rsidR="00145F0F" w:rsidRPr="00B86CF8" w:rsidRDefault="00145F0F" w:rsidP="0032583D">
            <w:pPr>
              <w:jc w:val="center"/>
              <w:rPr>
                <w:b/>
                <w:sz w:val="24"/>
                <w:szCs w:val="24"/>
              </w:rPr>
            </w:pPr>
            <w:r w:rsidRPr="00B86CF8">
              <w:rPr>
                <w:b/>
                <w:sz w:val="24"/>
                <w:szCs w:val="24"/>
              </w:rPr>
              <w:t>NY Progress Lesson 7</w:t>
            </w:r>
          </w:p>
          <w:p w14:paraId="684106AA" w14:textId="77777777" w:rsidR="00145F0F" w:rsidRPr="00B86CF8" w:rsidRDefault="00145F0F" w:rsidP="0032583D">
            <w:pPr>
              <w:jc w:val="center"/>
              <w:rPr>
                <w:sz w:val="24"/>
                <w:szCs w:val="24"/>
              </w:rPr>
            </w:pPr>
          </w:p>
          <w:p w14:paraId="21A98DF6" w14:textId="77777777" w:rsidR="00145F0F" w:rsidRPr="00B86CF8" w:rsidRDefault="00145F0F" w:rsidP="0032583D">
            <w:pPr>
              <w:jc w:val="center"/>
              <w:rPr>
                <w:sz w:val="24"/>
                <w:szCs w:val="24"/>
              </w:rPr>
            </w:pPr>
            <w:r w:rsidRPr="00B86CF8">
              <w:rPr>
                <w:sz w:val="24"/>
                <w:szCs w:val="24"/>
              </w:rPr>
              <w:t xml:space="preserve">Markup and Markdown Problems </w:t>
            </w:r>
          </w:p>
          <w:p w14:paraId="00B7E6EB" w14:textId="77777777" w:rsidR="00145F0F" w:rsidRPr="00B86CF8" w:rsidRDefault="00145F0F" w:rsidP="0032583D">
            <w:pPr>
              <w:jc w:val="center"/>
              <w:rPr>
                <w:sz w:val="24"/>
                <w:szCs w:val="24"/>
              </w:rPr>
            </w:pPr>
            <w:r w:rsidRPr="00B86CF8">
              <w:rPr>
                <w:sz w:val="24"/>
                <w:szCs w:val="24"/>
              </w:rPr>
              <w:t>Day 2</w:t>
            </w:r>
          </w:p>
          <w:p w14:paraId="2A2282F7" w14:textId="77777777" w:rsidR="00145F0F" w:rsidRPr="00B86CF8" w:rsidRDefault="00145F0F" w:rsidP="0032583D">
            <w:pPr>
              <w:jc w:val="center"/>
              <w:rPr>
                <w:b/>
                <w:sz w:val="24"/>
                <w:szCs w:val="24"/>
              </w:rPr>
            </w:pPr>
          </w:p>
          <w:p w14:paraId="0906FD0D" w14:textId="77777777" w:rsidR="00145F0F" w:rsidRPr="00B86CF8" w:rsidRDefault="00145F0F" w:rsidP="0032583D">
            <w:pPr>
              <w:jc w:val="center"/>
              <w:rPr>
                <w:sz w:val="24"/>
                <w:szCs w:val="24"/>
              </w:rPr>
            </w:pPr>
          </w:p>
          <w:p w14:paraId="5429D157" w14:textId="77777777" w:rsidR="00A50093" w:rsidRPr="00B86CF8" w:rsidRDefault="00A50093" w:rsidP="00A50093">
            <w:pPr>
              <w:jc w:val="center"/>
              <w:rPr>
                <w:b/>
                <w:i/>
                <w:sz w:val="24"/>
                <w:szCs w:val="24"/>
              </w:rPr>
            </w:pPr>
            <w:r w:rsidRPr="00B86CF8">
              <w:rPr>
                <w:b/>
                <w:i/>
                <w:sz w:val="24"/>
                <w:szCs w:val="24"/>
              </w:rPr>
              <w:t>Project Part 1 Due:</w:t>
            </w:r>
          </w:p>
          <w:p w14:paraId="42635340" w14:textId="6350D623" w:rsidR="00145F0F" w:rsidRPr="00B86CF8" w:rsidRDefault="00A50093" w:rsidP="00A50093">
            <w:pPr>
              <w:jc w:val="center"/>
              <w:rPr>
                <w:sz w:val="24"/>
                <w:szCs w:val="24"/>
              </w:rPr>
            </w:pPr>
            <w:r w:rsidRPr="00B86CF8">
              <w:rPr>
                <w:b/>
                <w:i/>
                <w:sz w:val="24"/>
                <w:szCs w:val="24"/>
              </w:rPr>
              <w:t>Choose a Topic</w:t>
            </w:r>
          </w:p>
        </w:tc>
        <w:tc>
          <w:tcPr>
            <w:tcW w:w="2866" w:type="dxa"/>
          </w:tcPr>
          <w:p w14:paraId="60FC3FC8" w14:textId="77777777" w:rsidR="00145F0F" w:rsidRPr="00B86CF8" w:rsidRDefault="00145F0F" w:rsidP="0032583D">
            <w:pPr>
              <w:rPr>
                <w:b/>
                <w:sz w:val="24"/>
                <w:szCs w:val="24"/>
              </w:rPr>
            </w:pPr>
          </w:p>
          <w:p w14:paraId="4827CE4C" w14:textId="77777777" w:rsidR="00145F0F" w:rsidRPr="00B86CF8" w:rsidRDefault="00145F0F" w:rsidP="0032583D">
            <w:pPr>
              <w:rPr>
                <w:b/>
                <w:sz w:val="24"/>
                <w:szCs w:val="24"/>
              </w:rPr>
            </w:pPr>
          </w:p>
          <w:p w14:paraId="3A221001" w14:textId="77777777" w:rsidR="00145F0F" w:rsidRPr="00B86CF8" w:rsidRDefault="00145F0F" w:rsidP="0032583D">
            <w:pPr>
              <w:jc w:val="center"/>
              <w:rPr>
                <w:b/>
                <w:sz w:val="24"/>
                <w:szCs w:val="24"/>
              </w:rPr>
            </w:pPr>
            <w:r w:rsidRPr="00B86CF8">
              <w:rPr>
                <w:b/>
                <w:sz w:val="24"/>
                <w:szCs w:val="24"/>
              </w:rPr>
              <w:t>Module 4 Lesson 11</w:t>
            </w:r>
          </w:p>
          <w:p w14:paraId="47CCBA66" w14:textId="77777777" w:rsidR="00145F0F" w:rsidRPr="00B86CF8" w:rsidRDefault="00145F0F" w:rsidP="0032583D">
            <w:pPr>
              <w:jc w:val="center"/>
              <w:rPr>
                <w:b/>
                <w:sz w:val="24"/>
                <w:szCs w:val="24"/>
              </w:rPr>
            </w:pPr>
            <w:r w:rsidRPr="00B86CF8">
              <w:rPr>
                <w:b/>
                <w:sz w:val="24"/>
                <w:szCs w:val="24"/>
              </w:rPr>
              <w:t xml:space="preserve"> NY Progress Lesson 7</w:t>
            </w:r>
          </w:p>
          <w:p w14:paraId="6C1C0B84" w14:textId="77777777" w:rsidR="00145F0F" w:rsidRPr="00B86CF8" w:rsidRDefault="00145F0F" w:rsidP="0032583D">
            <w:pPr>
              <w:rPr>
                <w:b/>
                <w:sz w:val="24"/>
                <w:szCs w:val="24"/>
              </w:rPr>
            </w:pPr>
          </w:p>
          <w:p w14:paraId="0AF2C19D" w14:textId="5181C389" w:rsidR="00145F0F" w:rsidRPr="00B86CF8" w:rsidRDefault="00145F0F" w:rsidP="0032583D">
            <w:pPr>
              <w:jc w:val="center"/>
              <w:rPr>
                <w:sz w:val="24"/>
                <w:szCs w:val="24"/>
              </w:rPr>
            </w:pPr>
            <w:r w:rsidRPr="00B86CF8">
              <w:rPr>
                <w:sz w:val="24"/>
                <w:szCs w:val="24"/>
              </w:rPr>
              <w:t>Tax, Tip, Commission, and Other Real-World Percent Problems</w:t>
            </w:r>
          </w:p>
          <w:p w14:paraId="1DFA64DA" w14:textId="77777777" w:rsidR="00145F0F" w:rsidRPr="00B86CF8" w:rsidRDefault="00145F0F" w:rsidP="0032583D">
            <w:pPr>
              <w:jc w:val="center"/>
              <w:rPr>
                <w:sz w:val="24"/>
                <w:szCs w:val="24"/>
              </w:rPr>
            </w:pPr>
            <w:r w:rsidRPr="00B86CF8">
              <w:rPr>
                <w:sz w:val="24"/>
                <w:szCs w:val="24"/>
              </w:rPr>
              <w:t>Day 1</w:t>
            </w:r>
          </w:p>
          <w:p w14:paraId="29FBB73E" w14:textId="77777777" w:rsidR="00145F0F" w:rsidRPr="00B86CF8" w:rsidRDefault="00145F0F" w:rsidP="0032583D">
            <w:pPr>
              <w:jc w:val="center"/>
              <w:rPr>
                <w:sz w:val="24"/>
                <w:szCs w:val="24"/>
              </w:rPr>
            </w:pPr>
          </w:p>
          <w:p w14:paraId="4AB7DCA2" w14:textId="2F33ED42" w:rsidR="00145F0F" w:rsidRPr="00B86CF8" w:rsidRDefault="00145F0F" w:rsidP="00145F0F">
            <w:pPr>
              <w:jc w:val="center"/>
              <w:rPr>
                <w:sz w:val="28"/>
                <w:szCs w:val="28"/>
              </w:rPr>
            </w:pPr>
          </w:p>
        </w:tc>
        <w:tc>
          <w:tcPr>
            <w:tcW w:w="2865" w:type="dxa"/>
          </w:tcPr>
          <w:p w14:paraId="4D6E26D6" w14:textId="77777777" w:rsidR="00145F0F" w:rsidRPr="00B86CF8" w:rsidRDefault="00145F0F" w:rsidP="0032583D">
            <w:pPr>
              <w:rPr>
                <w:b/>
                <w:sz w:val="24"/>
                <w:szCs w:val="24"/>
              </w:rPr>
            </w:pPr>
          </w:p>
          <w:p w14:paraId="15D4D156" w14:textId="77777777" w:rsidR="00145F0F" w:rsidRPr="00B86CF8" w:rsidRDefault="00145F0F" w:rsidP="0032583D">
            <w:pPr>
              <w:rPr>
                <w:b/>
                <w:sz w:val="24"/>
                <w:szCs w:val="24"/>
              </w:rPr>
            </w:pPr>
          </w:p>
          <w:p w14:paraId="206F91CF" w14:textId="77777777" w:rsidR="00145F0F" w:rsidRPr="00B86CF8" w:rsidRDefault="00145F0F" w:rsidP="0032583D">
            <w:pPr>
              <w:jc w:val="center"/>
              <w:rPr>
                <w:b/>
                <w:sz w:val="24"/>
                <w:szCs w:val="24"/>
              </w:rPr>
            </w:pPr>
            <w:r w:rsidRPr="00B86CF8">
              <w:rPr>
                <w:b/>
                <w:sz w:val="24"/>
                <w:szCs w:val="24"/>
              </w:rPr>
              <w:t>Module 4 Lesson 11</w:t>
            </w:r>
          </w:p>
          <w:p w14:paraId="73396333" w14:textId="77777777" w:rsidR="00145F0F" w:rsidRPr="00B86CF8" w:rsidRDefault="00145F0F" w:rsidP="0032583D">
            <w:pPr>
              <w:jc w:val="center"/>
              <w:rPr>
                <w:b/>
                <w:sz w:val="24"/>
                <w:szCs w:val="24"/>
              </w:rPr>
            </w:pPr>
            <w:r w:rsidRPr="00B86CF8">
              <w:rPr>
                <w:b/>
                <w:sz w:val="24"/>
                <w:szCs w:val="24"/>
              </w:rPr>
              <w:t>NY Progress Lesson 7</w:t>
            </w:r>
          </w:p>
          <w:p w14:paraId="7B9F93C9" w14:textId="77777777" w:rsidR="00145F0F" w:rsidRPr="00B86CF8" w:rsidRDefault="00145F0F" w:rsidP="0032583D">
            <w:pPr>
              <w:rPr>
                <w:b/>
                <w:sz w:val="24"/>
                <w:szCs w:val="24"/>
              </w:rPr>
            </w:pPr>
          </w:p>
          <w:p w14:paraId="33F57464" w14:textId="36EA8329" w:rsidR="00145F0F" w:rsidRPr="00B86CF8" w:rsidRDefault="00145F0F" w:rsidP="0032583D">
            <w:pPr>
              <w:jc w:val="center"/>
              <w:rPr>
                <w:sz w:val="24"/>
                <w:szCs w:val="24"/>
              </w:rPr>
            </w:pPr>
            <w:r w:rsidRPr="00B86CF8">
              <w:rPr>
                <w:sz w:val="24"/>
                <w:szCs w:val="24"/>
              </w:rPr>
              <w:t>Tax, Tip, Commission, and Other Real-World Percent Problems</w:t>
            </w:r>
          </w:p>
          <w:p w14:paraId="1EA00BA5" w14:textId="6A7EE93B" w:rsidR="00145F0F" w:rsidRPr="00B86CF8" w:rsidRDefault="00145F0F" w:rsidP="005F71AA">
            <w:pPr>
              <w:jc w:val="center"/>
              <w:rPr>
                <w:sz w:val="24"/>
                <w:szCs w:val="24"/>
              </w:rPr>
            </w:pPr>
            <w:r w:rsidRPr="00B86CF8">
              <w:rPr>
                <w:sz w:val="24"/>
                <w:szCs w:val="24"/>
              </w:rPr>
              <w:t>Day 2</w:t>
            </w:r>
          </w:p>
        </w:tc>
        <w:tc>
          <w:tcPr>
            <w:tcW w:w="2866" w:type="dxa"/>
          </w:tcPr>
          <w:p w14:paraId="7239C6D7" w14:textId="77777777" w:rsidR="00145F0F" w:rsidRPr="00B86CF8" w:rsidRDefault="00145F0F" w:rsidP="0032583D">
            <w:pPr>
              <w:rPr>
                <w:b/>
                <w:sz w:val="24"/>
                <w:szCs w:val="24"/>
              </w:rPr>
            </w:pPr>
          </w:p>
          <w:p w14:paraId="2D8E0DA8" w14:textId="77777777" w:rsidR="00145F0F" w:rsidRPr="00B86CF8" w:rsidRDefault="00145F0F" w:rsidP="0032583D">
            <w:pPr>
              <w:rPr>
                <w:b/>
                <w:sz w:val="24"/>
                <w:szCs w:val="24"/>
              </w:rPr>
            </w:pPr>
          </w:p>
          <w:p w14:paraId="3DAEC0EB" w14:textId="77777777" w:rsidR="00145F0F" w:rsidRPr="00B86CF8" w:rsidRDefault="00145F0F" w:rsidP="0032583D">
            <w:pPr>
              <w:jc w:val="center"/>
              <w:rPr>
                <w:b/>
                <w:sz w:val="24"/>
                <w:szCs w:val="24"/>
              </w:rPr>
            </w:pPr>
            <w:r w:rsidRPr="00B86CF8">
              <w:rPr>
                <w:b/>
                <w:sz w:val="24"/>
                <w:szCs w:val="24"/>
              </w:rPr>
              <w:t xml:space="preserve">Module 4 Lesson 8 </w:t>
            </w:r>
          </w:p>
          <w:p w14:paraId="742BDDDF" w14:textId="77777777" w:rsidR="00145F0F" w:rsidRPr="00B86CF8" w:rsidRDefault="00145F0F" w:rsidP="0032583D">
            <w:pPr>
              <w:jc w:val="center"/>
              <w:rPr>
                <w:b/>
                <w:sz w:val="24"/>
                <w:szCs w:val="24"/>
              </w:rPr>
            </w:pPr>
            <w:r w:rsidRPr="00B86CF8">
              <w:rPr>
                <w:b/>
                <w:sz w:val="24"/>
                <w:szCs w:val="24"/>
              </w:rPr>
              <w:t>NY Progress Lesson 7</w:t>
            </w:r>
          </w:p>
          <w:p w14:paraId="51EBA06F" w14:textId="77777777" w:rsidR="00145F0F" w:rsidRPr="00B86CF8" w:rsidRDefault="00145F0F" w:rsidP="0032583D">
            <w:pPr>
              <w:jc w:val="center"/>
              <w:rPr>
                <w:sz w:val="24"/>
                <w:szCs w:val="24"/>
              </w:rPr>
            </w:pPr>
          </w:p>
          <w:p w14:paraId="577695DE" w14:textId="77777777" w:rsidR="00145F0F" w:rsidRPr="00B86CF8" w:rsidRDefault="00145F0F" w:rsidP="0032583D">
            <w:pPr>
              <w:jc w:val="center"/>
              <w:rPr>
                <w:sz w:val="24"/>
                <w:szCs w:val="24"/>
              </w:rPr>
            </w:pPr>
            <w:r w:rsidRPr="00B86CF8">
              <w:rPr>
                <w:sz w:val="24"/>
                <w:szCs w:val="24"/>
              </w:rPr>
              <w:t>Percent Error Problems</w:t>
            </w:r>
          </w:p>
          <w:p w14:paraId="16151258" w14:textId="0E039FCC" w:rsidR="00145F0F" w:rsidRPr="00B86CF8" w:rsidRDefault="00145F0F" w:rsidP="006424A2">
            <w:pPr>
              <w:jc w:val="both"/>
              <w:rPr>
                <w:b/>
                <w:sz w:val="32"/>
                <w:szCs w:val="32"/>
              </w:rPr>
            </w:pPr>
          </w:p>
        </w:tc>
        <w:tc>
          <w:tcPr>
            <w:tcW w:w="2866" w:type="dxa"/>
          </w:tcPr>
          <w:p w14:paraId="7B6053CA" w14:textId="77777777" w:rsidR="00145F0F" w:rsidRPr="00B86CF8" w:rsidRDefault="00145F0F" w:rsidP="0032583D">
            <w:pPr>
              <w:rPr>
                <w:b/>
                <w:sz w:val="24"/>
                <w:szCs w:val="24"/>
              </w:rPr>
            </w:pPr>
          </w:p>
          <w:p w14:paraId="397B6D09" w14:textId="77777777" w:rsidR="00145F0F" w:rsidRPr="00B86CF8" w:rsidRDefault="00145F0F" w:rsidP="0032583D">
            <w:pPr>
              <w:rPr>
                <w:b/>
                <w:sz w:val="24"/>
                <w:szCs w:val="24"/>
              </w:rPr>
            </w:pPr>
          </w:p>
          <w:p w14:paraId="4F12C776" w14:textId="77777777" w:rsidR="00145F0F" w:rsidRPr="00B86CF8" w:rsidRDefault="00145F0F" w:rsidP="0032583D">
            <w:pPr>
              <w:jc w:val="center"/>
              <w:rPr>
                <w:b/>
                <w:sz w:val="24"/>
                <w:szCs w:val="24"/>
              </w:rPr>
            </w:pPr>
            <w:r w:rsidRPr="00B86CF8">
              <w:rPr>
                <w:b/>
                <w:sz w:val="24"/>
                <w:szCs w:val="24"/>
              </w:rPr>
              <w:t>Module 4 Lesson 10</w:t>
            </w:r>
          </w:p>
          <w:p w14:paraId="1E7AE7DD" w14:textId="77777777" w:rsidR="00145F0F" w:rsidRPr="00B86CF8" w:rsidRDefault="00145F0F" w:rsidP="0032583D">
            <w:pPr>
              <w:jc w:val="center"/>
              <w:rPr>
                <w:b/>
                <w:sz w:val="24"/>
                <w:szCs w:val="24"/>
              </w:rPr>
            </w:pPr>
            <w:r w:rsidRPr="00B86CF8">
              <w:rPr>
                <w:b/>
                <w:sz w:val="24"/>
                <w:szCs w:val="24"/>
              </w:rPr>
              <w:t>NY Progress Lesson 7</w:t>
            </w:r>
          </w:p>
          <w:p w14:paraId="6C1DD5A2" w14:textId="77777777" w:rsidR="00145F0F" w:rsidRPr="00B86CF8" w:rsidRDefault="00145F0F" w:rsidP="0032583D">
            <w:pPr>
              <w:jc w:val="center"/>
              <w:rPr>
                <w:b/>
                <w:sz w:val="24"/>
                <w:szCs w:val="24"/>
              </w:rPr>
            </w:pPr>
          </w:p>
          <w:p w14:paraId="4F99AB93" w14:textId="77777777" w:rsidR="00145F0F" w:rsidRPr="00B86CF8" w:rsidRDefault="00145F0F" w:rsidP="0032583D">
            <w:pPr>
              <w:jc w:val="center"/>
              <w:rPr>
                <w:sz w:val="24"/>
                <w:szCs w:val="24"/>
              </w:rPr>
            </w:pPr>
            <w:r w:rsidRPr="00B86CF8">
              <w:rPr>
                <w:sz w:val="24"/>
                <w:szCs w:val="24"/>
              </w:rPr>
              <w:t>Simple Interest</w:t>
            </w:r>
          </w:p>
          <w:p w14:paraId="55580CAE" w14:textId="77777777" w:rsidR="00145F0F" w:rsidRPr="00B86CF8" w:rsidRDefault="00145F0F" w:rsidP="0032583D">
            <w:pPr>
              <w:jc w:val="center"/>
              <w:rPr>
                <w:sz w:val="24"/>
                <w:szCs w:val="24"/>
              </w:rPr>
            </w:pPr>
          </w:p>
          <w:p w14:paraId="2DEB46BB" w14:textId="77777777" w:rsidR="00145F0F" w:rsidRPr="00B86CF8" w:rsidRDefault="00145F0F" w:rsidP="0032583D">
            <w:pPr>
              <w:jc w:val="center"/>
              <w:rPr>
                <w:sz w:val="24"/>
                <w:szCs w:val="24"/>
              </w:rPr>
            </w:pPr>
          </w:p>
          <w:p w14:paraId="4752F8FE" w14:textId="4E50F1CD" w:rsidR="00145F0F" w:rsidRPr="00B86CF8" w:rsidRDefault="00145F0F" w:rsidP="005F71AA">
            <w:pPr>
              <w:rPr>
                <w:b/>
                <w:sz w:val="24"/>
                <w:szCs w:val="24"/>
              </w:rPr>
            </w:pPr>
          </w:p>
        </w:tc>
      </w:tr>
      <w:tr w:rsidR="00B86CF8" w:rsidRPr="00B86CF8" w14:paraId="2FFA3BC1" w14:textId="77777777" w:rsidTr="002F0CA1">
        <w:trPr>
          <w:trHeight w:val="1583"/>
        </w:trPr>
        <w:tc>
          <w:tcPr>
            <w:tcW w:w="2865" w:type="dxa"/>
            <w:shd w:val="clear" w:color="auto" w:fill="auto"/>
          </w:tcPr>
          <w:p w14:paraId="6C2686FE" w14:textId="77777777" w:rsidR="00145F0F" w:rsidRPr="00B86CF8" w:rsidRDefault="00145F0F" w:rsidP="0032583D">
            <w:pPr>
              <w:rPr>
                <w:b/>
                <w:sz w:val="24"/>
                <w:szCs w:val="24"/>
              </w:rPr>
            </w:pPr>
            <w:r w:rsidRPr="00B86CF8">
              <w:rPr>
                <w:b/>
                <w:sz w:val="24"/>
                <w:szCs w:val="24"/>
              </w:rPr>
              <w:t>Resources:</w:t>
            </w:r>
          </w:p>
          <w:p w14:paraId="1D15A75D" w14:textId="77777777" w:rsidR="00145F0F" w:rsidRPr="00B86CF8" w:rsidRDefault="00145F0F" w:rsidP="0032583D">
            <w:pPr>
              <w:jc w:val="center"/>
              <w:rPr>
                <w:sz w:val="24"/>
                <w:szCs w:val="24"/>
              </w:rPr>
            </w:pPr>
            <w:r w:rsidRPr="00B86CF8">
              <w:rPr>
                <w:i/>
                <w:sz w:val="24"/>
                <w:szCs w:val="24"/>
              </w:rPr>
              <w:t xml:space="preserve">Module 4 </w:t>
            </w:r>
            <w:r w:rsidRPr="00B86CF8">
              <w:rPr>
                <w:sz w:val="24"/>
                <w:szCs w:val="24"/>
              </w:rPr>
              <w:t xml:space="preserve">p. 104 – 116  </w:t>
            </w:r>
          </w:p>
          <w:p w14:paraId="62C257DA" w14:textId="77777777" w:rsidR="00145F0F" w:rsidRPr="00B86CF8" w:rsidRDefault="00145F0F" w:rsidP="0032583D">
            <w:pPr>
              <w:jc w:val="center"/>
              <w:rPr>
                <w:sz w:val="24"/>
                <w:szCs w:val="24"/>
              </w:rPr>
            </w:pPr>
            <w:r w:rsidRPr="00B86CF8">
              <w:rPr>
                <w:i/>
                <w:sz w:val="24"/>
                <w:szCs w:val="24"/>
              </w:rPr>
              <w:t xml:space="preserve">Go Math </w:t>
            </w:r>
            <w:r w:rsidRPr="00B86CF8">
              <w:rPr>
                <w:sz w:val="24"/>
                <w:szCs w:val="24"/>
              </w:rPr>
              <w:t>p. 147 – 152</w:t>
            </w:r>
          </w:p>
          <w:p w14:paraId="54B12175" w14:textId="77777777" w:rsidR="00145F0F" w:rsidRPr="00B86CF8" w:rsidRDefault="00145F0F" w:rsidP="0032583D">
            <w:pPr>
              <w:jc w:val="center"/>
              <w:rPr>
                <w:sz w:val="24"/>
                <w:szCs w:val="24"/>
              </w:rPr>
            </w:pPr>
            <w:r w:rsidRPr="00B86CF8">
              <w:rPr>
                <w:i/>
                <w:sz w:val="24"/>
                <w:szCs w:val="24"/>
              </w:rPr>
              <w:t xml:space="preserve">Big Ideas </w:t>
            </w:r>
            <w:r w:rsidRPr="00B86CF8">
              <w:rPr>
                <w:sz w:val="24"/>
                <w:szCs w:val="24"/>
              </w:rPr>
              <w:t>p. 246 – 251</w:t>
            </w:r>
          </w:p>
          <w:p w14:paraId="2A5D687C" w14:textId="77777777" w:rsidR="00145F0F" w:rsidRPr="00B86CF8" w:rsidRDefault="00145F0F" w:rsidP="0032583D">
            <w:pPr>
              <w:jc w:val="center"/>
              <w:rPr>
                <w:sz w:val="24"/>
                <w:szCs w:val="24"/>
              </w:rPr>
            </w:pPr>
            <w:r w:rsidRPr="00B86CF8">
              <w:rPr>
                <w:i/>
                <w:sz w:val="24"/>
                <w:szCs w:val="24"/>
              </w:rPr>
              <w:t xml:space="preserve">NY Progress </w:t>
            </w:r>
            <w:r w:rsidRPr="00B86CF8">
              <w:rPr>
                <w:sz w:val="24"/>
                <w:szCs w:val="24"/>
              </w:rPr>
              <w:t>p. 58- 65</w:t>
            </w:r>
          </w:p>
          <w:p w14:paraId="0EC5F57D" w14:textId="664FA2D0" w:rsidR="00145F0F" w:rsidRPr="00B86CF8" w:rsidRDefault="00145F0F" w:rsidP="00D22707">
            <w:pPr>
              <w:jc w:val="center"/>
              <w:rPr>
                <w:sz w:val="24"/>
                <w:szCs w:val="24"/>
              </w:rPr>
            </w:pPr>
          </w:p>
        </w:tc>
        <w:tc>
          <w:tcPr>
            <w:tcW w:w="2866" w:type="dxa"/>
          </w:tcPr>
          <w:p w14:paraId="68A13553" w14:textId="77777777" w:rsidR="00145F0F" w:rsidRPr="00B86CF8" w:rsidRDefault="00145F0F" w:rsidP="0032583D">
            <w:pPr>
              <w:rPr>
                <w:b/>
                <w:sz w:val="24"/>
                <w:szCs w:val="24"/>
              </w:rPr>
            </w:pPr>
            <w:r w:rsidRPr="00B86CF8">
              <w:rPr>
                <w:b/>
                <w:sz w:val="24"/>
                <w:szCs w:val="24"/>
              </w:rPr>
              <w:t>Resources:</w:t>
            </w:r>
          </w:p>
          <w:p w14:paraId="0B87B2A2" w14:textId="77777777" w:rsidR="00145F0F" w:rsidRPr="00B86CF8" w:rsidRDefault="00145F0F" w:rsidP="0032583D">
            <w:pPr>
              <w:jc w:val="center"/>
              <w:rPr>
                <w:sz w:val="24"/>
                <w:szCs w:val="24"/>
              </w:rPr>
            </w:pPr>
            <w:r w:rsidRPr="00B86CF8">
              <w:rPr>
                <w:i/>
                <w:sz w:val="24"/>
                <w:szCs w:val="24"/>
              </w:rPr>
              <w:t xml:space="preserve">Module 4 </w:t>
            </w:r>
            <w:r w:rsidRPr="00B86CF8">
              <w:rPr>
                <w:sz w:val="24"/>
                <w:szCs w:val="24"/>
              </w:rPr>
              <w:t xml:space="preserve">p. 149 – 158    </w:t>
            </w:r>
          </w:p>
          <w:p w14:paraId="6FDC9F88" w14:textId="77777777" w:rsidR="00145F0F" w:rsidRPr="00B86CF8" w:rsidRDefault="00145F0F" w:rsidP="0032583D">
            <w:pPr>
              <w:jc w:val="center"/>
              <w:rPr>
                <w:sz w:val="24"/>
                <w:szCs w:val="24"/>
              </w:rPr>
            </w:pPr>
            <w:r w:rsidRPr="00B86CF8">
              <w:rPr>
                <w:i/>
                <w:sz w:val="24"/>
                <w:szCs w:val="24"/>
              </w:rPr>
              <w:t xml:space="preserve">Go Math </w:t>
            </w:r>
            <w:r w:rsidRPr="00B86CF8">
              <w:rPr>
                <w:sz w:val="24"/>
                <w:szCs w:val="24"/>
              </w:rPr>
              <w:t xml:space="preserve">p. 153 – 158 </w:t>
            </w:r>
          </w:p>
          <w:p w14:paraId="7DE10476" w14:textId="77777777" w:rsidR="00145F0F" w:rsidRPr="00B86CF8" w:rsidRDefault="00145F0F" w:rsidP="0032583D">
            <w:pPr>
              <w:jc w:val="center"/>
              <w:rPr>
                <w:sz w:val="24"/>
                <w:szCs w:val="24"/>
              </w:rPr>
            </w:pPr>
            <w:r w:rsidRPr="00B86CF8">
              <w:rPr>
                <w:i/>
                <w:sz w:val="24"/>
                <w:szCs w:val="24"/>
              </w:rPr>
              <w:t xml:space="preserve">NY Progress </w:t>
            </w:r>
            <w:r w:rsidRPr="00B86CF8">
              <w:rPr>
                <w:sz w:val="24"/>
                <w:szCs w:val="24"/>
              </w:rPr>
              <w:t>p. 58- 65</w:t>
            </w:r>
          </w:p>
          <w:p w14:paraId="3C751DD3" w14:textId="77777777" w:rsidR="00145F0F" w:rsidRPr="00B86CF8" w:rsidRDefault="00145F0F" w:rsidP="0032583D">
            <w:pPr>
              <w:jc w:val="center"/>
              <w:rPr>
                <w:sz w:val="24"/>
                <w:szCs w:val="24"/>
              </w:rPr>
            </w:pPr>
          </w:p>
          <w:p w14:paraId="2DBD1ED7" w14:textId="04367B93" w:rsidR="00145F0F" w:rsidRPr="00B86CF8" w:rsidRDefault="00145F0F" w:rsidP="006B1B41">
            <w:pPr>
              <w:jc w:val="center"/>
              <w:rPr>
                <w:i/>
              </w:rPr>
            </w:pPr>
          </w:p>
        </w:tc>
        <w:tc>
          <w:tcPr>
            <w:tcW w:w="2865" w:type="dxa"/>
          </w:tcPr>
          <w:p w14:paraId="21C67286" w14:textId="77777777" w:rsidR="00145F0F" w:rsidRPr="00B86CF8" w:rsidRDefault="00145F0F" w:rsidP="0032583D">
            <w:pPr>
              <w:rPr>
                <w:b/>
                <w:sz w:val="24"/>
                <w:szCs w:val="24"/>
              </w:rPr>
            </w:pPr>
            <w:r w:rsidRPr="00B86CF8">
              <w:rPr>
                <w:b/>
                <w:sz w:val="24"/>
                <w:szCs w:val="24"/>
              </w:rPr>
              <w:t>Resources:</w:t>
            </w:r>
          </w:p>
          <w:p w14:paraId="55243C58" w14:textId="77777777" w:rsidR="00145F0F" w:rsidRPr="00B86CF8" w:rsidRDefault="00145F0F" w:rsidP="0032583D">
            <w:pPr>
              <w:jc w:val="center"/>
              <w:rPr>
                <w:sz w:val="24"/>
                <w:szCs w:val="24"/>
              </w:rPr>
            </w:pPr>
            <w:r w:rsidRPr="00B86CF8">
              <w:rPr>
                <w:i/>
                <w:sz w:val="24"/>
                <w:szCs w:val="24"/>
              </w:rPr>
              <w:t xml:space="preserve">Module 4 </w:t>
            </w:r>
            <w:r w:rsidRPr="00B86CF8">
              <w:rPr>
                <w:sz w:val="24"/>
                <w:szCs w:val="24"/>
              </w:rPr>
              <w:t xml:space="preserve">p. 149 – 158    </w:t>
            </w:r>
          </w:p>
          <w:p w14:paraId="6A2BE89D" w14:textId="77777777" w:rsidR="00145F0F" w:rsidRPr="00B86CF8" w:rsidRDefault="00145F0F" w:rsidP="0032583D">
            <w:pPr>
              <w:jc w:val="center"/>
              <w:rPr>
                <w:sz w:val="24"/>
                <w:szCs w:val="24"/>
              </w:rPr>
            </w:pPr>
            <w:r w:rsidRPr="00B86CF8">
              <w:rPr>
                <w:i/>
                <w:sz w:val="24"/>
                <w:szCs w:val="24"/>
              </w:rPr>
              <w:t xml:space="preserve">Go Math </w:t>
            </w:r>
            <w:r w:rsidRPr="00B86CF8">
              <w:rPr>
                <w:sz w:val="24"/>
                <w:szCs w:val="24"/>
              </w:rPr>
              <w:t xml:space="preserve">p. 153 – 158 </w:t>
            </w:r>
          </w:p>
          <w:p w14:paraId="3187B769" w14:textId="77777777" w:rsidR="00145F0F" w:rsidRPr="00B86CF8" w:rsidRDefault="00145F0F" w:rsidP="0032583D">
            <w:pPr>
              <w:jc w:val="center"/>
              <w:rPr>
                <w:sz w:val="24"/>
                <w:szCs w:val="24"/>
              </w:rPr>
            </w:pPr>
            <w:r w:rsidRPr="00B86CF8">
              <w:rPr>
                <w:i/>
                <w:sz w:val="24"/>
                <w:szCs w:val="24"/>
              </w:rPr>
              <w:t xml:space="preserve">NY Progress </w:t>
            </w:r>
            <w:r w:rsidRPr="00B86CF8">
              <w:rPr>
                <w:sz w:val="24"/>
                <w:szCs w:val="24"/>
              </w:rPr>
              <w:t>p. 58- 65</w:t>
            </w:r>
          </w:p>
          <w:p w14:paraId="68EDAB6F" w14:textId="012B0866" w:rsidR="00145F0F" w:rsidRPr="00B86CF8" w:rsidRDefault="00145F0F" w:rsidP="00202FAD">
            <w:pPr>
              <w:jc w:val="center"/>
              <w:rPr>
                <w:i/>
                <w:sz w:val="24"/>
                <w:szCs w:val="24"/>
              </w:rPr>
            </w:pPr>
          </w:p>
        </w:tc>
        <w:tc>
          <w:tcPr>
            <w:tcW w:w="2866" w:type="dxa"/>
          </w:tcPr>
          <w:p w14:paraId="36052D68" w14:textId="77777777" w:rsidR="00145F0F" w:rsidRPr="00B86CF8" w:rsidRDefault="00145F0F" w:rsidP="0032583D">
            <w:pPr>
              <w:rPr>
                <w:b/>
                <w:sz w:val="24"/>
                <w:szCs w:val="24"/>
              </w:rPr>
            </w:pPr>
            <w:r w:rsidRPr="00B86CF8">
              <w:rPr>
                <w:b/>
                <w:sz w:val="24"/>
                <w:szCs w:val="24"/>
              </w:rPr>
              <w:t>Resources:</w:t>
            </w:r>
          </w:p>
          <w:p w14:paraId="7FABAE77" w14:textId="77777777" w:rsidR="00145F0F" w:rsidRPr="00B86CF8" w:rsidRDefault="00145F0F" w:rsidP="0032583D">
            <w:pPr>
              <w:jc w:val="center"/>
              <w:rPr>
                <w:sz w:val="24"/>
                <w:szCs w:val="24"/>
              </w:rPr>
            </w:pPr>
            <w:r w:rsidRPr="00B86CF8">
              <w:rPr>
                <w:i/>
                <w:sz w:val="24"/>
                <w:szCs w:val="24"/>
              </w:rPr>
              <w:t xml:space="preserve">Module 4 </w:t>
            </w:r>
            <w:r w:rsidRPr="00B86CF8">
              <w:rPr>
                <w:sz w:val="24"/>
                <w:szCs w:val="24"/>
              </w:rPr>
              <w:t xml:space="preserve">p. 117 – 126 </w:t>
            </w:r>
          </w:p>
          <w:p w14:paraId="78511A91" w14:textId="77777777" w:rsidR="00145F0F" w:rsidRPr="00B86CF8" w:rsidRDefault="00145F0F" w:rsidP="0032583D">
            <w:pPr>
              <w:jc w:val="center"/>
              <w:rPr>
                <w:sz w:val="24"/>
                <w:szCs w:val="24"/>
              </w:rPr>
            </w:pPr>
            <w:r w:rsidRPr="00B86CF8">
              <w:rPr>
                <w:i/>
                <w:sz w:val="24"/>
                <w:szCs w:val="24"/>
              </w:rPr>
              <w:t xml:space="preserve">NY Progress </w:t>
            </w:r>
            <w:r w:rsidRPr="00B86CF8">
              <w:rPr>
                <w:sz w:val="24"/>
                <w:szCs w:val="24"/>
              </w:rPr>
              <w:t>p. 58- 65</w:t>
            </w:r>
          </w:p>
          <w:p w14:paraId="35DF42A6" w14:textId="720C4F66" w:rsidR="00145F0F" w:rsidRPr="00B86CF8" w:rsidRDefault="00145F0F" w:rsidP="00202FAD">
            <w:pPr>
              <w:jc w:val="center"/>
              <w:rPr>
                <w:i/>
                <w:sz w:val="24"/>
                <w:szCs w:val="24"/>
              </w:rPr>
            </w:pPr>
          </w:p>
        </w:tc>
        <w:tc>
          <w:tcPr>
            <w:tcW w:w="2866" w:type="dxa"/>
          </w:tcPr>
          <w:p w14:paraId="5A7518F2" w14:textId="77777777" w:rsidR="00145F0F" w:rsidRPr="00B86CF8" w:rsidRDefault="00145F0F" w:rsidP="0032583D">
            <w:pPr>
              <w:rPr>
                <w:b/>
                <w:sz w:val="24"/>
                <w:szCs w:val="24"/>
              </w:rPr>
            </w:pPr>
            <w:r w:rsidRPr="00B86CF8">
              <w:rPr>
                <w:b/>
                <w:sz w:val="24"/>
                <w:szCs w:val="24"/>
              </w:rPr>
              <w:t>Resources:</w:t>
            </w:r>
          </w:p>
          <w:p w14:paraId="594AE7E2" w14:textId="77777777" w:rsidR="00145F0F" w:rsidRPr="00B86CF8" w:rsidRDefault="00145F0F" w:rsidP="0032583D">
            <w:pPr>
              <w:jc w:val="center"/>
              <w:rPr>
                <w:sz w:val="24"/>
                <w:szCs w:val="24"/>
              </w:rPr>
            </w:pPr>
            <w:r w:rsidRPr="00B86CF8">
              <w:rPr>
                <w:i/>
                <w:sz w:val="24"/>
                <w:szCs w:val="24"/>
              </w:rPr>
              <w:t xml:space="preserve">Module 4 </w:t>
            </w:r>
            <w:r w:rsidRPr="00B86CF8">
              <w:rPr>
                <w:sz w:val="24"/>
                <w:szCs w:val="24"/>
              </w:rPr>
              <w:t xml:space="preserve">p. 134 – 148   </w:t>
            </w:r>
          </w:p>
          <w:p w14:paraId="29AEBF7D" w14:textId="77777777" w:rsidR="00145F0F" w:rsidRPr="00B86CF8" w:rsidRDefault="00145F0F" w:rsidP="0032583D">
            <w:pPr>
              <w:jc w:val="center"/>
              <w:rPr>
                <w:sz w:val="24"/>
                <w:szCs w:val="24"/>
              </w:rPr>
            </w:pPr>
            <w:r w:rsidRPr="00B86CF8">
              <w:rPr>
                <w:i/>
                <w:sz w:val="24"/>
                <w:szCs w:val="24"/>
              </w:rPr>
              <w:t xml:space="preserve">Go Math </w:t>
            </w:r>
            <w:r w:rsidRPr="00B86CF8">
              <w:rPr>
                <w:sz w:val="24"/>
                <w:szCs w:val="24"/>
              </w:rPr>
              <w:t>p. 154</w:t>
            </w:r>
          </w:p>
          <w:p w14:paraId="2FF4F7F3" w14:textId="77777777" w:rsidR="00145F0F" w:rsidRPr="00B86CF8" w:rsidRDefault="00145F0F" w:rsidP="0032583D">
            <w:pPr>
              <w:jc w:val="center"/>
              <w:rPr>
                <w:sz w:val="24"/>
                <w:szCs w:val="24"/>
              </w:rPr>
            </w:pPr>
            <w:r w:rsidRPr="00B86CF8">
              <w:rPr>
                <w:i/>
                <w:sz w:val="24"/>
                <w:szCs w:val="24"/>
              </w:rPr>
              <w:t xml:space="preserve">Big Ideas </w:t>
            </w:r>
            <w:r w:rsidRPr="00B86CF8">
              <w:rPr>
                <w:sz w:val="24"/>
                <w:szCs w:val="24"/>
              </w:rPr>
              <w:t xml:space="preserve">p. 252 – 257 </w:t>
            </w:r>
          </w:p>
          <w:p w14:paraId="63D90170" w14:textId="77777777" w:rsidR="00145F0F" w:rsidRPr="00B86CF8" w:rsidRDefault="00145F0F" w:rsidP="0032583D">
            <w:pPr>
              <w:jc w:val="center"/>
              <w:rPr>
                <w:sz w:val="24"/>
                <w:szCs w:val="24"/>
              </w:rPr>
            </w:pPr>
            <w:r w:rsidRPr="00B86CF8">
              <w:rPr>
                <w:i/>
                <w:sz w:val="24"/>
                <w:szCs w:val="24"/>
              </w:rPr>
              <w:t xml:space="preserve">NY Progress </w:t>
            </w:r>
            <w:r w:rsidRPr="00B86CF8">
              <w:rPr>
                <w:sz w:val="24"/>
                <w:szCs w:val="24"/>
              </w:rPr>
              <w:t>p. 58- 65</w:t>
            </w:r>
          </w:p>
          <w:p w14:paraId="266FF441" w14:textId="06673B46" w:rsidR="00145F0F" w:rsidRPr="00B86CF8" w:rsidRDefault="00145F0F" w:rsidP="009F3E40">
            <w:pPr>
              <w:jc w:val="center"/>
              <w:rPr>
                <w:i/>
                <w:sz w:val="24"/>
                <w:szCs w:val="24"/>
              </w:rPr>
            </w:pPr>
          </w:p>
        </w:tc>
      </w:tr>
      <w:tr w:rsidR="00B86CF8" w:rsidRPr="00B86CF8" w14:paraId="6B281730" w14:textId="77777777" w:rsidTr="002F0CA1">
        <w:trPr>
          <w:trHeight w:val="1403"/>
        </w:trPr>
        <w:tc>
          <w:tcPr>
            <w:tcW w:w="2865" w:type="dxa"/>
            <w:tcBorders>
              <w:bottom w:val="single" w:sz="4" w:space="0" w:color="auto"/>
            </w:tcBorders>
            <w:shd w:val="clear" w:color="auto" w:fill="auto"/>
          </w:tcPr>
          <w:p w14:paraId="2DD3224C" w14:textId="77777777" w:rsidR="00145F0F" w:rsidRPr="00B86CF8" w:rsidRDefault="00145F0F" w:rsidP="005F71AA">
            <w:pPr>
              <w:rPr>
                <w:b/>
                <w:i/>
                <w:sz w:val="24"/>
                <w:szCs w:val="24"/>
              </w:rPr>
            </w:pPr>
          </w:p>
        </w:tc>
        <w:tc>
          <w:tcPr>
            <w:tcW w:w="2866" w:type="dxa"/>
            <w:tcBorders>
              <w:bottom w:val="single" w:sz="4" w:space="0" w:color="auto"/>
            </w:tcBorders>
          </w:tcPr>
          <w:p w14:paraId="17D78684" w14:textId="77777777" w:rsidR="00145F0F" w:rsidRPr="00B86CF8" w:rsidRDefault="00145F0F" w:rsidP="007E0D0B">
            <w:pPr>
              <w:rPr>
                <w:b/>
                <w:i/>
                <w:sz w:val="24"/>
                <w:szCs w:val="24"/>
              </w:rPr>
            </w:pPr>
          </w:p>
        </w:tc>
        <w:tc>
          <w:tcPr>
            <w:tcW w:w="2865" w:type="dxa"/>
            <w:tcBorders>
              <w:bottom w:val="single" w:sz="4" w:space="0" w:color="auto"/>
            </w:tcBorders>
          </w:tcPr>
          <w:p w14:paraId="425045AD" w14:textId="77777777" w:rsidR="00145F0F" w:rsidRPr="00B86CF8" w:rsidRDefault="00145F0F" w:rsidP="007E0D0B">
            <w:pPr>
              <w:rPr>
                <w:b/>
                <w:i/>
                <w:sz w:val="24"/>
                <w:szCs w:val="24"/>
              </w:rPr>
            </w:pPr>
          </w:p>
        </w:tc>
        <w:tc>
          <w:tcPr>
            <w:tcW w:w="2866" w:type="dxa"/>
            <w:tcBorders>
              <w:bottom w:val="single" w:sz="4" w:space="0" w:color="auto"/>
            </w:tcBorders>
          </w:tcPr>
          <w:p w14:paraId="1C8DE1E1" w14:textId="150F579F" w:rsidR="00145F0F" w:rsidRPr="00B86CF8" w:rsidRDefault="00145F0F" w:rsidP="002F0CA1">
            <w:pPr>
              <w:rPr>
                <w:b/>
                <w:i/>
                <w:sz w:val="24"/>
                <w:szCs w:val="24"/>
              </w:rPr>
            </w:pPr>
          </w:p>
        </w:tc>
        <w:tc>
          <w:tcPr>
            <w:tcW w:w="2866" w:type="dxa"/>
            <w:tcBorders>
              <w:bottom w:val="single" w:sz="4" w:space="0" w:color="auto"/>
            </w:tcBorders>
          </w:tcPr>
          <w:p w14:paraId="0A1F3B06" w14:textId="77777777" w:rsidR="00145F0F" w:rsidRPr="00B86CF8" w:rsidRDefault="00145F0F" w:rsidP="007E0D0B">
            <w:pPr>
              <w:rPr>
                <w:b/>
                <w:i/>
                <w:sz w:val="24"/>
                <w:szCs w:val="24"/>
              </w:rPr>
            </w:pPr>
          </w:p>
        </w:tc>
      </w:tr>
    </w:tbl>
    <w:p w14:paraId="7C0E8D9C" w14:textId="77777777" w:rsidR="005874FD" w:rsidRPr="00B86CF8" w:rsidRDefault="005874FD" w:rsidP="005874FD"/>
    <w:tbl>
      <w:tblPr>
        <w:tblStyle w:val="TableGrid"/>
        <w:tblW w:w="14328" w:type="dxa"/>
        <w:tblLook w:val="04A0" w:firstRow="1" w:lastRow="0" w:firstColumn="1" w:lastColumn="0" w:noHBand="0" w:noVBand="1"/>
      </w:tblPr>
      <w:tblGrid>
        <w:gridCol w:w="2865"/>
        <w:gridCol w:w="2866"/>
        <w:gridCol w:w="2865"/>
        <w:gridCol w:w="152"/>
        <w:gridCol w:w="2714"/>
        <w:gridCol w:w="2866"/>
      </w:tblGrid>
      <w:tr w:rsidR="00B86CF8" w:rsidRPr="00B86CF8" w14:paraId="37056E4B" w14:textId="77777777" w:rsidTr="007E0D0B">
        <w:tc>
          <w:tcPr>
            <w:tcW w:w="14328" w:type="dxa"/>
            <w:gridSpan w:val="6"/>
            <w:tcBorders>
              <w:top w:val="nil"/>
              <w:left w:val="nil"/>
              <w:right w:val="nil"/>
            </w:tcBorders>
          </w:tcPr>
          <w:p w14:paraId="555B9F91" w14:textId="482E2467" w:rsidR="005874FD" w:rsidRPr="00B86CF8" w:rsidRDefault="005874FD" w:rsidP="007E0D0B">
            <w:pPr>
              <w:jc w:val="center"/>
              <w:rPr>
                <w:rFonts w:ascii="Castellar" w:hAnsi="Castellar"/>
                <w:b/>
                <w:sz w:val="72"/>
                <w:szCs w:val="32"/>
              </w:rPr>
            </w:pPr>
            <w:r w:rsidRPr="00B86CF8">
              <w:rPr>
                <w:rFonts w:ascii="Castellar" w:hAnsi="Castellar"/>
                <w:b/>
                <w:noProof/>
                <w:sz w:val="72"/>
                <w:szCs w:val="72"/>
              </w:rPr>
              <w:lastRenderedPageBreak/>
              <w:drawing>
                <wp:anchor distT="36576" distB="36576" distL="36576" distR="36576" simplePos="0" relativeHeight="251878400" behindDoc="0" locked="0" layoutInCell="1" allowOverlap="1" wp14:anchorId="3FB482B4" wp14:editId="0B07012B">
                  <wp:simplePos x="0" y="0"/>
                  <wp:positionH relativeFrom="column">
                    <wp:posOffset>-62230</wp:posOffset>
                  </wp:positionH>
                  <wp:positionV relativeFrom="paragraph">
                    <wp:posOffset>-87162</wp:posOffset>
                  </wp:positionV>
                  <wp:extent cx="579120" cy="711200"/>
                  <wp:effectExtent l="0" t="0" r="0" b="0"/>
                  <wp:wrapNone/>
                  <wp:docPr id="110"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411F1C" w:rsidRPr="00B86CF8">
              <w:rPr>
                <w:rFonts w:ascii="Castellar" w:hAnsi="Castellar"/>
                <w:b/>
                <w:sz w:val="72"/>
                <w:szCs w:val="72"/>
              </w:rPr>
              <w:t>FEBRUARY 2016</w:t>
            </w:r>
          </w:p>
        </w:tc>
      </w:tr>
      <w:tr w:rsidR="00B86CF8" w:rsidRPr="00B86CF8" w14:paraId="32AC0318" w14:textId="77777777" w:rsidTr="007E0D0B">
        <w:tc>
          <w:tcPr>
            <w:tcW w:w="2865" w:type="dxa"/>
          </w:tcPr>
          <w:p w14:paraId="66650D4F"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Monday</w:t>
            </w:r>
          </w:p>
        </w:tc>
        <w:tc>
          <w:tcPr>
            <w:tcW w:w="2866" w:type="dxa"/>
          </w:tcPr>
          <w:p w14:paraId="4DBC7647"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Tuesday</w:t>
            </w:r>
          </w:p>
        </w:tc>
        <w:tc>
          <w:tcPr>
            <w:tcW w:w="2865" w:type="dxa"/>
          </w:tcPr>
          <w:p w14:paraId="52124ED2"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Wednesday</w:t>
            </w:r>
          </w:p>
        </w:tc>
        <w:tc>
          <w:tcPr>
            <w:tcW w:w="2866" w:type="dxa"/>
            <w:gridSpan w:val="2"/>
          </w:tcPr>
          <w:p w14:paraId="23669DA4"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Thursday</w:t>
            </w:r>
          </w:p>
        </w:tc>
        <w:tc>
          <w:tcPr>
            <w:tcW w:w="2866" w:type="dxa"/>
          </w:tcPr>
          <w:p w14:paraId="32BA5DC4"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Friday</w:t>
            </w:r>
          </w:p>
        </w:tc>
      </w:tr>
      <w:tr w:rsidR="00B86CF8" w:rsidRPr="00B86CF8" w14:paraId="6F21AD7B" w14:textId="77777777" w:rsidTr="007E0D0B">
        <w:tc>
          <w:tcPr>
            <w:tcW w:w="2865" w:type="dxa"/>
          </w:tcPr>
          <w:p w14:paraId="0BFF6FDC" w14:textId="16DDC73F" w:rsidR="005874FD" w:rsidRPr="00B86CF8" w:rsidRDefault="001A049F" w:rsidP="007E0D0B">
            <w:pPr>
              <w:jc w:val="center"/>
              <w:rPr>
                <w:b/>
                <w:sz w:val="28"/>
                <w:szCs w:val="28"/>
              </w:rPr>
            </w:pPr>
            <w:r w:rsidRPr="00B86CF8">
              <w:rPr>
                <w:b/>
                <w:sz w:val="28"/>
                <w:szCs w:val="28"/>
              </w:rPr>
              <w:t>February 1</w:t>
            </w:r>
          </w:p>
        </w:tc>
        <w:tc>
          <w:tcPr>
            <w:tcW w:w="2866" w:type="dxa"/>
          </w:tcPr>
          <w:p w14:paraId="617310FA" w14:textId="56B7BAC0" w:rsidR="005874FD" w:rsidRPr="00B86CF8" w:rsidRDefault="001A049F" w:rsidP="007E0D0B">
            <w:pPr>
              <w:jc w:val="center"/>
              <w:rPr>
                <w:b/>
                <w:sz w:val="28"/>
                <w:szCs w:val="28"/>
              </w:rPr>
            </w:pPr>
            <w:r w:rsidRPr="00B86CF8">
              <w:rPr>
                <w:b/>
                <w:sz w:val="28"/>
                <w:szCs w:val="28"/>
              </w:rPr>
              <w:t>February 2</w:t>
            </w:r>
          </w:p>
        </w:tc>
        <w:tc>
          <w:tcPr>
            <w:tcW w:w="2865" w:type="dxa"/>
          </w:tcPr>
          <w:p w14:paraId="165F40A8" w14:textId="171FEA9C" w:rsidR="005874FD" w:rsidRPr="00B86CF8" w:rsidRDefault="001A049F" w:rsidP="007E0D0B">
            <w:pPr>
              <w:jc w:val="center"/>
              <w:rPr>
                <w:b/>
                <w:sz w:val="28"/>
                <w:szCs w:val="28"/>
              </w:rPr>
            </w:pPr>
            <w:r w:rsidRPr="00B86CF8">
              <w:rPr>
                <w:b/>
                <w:sz w:val="28"/>
                <w:szCs w:val="28"/>
              </w:rPr>
              <w:t>February 3</w:t>
            </w:r>
          </w:p>
        </w:tc>
        <w:tc>
          <w:tcPr>
            <w:tcW w:w="2866" w:type="dxa"/>
            <w:gridSpan w:val="2"/>
          </w:tcPr>
          <w:p w14:paraId="5F402DD8" w14:textId="23C7D582" w:rsidR="005874FD" w:rsidRPr="00B86CF8" w:rsidRDefault="00C84F56" w:rsidP="007E0D0B">
            <w:pPr>
              <w:jc w:val="center"/>
              <w:rPr>
                <w:b/>
                <w:sz w:val="28"/>
                <w:szCs w:val="28"/>
              </w:rPr>
            </w:pPr>
            <w:r w:rsidRPr="00B86CF8">
              <w:rPr>
                <w:b/>
                <w:sz w:val="28"/>
                <w:szCs w:val="28"/>
              </w:rPr>
              <w:t xml:space="preserve">February </w:t>
            </w:r>
            <w:r w:rsidR="001A049F" w:rsidRPr="00B86CF8">
              <w:rPr>
                <w:b/>
                <w:sz w:val="28"/>
                <w:szCs w:val="28"/>
              </w:rPr>
              <w:t>4</w:t>
            </w:r>
          </w:p>
        </w:tc>
        <w:tc>
          <w:tcPr>
            <w:tcW w:w="2866" w:type="dxa"/>
          </w:tcPr>
          <w:p w14:paraId="3C2B95E1" w14:textId="26A5B72F" w:rsidR="005874FD" w:rsidRPr="00B86CF8" w:rsidRDefault="001A049F" w:rsidP="007E0D0B">
            <w:pPr>
              <w:jc w:val="center"/>
              <w:rPr>
                <w:b/>
                <w:sz w:val="28"/>
                <w:szCs w:val="28"/>
              </w:rPr>
            </w:pPr>
            <w:r w:rsidRPr="00B86CF8">
              <w:rPr>
                <w:b/>
                <w:sz w:val="28"/>
                <w:szCs w:val="28"/>
              </w:rPr>
              <w:t>February 5</w:t>
            </w:r>
          </w:p>
        </w:tc>
      </w:tr>
      <w:tr w:rsidR="00B86CF8" w:rsidRPr="00B86CF8" w14:paraId="7D24AD22" w14:textId="77777777" w:rsidTr="00B86CF8">
        <w:trPr>
          <w:trHeight w:val="260"/>
        </w:trPr>
        <w:tc>
          <w:tcPr>
            <w:tcW w:w="2865" w:type="dxa"/>
          </w:tcPr>
          <w:p w14:paraId="7A09323A" w14:textId="4901F74F" w:rsidR="00204913" w:rsidRPr="00B86CF8" w:rsidRDefault="00204913" w:rsidP="007E0D0B">
            <w:pPr>
              <w:jc w:val="center"/>
              <w:rPr>
                <w:b/>
                <w:sz w:val="24"/>
                <w:szCs w:val="24"/>
              </w:rPr>
            </w:pPr>
          </w:p>
        </w:tc>
        <w:tc>
          <w:tcPr>
            <w:tcW w:w="2866" w:type="dxa"/>
          </w:tcPr>
          <w:p w14:paraId="4DD8E6A9" w14:textId="77777777" w:rsidR="00204913" w:rsidRPr="00B86CF8" w:rsidRDefault="00204913" w:rsidP="007E0D0B">
            <w:pPr>
              <w:jc w:val="center"/>
              <w:rPr>
                <w:b/>
                <w:sz w:val="24"/>
                <w:szCs w:val="24"/>
              </w:rPr>
            </w:pPr>
          </w:p>
        </w:tc>
        <w:tc>
          <w:tcPr>
            <w:tcW w:w="2865" w:type="dxa"/>
            <w:shd w:val="clear" w:color="auto" w:fill="0070C0"/>
          </w:tcPr>
          <w:p w14:paraId="1515CA86" w14:textId="6A5C4AB9" w:rsidR="00204913" w:rsidRPr="00B86CF8" w:rsidRDefault="00204913" w:rsidP="007E0D0B">
            <w:pPr>
              <w:jc w:val="center"/>
              <w:rPr>
                <w:sz w:val="24"/>
                <w:szCs w:val="24"/>
              </w:rPr>
            </w:pPr>
            <w:r w:rsidRPr="00B86CF8">
              <w:rPr>
                <w:b/>
                <w:sz w:val="24"/>
                <w:szCs w:val="24"/>
              </w:rPr>
              <w:t>7.SP.C.5</w:t>
            </w:r>
          </w:p>
        </w:tc>
        <w:tc>
          <w:tcPr>
            <w:tcW w:w="2866" w:type="dxa"/>
            <w:gridSpan w:val="2"/>
            <w:shd w:val="clear" w:color="auto" w:fill="0070C0"/>
          </w:tcPr>
          <w:p w14:paraId="00072417" w14:textId="716FAD28" w:rsidR="00204913" w:rsidRPr="00B86CF8" w:rsidRDefault="00204913" w:rsidP="007E0D0B">
            <w:pPr>
              <w:jc w:val="center"/>
              <w:rPr>
                <w:b/>
                <w:sz w:val="24"/>
                <w:szCs w:val="24"/>
              </w:rPr>
            </w:pPr>
            <w:r w:rsidRPr="00B86CF8">
              <w:rPr>
                <w:b/>
                <w:sz w:val="24"/>
                <w:szCs w:val="24"/>
              </w:rPr>
              <w:t>7.SP.C.6</w:t>
            </w:r>
          </w:p>
        </w:tc>
        <w:tc>
          <w:tcPr>
            <w:tcW w:w="2866" w:type="dxa"/>
            <w:shd w:val="clear" w:color="auto" w:fill="0070C0"/>
          </w:tcPr>
          <w:p w14:paraId="2D003CAE" w14:textId="59FA0FBB" w:rsidR="00204913" w:rsidRPr="00B86CF8" w:rsidRDefault="00204913" w:rsidP="007E0D0B">
            <w:pPr>
              <w:jc w:val="center"/>
              <w:rPr>
                <w:b/>
                <w:sz w:val="24"/>
                <w:szCs w:val="24"/>
              </w:rPr>
            </w:pPr>
            <w:r w:rsidRPr="00B86CF8">
              <w:rPr>
                <w:b/>
                <w:sz w:val="24"/>
                <w:szCs w:val="24"/>
              </w:rPr>
              <w:t>7.SP.C.7a</w:t>
            </w:r>
          </w:p>
        </w:tc>
      </w:tr>
      <w:tr w:rsidR="00B86CF8" w:rsidRPr="00B86CF8" w14:paraId="6C3A5BD8" w14:textId="77777777" w:rsidTr="007E0D0B">
        <w:trPr>
          <w:trHeight w:val="4328"/>
        </w:trPr>
        <w:tc>
          <w:tcPr>
            <w:tcW w:w="2865" w:type="dxa"/>
          </w:tcPr>
          <w:p w14:paraId="438D228E" w14:textId="77777777" w:rsidR="00204913" w:rsidRPr="00B86CF8" w:rsidRDefault="00204913" w:rsidP="0032583D">
            <w:pPr>
              <w:rPr>
                <w:b/>
                <w:sz w:val="24"/>
                <w:szCs w:val="24"/>
              </w:rPr>
            </w:pPr>
          </w:p>
          <w:p w14:paraId="18737462" w14:textId="77777777" w:rsidR="00204913" w:rsidRPr="00B86CF8" w:rsidRDefault="00204913" w:rsidP="0032583D">
            <w:pPr>
              <w:rPr>
                <w:b/>
                <w:sz w:val="24"/>
                <w:szCs w:val="24"/>
              </w:rPr>
            </w:pPr>
          </w:p>
          <w:p w14:paraId="2044A26E" w14:textId="77777777" w:rsidR="00204913" w:rsidRPr="00B86CF8" w:rsidRDefault="00204913" w:rsidP="0032583D">
            <w:pPr>
              <w:jc w:val="center"/>
              <w:rPr>
                <w:b/>
                <w:sz w:val="24"/>
                <w:szCs w:val="24"/>
              </w:rPr>
            </w:pPr>
            <w:r w:rsidRPr="00B86CF8">
              <w:rPr>
                <w:b/>
                <w:sz w:val="24"/>
                <w:szCs w:val="24"/>
              </w:rPr>
              <w:t xml:space="preserve">Mid Module 4 </w:t>
            </w:r>
          </w:p>
          <w:p w14:paraId="04180CBD" w14:textId="77777777" w:rsidR="00204913" w:rsidRPr="00B86CF8" w:rsidRDefault="00204913" w:rsidP="0032583D">
            <w:pPr>
              <w:jc w:val="center"/>
              <w:rPr>
                <w:b/>
                <w:sz w:val="24"/>
                <w:szCs w:val="24"/>
              </w:rPr>
            </w:pPr>
            <w:r w:rsidRPr="00B86CF8">
              <w:rPr>
                <w:b/>
                <w:sz w:val="24"/>
                <w:szCs w:val="24"/>
              </w:rPr>
              <w:t>REVIEW</w:t>
            </w:r>
          </w:p>
          <w:p w14:paraId="29AD59AC" w14:textId="77777777" w:rsidR="00204913" w:rsidRPr="00B86CF8" w:rsidRDefault="00204913" w:rsidP="0032583D">
            <w:pPr>
              <w:jc w:val="center"/>
              <w:rPr>
                <w:b/>
                <w:sz w:val="24"/>
                <w:szCs w:val="24"/>
              </w:rPr>
            </w:pPr>
          </w:p>
          <w:p w14:paraId="7A55D8FF" w14:textId="77777777" w:rsidR="00204913" w:rsidRPr="00B86CF8" w:rsidRDefault="00204913" w:rsidP="0032583D">
            <w:pPr>
              <w:jc w:val="center"/>
              <w:rPr>
                <w:b/>
                <w:sz w:val="24"/>
                <w:szCs w:val="24"/>
              </w:rPr>
            </w:pPr>
          </w:p>
          <w:p w14:paraId="4A72B3B6" w14:textId="77777777" w:rsidR="00204913" w:rsidRPr="00B86CF8" w:rsidRDefault="00204913" w:rsidP="0032583D">
            <w:pPr>
              <w:rPr>
                <w:b/>
                <w:sz w:val="24"/>
                <w:szCs w:val="24"/>
              </w:rPr>
            </w:pPr>
          </w:p>
          <w:p w14:paraId="2D65175F" w14:textId="77777777" w:rsidR="00204913" w:rsidRPr="00B86CF8" w:rsidRDefault="00204913" w:rsidP="0032583D">
            <w:pPr>
              <w:jc w:val="center"/>
              <w:rPr>
                <w:b/>
                <w:i/>
                <w:sz w:val="24"/>
                <w:szCs w:val="24"/>
              </w:rPr>
            </w:pPr>
          </w:p>
          <w:p w14:paraId="1A3E7194" w14:textId="77777777" w:rsidR="00204913" w:rsidRPr="00B86CF8" w:rsidRDefault="00204913" w:rsidP="0032583D">
            <w:pPr>
              <w:jc w:val="center"/>
              <w:rPr>
                <w:b/>
                <w:i/>
                <w:sz w:val="24"/>
                <w:szCs w:val="24"/>
              </w:rPr>
            </w:pPr>
          </w:p>
          <w:p w14:paraId="6897FAFA" w14:textId="77777777" w:rsidR="00204913" w:rsidRPr="00B86CF8" w:rsidRDefault="00204913" w:rsidP="0032583D">
            <w:pPr>
              <w:jc w:val="center"/>
              <w:rPr>
                <w:b/>
                <w:i/>
                <w:sz w:val="24"/>
                <w:szCs w:val="24"/>
              </w:rPr>
            </w:pPr>
            <w:r w:rsidRPr="00B86CF8">
              <w:rPr>
                <w:b/>
                <w:i/>
                <w:sz w:val="24"/>
                <w:szCs w:val="24"/>
              </w:rPr>
              <w:t>Project Part 2 Due:</w:t>
            </w:r>
          </w:p>
          <w:p w14:paraId="09AACDB7" w14:textId="29843C36" w:rsidR="00204913" w:rsidRPr="00B86CF8" w:rsidRDefault="00204913" w:rsidP="00D22707">
            <w:pPr>
              <w:jc w:val="center"/>
              <w:rPr>
                <w:sz w:val="24"/>
                <w:szCs w:val="24"/>
              </w:rPr>
            </w:pPr>
            <w:r w:rsidRPr="00B86CF8">
              <w:rPr>
                <w:b/>
                <w:i/>
                <w:sz w:val="24"/>
                <w:szCs w:val="24"/>
              </w:rPr>
              <w:t>Complete Project Worksheet</w:t>
            </w:r>
          </w:p>
        </w:tc>
        <w:tc>
          <w:tcPr>
            <w:tcW w:w="2866" w:type="dxa"/>
          </w:tcPr>
          <w:p w14:paraId="5106B2F7" w14:textId="77777777" w:rsidR="00204913" w:rsidRPr="00B86CF8" w:rsidRDefault="00204913" w:rsidP="0032583D">
            <w:pPr>
              <w:rPr>
                <w:b/>
                <w:sz w:val="24"/>
                <w:szCs w:val="24"/>
              </w:rPr>
            </w:pPr>
          </w:p>
          <w:p w14:paraId="090C9549" w14:textId="77777777" w:rsidR="00204913" w:rsidRPr="00B86CF8" w:rsidRDefault="00204913" w:rsidP="0032583D">
            <w:pPr>
              <w:rPr>
                <w:b/>
                <w:sz w:val="24"/>
                <w:szCs w:val="24"/>
              </w:rPr>
            </w:pPr>
          </w:p>
          <w:p w14:paraId="42C7C60B" w14:textId="77777777" w:rsidR="00204913" w:rsidRPr="00B86CF8" w:rsidRDefault="00204913" w:rsidP="0032583D">
            <w:pPr>
              <w:jc w:val="center"/>
              <w:rPr>
                <w:b/>
                <w:sz w:val="24"/>
                <w:szCs w:val="24"/>
              </w:rPr>
            </w:pPr>
            <w:r w:rsidRPr="00B86CF8">
              <w:rPr>
                <w:b/>
                <w:sz w:val="24"/>
                <w:szCs w:val="24"/>
              </w:rPr>
              <w:t>Mid Module 4</w:t>
            </w:r>
          </w:p>
          <w:p w14:paraId="05057A80" w14:textId="77777777" w:rsidR="00204913" w:rsidRPr="00B86CF8" w:rsidRDefault="00204913" w:rsidP="0032583D">
            <w:pPr>
              <w:jc w:val="center"/>
              <w:rPr>
                <w:b/>
                <w:sz w:val="24"/>
                <w:szCs w:val="24"/>
              </w:rPr>
            </w:pPr>
            <w:r w:rsidRPr="00B86CF8">
              <w:rPr>
                <w:b/>
                <w:sz w:val="24"/>
                <w:szCs w:val="24"/>
              </w:rPr>
              <w:t>SPIRALED TEST #7</w:t>
            </w:r>
          </w:p>
          <w:p w14:paraId="3E39468F" w14:textId="77777777" w:rsidR="00204913" w:rsidRPr="00B86CF8" w:rsidRDefault="00204913" w:rsidP="0032583D">
            <w:pPr>
              <w:jc w:val="center"/>
              <w:rPr>
                <w:b/>
                <w:sz w:val="24"/>
                <w:szCs w:val="24"/>
              </w:rPr>
            </w:pPr>
          </w:p>
          <w:p w14:paraId="3654AF6C" w14:textId="77777777" w:rsidR="00204913" w:rsidRPr="00B86CF8" w:rsidRDefault="00204913" w:rsidP="0032583D">
            <w:pPr>
              <w:jc w:val="center"/>
              <w:rPr>
                <w:b/>
                <w:sz w:val="24"/>
                <w:szCs w:val="24"/>
              </w:rPr>
            </w:pPr>
          </w:p>
          <w:p w14:paraId="69DA830C" w14:textId="77777777" w:rsidR="00204913" w:rsidRPr="00B86CF8" w:rsidRDefault="00204913" w:rsidP="0032583D">
            <w:pPr>
              <w:jc w:val="center"/>
              <w:rPr>
                <w:b/>
                <w:sz w:val="24"/>
                <w:szCs w:val="24"/>
              </w:rPr>
            </w:pPr>
          </w:p>
          <w:p w14:paraId="64BC41AB" w14:textId="77777777" w:rsidR="00204913" w:rsidRPr="00B86CF8" w:rsidRDefault="00204913" w:rsidP="00D22707">
            <w:pPr>
              <w:jc w:val="center"/>
              <w:rPr>
                <w:sz w:val="24"/>
                <w:szCs w:val="24"/>
              </w:rPr>
            </w:pPr>
          </w:p>
        </w:tc>
        <w:tc>
          <w:tcPr>
            <w:tcW w:w="2865" w:type="dxa"/>
          </w:tcPr>
          <w:p w14:paraId="5D4835E7" w14:textId="77777777" w:rsidR="00204913" w:rsidRPr="00B86CF8" w:rsidRDefault="00204913" w:rsidP="0032583D">
            <w:pPr>
              <w:jc w:val="center"/>
              <w:rPr>
                <w:b/>
                <w:sz w:val="24"/>
                <w:szCs w:val="24"/>
              </w:rPr>
            </w:pPr>
          </w:p>
          <w:p w14:paraId="3648D887" w14:textId="77777777" w:rsidR="00204913" w:rsidRPr="00B86CF8" w:rsidRDefault="00204913" w:rsidP="0032583D">
            <w:pPr>
              <w:jc w:val="center"/>
              <w:rPr>
                <w:b/>
                <w:sz w:val="24"/>
                <w:szCs w:val="24"/>
              </w:rPr>
            </w:pPr>
          </w:p>
          <w:p w14:paraId="23A78551" w14:textId="77777777" w:rsidR="00204913" w:rsidRPr="00B86CF8" w:rsidRDefault="00204913" w:rsidP="0032583D">
            <w:pPr>
              <w:jc w:val="center"/>
              <w:rPr>
                <w:b/>
                <w:sz w:val="24"/>
                <w:szCs w:val="24"/>
              </w:rPr>
            </w:pPr>
            <w:r w:rsidRPr="00B86CF8">
              <w:rPr>
                <w:b/>
                <w:sz w:val="24"/>
                <w:szCs w:val="24"/>
              </w:rPr>
              <w:t>NY Progress Lesson 34</w:t>
            </w:r>
          </w:p>
          <w:p w14:paraId="6CB238D5" w14:textId="77777777" w:rsidR="00204913" w:rsidRPr="00B86CF8" w:rsidRDefault="00204913" w:rsidP="0032583D">
            <w:pPr>
              <w:jc w:val="center"/>
              <w:rPr>
                <w:b/>
                <w:sz w:val="24"/>
                <w:szCs w:val="24"/>
              </w:rPr>
            </w:pPr>
            <w:r w:rsidRPr="00B86CF8">
              <w:rPr>
                <w:b/>
                <w:sz w:val="24"/>
                <w:szCs w:val="24"/>
              </w:rPr>
              <w:t>Module 5 Lesson1</w:t>
            </w:r>
          </w:p>
          <w:p w14:paraId="0C3B3D5E" w14:textId="77777777" w:rsidR="00204913" w:rsidRPr="00B86CF8" w:rsidRDefault="00204913" w:rsidP="0032583D">
            <w:pPr>
              <w:jc w:val="center"/>
              <w:rPr>
                <w:b/>
                <w:sz w:val="24"/>
                <w:szCs w:val="24"/>
              </w:rPr>
            </w:pPr>
          </w:p>
          <w:p w14:paraId="57ADE789" w14:textId="77777777" w:rsidR="00204913" w:rsidRPr="00B86CF8" w:rsidRDefault="00204913" w:rsidP="0032583D">
            <w:pPr>
              <w:jc w:val="center"/>
              <w:rPr>
                <w:sz w:val="24"/>
                <w:szCs w:val="24"/>
              </w:rPr>
            </w:pPr>
            <w:r w:rsidRPr="00B86CF8">
              <w:rPr>
                <w:sz w:val="24"/>
                <w:szCs w:val="24"/>
              </w:rPr>
              <w:t>Chance Experiments/ Introduction to Probability</w:t>
            </w:r>
          </w:p>
          <w:p w14:paraId="3A8572D3" w14:textId="71AB8CDF" w:rsidR="00204913" w:rsidRPr="00B86CF8" w:rsidRDefault="00204913" w:rsidP="00C0575D">
            <w:pPr>
              <w:jc w:val="center"/>
              <w:rPr>
                <w:b/>
                <w:sz w:val="24"/>
                <w:szCs w:val="24"/>
              </w:rPr>
            </w:pPr>
          </w:p>
        </w:tc>
        <w:tc>
          <w:tcPr>
            <w:tcW w:w="2866" w:type="dxa"/>
            <w:gridSpan w:val="2"/>
          </w:tcPr>
          <w:p w14:paraId="693A637B" w14:textId="77777777" w:rsidR="00204913" w:rsidRPr="00B86CF8" w:rsidRDefault="00204913" w:rsidP="0032583D">
            <w:pPr>
              <w:jc w:val="center"/>
              <w:rPr>
                <w:b/>
                <w:sz w:val="24"/>
                <w:szCs w:val="24"/>
              </w:rPr>
            </w:pPr>
          </w:p>
          <w:p w14:paraId="00074AC4" w14:textId="77777777" w:rsidR="00204913" w:rsidRPr="00B86CF8" w:rsidRDefault="00204913" w:rsidP="0032583D">
            <w:pPr>
              <w:jc w:val="center"/>
              <w:rPr>
                <w:b/>
                <w:sz w:val="24"/>
                <w:szCs w:val="24"/>
              </w:rPr>
            </w:pPr>
          </w:p>
          <w:p w14:paraId="32CBF5F4" w14:textId="77777777" w:rsidR="00204913" w:rsidRPr="00B86CF8" w:rsidRDefault="00204913" w:rsidP="0032583D">
            <w:pPr>
              <w:jc w:val="center"/>
              <w:rPr>
                <w:b/>
                <w:sz w:val="24"/>
                <w:szCs w:val="24"/>
              </w:rPr>
            </w:pPr>
            <w:r w:rsidRPr="00B86CF8">
              <w:rPr>
                <w:b/>
                <w:sz w:val="24"/>
                <w:szCs w:val="24"/>
              </w:rPr>
              <w:t>NY Progress Lesson 35</w:t>
            </w:r>
          </w:p>
          <w:p w14:paraId="55A766AF" w14:textId="77777777" w:rsidR="00204913" w:rsidRPr="00B86CF8" w:rsidRDefault="00204913" w:rsidP="0032583D">
            <w:pPr>
              <w:jc w:val="center"/>
              <w:rPr>
                <w:b/>
                <w:sz w:val="24"/>
                <w:szCs w:val="24"/>
              </w:rPr>
            </w:pPr>
          </w:p>
          <w:p w14:paraId="121B3546" w14:textId="77777777" w:rsidR="00204913" w:rsidRPr="00B86CF8" w:rsidRDefault="00204913" w:rsidP="0032583D">
            <w:pPr>
              <w:jc w:val="center"/>
              <w:rPr>
                <w:sz w:val="24"/>
                <w:szCs w:val="24"/>
              </w:rPr>
            </w:pPr>
            <w:r w:rsidRPr="00B86CF8">
              <w:rPr>
                <w:sz w:val="24"/>
                <w:szCs w:val="24"/>
              </w:rPr>
              <w:t>Relate Relative Frequency and Probability</w:t>
            </w:r>
          </w:p>
          <w:p w14:paraId="38D76EE9" w14:textId="77777777" w:rsidR="00204913" w:rsidRPr="00B86CF8" w:rsidRDefault="00204913" w:rsidP="0032583D">
            <w:pPr>
              <w:jc w:val="center"/>
              <w:rPr>
                <w:b/>
                <w:sz w:val="24"/>
                <w:szCs w:val="24"/>
              </w:rPr>
            </w:pPr>
          </w:p>
          <w:p w14:paraId="359D0E32" w14:textId="77777777" w:rsidR="00204913" w:rsidRPr="00B86CF8" w:rsidRDefault="00204913" w:rsidP="003C79E5">
            <w:pPr>
              <w:rPr>
                <w:sz w:val="24"/>
                <w:szCs w:val="24"/>
              </w:rPr>
            </w:pPr>
          </w:p>
        </w:tc>
        <w:tc>
          <w:tcPr>
            <w:tcW w:w="2866" w:type="dxa"/>
          </w:tcPr>
          <w:p w14:paraId="4F2CB867" w14:textId="77777777" w:rsidR="00204913" w:rsidRPr="00B86CF8" w:rsidRDefault="00204913" w:rsidP="0032583D">
            <w:pPr>
              <w:jc w:val="center"/>
              <w:rPr>
                <w:b/>
                <w:sz w:val="24"/>
                <w:szCs w:val="24"/>
              </w:rPr>
            </w:pPr>
          </w:p>
          <w:p w14:paraId="01AB2D06" w14:textId="77777777" w:rsidR="00204913" w:rsidRPr="00B86CF8" w:rsidRDefault="00204913" w:rsidP="0032583D">
            <w:pPr>
              <w:jc w:val="center"/>
              <w:rPr>
                <w:b/>
                <w:sz w:val="24"/>
                <w:szCs w:val="24"/>
              </w:rPr>
            </w:pPr>
          </w:p>
          <w:p w14:paraId="1EEAFE59" w14:textId="77777777" w:rsidR="00204913" w:rsidRPr="00B86CF8" w:rsidRDefault="00204913" w:rsidP="0032583D">
            <w:pPr>
              <w:jc w:val="center"/>
              <w:rPr>
                <w:b/>
                <w:sz w:val="24"/>
                <w:szCs w:val="24"/>
              </w:rPr>
            </w:pPr>
            <w:r w:rsidRPr="00B86CF8">
              <w:rPr>
                <w:b/>
                <w:sz w:val="24"/>
                <w:szCs w:val="24"/>
              </w:rPr>
              <w:t>NY Progress Lesson 36</w:t>
            </w:r>
          </w:p>
          <w:p w14:paraId="382C5488" w14:textId="77777777" w:rsidR="00204913" w:rsidRPr="00B86CF8" w:rsidRDefault="00204913" w:rsidP="0032583D">
            <w:pPr>
              <w:jc w:val="center"/>
              <w:rPr>
                <w:b/>
                <w:sz w:val="24"/>
                <w:szCs w:val="24"/>
              </w:rPr>
            </w:pPr>
            <w:r w:rsidRPr="00B86CF8">
              <w:rPr>
                <w:b/>
                <w:sz w:val="24"/>
                <w:szCs w:val="24"/>
              </w:rPr>
              <w:t>Module 5 Lesson 4</w:t>
            </w:r>
          </w:p>
          <w:p w14:paraId="17B3B8BB" w14:textId="77777777" w:rsidR="00204913" w:rsidRPr="00B86CF8" w:rsidRDefault="00204913" w:rsidP="0032583D">
            <w:pPr>
              <w:jc w:val="center"/>
              <w:rPr>
                <w:b/>
                <w:sz w:val="24"/>
                <w:szCs w:val="24"/>
              </w:rPr>
            </w:pPr>
          </w:p>
          <w:p w14:paraId="64C290CF" w14:textId="77777777" w:rsidR="00204913" w:rsidRPr="00B86CF8" w:rsidRDefault="00204913" w:rsidP="0032583D">
            <w:pPr>
              <w:jc w:val="center"/>
              <w:rPr>
                <w:sz w:val="24"/>
                <w:szCs w:val="24"/>
              </w:rPr>
            </w:pPr>
            <w:r w:rsidRPr="00B86CF8">
              <w:rPr>
                <w:sz w:val="24"/>
                <w:szCs w:val="24"/>
              </w:rPr>
              <w:t>Calculating Probabilities for Chance Experiments with Equally Likely Outcomes</w:t>
            </w:r>
          </w:p>
          <w:p w14:paraId="173A3BDB" w14:textId="77777777" w:rsidR="00204913" w:rsidRPr="00B86CF8" w:rsidRDefault="00204913" w:rsidP="0032583D">
            <w:pPr>
              <w:jc w:val="center"/>
              <w:rPr>
                <w:sz w:val="24"/>
                <w:szCs w:val="24"/>
              </w:rPr>
            </w:pPr>
          </w:p>
          <w:p w14:paraId="3016EE31" w14:textId="77777777" w:rsidR="00204913" w:rsidRPr="00B86CF8" w:rsidRDefault="00204913" w:rsidP="0032583D">
            <w:pPr>
              <w:jc w:val="center"/>
              <w:rPr>
                <w:sz w:val="24"/>
                <w:szCs w:val="24"/>
              </w:rPr>
            </w:pPr>
            <w:r w:rsidRPr="00B86CF8">
              <w:rPr>
                <w:sz w:val="24"/>
                <w:szCs w:val="24"/>
              </w:rPr>
              <w:t>(Theoretical Probability)</w:t>
            </w:r>
          </w:p>
          <w:p w14:paraId="7ABC9907" w14:textId="77777777" w:rsidR="00204913" w:rsidRPr="00B86CF8" w:rsidRDefault="00204913" w:rsidP="0032583D">
            <w:pPr>
              <w:rPr>
                <w:b/>
                <w:sz w:val="24"/>
                <w:szCs w:val="24"/>
              </w:rPr>
            </w:pPr>
          </w:p>
          <w:p w14:paraId="7078FACC" w14:textId="3BC6A820" w:rsidR="00204913" w:rsidRPr="00B86CF8" w:rsidRDefault="00204913" w:rsidP="0017660B">
            <w:pPr>
              <w:jc w:val="center"/>
              <w:rPr>
                <w:sz w:val="24"/>
                <w:szCs w:val="24"/>
              </w:rPr>
            </w:pPr>
          </w:p>
        </w:tc>
      </w:tr>
      <w:tr w:rsidR="00B86CF8" w:rsidRPr="00B86CF8" w14:paraId="1E79DE79" w14:textId="77777777" w:rsidTr="007E0D0B">
        <w:trPr>
          <w:trHeight w:val="1583"/>
        </w:trPr>
        <w:tc>
          <w:tcPr>
            <w:tcW w:w="2865" w:type="dxa"/>
          </w:tcPr>
          <w:p w14:paraId="677FFDE6" w14:textId="7EE241C4" w:rsidR="00204913" w:rsidRPr="00B86CF8" w:rsidRDefault="00204913" w:rsidP="007E0D0B">
            <w:pPr>
              <w:jc w:val="center"/>
              <w:rPr>
                <w:sz w:val="24"/>
                <w:szCs w:val="24"/>
              </w:rPr>
            </w:pPr>
          </w:p>
        </w:tc>
        <w:tc>
          <w:tcPr>
            <w:tcW w:w="2866" w:type="dxa"/>
          </w:tcPr>
          <w:p w14:paraId="343C5D9C" w14:textId="77777777" w:rsidR="00204913" w:rsidRPr="00B86CF8" w:rsidRDefault="00204913" w:rsidP="007E0D0B">
            <w:pPr>
              <w:jc w:val="center"/>
            </w:pPr>
          </w:p>
        </w:tc>
        <w:tc>
          <w:tcPr>
            <w:tcW w:w="2865" w:type="dxa"/>
          </w:tcPr>
          <w:p w14:paraId="459848F0" w14:textId="77777777" w:rsidR="00204913" w:rsidRPr="00B86CF8" w:rsidRDefault="00204913" w:rsidP="0032583D">
            <w:pPr>
              <w:rPr>
                <w:b/>
                <w:sz w:val="24"/>
                <w:szCs w:val="24"/>
              </w:rPr>
            </w:pPr>
            <w:r w:rsidRPr="00B86CF8">
              <w:rPr>
                <w:b/>
                <w:sz w:val="24"/>
                <w:szCs w:val="24"/>
              </w:rPr>
              <w:t>Resources:</w:t>
            </w:r>
          </w:p>
          <w:p w14:paraId="7E32F4AD" w14:textId="77777777" w:rsidR="00204913" w:rsidRPr="00B86CF8" w:rsidRDefault="00204913" w:rsidP="0032583D">
            <w:pPr>
              <w:jc w:val="center"/>
              <w:rPr>
                <w:sz w:val="24"/>
                <w:szCs w:val="24"/>
              </w:rPr>
            </w:pPr>
            <w:r w:rsidRPr="00B86CF8">
              <w:rPr>
                <w:i/>
                <w:sz w:val="24"/>
                <w:szCs w:val="24"/>
              </w:rPr>
              <w:t xml:space="preserve">Module 5 </w:t>
            </w:r>
            <w:r w:rsidRPr="00B86CF8">
              <w:rPr>
                <w:sz w:val="24"/>
                <w:szCs w:val="24"/>
              </w:rPr>
              <w:t xml:space="preserve">p. 11 – 23    </w:t>
            </w:r>
          </w:p>
          <w:p w14:paraId="03E19AB8" w14:textId="77777777" w:rsidR="00204913" w:rsidRPr="00B86CF8" w:rsidRDefault="00204913" w:rsidP="0032583D">
            <w:pPr>
              <w:jc w:val="center"/>
              <w:rPr>
                <w:sz w:val="24"/>
                <w:szCs w:val="24"/>
              </w:rPr>
            </w:pPr>
            <w:r w:rsidRPr="00B86CF8">
              <w:rPr>
                <w:i/>
                <w:sz w:val="24"/>
                <w:szCs w:val="24"/>
              </w:rPr>
              <w:t xml:space="preserve">Go Math </w:t>
            </w:r>
            <w:r w:rsidRPr="00B86CF8">
              <w:rPr>
                <w:sz w:val="24"/>
                <w:szCs w:val="24"/>
              </w:rPr>
              <w:t xml:space="preserve">p. 367 – 374 </w:t>
            </w:r>
          </w:p>
          <w:p w14:paraId="00F940B7" w14:textId="77777777" w:rsidR="00204913" w:rsidRPr="00B86CF8" w:rsidRDefault="00204913" w:rsidP="0032583D">
            <w:pPr>
              <w:jc w:val="center"/>
              <w:rPr>
                <w:sz w:val="24"/>
                <w:szCs w:val="24"/>
              </w:rPr>
            </w:pPr>
            <w:r w:rsidRPr="00B86CF8">
              <w:rPr>
                <w:i/>
                <w:sz w:val="24"/>
                <w:szCs w:val="24"/>
              </w:rPr>
              <w:t xml:space="preserve">Big Ideas </w:t>
            </w:r>
            <w:r w:rsidRPr="00B86CF8">
              <w:rPr>
                <w:sz w:val="24"/>
                <w:szCs w:val="24"/>
              </w:rPr>
              <w:t>p. 406 – 411</w:t>
            </w:r>
          </w:p>
          <w:p w14:paraId="236A0596" w14:textId="753464F9" w:rsidR="00204913" w:rsidRPr="00B86CF8" w:rsidRDefault="00204913" w:rsidP="00202FAD">
            <w:pPr>
              <w:jc w:val="center"/>
              <w:rPr>
                <w:sz w:val="24"/>
                <w:szCs w:val="24"/>
              </w:rPr>
            </w:pPr>
            <w:r w:rsidRPr="00B86CF8">
              <w:rPr>
                <w:i/>
                <w:sz w:val="24"/>
                <w:szCs w:val="24"/>
              </w:rPr>
              <w:t xml:space="preserve">NY Progress </w:t>
            </w:r>
            <w:r w:rsidRPr="00B86CF8">
              <w:rPr>
                <w:sz w:val="24"/>
                <w:szCs w:val="24"/>
              </w:rPr>
              <w:t xml:space="preserve">p. 298 – 305  </w:t>
            </w:r>
          </w:p>
        </w:tc>
        <w:tc>
          <w:tcPr>
            <w:tcW w:w="2866" w:type="dxa"/>
            <w:gridSpan w:val="2"/>
          </w:tcPr>
          <w:p w14:paraId="30478978" w14:textId="77777777" w:rsidR="00204913" w:rsidRPr="00B86CF8" w:rsidRDefault="00204913" w:rsidP="0032583D">
            <w:pPr>
              <w:rPr>
                <w:b/>
                <w:sz w:val="24"/>
                <w:szCs w:val="24"/>
              </w:rPr>
            </w:pPr>
            <w:r w:rsidRPr="00B86CF8">
              <w:rPr>
                <w:b/>
                <w:sz w:val="24"/>
                <w:szCs w:val="24"/>
              </w:rPr>
              <w:t>Resources:</w:t>
            </w:r>
          </w:p>
          <w:p w14:paraId="5BDB9B12" w14:textId="43719809" w:rsidR="00204913" w:rsidRPr="00B86CF8" w:rsidRDefault="00204913" w:rsidP="00202FAD">
            <w:pPr>
              <w:jc w:val="center"/>
              <w:rPr>
                <w:sz w:val="24"/>
                <w:szCs w:val="24"/>
              </w:rPr>
            </w:pPr>
            <w:r w:rsidRPr="00B86CF8">
              <w:rPr>
                <w:i/>
                <w:sz w:val="24"/>
                <w:szCs w:val="24"/>
              </w:rPr>
              <w:t xml:space="preserve">NY Progress </w:t>
            </w:r>
            <w:r w:rsidRPr="00B86CF8">
              <w:rPr>
                <w:sz w:val="24"/>
                <w:szCs w:val="24"/>
              </w:rPr>
              <w:t xml:space="preserve">p. 306 – 313  </w:t>
            </w:r>
          </w:p>
        </w:tc>
        <w:tc>
          <w:tcPr>
            <w:tcW w:w="2866" w:type="dxa"/>
          </w:tcPr>
          <w:p w14:paraId="77E26A22" w14:textId="77777777" w:rsidR="00204913" w:rsidRPr="00B86CF8" w:rsidRDefault="00204913" w:rsidP="0032583D">
            <w:pPr>
              <w:rPr>
                <w:b/>
                <w:sz w:val="24"/>
                <w:szCs w:val="24"/>
              </w:rPr>
            </w:pPr>
            <w:r w:rsidRPr="00B86CF8">
              <w:rPr>
                <w:b/>
                <w:sz w:val="24"/>
                <w:szCs w:val="24"/>
              </w:rPr>
              <w:t>Resources:</w:t>
            </w:r>
          </w:p>
          <w:p w14:paraId="440E8486" w14:textId="77777777" w:rsidR="00204913" w:rsidRPr="00B86CF8" w:rsidRDefault="00204913" w:rsidP="0032583D">
            <w:pPr>
              <w:jc w:val="center"/>
              <w:rPr>
                <w:sz w:val="24"/>
                <w:szCs w:val="24"/>
              </w:rPr>
            </w:pPr>
            <w:r w:rsidRPr="00B86CF8">
              <w:rPr>
                <w:i/>
                <w:sz w:val="24"/>
                <w:szCs w:val="24"/>
              </w:rPr>
              <w:t xml:space="preserve">Module 5 </w:t>
            </w:r>
            <w:r w:rsidRPr="00B86CF8">
              <w:rPr>
                <w:sz w:val="24"/>
                <w:szCs w:val="24"/>
              </w:rPr>
              <w:t xml:space="preserve">p. 44 – 54    </w:t>
            </w:r>
          </w:p>
          <w:p w14:paraId="7BFEF15A" w14:textId="77777777" w:rsidR="00204913" w:rsidRPr="00B86CF8" w:rsidRDefault="00204913" w:rsidP="0032583D">
            <w:pPr>
              <w:jc w:val="center"/>
              <w:rPr>
                <w:sz w:val="24"/>
                <w:szCs w:val="24"/>
              </w:rPr>
            </w:pPr>
            <w:r w:rsidRPr="00B86CF8">
              <w:rPr>
                <w:i/>
                <w:sz w:val="24"/>
                <w:szCs w:val="24"/>
              </w:rPr>
              <w:t xml:space="preserve">Go Math </w:t>
            </w:r>
            <w:r w:rsidRPr="00B86CF8">
              <w:rPr>
                <w:sz w:val="24"/>
                <w:szCs w:val="24"/>
              </w:rPr>
              <w:t xml:space="preserve">p. 399 – 404 </w:t>
            </w:r>
          </w:p>
          <w:p w14:paraId="7E7E0061" w14:textId="77777777" w:rsidR="00204913" w:rsidRPr="00B86CF8" w:rsidRDefault="00204913" w:rsidP="0032583D">
            <w:pPr>
              <w:jc w:val="center"/>
              <w:rPr>
                <w:sz w:val="24"/>
                <w:szCs w:val="24"/>
              </w:rPr>
            </w:pPr>
            <w:r w:rsidRPr="00B86CF8">
              <w:rPr>
                <w:i/>
                <w:sz w:val="24"/>
                <w:szCs w:val="24"/>
              </w:rPr>
              <w:t xml:space="preserve">Big Ideas </w:t>
            </w:r>
            <w:r w:rsidRPr="00B86CF8">
              <w:rPr>
                <w:sz w:val="24"/>
                <w:szCs w:val="24"/>
              </w:rPr>
              <w:t xml:space="preserve">p. 412 – 419 </w:t>
            </w:r>
          </w:p>
          <w:p w14:paraId="288F59EF" w14:textId="42E17EA7" w:rsidR="00204913" w:rsidRPr="00B86CF8" w:rsidRDefault="00204913" w:rsidP="007E0D0B">
            <w:pPr>
              <w:jc w:val="center"/>
              <w:rPr>
                <w:sz w:val="24"/>
                <w:szCs w:val="24"/>
              </w:rPr>
            </w:pPr>
            <w:r w:rsidRPr="00B86CF8">
              <w:rPr>
                <w:i/>
                <w:sz w:val="24"/>
                <w:szCs w:val="24"/>
              </w:rPr>
              <w:t xml:space="preserve">NY Progress </w:t>
            </w:r>
            <w:r w:rsidRPr="00B86CF8">
              <w:rPr>
                <w:sz w:val="24"/>
                <w:szCs w:val="24"/>
              </w:rPr>
              <w:t xml:space="preserve">p. 314 – 321  </w:t>
            </w:r>
          </w:p>
        </w:tc>
      </w:tr>
      <w:tr w:rsidR="00B86CF8" w:rsidRPr="00B86CF8" w14:paraId="13E09B6D" w14:textId="77777777" w:rsidTr="007E0D0B">
        <w:trPr>
          <w:trHeight w:val="1582"/>
        </w:trPr>
        <w:tc>
          <w:tcPr>
            <w:tcW w:w="2865" w:type="dxa"/>
            <w:tcBorders>
              <w:bottom w:val="single" w:sz="4" w:space="0" w:color="auto"/>
            </w:tcBorders>
          </w:tcPr>
          <w:p w14:paraId="445887B9" w14:textId="77777777" w:rsidR="005874FD" w:rsidRPr="00B86CF8" w:rsidRDefault="005874FD" w:rsidP="007E0D0B">
            <w:pPr>
              <w:rPr>
                <w:b/>
                <w:i/>
                <w:sz w:val="24"/>
                <w:szCs w:val="24"/>
              </w:rPr>
            </w:pPr>
          </w:p>
        </w:tc>
        <w:tc>
          <w:tcPr>
            <w:tcW w:w="2866" w:type="dxa"/>
            <w:tcBorders>
              <w:bottom w:val="single" w:sz="4" w:space="0" w:color="auto"/>
            </w:tcBorders>
          </w:tcPr>
          <w:p w14:paraId="135B8DCA" w14:textId="77777777" w:rsidR="005874FD" w:rsidRPr="00B86CF8" w:rsidRDefault="005874FD" w:rsidP="007E0D0B">
            <w:pPr>
              <w:rPr>
                <w:b/>
                <w:i/>
                <w:sz w:val="24"/>
                <w:szCs w:val="24"/>
              </w:rPr>
            </w:pPr>
          </w:p>
        </w:tc>
        <w:tc>
          <w:tcPr>
            <w:tcW w:w="2865" w:type="dxa"/>
            <w:tcBorders>
              <w:bottom w:val="single" w:sz="4" w:space="0" w:color="auto"/>
            </w:tcBorders>
          </w:tcPr>
          <w:p w14:paraId="3A5B4018" w14:textId="77777777" w:rsidR="005874FD" w:rsidRPr="00B86CF8" w:rsidRDefault="005874FD" w:rsidP="007E0D0B">
            <w:pPr>
              <w:rPr>
                <w:b/>
                <w:i/>
                <w:sz w:val="24"/>
                <w:szCs w:val="24"/>
              </w:rPr>
            </w:pPr>
          </w:p>
        </w:tc>
        <w:tc>
          <w:tcPr>
            <w:tcW w:w="2866" w:type="dxa"/>
            <w:gridSpan w:val="2"/>
            <w:tcBorders>
              <w:bottom w:val="single" w:sz="4" w:space="0" w:color="auto"/>
            </w:tcBorders>
          </w:tcPr>
          <w:p w14:paraId="59B6BE05" w14:textId="77777777" w:rsidR="005874FD" w:rsidRPr="00B86CF8" w:rsidRDefault="005874FD" w:rsidP="007E0D0B">
            <w:pPr>
              <w:rPr>
                <w:b/>
                <w:i/>
                <w:sz w:val="24"/>
                <w:szCs w:val="24"/>
              </w:rPr>
            </w:pPr>
          </w:p>
        </w:tc>
        <w:tc>
          <w:tcPr>
            <w:tcW w:w="2866" w:type="dxa"/>
            <w:tcBorders>
              <w:bottom w:val="single" w:sz="4" w:space="0" w:color="auto"/>
            </w:tcBorders>
          </w:tcPr>
          <w:p w14:paraId="52A4B5D5" w14:textId="77777777" w:rsidR="005874FD" w:rsidRPr="00B86CF8" w:rsidRDefault="005874FD" w:rsidP="007E0D0B">
            <w:pPr>
              <w:rPr>
                <w:b/>
                <w:i/>
                <w:sz w:val="24"/>
                <w:szCs w:val="24"/>
              </w:rPr>
            </w:pPr>
          </w:p>
        </w:tc>
      </w:tr>
      <w:tr w:rsidR="00B86CF8" w:rsidRPr="00B86CF8" w14:paraId="57D455E6" w14:textId="77777777" w:rsidTr="007E0D0B">
        <w:tc>
          <w:tcPr>
            <w:tcW w:w="14328" w:type="dxa"/>
            <w:gridSpan w:val="6"/>
            <w:tcBorders>
              <w:top w:val="nil"/>
              <w:left w:val="nil"/>
              <w:right w:val="nil"/>
            </w:tcBorders>
          </w:tcPr>
          <w:p w14:paraId="2AB75F6B" w14:textId="66E40C73" w:rsidR="005874FD" w:rsidRPr="00B86CF8" w:rsidRDefault="005874FD" w:rsidP="007E0D0B">
            <w:pPr>
              <w:jc w:val="center"/>
              <w:rPr>
                <w:rFonts w:ascii="Castellar" w:hAnsi="Castellar"/>
                <w:b/>
                <w:sz w:val="72"/>
                <w:szCs w:val="32"/>
              </w:rPr>
            </w:pPr>
            <w:r w:rsidRPr="00B86CF8">
              <w:rPr>
                <w:rFonts w:ascii="Castellar" w:hAnsi="Castellar"/>
                <w:b/>
                <w:noProof/>
                <w:sz w:val="72"/>
                <w:szCs w:val="72"/>
              </w:rPr>
              <w:lastRenderedPageBreak/>
              <w:drawing>
                <wp:anchor distT="36576" distB="36576" distL="36576" distR="36576" simplePos="0" relativeHeight="251890688" behindDoc="0" locked="0" layoutInCell="1" allowOverlap="1" wp14:anchorId="26C496EE" wp14:editId="5EDEE6CD">
                  <wp:simplePos x="0" y="0"/>
                  <wp:positionH relativeFrom="column">
                    <wp:posOffset>-62230</wp:posOffset>
                  </wp:positionH>
                  <wp:positionV relativeFrom="paragraph">
                    <wp:posOffset>-99695</wp:posOffset>
                  </wp:positionV>
                  <wp:extent cx="579120" cy="711200"/>
                  <wp:effectExtent l="0" t="0" r="0" b="0"/>
                  <wp:wrapNone/>
                  <wp:docPr id="111"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411F1C" w:rsidRPr="00B86CF8">
              <w:rPr>
                <w:rFonts w:ascii="Castellar" w:hAnsi="Castellar"/>
                <w:b/>
                <w:sz w:val="72"/>
                <w:szCs w:val="72"/>
              </w:rPr>
              <w:t>FEBRUARY 2016</w:t>
            </w:r>
          </w:p>
        </w:tc>
      </w:tr>
      <w:tr w:rsidR="00B86CF8" w:rsidRPr="00B86CF8" w14:paraId="3FA87681" w14:textId="77777777" w:rsidTr="0000062F">
        <w:tc>
          <w:tcPr>
            <w:tcW w:w="2865" w:type="dxa"/>
          </w:tcPr>
          <w:p w14:paraId="07F04415"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Monday</w:t>
            </w:r>
          </w:p>
        </w:tc>
        <w:tc>
          <w:tcPr>
            <w:tcW w:w="2866" w:type="dxa"/>
          </w:tcPr>
          <w:p w14:paraId="27707FD8"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Tuesday</w:t>
            </w:r>
          </w:p>
        </w:tc>
        <w:tc>
          <w:tcPr>
            <w:tcW w:w="3017" w:type="dxa"/>
            <w:gridSpan w:val="2"/>
          </w:tcPr>
          <w:p w14:paraId="21E54D60"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Wednesday</w:t>
            </w:r>
          </w:p>
        </w:tc>
        <w:tc>
          <w:tcPr>
            <w:tcW w:w="2714" w:type="dxa"/>
          </w:tcPr>
          <w:p w14:paraId="74D60F6C"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Thursday</w:t>
            </w:r>
          </w:p>
        </w:tc>
        <w:tc>
          <w:tcPr>
            <w:tcW w:w="2866" w:type="dxa"/>
          </w:tcPr>
          <w:p w14:paraId="531AA13D"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Friday</w:t>
            </w:r>
          </w:p>
        </w:tc>
      </w:tr>
      <w:tr w:rsidR="00B86CF8" w:rsidRPr="00B86CF8" w14:paraId="555A01FA" w14:textId="77777777" w:rsidTr="0000062F">
        <w:tc>
          <w:tcPr>
            <w:tcW w:w="2865" w:type="dxa"/>
          </w:tcPr>
          <w:p w14:paraId="3CD7086F" w14:textId="62716260" w:rsidR="0050170C" w:rsidRPr="00B86CF8" w:rsidRDefault="001A049F" w:rsidP="007E0D0B">
            <w:pPr>
              <w:jc w:val="center"/>
              <w:rPr>
                <w:b/>
                <w:sz w:val="28"/>
                <w:szCs w:val="28"/>
              </w:rPr>
            </w:pPr>
            <w:r w:rsidRPr="00B86CF8">
              <w:rPr>
                <w:b/>
                <w:sz w:val="28"/>
                <w:szCs w:val="28"/>
              </w:rPr>
              <w:t>February 8</w:t>
            </w:r>
          </w:p>
        </w:tc>
        <w:tc>
          <w:tcPr>
            <w:tcW w:w="2866" w:type="dxa"/>
          </w:tcPr>
          <w:p w14:paraId="206B4E70" w14:textId="7F28D71F" w:rsidR="0050170C" w:rsidRPr="00B86CF8" w:rsidRDefault="001A049F" w:rsidP="007E0D0B">
            <w:pPr>
              <w:jc w:val="center"/>
              <w:rPr>
                <w:b/>
                <w:sz w:val="28"/>
                <w:szCs w:val="28"/>
              </w:rPr>
            </w:pPr>
            <w:r w:rsidRPr="00B86CF8">
              <w:rPr>
                <w:b/>
                <w:sz w:val="28"/>
                <w:szCs w:val="28"/>
              </w:rPr>
              <w:t>February 9</w:t>
            </w:r>
          </w:p>
        </w:tc>
        <w:tc>
          <w:tcPr>
            <w:tcW w:w="3017" w:type="dxa"/>
            <w:gridSpan w:val="2"/>
          </w:tcPr>
          <w:p w14:paraId="4FACD66F" w14:textId="18A18FBD" w:rsidR="0050170C" w:rsidRPr="00B86CF8" w:rsidRDefault="001A049F" w:rsidP="007E0D0B">
            <w:pPr>
              <w:jc w:val="center"/>
              <w:rPr>
                <w:b/>
                <w:sz w:val="28"/>
                <w:szCs w:val="28"/>
              </w:rPr>
            </w:pPr>
            <w:r w:rsidRPr="00B86CF8">
              <w:rPr>
                <w:b/>
                <w:sz w:val="28"/>
                <w:szCs w:val="28"/>
              </w:rPr>
              <w:t>February 10</w:t>
            </w:r>
          </w:p>
        </w:tc>
        <w:tc>
          <w:tcPr>
            <w:tcW w:w="2714" w:type="dxa"/>
          </w:tcPr>
          <w:p w14:paraId="34AB3F8F" w14:textId="7C454F6C" w:rsidR="0050170C" w:rsidRPr="00B86CF8" w:rsidRDefault="001A049F" w:rsidP="007343CD">
            <w:pPr>
              <w:jc w:val="center"/>
              <w:rPr>
                <w:b/>
                <w:sz w:val="28"/>
                <w:szCs w:val="28"/>
              </w:rPr>
            </w:pPr>
            <w:r w:rsidRPr="00B86CF8">
              <w:rPr>
                <w:b/>
                <w:sz w:val="28"/>
                <w:szCs w:val="28"/>
              </w:rPr>
              <w:t>February 11</w:t>
            </w:r>
          </w:p>
        </w:tc>
        <w:tc>
          <w:tcPr>
            <w:tcW w:w="2866" w:type="dxa"/>
          </w:tcPr>
          <w:p w14:paraId="28B2259F" w14:textId="23ACE514" w:rsidR="0050170C" w:rsidRPr="00B86CF8" w:rsidRDefault="001A049F" w:rsidP="007343CD">
            <w:pPr>
              <w:jc w:val="center"/>
              <w:rPr>
                <w:b/>
                <w:sz w:val="28"/>
                <w:szCs w:val="28"/>
              </w:rPr>
            </w:pPr>
            <w:r w:rsidRPr="00B86CF8">
              <w:rPr>
                <w:b/>
                <w:sz w:val="28"/>
                <w:szCs w:val="28"/>
              </w:rPr>
              <w:t>February 12</w:t>
            </w:r>
          </w:p>
        </w:tc>
      </w:tr>
      <w:tr w:rsidR="00B86CF8" w:rsidRPr="00B86CF8" w14:paraId="32DA7A3A" w14:textId="77777777" w:rsidTr="00B86CF8">
        <w:trPr>
          <w:trHeight w:val="260"/>
        </w:trPr>
        <w:tc>
          <w:tcPr>
            <w:tcW w:w="2865" w:type="dxa"/>
            <w:shd w:val="clear" w:color="auto" w:fill="0070C0"/>
          </w:tcPr>
          <w:p w14:paraId="790ABD04" w14:textId="71FCB297" w:rsidR="00204913" w:rsidRPr="00B86CF8" w:rsidRDefault="00204913" w:rsidP="007C6F1F">
            <w:pPr>
              <w:jc w:val="center"/>
              <w:rPr>
                <w:b/>
                <w:sz w:val="24"/>
                <w:szCs w:val="24"/>
              </w:rPr>
            </w:pPr>
            <w:r w:rsidRPr="00B86CF8">
              <w:rPr>
                <w:b/>
                <w:sz w:val="24"/>
                <w:szCs w:val="24"/>
              </w:rPr>
              <w:t>7.SP.C.7b</w:t>
            </w:r>
          </w:p>
        </w:tc>
        <w:tc>
          <w:tcPr>
            <w:tcW w:w="2866" w:type="dxa"/>
            <w:shd w:val="clear" w:color="auto" w:fill="0070C0"/>
          </w:tcPr>
          <w:p w14:paraId="2C02438E" w14:textId="7C4BB6DD" w:rsidR="00204913" w:rsidRPr="00B86CF8" w:rsidRDefault="00204913" w:rsidP="007C6F1F">
            <w:pPr>
              <w:jc w:val="center"/>
              <w:rPr>
                <w:b/>
                <w:sz w:val="24"/>
                <w:szCs w:val="24"/>
              </w:rPr>
            </w:pPr>
            <w:r w:rsidRPr="00B86CF8">
              <w:rPr>
                <w:b/>
                <w:sz w:val="24"/>
                <w:szCs w:val="24"/>
              </w:rPr>
              <w:t>7.SP.C.8b</w:t>
            </w:r>
          </w:p>
        </w:tc>
        <w:tc>
          <w:tcPr>
            <w:tcW w:w="3017" w:type="dxa"/>
            <w:gridSpan w:val="2"/>
            <w:shd w:val="clear" w:color="auto" w:fill="0070C0"/>
          </w:tcPr>
          <w:p w14:paraId="6DE67739" w14:textId="7FB3439A" w:rsidR="00204913" w:rsidRPr="00B86CF8" w:rsidRDefault="00204913" w:rsidP="007E0D0B">
            <w:pPr>
              <w:jc w:val="center"/>
              <w:rPr>
                <w:sz w:val="24"/>
                <w:szCs w:val="24"/>
              </w:rPr>
            </w:pPr>
            <w:r w:rsidRPr="00B86CF8">
              <w:rPr>
                <w:b/>
                <w:sz w:val="24"/>
                <w:szCs w:val="24"/>
              </w:rPr>
              <w:t>7.SP.C.8a</w:t>
            </w:r>
          </w:p>
        </w:tc>
        <w:tc>
          <w:tcPr>
            <w:tcW w:w="2714" w:type="dxa"/>
            <w:shd w:val="clear" w:color="auto" w:fill="0070C0"/>
          </w:tcPr>
          <w:p w14:paraId="3D78C157" w14:textId="0BEAAFCE" w:rsidR="00204913" w:rsidRPr="00B86CF8" w:rsidRDefault="00204913" w:rsidP="007343CD">
            <w:pPr>
              <w:jc w:val="center"/>
              <w:rPr>
                <w:b/>
                <w:sz w:val="24"/>
                <w:szCs w:val="24"/>
              </w:rPr>
            </w:pPr>
            <w:r w:rsidRPr="00B86CF8">
              <w:rPr>
                <w:b/>
                <w:sz w:val="24"/>
                <w:szCs w:val="24"/>
              </w:rPr>
              <w:t>7.SP.C.8c</w:t>
            </w:r>
          </w:p>
        </w:tc>
        <w:tc>
          <w:tcPr>
            <w:tcW w:w="2866" w:type="dxa"/>
          </w:tcPr>
          <w:p w14:paraId="5C9DF55B" w14:textId="77777777" w:rsidR="00204913" w:rsidRPr="00B86CF8" w:rsidRDefault="00204913" w:rsidP="00566B25">
            <w:pPr>
              <w:jc w:val="center"/>
              <w:rPr>
                <w:b/>
                <w:sz w:val="24"/>
                <w:szCs w:val="24"/>
              </w:rPr>
            </w:pPr>
          </w:p>
        </w:tc>
      </w:tr>
      <w:tr w:rsidR="00B86CF8" w:rsidRPr="00B86CF8" w14:paraId="510C8424" w14:textId="77777777" w:rsidTr="0000062F">
        <w:trPr>
          <w:trHeight w:val="4634"/>
        </w:trPr>
        <w:tc>
          <w:tcPr>
            <w:tcW w:w="2865" w:type="dxa"/>
          </w:tcPr>
          <w:p w14:paraId="47834CF0" w14:textId="77777777" w:rsidR="00204913" w:rsidRPr="00B86CF8" w:rsidRDefault="00204913" w:rsidP="0032583D">
            <w:pPr>
              <w:jc w:val="center"/>
              <w:rPr>
                <w:b/>
                <w:sz w:val="24"/>
                <w:szCs w:val="24"/>
              </w:rPr>
            </w:pPr>
          </w:p>
          <w:p w14:paraId="132B7ECA" w14:textId="77777777" w:rsidR="00204913" w:rsidRPr="00B86CF8" w:rsidRDefault="00204913" w:rsidP="0032583D">
            <w:pPr>
              <w:jc w:val="center"/>
              <w:rPr>
                <w:b/>
                <w:sz w:val="24"/>
                <w:szCs w:val="24"/>
              </w:rPr>
            </w:pPr>
          </w:p>
          <w:p w14:paraId="06ABB892" w14:textId="77777777" w:rsidR="00204913" w:rsidRPr="00B86CF8" w:rsidRDefault="00204913" w:rsidP="0032583D">
            <w:pPr>
              <w:jc w:val="center"/>
              <w:rPr>
                <w:b/>
                <w:sz w:val="24"/>
                <w:szCs w:val="24"/>
              </w:rPr>
            </w:pPr>
            <w:r w:rsidRPr="00B86CF8">
              <w:rPr>
                <w:b/>
                <w:sz w:val="24"/>
                <w:szCs w:val="24"/>
              </w:rPr>
              <w:t>NY Progress Lesson 37</w:t>
            </w:r>
          </w:p>
          <w:p w14:paraId="04D45A76" w14:textId="77777777" w:rsidR="00204913" w:rsidRPr="00B86CF8" w:rsidRDefault="00204913" w:rsidP="0032583D">
            <w:pPr>
              <w:jc w:val="center"/>
              <w:rPr>
                <w:b/>
                <w:sz w:val="24"/>
                <w:szCs w:val="24"/>
              </w:rPr>
            </w:pPr>
            <w:r w:rsidRPr="00B86CF8">
              <w:rPr>
                <w:b/>
                <w:sz w:val="24"/>
                <w:szCs w:val="24"/>
              </w:rPr>
              <w:t>Module 5 Lesson 2-3</w:t>
            </w:r>
          </w:p>
          <w:p w14:paraId="619F14CA" w14:textId="77777777" w:rsidR="00204913" w:rsidRPr="00B86CF8" w:rsidRDefault="00204913" w:rsidP="0032583D">
            <w:pPr>
              <w:jc w:val="center"/>
              <w:rPr>
                <w:b/>
                <w:sz w:val="24"/>
                <w:szCs w:val="24"/>
              </w:rPr>
            </w:pPr>
          </w:p>
          <w:p w14:paraId="2EED84DE" w14:textId="77777777" w:rsidR="00204913" w:rsidRPr="00B86CF8" w:rsidRDefault="00204913" w:rsidP="0032583D">
            <w:pPr>
              <w:jc w:val="center"/>
              <w:rPr>
                <w:sz w:val="24"/>
                <w:szCs w:val="24"/>
              </w:rPr>
            </w:pPr>
            <w:r w:rsidRPr="00B86CF8">
              <w:rPr>
                <w:sz w:val="24"/>
                <w:szCs w:val="24"/>
              </w:rPr>
              <w:t>Estimating Probabilities by Collecting Data/ Chance Experiments with Equally Likely Outcomes</w:t>
            </w:r>
          </w:p>
          <w:p w14:paraId="690EF94F" w14:textId="77777777" w:rsidR="00204913" w:rsidRPr="00B86CF8" w:rsidRDefault="00204913" w:rsidP="0032583D">
            <w:pPr>
              <w:rPr>
                <w:sz w:val="24"/>
                <w:szCs w:val="24"/>
              </w:rPr>
            </w:pPr>
          </w:p>
          <w:p w14:paraId="2F0A9C77" w14:textId="7E7F4288" w:rsidR="00204913" w:rsidRPr="00B86CF8" w:rsidRDefault="00204913" w:rsidP="007B687B">
            <w:pPr>
              <w:jc w:val="center"/>
              <w:rPr>
                <w:sz w:val="24"/>
                <w:szCs w:val="24"/>
              </w:rPr>
            </w:pPr>
            <w:r w:rsidRPr="00B86CF8">
              <w:rPr>
                <w:sz w:val="24"/>
                <w:szCs w:val="24"/>
              </w:rPr>
              <w:t>(Experimental Probability)</w:t>
            </w:r>
          </w:p>
        </w:tc>
        <w:tc>
          <w:tcPr>
            <w:tcW w:w="2866" w:type="dxa"/>
          </w:tcPr>
          <w:p w14:paraId="1B356CCC" w14:textId="77777777" w:rsidR="00204913" w:rsidRPr="00B86CF8" w:rsidRDefault="00204913" w:rsidP="0032583D">
            <w:pPr>
              <w:jc w:val="center"/>
              <w:rPr>
                <w:b/>
                <w:sz w:val="24"/>
                <w:szCs w:val="24"/>
              </w:rPr>
            </w:pPr>
          </w:p>
          <w:p w14:paraId="6B9B9FB4" w14:textId="77777777" w:rsidR="00204913" w:rsidRPr="00B86CF8" w:rsidRDefault="00204913" w:rsidP="0032583D">
            <w:pPr>
              <w:jc w:val="center"/>
              <w:rPr>
                <w:b/>
                <w:sz w:val="24"/>
                <w:szCs w:val="24"/>
              </w:rPr>
            </w:pPr>
          </w:p>
          <w:p w14:paraId="4C4AB52D" w14:textId="77777777" w:rsidR="00204913" w:rsidRPr="00B86CF8" w:rsidRDefault="00204913" w:rsidP="0032583D">
            <w:pPr>
              <w:jc w:val="center"/>
              <w:rPr>
                <w:b/>
                <w:sz w:val="24"/>
                <w:szCs w:val="24"/>
              </w:rPr>
            </w:pPr>
            <w:r w:rsidRPr="00B86CF8">
              <w:rPr>
                <w:b/>
                <w:sz w:val="24"/>
                <w:szCs w:val="24"/>
              </w:rPr>
              <w:t>NY Progress Lesson 39 Module 5 Lesson 6</w:t>
            </w:r>
          </w:p>
          <w:p w14:paraId="691551B1" w14:textId="77777777" w:rsidR="00204913" w:rsidRPr="00B86CF8" w:rsidRDefault="00204913" w:rsidP="0032583D">
            <w:pPr>
              <w:jc w:val="center"/>
              <w:rPr>
                <w:b/>
                <w:sz w:val="24"/>
                <w:szCs w:val="24"/>
              </w:rPr>
            </w:pPr>
          </w:p>
          <w:p w14:paraId="71EBE50A" w14:textId="77777777" w:rsidR="00204913" w:rsidRPr="00B86CF8" w:rsidRDefault="00204913" w:rsidP="0032583D">
            <w:pPr>
              <w:jc w:val="center"/>
              <w:rPr>
                <w:sz w:val="24"/>
                <w:szCs w:val="24"/>
              </w:rPr>
            </w:pPr>
            <w:r w:rsidRPr="00B86CF8">
              <w:rPr>
                <w:sz w:val="24"/>
                <w:szCs w:val="24"/>
              </w:rPr>
              <w:t>Using Tree Diagrams to Represent a Sample Space and to Calculate Probabilities</w:t>
            </w:r>
          </w:p>
          <w:p w14:paraId="01BEA680" w14:textId="77777777" w:rsidR="00204913" w:rsidRPr="00B86CF8" w:rsidRDefault="00204913" w:rsidP="0032583D">
            <w:pPr>
              <w:jc w:val="center"/>
              <w:rPr>
                <w:b/>
                <w:sz w:val="52"/>
                <w:szCs w:val="52"/>
              </w:rPr>
            </w:pPr>
          </w:p>
          <w:p w14:paraId="0A062557" w14:textId="77777777" w:rsidR="00204913" w:rsidRPr="00B86CF8" w:rsidRDefault="00204913" w:rsidP="0032583D">
            <w:pPr>
              <w:rPr>
                <w:b/>
                <w:sz w:val="40"/>
                <w:szCs w:val="40"/>
              </w:rPr>
            </w:pPr>
          </w:p>
          <w:p w14:paraId="28D32DDC" w14:textId="77777777" w:rsidR="00204913" w:rsidRPr="00B86CF8" w:rsidRDefault="00204913" w:rsidP="0032583D">
            <w:pPr>
              <w:pStyle w:val="ListParagraph"/>
              <w:ind w:left="360"/>
              <w:jc w:val="center"/>
              <w:rPr>
                <w:sz w:val="28"/>
                <w:szCs w:val="28"/>
              </w:rPr>
            </w:pPr>
          </w:p>
          <w:p w14:paraId="30A4E1AA" w14:textId="22D8C828" w:rsidR="00204913" w:rsidRPr="00B86CF8" w:rsidRDefault="00204913" w:rsidP="00D22707">
            <w:pPr>
              <w:jc w:val="center"/>
              <w:rPr>
                <w:sz w:val="24"/>
                <w:szCs w:val="24"/>
              </w:rPr>
            </w:pPr>
          </w:p>
        </w:tc>
        <w:tc>
          <w:tcPr>
            <w:tcW w:w="3017" w:type="dxa"/>
            <w:gridSpan w:val="2"/>
          </w:tcPr>
          <w:p w14:paraId="489324AF" w14:textId="77777777" w:rsidR="00204913" w:rsidRPr="00B86CF8" w:rsidRDefault="00204913" w:rsidP="0032583D">
            <w:pPr>
              <w:jc w:val="center"/>
              <w:rPr>
                <w:b/>
                <w:sz w:val="24"/>
                <w:szCs w:val="24"/>
              </w:rPr>
            </w:pPr>
          </w:p>
          <w:p w14:paraId="4FF31B03" w14:textId="77777777" w:rsidR="00204913" w:rsidRPr="00B86CF8" w:rsidRDefault="00204913" w:rsidP="0032583D">
            <w:pPr>
              <w:jc w:val="center"/>
              <w:rPr>
                <w:b/>
                <w:sz w:val="24"/>
                <w:szCs w:val="24"/>
              </w:rPr>
            </w:pPr>
          </w:p>
          <w:p w14:paraId="3C60249F" w14:textId="77777777" w:rsidR="00204913" w:rsidRPr="00B86CF8" w:rsidRDefault="00204913" w:rsidP="0032583D">
            <w:pPr>
              <w:jc w:val="center"/>
              <w:rPr>
                <w:b/>
                <w:sz w:val="24"/>
                <w:szCs w:val="24"/>
              </w:rPr>
            </w:pPr>
            <w:r w:rsidRPr="00B86CF8">
              <w:rPr>
                <w:b/>
                <w:sz w:val="24"/>
                <w:szCs w:val="24"/>
              </w:rPr>
              <w:t>NY Progress Lesson 38 Module 5 Lesson 7</w:t>
            </w:r>
          </w:p>
          <w:p w14:paraId="4F69BC21" w14:textId="77777777" w:rsidR="00204913" w:rsidRPr="00B86CF8" w:rsidRDefault="00204913" w:rsidP="0032583D">
            <w:pPr>
              <w:jc w:val="center"/>
              <w:rPr>
                <w:b/>
                <w:sz w:val="24"/>
                <w:szCs w:val="24"/>
              </w:rPr>
            </w:pPr>
          </w:p>
          <w:p w14:paraId="26632C0F" w14:textId="77777777" w:rsidR="00204913" w:rsidRPr="00B86CF8" w:rsidRDefault="00204913" w:rsidP="0032583D">
            <w:pPr>
              <w:jc w:val="center"/>
              <w:rPr>
                <w:b/>
                <w:sz w:val="32"/>
                <w:szCs w:val="32"/>
              </w:rPr>
            </w:pPr>
            <w:r w:rsidRPr="00B86CF8">
              <w:rPr>
                <w:sz w:val="24"/>
                <w:szCs w:val="24"/>
              </w:rPr>
              <w:t>Calculating Probabilities of Compound Events</w:t>
            </w:r>
          </w:p>
          <w:p w14:paraId="4EF04672" w14:textId="4FAFCC21" w:rsidR="00204913" w:rsidRPr="00B86CF8" w:rsidRDefault="00204913" w:rsidP="00C50F97">
            <w:pPr>
              <w:rPr>
                <w:b/>
                <w:sz w:val="24"/>
                <w:szCs w:val="24"/>
              </w:rPr>
            </w:pPr>
          </w:p>
        </w:tc>
        <w:tc>
          <w:tcPr>
            <w:tcW w:w="2714" w:type="dxa"/>
          </w:tcPr>
          <w:p w14:paraId="456734BF" w14:textId="77777777" w:rsidR="00204913" w:rsidRPr="00B86CF8" w:rsidRDefault="00204913" w:rsidP="0032583D">
            <w:pPr>
              <w:jc w:val="center"/>
              <w:rPr>
                <w:b/>
                <w:sz w:val="24"/>
                <w:szCs w:val="24"/>
              </w:rPr>
            </w:pPr>
          </w:p>
          <w:p w14:paraId="235F6518" w14:textId="77777777" w:rsidR="00204913" w:rsidRPr="00B86CF8" w:rsidRDefault="00204913" w:rsidP="0032583D">
            <w:pPr>
              <w:jc w:val="center"/>
              <w:rPr>
                <w:b/>
                <w:sz w:val="24"/>
                <w:szCs w:val="24"/>
              </w:rPr>
            </w:pPr>
          </w:p>
          <w:p w14:paraId="1DB61E2A" w14:textId="77777777" w:rsidR="00204913" w:rsidRPr="00B86CF8" w:rsidRDefault="00204913" w:rsidP="0032583D">
            <w:pPr>
              <w:jc w:val="center"/>
              <w:rPr>
                <w:b/>
                <w:sz w:val="24"/>
                <w:szCs w:val="24"/>
              </w:rPr>
            </w:pPr>
            <w:r w:rsidRPr="00B86CF8">
              <w:rPr>
                <w:b/>
                <w:sz w:val="24"/>
                <w:szCs w:val="24"/>
              </w:rPr>
              <w:t>NY Progress Lesson 40</w:t>
            </w:r>
          </w:p>
          <w:p w14:paraId="6EAFFFEE" w14:textId="77777777" w:rsidR="00204913" w:rsidRPr="00B86CF8" w:rsidRDefault="00204913" w:rsidP="0032583D">
            <w:pPr>
              <w:jc w:val="center"/>
              <w:rPr>
                <w:b/>
                <w:sz w:val="24"/>
                <w:szCs w:val="24"/>
              </w:rPr>
            </w:pPr>
            <w:r w:rsidRPr="00B86CF8">
              <w:rPr>
                <w:b/>
                <w:sz w:val="24"/>
                <w:szCs w:val="24"/>
              </w:rPr>
              <w:t>Module 5 Lessons 10- 11</w:t>
            </w:r>
          </w:p>
          <w:p w14:paraId="70FA4305" w14:textId="77777777" w:rsidR="00204913" w:rsidRPr="00B86CF8" w:rsidRDefault="00204913" w:rsidP="0032583D">
            <w:pPr>
              <w:jc w:val="center"/>
              <w:rPr>
                <w:b/>
                <w:sz w:val="24"/>
                <w:szCs w:val="24"/>
              </w:rPr>
            </w:pPr>
          </w:p>
          <w:p w14:paraId="4BEA16DE" w14:textId="77777777" w:rsidR="00204913" w:rsidRPr="00B86CF8" w:rsidRDefault="00204913" w:rsidP="0032583D">
            <w:pPr>
              <w:jc w:val="center"/>
              <w:rPr>
                <w:b/>
                <w:sz w:val="32"/>
                <w:szCs w:val="32"/>
              </w:rPr>
            </w:pPr>
            <w:r w:rsidRPr="00B86CF8">
              <w:rPr>
                <w:sz w:val="24"/>
                <w:szCs w:val="24"/>
              </w:rPr>
              <w:t>Using Simulation to Estimate Probability</w:t>
            </w:r>
          </w:p>
          <w:p w14:paraId="6E7C2CD2" w14:textId="77777777" w:rsidR="00204913" w:rsidRPr="00B86CF8" w:rsidRDefault="00204913" w:rsidP="0032583D">
            <w:pPr>
              <w:jc w:val="center"/>
              <w:rPr>
                <w:b/>
                <w:sz w:val="52"/>
                <w:szCs w:val="52"/>
              </w:rPr>
            </w:pPr>
          </w:p>
          <w:p w14:paraId="6396A5E4" w14:textId="77777777" w:rsidR="00A50093" w:rsidRPr="00B86CF8" w:rsidRDefault="00A50093" w:rsidP="0032583D">
            <w:pPr>
              <w:jc w:val="center"/>
              <w:rPr>
                <w:b/>
                <w:sz w:val="52"/>
                <w:szCs w:val="52"/>
              </w:rPr>
            </w:pPr>
          </w:p>
          <w:p w14:paraId="5844AE23" w14:textId="1A7A5EE1" w:rsidR="00204913" w:rsidRPr="00B86CF8" w:rsidRDefault="00A50093" w:rsidP="0017660B">
            <w:pPr>
              <w:jc w:val="center"/>
              <w:rPr>
                <w:sz w:val="24"/>
                <w:szCs w:val="24"/>
              </w:rPr>
            </w:pPr>
            <w:r w:rsidRPr="00B86CF8">
              <w:rPr>
                <w:b/>
                <w:i/>
                <w:sz w:val="24"/>
                <w:szCs w:val="24"/>
              </w:rPr>
              <w:t>Final Project Due: Including Creative Piece</w:t>
            </w:r>
          </w:p>
        </w:tc>
        <w:tc>
          <w:tcPr>
            <w:tcW w:w="2866" w:type="dxa"/>
          </w:tcPr>
          <w:p w14:paraId="2CD05CE4" w14:textId="77777777" w:rsidR="00204913" w:rsidRPr="00B86CF8" w:rsidRDefault="00204913" w:rsidP="0032583D">
            <w:pPr>
              <w:jc w:val="center"/>
              <w:rPr>
                <w:b/>
                <w:sz w:val="24"/>
                <w:szCs w:val="24"/>
              </w:rPr>
            </w:pPr>
          </w:p>
          <w:p w14:paraId="5088602F" w14:textId="77777777" w:rsidR="00204913" w:rsidRPr="00B86CF8" w:rsidRDefault="00204913" w:rsidP="0032583D">
            <w:pPr>
              <w:jc w:val="center"/>
              <w:rPr>
                <w:b/>
                <w:sz w:val="24"/>
                <w:szCs w:val="24"/>
              </w:rPr>
            </w:pPr>
          </w:p>
          <w:p w14:paraId="6E354230" w14:textId="65C257E5" w:rsidR="00204913" w:rsidRPr="00B86CF8" w:rsidRDefault="00204913" w:rsidP="0032583D">
            <w:pPr>
              <w:jc w:val="center"/>
              <w:rPr>
                <w:sz w:val="24"/>
                <w:szCs w:val="24"/>
              </w:rPr>
            </w:pPr>
            <w:r w:rsidRPr="00B86CF8">
              <w:rPr>
                <w:b/>
                <w:sz w:val="24"/>
                <w:szCs w:val="24"/>
              </w:rPr>
              <w:t>QUEST</w:t>
            </w:r>
          </w:p>
          <w:p w14:paraId="338BCAEA" w14:textId="77777777" w:rsidR="00204913" w:rsidRPr="00B86CF8" w:rsidRDefault="00204913" w:rsidP="00FD5F23">
            <w:pPr>
              <w:rPr>
                <w:sz w:val="24"/>
                <w:szCs w:val="24"/>
              </w:rPr>
            </w:pPr>
          </w:p>
          <w:p w14:paraId="14F444C2" w14:textId="77777777" w:rsidR="00A50093" w:rsidRPr="00B86CF8" w:rsidRDefault="00A50093" w:rsidP="00FD5F23">
            <w:pPr>
              <w:rPr>
                <w:sz w:val="24"/>
                <w:szCs w:val="24"/>
              </w:rPr>
            </w:pPr>
          </w:p>
          <w:p w14:paraId="79FE8078" w14:textId="77777777" w:rsidR="00A50093" w:rsidRPr="00B86CF8" w:rsidRDefault="00A50093" w:rsidP="00FD5F23">
            <w:pPr>
              <w:rPr>
                <w:sz w:val="24"/>
                <w:szCs w:val="24"/>
              </w:rPr>
            </w:pPr>
          </w:p>
          <w:p w14:paraId="33936C10" w14:textId="77777777" w:rsidR="00A50093" w:rsidRPr="00B86CF8" w:rsidRDefault="00A50093" w:rsidP="00FD5F23">
            <w:pPr>
              <w:rPr>
                <w:sz w:val="24"/>
                <w:szCs w:val="24"/>
              </w:rPr>
            </w:pPr>
          </w:p>
          <w:p w14:paraId="39A56E04" w14:textId="77777777" w:rsidR="00A50093" w:rsidRPr="00B86CF8" w:rsidRDefault="00A50093" w:rsidP="00FD5F23">
            <w:pPr>
              <w:rPr>
                <w:sz w:val="24"/>
                <w:szCs w:val="24"/>
              </w:rPr>
            </w:pPr>
          </w:p>
          <w:p w14:paraId="63DA8426" w14:textId="77777777" w:rsidR="00A50093" w:rsidRPr="00B86CF8" w:rsidRDefault="00A50093" w:rsidP="00FD5F23">
            <w:pPr>
              <w:rPr>
                <w:sz w:val="24"/>
                <w:szCs w:val="24"/>
              </w:rPr>
            </w:pPr>
          </w:p>
        </w:tc>
      </w:tr>
      <w:tr w:rsidR="00B86CF8" w:rsidRPr="00B86CF8" w14:paraId="1E9E2F3C" w14:textId="77777777" w:rsidTr="0000062F">
        <w:trPr>
          <w:trHeight w:val="1583"/>
        </w:trPr>
        <w:tc>
          <w:tcPr>
            <w:tcW w:w="2865" w:type="dxa"/>
          </w:tcPr>
          <w:p w14:paraId="007C8EB2" w14:textId="77777777" w:rsidR="00204913" w:rsidRPr="00B86CF8" w:rsidRDefault="00204913" w:rsidP="0032583D">
            <w:pPr>
              <w:rPr>
                <w:b/>
                <w:sz w:val="24"/>
                <w:szCs w:val="24"/>
              </w:rPr>
            </w:pPr>
            <w:r w:rsidRPr="00B86CF8">
              <w:rPr>
                <w:b/>
                <w:sz w:val="24"/>
                <w:szCs w:val="24"/>
              </w:rPr>
              <w:t>Resources:</w:t>
            </w:r>
          </w:p>
          <w:p w14:paraId="457AEB46" w14:textId="77777777" w:rsidR="00204913" w:rsidRPr="00B86CF8" w:rsidRDefault="00204913" w:rsidP="0032583D">
            <w:pPr>
              <w:jc w:val="center"/>
              <w:rPr>
                <w:sz w:val="24"/>
                <w:szCs w:val="24"/>
              </w:rPr>
            </w:pPr>
            <w:r w:rsidRPr="00B86CF8">
              <w:rPr>
                <w:i/>
                <w:sz w:val="24"/>
                <w:szCs w:val="24"/>
              </w:rPr>
              <w:t xml:space="preserve">Module 5 </w:t>
            </w:r>
            <w:r w:rsidRPr="00B86CF8">
              <w:rPr>
                <w:sz w:val="24"/>
                <w:szCs w:val="24"/>
              </w:rPr>
              <w:t xml:space="preserve">p. 24 – 43     </w:t>
            </w:r>
          </w:p>
          <w:p w14:paraId="17A0C782" w14:textId="77777777" w:rsidR="00204913" w:rsidRPr="00B86CF8" w:rsidRDefault="00204913" w:rsidP="0032583D">
            <w:pPr>
              <w:jc w:val="center"/>
              <w:rPr>
                <w:sz w:val="24"/>
                <w:szCs w:val="24"/>
              </w:rPr>
            </w:pPr>
            <w:r w:rsidRPr="00B86CF8">
              <w:rPr>
                <w:i/>
                <w:sz w:val="24"/>
                <w:szCs w:val="24"/>
              </w:rPr>
              <w:t xml:space="preserve">Go Math </w:t>
            </w:r>
            <w:r w:rsidRPr="00B86CF8">
              <w:rPr>
                <w:sz w:val="24"/>
                <w:szCs w:val="24"/>
              </w:rPr>
              <w:t xml:space="preserve">p. 375 - 380 </w:t>
            </w:r>
          </w:p>
          <w:p w14:paraId="0E127476" w14:textId="77777777" w:rsidR="00204913" w:rsidRPr="00B86CF8" w:rsidRDefault="00204913" w:rsidP="0032583D">
            <w:pPr>
              <w:jc w:val="center"/>
              <w:rPr>
                <w:sz w:val="24"/>
                <w:szCs w:val="24"/>
              </w:rPr>
            </w:pPr>
            <w:r w:rsidRPr="00B86CF8">
              <w:rPr>
                <w:i/>
                <w:sz w:val="24"/>
                <w:szCs w:val="24"/>
              </w:rPr>
              <w:t xml:space="preserve">Big Ideas </w:t>
            </w:r>
            <w:r w:rsidRPr="00B86CF8">
              <w:rPr>
                <w:sz w:val="24"/>
                <w:szCs w:val="24"/>
              </w:rPr>
              <w:t xml:space="preserve">p. 412 – 418 </w:t>
            </w:r>
          </w:p>
          <w:p w14:paraId="1FB6618C" w14:textId="750A891D" w:rsidR="00204913" w:rsidRPr="00B86CF8" w:rsidRDefault="00204913" w:rsidP="00202FAD">
            <w:pPr>
              <w:jc w:val="center"/>
            </w:pPr>
            <w:r w:rsidRPr="00B86CF8">
              <w:rPr>
                <w:i/>
                <w:sz w:val="24"/>
                <w:szCs w:val="24"/>
              </w:rPr>
              <w:t xml:space="preserve">NY Progress </w:t>
            </w:r>
            <w:r w:rsidRPr="00B86CF8">
              <w:rPr>
                <w:sz w:val="24"/>
                <w:szCs w:val="24"/>
              </w:rPr>
              <w:t xml:space="preserve">p. 322 – 329  </w:t>
            </w:r>
          </w:p>
        </w:tc>
        <w:tc>
          <w:tcPr>
            <w:tcW w:w="2866" w:type="dxa"/>
          </w:tcPr>
          <w:p w14:paraId="459E0EC5" w14:textId="77777777" w:rsidR="00204913" w:rsidRPr="00B86CF8" w:rsidRDefault="00204913" w:rsidP="0032583D">
            <w:pPr>
              <w:rPr>
                <w:b/>
                <w:sz w:val="24"/>
                <w:szCs w:val="24"/>
              </w:rPr>
            </w:pPr>
            <w:r w:rsidRPr="00B86CF8">
              <w:rPr>
                <w:b/>
                <w:sz w:val="24"/>
                <w:szCs w:val="24"/>
              </w:rPr>
              <w:t>Resources:</w:t>
            </w:r>
          </w:p>
          <w:p w14:paraId="5BA974CE" w14:textId="77777777" w:rsidR="00204913" w:rsidRPr="00B86CF8" w:rsidRDefault="00204913" w:rsidP="0032583D">
            <w:pPr>
              <w:jc w:val="center"/>
              <w:rPr>
                <w:sz w:val="24"/>
                <w:szCs w:val="24"/>
              </w:rPr>
            </w:pPr>
            <w:r w:rsidRPr="00B86CF8">
              <w:rPr>
                <w:i/>
                <w:sz w:val="24"/>
                <w:szCs w:val="24"/>
              </w:rPr>
              <w:t xml:space="preserve">Module 5 </w:t>
            </w:r>
            <w:r w:rsidRPr="00B86CF8">
              <w:rPr>
                <w:sz w:val="24"/>
                <w:szCs w:val="24"/>
              </w:rPr>
              <w:t xml:space="preserve">p. 64 – 72   </w:t>
            </w:r>
          </w:p>
          <w:p w14:paraId="0EF2E97E" w14:textId="77777777" w:rsidR="00204913" w:rsidRPr="00B86CF8" w:rsidRDefault="00204913" w:rsidP="0032583D">
            <w:pPr>
              <w:jc w:val="center"/>
              <w:rPr>
                <w:sz w:val="24"/>
                <w:szCs w:val="24"/>
              </w:rPr>
            </w:pPr>
            <w:r w:rsidRPr="00B86CF8">
              <w:rPr>
                <w:i/>
                <w:sz w:val="24"/>
                <w:szCs w:val="24"/>
              </w:rPr>
              <w:t xml:space="preserve">Go Math </w:t>
            </w:r>
            <w:r w:rsidRPr="00B86CF8">
              <w:rPr>
                <w:sz w:val="24"/>
                <w:szCs w:val="24"/>
              </w:rPr>
              <w:t xml:space="preserve">p. 405 – 410 </w:t>
            </w:r>
          </w:p>
          <w:p w14:paraId="17F43468" w14:textId="77777777" w:rsidR="00204913" w:rsidRPr="00B86CF8" w:rsidRDefault="00204913" w:rsidP="0032583D">
            <w:pPr>
              <w:jc w:val="center"/>
              <w:rPr>
                <w:sz w:val="24"/>
                <w:szCs w:val="24"/>
              </w:rPr>
            </w:pPr>
            <w:r w:rsidRPr="00B86CF8">
              <w:rPr>
                <w:i/>
                <w:sz w:val="24"/>
                <w:szCs w:val="24"/>
              </w:rPr>
              <w:t xml:space="preserve">Big Ideas </w:t>
            </w:r>
            <w:r w:rsidRPr="00B86CF8">
              <w:rPr>
                <w:sz w:val="24"/>
                <w:szCs w:val="24"/>
              </w:rPr>
              <w:t xml:space="preserve">p. 420 – 426 </w:t>
            </w:r>
          </w:p>
          <w:p w14:paraId="7C590E15" w14:textId="0E8B4503" w:rsidR="00204913" w:rsidRPr="00B86CF8" w:rsidRDefault="00204913" w:rsidP="00204913">
            <w:pPr>
              <w:jc w:val="center"/>
              <w:rPr>
                <w:i/>
              </w:rPr>
            </w:pPr>
            <w:r w:rsidRPr="00B86CF8">
              <w:rPr>
                <w:i/>
                <w:sz w:val="24"/>
                <w:szCs w:val="24"/>
              </w:rPr>
              <w:t xml:space="preserve">NY Progress </w:t>
            </w:r>
            <w:r w:rsidRPr="00B86CF8">
              <w:rPr>
                <w:sz w:val="24"/>
                <w:szCs w:val="24"/>
              </w:rPr>
              <w:t xml:space="preserve">p. 338– 345 </w:t>
            </w:r>
          </w:p>
        </w:tc>
        <w:tc>
          <w:tcPr>
            <w:tcW w:w="3017" w:type="dxa"/>
            <w:gridSpan w:val="2"/>
          </w:tcPr>
          <w:p w14:paraId="0FE345A8" w14:textId="77777777" w:rsidR="00204913" w:rsidRPr="00B86CF8" w:rsidRDefault="00204913" w:rsidP="0032583D">
            <w:pPr>
              <w:rPr>
                <w:b/>
                <w:sz w:val="24"/>
                <w:szCs w:val="24"/>
              </w:rPr>
            </w:pPr>
            <w:r w:rsidRPr="00B86CF8">
              <w:rPr>
                <w:b/>
                <w:sz w:val="24"/>
                <w:szCs w:val="24"/>
              </w:rPr>
              <w:t>Resources:</w:t>
            </w:r>
          </w:p>
          <w:p w14:paraId="1CF3EF09" w14:textId="77777777" w:rsidR="00204913" w:rsidRPr="00B86CF8" w:rsidRDefault="00204913" w:rsidP="0032583D">
            <w:pPr>
              <w:jc w:val="center"/>
              <w:rPr>
                <w:sz w:val="24"/>
                <w:szCs w:val="24"/>
              </w:rPr>
            </w:pPr>
            <w:r w:rsidRPr="00B86CF8">
              <w:rPr>
                <w:i/>
                <w:sz w:val="24"/>
                <w:szCs w:val="24"/>
              </w:rPr>
              <w:t xml:space="preserve">Module 5 </w:t>
            </w:r>
            <w:r w:rsidRPr="00B86CF8">
              <w:rPr>
                <w:sz w:val="24"/>
                <w:szCs w:val="24"/>
              </w:rPr>
              <w:t xml:space="preserve">p. 73 – 83    </w:t>
            </w:r>
          </w:p>
          <w:p w14:paraId="5525FE2A" w14:textId="77777777" w:rsidR="00204913" w:rsidRPr="00B86CF8" w:rsidRDefault="00204913" w:rsidP="0032583D">
            <w:pPr>
              <w:jc w:val="center"/>
              <w:rPr>
                <w:sz w:val="24"/>
                <w:szCs w:val="24"/>
              </w:rPr>
            </w:pPr>
            <w:r w:rsidRPr="00B86CF8">
              <w:rPr>
                <w:i/>
                <w:sz w:val="24"/>
                <w:szCs w:val="24"/>
              </w:rPr>
              <w:t xml:space="preserve">Go Math </w:t>
            </w:r>
            <w:r w:rsidRPr="00B86CF8">
              <w:rPr>
                <w:sz w:val="24"/>
                <w:szCs w:val="24"/>
              </w:rPr>
              <w:t xml:space="preserve">p. 405 – 410 </w:t>
            </w:r>
          </w:p>
          <w:p w14:paraId="2D947F8E" w14:textId="77777777" w:rsidR="00204913" w:rsidRPr="00B86CF8" w:rsidRDefault="00204913" w:rsidP="0032583D">
            <w:pPr>
              <w:jc w:val="center"/>
              <w:rPr>
                <w:sz w:val="24"/>
                <w:szCs w:val="24"/>
              </w:rPr>
            </w:pPr>
            <w:r w:rsidRPr="00B86CF8">
              <w:rPr>
                <w:i/>
                <w:sz w:val="24"/>
                <w:szCs w:val="24"/>
              </w:rPr>
              <w:t xml:space="preserve">Big Ideas </w:t>
            </w:r>
            <w:r w:rsidRPr="00B86CF8">
              <w:rPr>
                <w:sz w:val="24"/>
                <w:szCs w:val="24"/>
              </w:rPr>
              <w:t xml:space="preserve">p. 420 – 426 </w:t>
            </w:r>
          </w:p>
          <w:p w14:paraId="7F7E4438" w14:textId="34EE2C73" w:rsidR="00204913" w:rsidRPr="00B86CF8" w:rsidRDefault="00204913" w:rsidP="00204913">
            <w:pPr>
              <w:jc w:val="center"/>
              <w:rPr>
                <w:sz w:val="24"/>
                <w:szCs w:val="24"/>
              </w:rPr>
            </w:pPr>
            <w:r w:rsidRPr="00B86CF8">
              <w:rPr>
                <w:i/>
                <w:sz w:val="24"/>
                <w:szCs w:val="24"/>
              </w:rPr>
              <w:t xml:space="preserve">NY Progress </w:t>
            </w:r>
            <w:r w:rsidRPr="00B86CF8">
              <w:rPr>
                <w:sz w:val="24"/>
                <w:szCs w:val="24"/>
              </w:rPr>
              <w:t xml:space="preserve">p. 330– 337  </w:t>
            </w:r>
          </w:p>
        </w:tc>
        <w:tc>
          <w:tcPr>
            <w:tcW w:w="2714" w:type="dxa"/>
          </w:tcPr>
          <w:p w14:paraId="67023B44" w14:textId="77777777" w:rsidR="00204913" w:rsidRPr="00B86CF8" w:rsidRDefault="00204913" w:rsidP="00204913">
            <w:pPr>
              <w:rPr>
                <w:b/>
                <w:sz w:val="24"/>
                <w:szCs w:val="24"/>
              </w:rPr>
            </w:pPr>
            <w:r w:rsidRPr="00B86CF8">
              <w:rPr>
                <w:b/>
                <w:sz w:val="24"/>
                <w:szCs w:val="24"/>
              </w:rPr>
              <w:t>Resources:</w:t>
            </w:r>
          </w:p>
          <w:p w14:paraId="5BA881EF" w14:textId="77777777" w:rsidR="00204913" w:rsidRPr="00B86CF8" w:rsidRDefault="00204913" w:rsidP="00204913">
            <w:pPr>
              <w:jc w:val="center"/>
              <w:rPr>
                <w:sz w:val="24"/>
                <w:szCs w:val="24"/>
              </w:rPr>
            </w:pPr>
            <w:r w:rsidRPr="00B86CF8">
              <w:rPr>
                <w:i/>
                <w:sz w:val="24"/>
                <w:szCs w:val="24"/>
              </w:rPr>
              <w:t xml:space="preserve">Module 5 </w:t>
            </w:r>
            <w:r w:rsidRPr="00B86CF8">
              <w:rPr>
                <w:sz w:val="24"/>
                <w:szCs w:val="24"/>
              </w:rPr>
              <w:t xml:space="preserve">p. 104 – 123 </w:t>
            </w:r>
          </w:p>
          <w:p w14:paraId="6A8D8CAE" w14:textId="77777777" w:rsidR="00204913" w:rsidRPr="00B86CF8" w:rsidRDefault="00204913" w:rsidP="00204913">
            <w:pPr>
              <w:jc w:val="center"/>
              <w:rPr>
                <w:sz w:val="24"/>
                <w:szCs w:val="24"/>
              </w:rPr>
            </w:pPr>
            <w:r w:rsidRPr="00B86CF8">
              <w:rPr>
                <w:i/>
                <w:sz w:val="24"/>
                <w:szCs w:val="24"/>
              </w:rPr>
              <w:t>Go Math</w:t>
            </w:r>
            <w:r w:rsidRPr="00B86CF8">
              <w:rPr>
                <w:sz w:val="24"/>
                <w:szCs w:val="24"/>
              </w:rPr>
              <w:t xml:space="preserve"> p. 417 – 422     </w:t>
            </w:r>
          </w:p>
          <w:p w14:paraId="535AEDC4" w14:textId="77777777" w:rsidR="00204913" w:rsidRPr="00B86CF8" w:rsidRDefault="00204913" w:rsidP="00204913">
            <w:pPr>
              <w:jc w:val="center"/>
              <w:rPr>
                <w:sz w:val="24"/>
                <w:szCs w:val="24"/>
              </w:rPr>
            </w:pPr>
            <w:r w:rsidRPr="00B86CF8">
              <w:rPr>
                <w:i/>
                <w:sz w:val="24"/>
                <w:szCs w:val="24"/>
              </w:rPr>
              <w:t xml:space="preserve">Big Ideas </w:t>
            </w:r>
            <w:r w:rsidRPr="00B86CF8">
              <w:rPr>
                <w:sz w:val="24"/>
                <w:szCs w:val="24"/>
              </w:rPr>
              <w:t xml:space="preserve">p. 436 – 437    </w:t>
            </w:r>
          </w:p>
          <w:p w14:paraId="2A0C1DA5" w14:textId="62604A06" w:rsidR="00204913" w:rsidRPr="00B86CF8" w:rsidRDefault="00204913" w:rsidP="00204913">
            <w:pPr>
              <w:jc w:val="center"/>
              <w:rPr>
                <w:sz w:val="24"/>
                <w:szCs w:val="24"/>
              </w:rPr>
            </w:pPr>
            <w:r w:rsidRPr="00B86CF8">
              <w:rPr>
                <w:i/>
                <w:sz w:val="24"/>
                <w:szCs w:val="24"/>
              </w:rPr>
              <w:t xml:space="preserve">NY Progress </w:t>
            </w:r>
            <w:r w:rsidRPr="00B86CF8">
              <w:rPr>
                <w:sz w:val="24"/>
                <w:szCs w:val="24"/>
              </w:rPr>
              <w:t xml:space="preserve">p. 346– 353  </w:t>
            </w:r>
          </w:p>
        </w:tc>
        <w:tc>
          <w:tcPr>
            <w:tcW w:w="2866" w:type="dxa"/>
          </w:tcPr>
          <w:p w14:paraId="2DD9FBD0" w14:textId="77777777" w:rsidR="00204913" w:rsidRPr="00B86CF8" w:rsidRDefault="00204913" w:rsidP="007343CD">
            <w:pPr>
              <w:jc w:val="center"/>
              <w:rPr>
                <w:sz w:val="24"/>
                <w:szCs w:val="24"/>
              </w:rPr>
            </w:pPr>
          </w:p>
        </w:tc>
      </w:tr>
      <w:tr w:rsidR="00B86CF8" w:rsidRPr="00B86CF8" w14:paraId="54C50BA5" w14:textId="77777777" w:rsidTr="0000062F">
        <w:trPr>
          <w:trHeight w:val="1582"/>
        </w:trPr>
        <w:tc>
          <w:tcPr>
            <w:tcW w:w="2865" w:type="dxa"/>
            <w:tcBorders>
              <w:bottom w:val="single" w:sz="4" w:space="0" w:color="auto"/>
            </w:tcBorders>
          </w:tcPr>
          <w:p w14:paraId="3586CE04" w14:textId="77777777" w:rsidR="00204913" w:rsidRPr="00B86CF8" w:rsidRDefault="00204913" w:rsidP="007E0D0B">
            <w:pPr>
              <w:rPr>
                <w:b/>
                <w:i/>
                <w:sz w:val="24"/>
                <w:szCs w:val="24"/>
              </w:rPr>
            </w:pPr>
          </w:p>
        </w:tc>
        <w:tc>
          <w:tcPr>
            <w:tcW w:w="2866" w:type="dxa"/>
            <w:tcBorders>
              <w:bottom w:val="single" w:sz="4" w:space="0" w:color="auto"/>
            </w:tcBorders>
          </w:tcPr>
          <w:p w14:paraId="0F9A324B" w14:textId="77777777" w:rsidR="00204913" w:rsidRPr="00B86CF8" w:rsidRDefault="00204913" w:rsidP="007E0D0B">
            <w:pPr>
              <w:rPr>
                <w:b/>
                <w:i/>
                <w:sz w:val="24"/>
                <w:szCs w:val="24"/>
              </w:rPr>
            </w:pPr>
          </w:p>
        </w:tc>
        <w:tc>
          <w:tcPr>
            <w:tcW w:w="3017" w:type="dxa"/>
            <w:gridSpan w:val="2"/>
            <w:tcBorders>
              <w:bottom w:val="single" w:sz="4" w:space="0" w:color="auto"/>
            </w:tcBorders>
          </w:tcPr>
          <w:p w14:paraId="29881B9F" w14:textId="77777777" w:rsidR="00204913" w:rsidRPr="00B86CF8" w:rsidRDefault="00204913" w:rsidP="007E0D0B">
            <w:pPr>
              <w:rPr>
                <w:b/>
                <w:i/>
                <w:sz w:val="24"/>
                <w:szCs w:val="24"/>
              </w:rPr>
            </w:pPr>
          </w:p>
        </w:tc>
        <w:tc>
          <w:tcPr>
            <w:tcW w:w="2714" w:type="dxa"/>
            <w:tcBorders>
              <w:bottom w:val="single" w:sz="4" w:space="0" w:color="auto"/>
            </w:tcBorders>
          </w:tcPr>
          <w:p w14:paraId="65987B53" w14:textId="77777777" w:rsidR="00204913" w:rsidRPr="00B86CF8" w:rsidRDefault="00204913" w:rsidP="007E0D0B">
            <w:pPr>
              <w:rPr>
                <w:b/>
                <w:i/>
                <w:sz w:val="24"/>
                <w:szCs w:val="24"/>
              </w:rPr>
            </w:pPr>
          </w:p>
        </w:tc>
        <w:tc>
          <w:tcPr>
            <w:tcW w:w="2866" w:type="dxa"/>
            <w:tcBorders>
              <w:bottom w:val="single" w:sz="4" w:space="0" w:color="auto"/>
            </w:tcBorders>
          </w:tcPr>
          <w:p w14:paraId="25C013D1" w14:textId="77777777" w:rsidR="00204913" w:rsidRPr="00B86CF8" w:rsidRDefault="00204913" w:rsidP="007E0D0B">
            <w:pPr>
              <w:rPr>
                <w:b/>
                <w:i/>
                <w:sz w:val="24"/>
                <w:szCs w:val="24"/>
              </w:rPr>
            </w:pPr>
          </w:p>
        </w:tc>
      </w:tr>
      <w:tr w:rsidR="00B86CF8" w:rsidRPr="00B86CF8" w14:paraId="4B85B127" w14:textId="77777777" w:rsidTr="007E0D0B">
        <w:tc>
          <w:tcPr>
            <w:tcW w:w="14328" w:type="dxa"/>
            <w:gridSpan w:val="6"/>
            <w:tcBorders>
              <w:top w:val="nil"/>
              <w:left w:val="nil"/>
              <w:right w:val="nil"/>
            </w:tcBorders>
          </w:tcPr>
          <w:p w14:paraId="265CA72A" w14:textId="325AC59D" w:rsidR="00204913" w:rsidRPr="00B86CF8" w:rsidRDefault="00204913" w:rsidP="007E0D0B">
            <w:pPr>
              <w:jc w:val="center"/>
              <w:rPr>
                <w:rFonts w:ascii="Castellar" w:hAnsi="Castellar"/>
                <w:b/>
                <w:sz w:val="72"/>
                <w:szCs w:val="32"/>
              </w:rPr>
            </w:pPr>
            <w:r w:rsidRPr="00B86CF8">
              <w:rPr>
                <w:rFonts w:ascii="Castellar" w:hAnsi="Castellar"/>
                <w:b/>
                <w:noProof/>
                <w:sz w:val="72"/>
                <w:szCs w:val="72"/>
              </w:rPr>
              <w:lastRenderedPageBreak/>
              <w:drawing>
                <wp:anchor distT="36576" distB="36576" distL="36576" distR="36576" simplePos="0" relativeHeight="252139520" behindDoc="0" locked="0" layoutInCell="1" allowOverlap="1" wp14:anchorId="2849251C" wp14:editId="19216676">
                  <wp:simplePos x="0" y="0"/>
                  <wp:positionH relativeFrom="column">
                    <wp:posOffset>-71755</wp:posOffset>
                  </wp:positionH>
                  <wp:positionV relativeFrom="paragraph">
                    <wp:posOffset>-99695</wp:posOffset>
                  </wp:positionV>
                  <wp:extent cx="579120" cy="711200"/>
                  <wp:effectExtent l="0" t="0" r="0" b="0"/>
                  <wp:wrapNone/>
                  <wp:docPr id="112"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B86CF8">
              <w:rPr>
                <w:rFonts w:ascii="Castellar" w:hAnsi="Castellar"/>
                <w:b/>
                <w:sz w:val="72"/>
                <w:szCs w:val="72"/>
              </w:rPr>
              <w:t>FEBRUARY 2016</w:t>
            </w:r>
          </w:p>
        </w:tc>
      </w:tr>
      <w:tr w:rsidR="00B86CF8" w:rsidRPr="00B86CF8" w14:paraId="3D7BAAE6" w14:textId="77777777" w:rsidTr="007E0D0B">
        <w:tc>
          <w:tcPr>
            <w:tcW w:w="2865" w:type="dxa"/>
          </w:tcPr>
          <w:p w14:paraId="62E9F62A" w14:textId="77777777" w:rsidR="00204913" w:rsidRPr="00B86CF8" w:rsidRDefault="00204913" w:rsidP="007E0D0B">
            <w:pPr>
              <w:jc w:val="center"/>
              <w:rPr>
                <w:rFonts w:ascii="Castellar" w:hAnsi="Castellar"/>
                <w:sz w:val="32"/>
                <w:szCs w:val="32"/>
              </w:rPr>
            </w:pPr>
            <w:r w:rsidRPr="00B86CF8">
              <w:rPr>
                <w:rFonts w:ascii="Castellar" w:hAnsi="Castellar"/>
                <w:sz w:val="32"/>
                <w:szCs w:val="32"/>
              </w:rPr>
              <w:t>Monday</w:t>
            </w:r>
          </w:p>
        </w:tc>
        <w:tc>
          <w:tcPr>
            <w:tcW w:w="2866" w:type="dxa"/>
          </w:tcPr>
          <w:p w14:paraId="449590A9" w14:textId="77777777" w:rsidR="00204913" w:rsidRPr="00B86CF8" w:rsidRDefault="00204913" w:rsidP="007E0D0B">
            <w:pPr>
              <w:jc w:val="center"/>
              <w:rPr>
                <w:rFonts w:ascii="Castellar" w:hAnsi="Castellar"/>
                <w:sz w:val="32"/>
                <w:szCs w:val="32"/>
              </w:rPr>
            </w:pPr>
            <w:r w:rsidRPr="00B86CF8">
              <w:rPr>
                <w:rFonts w:ascii="Castellar" w:hAnsi="Castellar"/>
                <w:sz w:val="32"/>
                <w:szCs w:val="32"/>
              </w:rPr>
              <w:t>Tuesday</w:t>
            </w:r>
          </w:p>
        </w:tc>
        <w:tc>
          <w:tcPr>
            <w:tcW w:w="2865" w:type="dxa"/>
          </w:tcPr>
          <w:p w14:paraId="38DB7059" w14:textId="77777777" w:rsidR="00204913" w:rsidRPr="00B86CF8" w:rsidRDefault="00204913" w:rsidP="007E0D0B">
            <w:pPr>
              <w:jc w:val="center"/>
              <w:rPr>
                <w:rFonts w:ascii="Castellar" w:hAnsi="Castellar"/>
                <w:sz w:val="32"/>
                <w:szCs w:val="32"/>
              </w:rPr>
            </w:pPr>
            <w:r w:rsidRPr="00B86CF8">
              <w:rPr>
                <w:rFonts w:ascii="Castellar" w:hAnsi="Castellar"/>
                <w:sz w:val="32"/>
                <w:szCs w:val="32"/>
              </w:rPr>
              <w:t>Wednesday</w:t>
            </w:r>
          </w:p>
        </w:tc>
        <w:tc>
          <w:tcPr>
            <w:tcW w:w="2866" w:type="dxa"/>
            <w:gridSpan w:val="2"/>
          </w:tcPr>
          <w:p w14:paraId="5571CEB6" w14:textId="77777777" w:rsidR="00204913" w:rsidRPr="00B86CF8" w:rsidRDefault="00204913" w:rsidP="007E0D0B">
            <w:pPr>
              <w:jc w:val="center"/>
              <w:rPr>
                <w:rFonts w:ascii="Castellar" w:hAnsi="Castellar"/>
                <w:sz w:val="32"/>
                <w:szCs w:val="32"/>
              </w:rPr>
            </w:pPr>
            <w:r w:rsidRPr="00B86CF8">
              <w:rPr>
                <w:rFonts w:ascii="Castellar" w:hAnsi="Castellar"/>
                <w:sz w:val="32"/>
                <w:szCs w:val="32"/>
              </w:rPr>
              <w:t>Thursday</w:t>
            </w:r>
          </w:p>
        </w:tc>
        <w:tc>
          <w:tcPr>
            <w:tcW w:w="2866" w:type="dxa"/>
          </w:tcPr>
          <w:p w14:paraId="0A1407CB" w14:textId="77777777" w:rsidR="00204913" w:rsidRPr="00B86CF8" w:rsidRDefault="00204913" w:rsidP="007E0D0B">
            <w:pPr>
              <w:jc w:val="center"/>
              <w:rPr>
                <w:rFonts w:ascii="Castellar" w:hAnsi="Castellar"/>
                <w:sz w:val="32"/>
                <w:szCs w:val="32"/>
              </w:rPr>
            </w:pPr>
            <w:r w:rsidRPr="00B86CF8">
              <w:rPr>
                <w:rFonts w:ascii="Castellar" w:hAnsi="Castellar"/>
                <w:sz w:val="32"/>
                <w:szCs w:val="32"/>
              </w:rPr>
              <w:t>Friday</w:t>
            </w:r>
          </w:p>
        </w:tc>
      </w:tr>
      <w:tr w:rsidR="00B86CF8" w:rsidRPr="00B86CF8" w14:paraId="568CB933" w14:textId="77777777" w:rsidTr="007E0D0B">
        <w:tc>
          <w:tcPr>
            <w:tcW w:w="2865" w:type="dxa"/>
          </w:tcPr>
          <w:p w14:paraId="4C57FD37" w14:textId="0AB7A558" w:rsidR="00204913" w:rsidRPr="00B86CF8" w:rsidRDefault="00204913" w:rsidP="007E0D0B">
            <w:pPr>
              <w:jc w:val="center"/>
              <w:rPr>
                <w:b/>
                <w:sz w:val="28"/>
                <w:szCs w:val="28"/>
              </w:rPr>
            </w:pPr>
            <w:r w:rsidRPr="00B86CF8">
              <w:rPr>
                <w:b/>
                <w:sz w:val="28"/>
                <w:szCs w:val="28"/>
              </w:rPr>
              <w:t>February 15</w:t>
            </w:r>
          </w:p>
        </w:tc>
        <w:tc>
          <w:tcPr>
            <w:tcW w:w="2866" w:type="dxa"/>
          </w:tcPr>
          <w:p w14:paraId="669A01A4" w14:textId="6CF4AABE" w:rsidR="00204913" w:rsidRPr="00B86CF8" w:rsidRDefault="00204913" w:rsidP="007E0D0B">
            <w:pPr>
              <w:jc w:val="center"/>
              <w:rPr>
                <w:b/>
                <w:sz w:val="28"/>
                <w:szCs w:val="28"/>
              </w:rPr>
            </w:pPr>
            <w:r w:rsidRPr="00B86CF8">
              <w:rPr>
                <w:b/>
                <w:sz w:val="28"/>
                <w:szCs w:val="28"/>
              </w:rPr>
              <w:t>February 16</w:t>
            </w:r>
          </w:p>
        </w:tc>
        <w:tc>
          <w:tcPr>
            <w:tcW w:w="2865" w:type="dxa"/>
          </w:tcPr>
          <w:p w14:paraId="3D3DE88A" w14:textId="6CF89A09" w:rsidR="00204913" w:rsidRPr="00B86CF8" w:rsidRDefault="00204913" w:rsidP="007E0D0B">
            <w:pPr>
              <w:jc w:val="center"/>
              <w:rPr>
                <w:b/>
                <w:sz w:val="28"/>
                <w:szCs w:val="28"/>
              </w:rPr>
            </w:pPr>
            <w:r w:rsidRPr="00B86CF8">
              <w:rPr>
                <w:b/>
                <w:sz w:val="28"/>
                <w:szCs w:val="28"/>
              </w:rPr>
              <w:t>February 17</w:t>
            </w:r>
          </w:p>
        </w:tc>
        <w:tc>
          <w:tcPr>
            <w:tcW w:w="2866" w:type="dxa"/>
            <w:gridSpan w:val="2"/>
          </w:tcPr>
          <w:p w14:paraId="0B0EC88F" w14:textId="103CD2DD" w:rsidR="00204913" w:rsidRPr="00B86CF8" w:rsidRDefault="00204913" w:rsidP="007E0D0B">
            <w:pPr>
              <w:jc w:val="center"/>
              <w:rPr>
                <w:b/>
                <w:sz w:val="28"/>
                <w:szCs w:val="28"/>
              </w:rPr>
            </w:pPr>
            <w:r w:rsidRPr="00B86CF8">
              <w:rPr>
                <w:b/>
                <w:sz w:val="28"/>
                <w:szCs w:val="28"/>
              </w:rPr>
              <w:t>February 18</w:t>
            </w:r>
          </w:p>
        </w:tc>
        <w:tc>
          <w:tcPr>
            <w:tcW w:w="2866" w:type="dxa"/>
          </w:tcPr>
          <w:p w14:paraId="5130C1EE" w14:textId="225AF004" w:rsidR="00204913" w:rsidRPr="00B86CF8" w:rsidRDefault="00204913" w:rsidP="007E0D0B">
            <w:pPr>
              <w:jc w:val="center"/>
              <w:rPr>
                <w:b/>
                <w:sz w:val="28"/>
                <w:szCs w:val="28"/>
              </w:rPr>
            </w:pPr>
            <w:r w:rsidRPr="00B86CF8">
              <w:rPr>
                <w:b/>
                <w:sz w:val="28"/>
                <w:szCs w:val="28"/>
              </w:rPr>
              <w:t>February 19</w:t>
            </w:r>
          </w:p>
        </w:tc>
      </w:tr>
      <w:tr w:rsidR="00B86CF8" w:rsidRPr="00B86CF8" w14:paraId="6A79CA09" w14:textId="77777777" w:rsidTr="0000062F">
        <w:trPr>
          <w:trHeight w:val="350"/>
        </w:trPr>
        <w:tc>
          <w:tcPr>
            <w:tcW w:w="2865" w:type="dxa"/>
          </w:tcPr>
          <w:p w14:paraId="6FA9CF63" w14:textId="77777777" w:rsidR="00204913" w:rsidRPr="00B86CF8" w:rsidRDefault="00204913" w:rsidP="007E0D0B">
            <w:pPr>
              <w:jc w:val="center"/>
              <w:rPr>
                <w:b/>
                <w:sz w:val="24"/>
                <w:szCs w:val="24"/>
              </w:rPr>
            </w:pPr>
            <w:r w:rsidRPr="00B86CF8">
              <w:rPr>
                <w:b/>
                <w:sz w:val="24"/>
                <w:szCs w:val="24"/>
              </w:rPr>
              <w:t>Winter Recess</w:t>
            </w:r>
          </w:p>
        </w:tc>
        <w:tc>
          <w:tcPr>
            <w:tcW w:w="2866" w:type="dxa"/>
          </w:tcPr>
          <w:p w14:paraId="6085FE73" w14:textId="77777777" w:rsidR="00204913" w:rsidRPr="00B86CF8" w:rsidRDefault="00204913" w:rsidP="007E0D0B">
            <w:pPr>
              <w:jc w:val="center"/>
              <w:rPr>
                <w:b/>
                <w:sz w:val="24"/>
                <w:szCs w:val="24"/>
              </w:rPr>
            </w:pPr>
            <w:r w:rsidRPr="00B86CF8">
              <w:rPr>
                <w:b/>
                <w:sz w:val="24"/>
                <w:szCs w:val="24"/>
              </w:rPr>
              <w:t>Winter Recess</w:t>
            </w:r>
          </w:p>
        </w:tc>
        <w:tc>
          <w:tcPr>
            <w:tcW w:w="2865" w:type="dxa"/>
          </w:tcPr>
          <w:p w14:paraId="0F7F7ACA" w14:textId="77777777" w:rsidR="00204913" w:rsidRPr="00B86CF8" w:rsidRDefault="00204913" w:rsidP="007E0D0B">
            <w:pPr>
              <w:jc w:val="center"/>
              <w:rPr>
                <w:b/>
                <w:sz w:val="24"/>
                <w:szCs w:val="24"/>
              </w:rPr>
            </w:pPr>
            <w:r w:rsidRPr="00B86CF8">
              <w:rPr>
                <w:b/>
                <w:sz w:val="24"/>
                <w:szCs w:val="24"/>
              </w:rPr>
              <w:t>Winter Recess</w:t>
            </w:r>
          </w:p>
        </w:tc>
        <w:tc>
          <w:tcPr>
            <w:tcW w:w="2866" w:type="dxa"/>
            <w:gridSpan w:val="2"/>
          </w:tcPr>
          <w:p w14:paraId="28965846" w14:textId="77777777" w:rsidR="00204913" w:rsidRPr="00B86CF8" w:rsidRDefault="00204913" w:rsidP="007E0D0B">
            <w:pPr>
              <w:jc w:val="center"/>
              <w:rPr>
                <w:b/>
                <w:sz w:val="24"/>
                <w:szCs w:val="24"/>
              </w:rPr>
            </w:pPr>
            <w:r w:rsidRPr="00B86CF8">
              <w:rPr>
                <w:b/>
                <w:sz w:val="24"/>
                <w:szCs w:val="24"/>
              </w:rPr>
              <w:t>Winter Recess</w:t>
            </w:r>
          </w:p>
        </w:tc>
        <w:tc>
          <w:tcPr>
            <w:tcW w:w="2866" w:type="dxa"/>
          </w:tcPr>
          <w:p w14:paraId="2AC53472" w14:textId="77777777" w:rsidR="00204913" w:rsidRPr="00B86CF8" w:rsidRDefault="00204913" w:rsidP="007E0D0B">
            <w:pPr>
              <w:jc w:val="center"/>
              <w:rPr>
                <w:b/>
                <w:sz w:val="24"/>
                <w:szCs w:val="24"/>
              </w:rPr>
            </w:pPr>
            <w:r w:rsidRPr="00B86CF8">
              <w:rPr>
                <w:b/>
                <w:sz w:val="24"/>
                <w:szCs w:val="24"/>
              </w:rPr>
              <w:t>Winter Recess</w:t>
            </w:r>
          </w:p>
        </w:tc>
      </w:tr>
      <w:tr w:rsidR="00B86CF8" w:rsidRPr="00B86CF8" w14:paraId="5616A6C1" w14:textId="77777777" w:rsidTr="007E0D0B">
        <w:trPr>
          <w:trHeight w:val="4634"/>
        </w:trPr>
        <w:tc>
          <w:tcPr>
            <w:tcW w:w="2865" w:type="dxa"/>
          </w:tcPr>
          <w:p w14:paraId="5D48A631" w14:textId="77777777" w:rsidR="00204913" w:rsidRPr="00B86CF8" w:rsidRDefault="00204913" w:rsidP="007E0D0B">
            <w:pPr>
              <w:jc w:val="center"/>
              <w:rPr>
                <w:b/>
                <w:sz w:val="24"/>
                <w:szCs w:val="24"/>
              </w:rPr>
            </w:pPr>
          </w:p>
          <w:p w14:paraId="471C875B" w14:textId="77777777" w:rsidR="00204913" w:rsidRPr="00B86CF8" w:rsidRDefault="00204913" w:rsidP="007E0D0B">
            <w:pPr>
              <w:jc w:val="center"/>
              <w:rPr>
                <w:b/>
                <w:sz w:val="24"/>
                <w:szCs w:val="24"/>
              </w:rPr>
            </w:pPr>
          </w:p>
          <w:p w14:paraId="2C819AEE" w14:textId="77777777" w:rsidR="00204913" w:rsidRPr="00B86CF8" w:rsidRDefault="00204913" w:rsidP="007E0D0B">
            <w:pPr>
              <w:jc w:val="center"/>
              <w:rPr>
                <w:b/>
                <w:sz w:val="24"/>
                <w:szCs w:val="24"/>
              </w:rPr>
            </w:pPr>
          </w:p>
          <w:p w14:paraId="03217362" w14:textId="77777777" w:rsidR="00204913" w:rsidRPr="00B86CF8" w:rsidRDefault="00204913" w:rsidP="007E0D0B">
            <w:pPr>
              <w:jc w:val="center"/>
              <w:rPr>
                <w:b/>
                <w:sz w:val="24"/>
                <w:szCs w:val="24"/>
              </w:rPr>
            </w:pPr>
            <w:r w:rsidRPr="00B86CF8">
              <w:rPr>
                <w:b/>
                <w:sz w:val="24"/>
                <w:szCs w:val="24"/>
              </w:rPr>
              <w:t>NO SCHOOL</w:t>
            </w:r>
          </w:p>
        </w:tc>
        <w:tc>
          <w:tcPr>
            <w:tcW w:w="2866" w:type="dxa"/>
          </w:tcPr>
          <w:p w14:paraId="35541EB0" w14:textId="77777777" w:rsidR="00204913" w:rsidRPr="00B86CF8" w:rsidRDefault="00204913" w:rsidP="007E0D0B">
            <w:pPr>
              <w:jc w:val="center"/>
              <w:rPr>
                <w:b/>
                <w:sz w:val="24"/>
                <w:szCs w:val="24"/>
              </w:rPr>
            </w:pPr>
          </w:p>
          <w:p w14:paraId="772A2698" w14:textId="77777777" w:rsidR="00204913" w:rsidRPr="00B86CF8" w:rsidRDefault="00204913" w:rsidP="007E0D0B">
            <w:pPr>
              <w:jc w:val="center"/>
              <w:rPr>
                <w:b/>
                <w:sz w:val="24"/>
                <w:szCs w:val="24"/>
              </w:rPr>
            </w:pPr>
          </w:p>
          <w:p w14:paraId="27179233" w14:textId="77777777" w:rsidR="00204913" w:rsidRPr="00B86CF8" w:rsidRDefault="00204913" w:rsidP="007E0D0B">
            <w:pPr>
              <w:jc w:val="center"/>
              <w:rPr>
                <w:b/>
                <w:sz w:val="24"/>
                <w:szCs w:val="24"/>
              </w:rPr>
            </w:pPr>
          </w:p>
          <w:p w14:paraId="4E508777" w14:textId="77777777" w:rsidR="00204913" w:rsidRPr="00B86CF8" w:rsidRDefault="00204913" w:rsidP="007E0D0B">
            <w:pPr>
              <w:jc w:val="center"/>
              <w:rPr>
                <w:b/>
                <w:sz w:val="24"/>
                <w:szCs w:val="24"/>
              </w:rPr>
            </w:pPr>
            <w:r w:rsidRPr="00B86CF8">
              <w:rPr>
                <w:b/>
                <w:sz w:val="24"/>
                <w:szCs w:val="24"/>
              </w:rPr>
              <w:t>NO SCHOOL</w:t>
            </w:r>
          </w:p>
        </w:tc>
        <w:tc>
          <w:tcPr>
            <w:tcW w:w="2865" w:type="dxa"/>
          </w:tcPr>
          <w:p w14:paraId="0269D160" w14:textId="77777777" w:rsidR="00204913" w:rsidRPr="00B86CF8" w:rsidRDefault="00204913" w:rsidP="007E0D0B">
            <w:pPr>
              <w:jc w:val="center"/>
              <w:rPr>
                <w:b/>
                <w:sz w:val="24"/>
                <w:szCs w:val="24"/>
              </w:rPr>
            </w:pPr>
          </w:p>
          <w:p w14:paraId="30920DFE" w14:textId="77777777" w:rsidR="00204913" w:rsidRPr="00B86CF8" w:rsidRDefault="00204913" w:rsidP="007E0D0B">
            <w:pPr>
              <w:jc w:val="center"/>
              <w:rPr>
                <w:b/>
                <w:sz w:val="24"/>
                <w:szCs w:val="24"/>
              </w:rPr>
            </w:pPr>
          </w:p>
          <w:p w14:paraId="6E2F9301" w14:textId="77777777" w:rsidR="00204913" w:rsidRPr="00B86CF8" w:rsidRDefault="00204913" w:rsidP="007E0D0B">
            <w:pPr>
              <w:jc w:val="center"/>
              <w:rPr>
                <w:b/>
                <w:sz w:val="24"/>
                <w:szCs w:val="24"/>
              </w:rPr>
            </w:pPr>
          </w:p>
          <w:p w14:paraId="32277404" w14:textId="77777777" w:rsidR="00204913" w:rsidRPr="00B86CF8" w:rsidRDefault="00204913" w:rsidP="007E0D0B">
            <w:pPr>
              <w:jc w:val="center"/>
              <w:rPr>
                <w:b/>
                <w:sz w:val="24"/>
                <w:szCs w:val="24"/>
              </w:rPr>
            </w:pPr>
            <w:r w:rsidRPr="00B86CF8">
              <w:rPr>
                <w:b/>
                <w:sz w:val="24"/>
                <w:szCs w:val="24"/>
              </w:rPr>
              <w:t>NO SCHOOL</w:t>
            </w:r>
          </w:p>
        </w:tc>
        <w:tc>
          <w:tcPr>
            <w:tcW w:w="2866" w:type="dxa"/>
            <w:gridSpan w:val="2"/>
          </w:tcPr>
          <w:p w14:paraId="2E9A9199" w14:textId="77777777" w:rsidR="00204913" w:rsidRPr="00B86CF8" w:rsidRDefault="00204913" w:rsidP="007E0D0B">
            <w:pPr>
              <w:jc w:val="center"/>
              <w:rPr>
                <w:b/>
                <w:sz w:val="24"/>
                <w:szCs w:val="24"/>
              </w:rPr>
            </w:pPr>
          </w:p>
          <w:p w14:paraId="7AD073BE" w14:textId="77777777" w:rsidR="00204913" w:rsidRPr="00B86CF8" w:rsidRDefault="00204913" w:rsidP="007E0D0B">
            <w:pPr>
              <w:jc w:val="center"/>
              <w:rPr>
                <w:b/>
                <w:sz w:val="24"/>
                <w:szCs w:val="24"/>
              </w:rPr>
            </w:pPr>
          </w:p>
          <w:p w14:paraId="29F54612" w14:textId="77777777" w:rsidR="00204913" w:rsidRPr="00B86CF8" w:rsidRDefault="00204913" w:rsidP="007E0D0B">
            <w:pPr>
              <w:jc w:val="center"/>
              <w:rPr>
                <w:b/>
                <w:sz w:val="24"/>
                <w:szCs w:val="24"/>
              </w:rPr>
            </w:pPr>
          </w:p>
          <w:p w14:paraId="418DF8BB" w14:textId="77777777" w:rsidR="00204913" w:rsidRPr="00B86CF8" w:rsidRDefault="00204913" w:rsidP="007E0D0B">
            <w:pPr>
              <w:jc w:val="center"/>
              <w:rPr>
                <w:b/>
                <w:sz w:val="24"/>
                <w:szCs w:val="24"/>
              </w:rPr>
            </w:pPr>
            <w:r w:rsidRPr="00B86CF8">
              <w:rPr>
                <w:b/>
                <w:sz w:val="24"/>
                <w:szCs w:val="24"/>
              </w:rPr>
              <w:t>NO SCHOOL</w:t>
            </w:r>
          </w:p>
        </w:tc>
        <w:tc>
          <w:tcPr>
            <w:tcW w:w="2866" w:type="dxa"/>
          </w:tcPr>
          <w:p w14:paraId="7E8BEFC0" w14:textId="77777777" w:rsidR="00204913" w:rsidRPr="00B86CF8" w:rsidRDefault="00204913" w:rsidP="007E0D0B">
            <w:pPr>
              <w:pStyle w:val="ListParagraph"/>
              <w:ind w:left="360"/>
              <w:jc w:val="center"/>
              <w:rPr>
                <w:b/>
                <w:sz w:val="24"/>
                <w:szCs w:val="24"/>
              </w:rPr>
            </w:pPr>
          </w:p>
          <w:p w14:paraId="5979A670" w14:textId="77777777" w:rsidR="00204913" w:rsidRPr="00B86CF8" w:rsidRDefault="00204913" w:rsidP="007E0D0B">
            <w:pPr>
              <w:pStyle w:val="ListParagraph"/>
              <w:ind w:left="360"/>
              <w:jc w:val="center"/>
              <w:rPr>
                <w:b/>
                <w:sz w:val="24"/>
                <w:szCs w:val="24"/>
              </w:rPr>
            </w:pPr>
          </w:p>
          <w:p w14:paraId="2AF3031C" w14:textId="77777777" w:rsidR="00204913" w:rsidRPr="00B86CF8" w:rsidRDefault="00204913" w:rsidP="007E0D0B">
            <w:pPr>
              <w:pStyle w:val="ListParagraph"/>
              <w:ind w:left="360"/>
              <w:jc w:val="center"/>
              <w:rPr>
                <w:b/>
                <w:sz w:val="24"/>
                <w:szCs w:val="24"/>
              </w:rPr>
            </w:pPr>
          </w:p>
          <w:p w14:paraId="47CB1CA4" w14:textId="77777777" w:rsidR="00204913" w:rsidRPr="00B86CF8" w:rsidRDefault="00204913" w:rsidP="006D2E95">
            <w:pPr>
              <w:pStyle w:val="ListParagraph"/>
              <w:ind w:left="360"/>
              <w:jc w:val="center"/>
              <w:rPr>
                <w:b/>
                <w:sz w:val="24"/>
                <w:szCs w:val="24"/>
              </w:rPr>
            </w:pPr>
            <w:r w:rsidRPr="00B86CF8">
              <w:rPr>
                <w:b/>
                <w:sz w:val="24"/>
                <w:szCs w:val="24"/>
              </w:rPr>
              <w:t>NO SCHOOL</w:t>
            </w:r>
          </w:p>
        </w:tc>
      </w:tr>
      <w:tr w:rsidR="00B86CF8" w:rsidRPr="00B86CF8" w14:paraId="7DB66F0E" w14:textId="77777777" w:rsidTr="007E0D0B">
        <w:trPr>
          <w:trHeight w:val="1583"/>
        </w:trPr>
        <w:tc>
          <w:tcPr>
            <w:tcW w:w="2865" w:type="dxa"/>
          </w:tcPr>
          <w:p w14:paraId="3E081886" w14:textId="77777777" w:rsidR="00204913" w:rsidRPr="00B86CF8" w:rsidRDefault="00204913" w:rsidP="007E0D0B">
            <w:pPr>
              <w:rPr>
                <w:b/>
                <w:i/>
                <w:sz w:val="24"/>
                <w:szCs w:val="24"/>
              </w:rPr>
            </w:pPr>
          </w:p>
        </w:tc>
        <w:tc>
          <w:tcPr>
            <w:tcW w:w="2866" w:type="dxa"/>
          </w:tcPr>
          <w:p w14:paraId="57A1A16C" w14:textId="77777777" w:rsidR="00204913" w:rsidRPr="00B86CF8" w:rsidRDefault="00204913" w:rsidP="007E0D0B">
            <w:pPr>
              <w:rPr>
                <w:b/>
                <w:i/>
                <w:sz w:val="24"/>
                <w:szCs w:val="24"/>
              </w:rPr>
            </w:pPr>
          </w:p>
        </w:tc>
        <w:tc>
          <w:tcPr>
            <w:tcW w:w="2865" w:type="dxa"/>
          </w:tcPr>
          <w:p w14:paraId="6EBA96C8" w14:textId="77777777" w:rsidR="00204913" w:rsidRPr="00B86CF8" w:rsidRDefault="00204913" w:rsidP="007E0D0B">
            <w:pPr>
              <w:rPr>
                <w:i/>
                <w:sz w:val="24"/>
                <w:szCs w:val="24"/>
              </w:rPr>
            </w:pPr>
          </w:p>
        </w:tc>
        <w:tc>
          <w:tcPr>
            <w:tcW w:w="2866" w:type="dxa"/>
            <w:gridSpan w:val="2"/>
          </w:tcPr>
          <w:p w14:paraId="07375BBD" w14:textId="77777777" w:rsidR="00204913" w:rsidRPr="00B86CF8" w:rsidRDefault="00204913" w:rsidP="007E0D0B">
            <w:pPr>
              <w:rPr>
                <w:i/>
                <w:sz w:val="24"/>
                <w:szCs w:val="24"/>
              </w:rPr>
            </w:pPr>
          </w:p>
        </w:tc>
        <w:tc>
          <w:tcPr>
            <w:tcW w:w="2866" w:type="dxa"/>
          </w:tcPr>
          <w:p w14:paraId="71C7167B" w14:textId="77777777" w:rsidR="00204913" w:rsidRPr="00B86CF8" w:rsidRDefault="00204913" w:rsidP="007E0D0B">
            <w:pPr>
              <w:rPr>
                <w:b/>
                <w:i/>
                <w:sz w:val="24"/>
                <w:szCs w:val="24"/>
              </w:rPr>
            </w:pPr>
          </w:p>
        </w:tc>
      </w:tr>
      <w:tr w:rsidR="00B86CF8" w:rsidRPr="00B86CF8" w14:paraId="1905B644" w14:textId="77777777" w:rsidTr="006D2E95">
        <w:trPr>
          <w:trHeight w:val="1403"/>
        </w:trPr>
        <w:tc>
          <w:tcPr>
            <w:tcW w:w="2865" w:type="dxa"/>
            <w:tcBorders>
              <w:bottom w:val="single" w:sz="4" w:space="0" w:color="auto"/>
            </w:tcBorders>
          </w:tcPr>
          <w:p w14:paraId="5ACF6E63" w14:textId="77777777" w:rsidR="00204913" w:rsidRPr="00B86CF8" w:rsidRDefault="00204913" w:rsidP="007E0D0B">
            <w:pPr>
              <w:rPr>
                <w:b/>
                <w:i/>
                <w:sz w:val="24"/>
                <w:szCs w:val="24"/>
              </w:rPr>
            </w:pPr>
          </w:p>
        </w:tc>
        <w:tc>
          <w:tcPr>
            <w:tcW w:w="2866" w:type="dxa"/>
            <w:tcBorders>
              <w:bottom w:val="single" w:sz="4" w:space="0" w:color="auto"/>
            </w:tcBorders>
          </w:tcPr>
          <w:p w14:paraId="62CAA102" w14:textId="77777777" w:rsidR="00204913" w:rsidRPr="00B86CF8" w:rsidRDefault="00204913" w:rsidP="007E0D0B">
            <w:pPr>
              <w:rPr>
                <w:b/>
                <w:i/>
                <w:sz w:val="24"/>
                <w:szCs w:val="24"/>
              </w:rPr>
            </w:pPr>
          </w:p>
        </w:tc>
        <w:tc>
          <w:tcPr>
            <w:tcW w:w="2865" w:type="dxa"/>
            <w:tcBorders>
              <w:bottom w:val="single" w:sz="4" w:space="0" w:color="auto"/>
            </w:tcBorders>
          </w:tcPr>
          <w:p w14:paraId="128FA9CA" w14:textId="77777777" w:rsidR="00204913" w:rsidRPr="00B86CF8" w:rsidRDefault="00204913" w:rsidP="007E0D0B">
            <w:pPr>
              <w:rPr>
                <w:b/>
                <w:i/>
                <w:sz w:val="24"/>
                <w:szCs w:val="24"/>
              </w:rPr>
            </w:pPr>
          </w:p>
        </w:tc>
        <w:tc>
          <w:tcPr>
            <w:tcW w:w="2866" w:type="dxa"/>
            <w:gridSpan w:val="2"/>
            <w:tcBorders>
              <w:bottom w:val="single" w:sz="4" w:space="0" w:color="auto"/>
            </w:tcBorders>
          </w:tcPr>
          <w:p w14:paraId="2C71589D" w14:textId="77777777" w:rsidR="00204913" w:rsidRPr="00B86CF8" w:rsidRDefault="00204913" w:rsidP="007E0D0B">
            <w:pPr>
              <w:rPr>
                <w:b/>
                <w:i/>
                <w:sz w:val="24"/>
                <w:szCs w:val="24"/>
              </w:rPr>
            </w:pPr>
          </w:p>
        </w:tc>
        <w:tc>
          <w:tcPr>
            <w:tcW w:w="2866" w:type="dxa"/>
            <w:tcBorders>
              <w:bottom w:val="single" w:sz="4" w:space="0" w:color="auto"/>
            </w:tcBorders>
          </w:tcPr>
          <w:p w14:paraId="13615BA6" w14:textId="77777777" w:rsidR="00204913" w:rsidRPr="00B86CF8" w:rsidRDefault="00204913" w:rsidP="007E0D0B">
            <w:pPr>
              <w:rPr>
                <w:b/>
                <w:i/>
                <w:sz w:val="24"/>
                <w:szCs w:val="24"/>
              </w:rPr>
            </w:pPr>
          </w:p>
        </w:tc>
      </w:tr>
    </w:tbl>
    <w:p w14:paraId="0B2E02B5" w14:textId="77777777" w:rsidR="005874FD" w:rsidRPr="00B86CF8" w:rsidRDefault="005874FD" w:rsidP="005874FD"/>
    <w:tbl>
      <w:tblPr>
        <w:tblStyle w:val="TableGrid"/>
        <w:tblW w:w="14328" w:type="dxa"/>
        <w:tblLook w:val="04A0" w:firstRow="1" w:lastRow="0" w:firstColumn="1" w:lastColumn="0" w:noHBand="0" w:noVBand="1"/>
      </w:tblPr>
      <w:tblGrid>
        <w:gridCol w:w="2865"/>
        <w:gridCol w:w="2733"/>
        <w:gridCol w:w="3240"/>
        <w:gridCol w:w="2624"/>
        <w:gridCol w:w="2866"/>
      </w:tblGrid>
      <w:tr w:rsidR="00B86CF8" w:rsidRPr="00B86CF8" w14:paraId="1ECF1E3A" w14:textId="77777777" w:rsidTr="007E0D0B">
        <w:tc>
          <w:tcPr>
            <w:tcW w:w="14328" w:type="dxa"/>
            <w:gridSpan w:val="5"/>
            <w:tcBorders>
              <w:top w:val="nil"/>
              <w:left w:val="nil"/>
              <w:right w:val="nil"/>
            </w:tcBorders>
          </w:tcPr>
          <w:p w14:paraId="7F2A8F79" w14:textId="20C570A3" w:rsidR="005874FD" w:rsidRPr="00B86CF8" w:rsidRDefault="005874FD" w:rsidP="007E0D0B">
            <w:pPr>
              <w:jc w:val="center"/>
              <w:rPr>
                <w:rFonts w:ascii="Castellar" w:hAnsi="Castellar"/>
                <w:b/>
                <w:sz w:val="72"/>
                <w:szCs w:val="32"/>
              </w:rPr>
            </w:pPr>
            <w:r w:rsidRPr="00B86CF8">
              <w:rPr>
                <w:rFonts w:ascii="Castellar" w:hAnsi="Castellar"/>
                <w:b/>
                <w:noProof/>
                <w:sz w:val="72"/>
                <w:szCs w:val="72"/>
              </w:rPr>
              <w:lastRenderedPageBreak/>
              <w:drawing>
                <wp:anchor distT="36576" distB="36576" distL="36576" distR="36576" simplePos="0" relativeHeight="251879424" behindDoc="0" locked="0" layoutInCell="1" allowOverlap="1" wp14:anchorId="316474B1" wp14:editId="75DD6A23">
                  <wp:simplePos x="0" y="0"/>
                  <wp:positionH relativeFrom="column">
                    <wp:posOffset>-71755</wp:posOffset>
                  </wp:positionH>
                  <wp:positionV relativeFrom="paragraph">
                    <wp:posOffset>-99695</wp:posOffset>
                  </wp:positionV>
                  <wp:extent cx="579120" cy="711200"/>
                  <wp:effectExtent l="0" t="0" r="0" b="0"/>
                  <wp:wrapNone/>
                  <wp:docPr id="113"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411F1C" w:rsidRPr="00B86CF8">
              <w:rPr>
                <w:rFonts w:ascii="Castellar" w:hAnsi="Castellar"/>
                <w:b/>
                <w:sz w:val="72"/>
                <w:szCs w:val="72"/>
              </w:rPr>
              <w:t>FEBRUARY 2016</w:t>
            </w:r>
          </w:p>
        </w:tc>
      </w:tr>
      <w:tr w:rsidR="00B86CF8" w:rsidRPr="00B86CF8" w14:paraId="46593BF0" w14:textId="77777777" w:rsidTr="0000062F">
        <w:tc>
          <w:tcPr>
            <w:tcW w:w="2865" w:type="dxa"/>
          </w:tcPr>
          <w:p w14:paraId="0AC767EC"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Monday</w:t>
            </w:r>
          </w:p>
        </w:tc>
        <w:tc>
          <w:tcPr>
            <w:tcW w:w="2733" w:type="dxa"/>
          </w:tcPr>
          <w:p w14:paraId="1EEA7BD6"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Tuesday</w:t>
            </w:r>
          </w:p>
        </w:tc>
        <w:tc>
          <w:tcPr>
            <w:tcW w:w="3240" w:type="dxa"/>
          </w:tcPr>
          <w:p w14:paraId="249D95F0"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Wednesday</w:t>
            </w:r>
          </w:p>
        </w:tc>
        <w:tc>
          <w:tcPr>
            <w:tcW w:w="2624" w:type="dxa"/>
          </w:tcPr>
          <w:p w14:paraId="4C8DDFD2"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Thursday</w:t>
            </w:r>
          </w:p>
        </w:tc>
        <w:tc>
          <w:tcPr>
            <w:tcW w:w="2866" w:type="dxa"/>
          </w:tcPr>
          <w:p w14:paraId="79D047A3"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Friday</w:t>
            </w:r>
          </w:p>
        </w:tc>
      </w:tr>
      <w:tr w:rsidR="00B86CF8" w:rsidRPr="00B86CF8" w14:paraId="459347D8" w14:textId="77777777" w:rsidTr="0000062F">
        <w:tc>
          <w:tcPr>
            <w:tcW w:w="2865" w:type="dxa"/>
          </w:tcPr>
          <w:p w14:paraId="685D4C9D" w14:textId="187714B9" w:rsidR="005874FD" w:rsidRPr="00B86CF8" w:rsidRDefault="001A049F" w:rsidP="007E0D0B">
            <w:pPr>
              <w:jc w:val="center"/>
              <w:rPr>
                <w:b/>
                <w:sz w:val="28"/>
                <w:szCs w:val="28"/>
              </w:rPr>
            </w:pPr>
            <w:r w:rsidRPr="00B86CF8">
              <w:rPr>
                <w:b/>
                <w:sz w:val="28"/>
                <w:szCs w:val="28"/>
              </w:rPr>
              <w:t>February 22</w:t>
            </w:r>
          </w:p>
        </w:tc>
        <w:tc>
          <w:tcPr>
            <w:tcW w:w="2733" w:type="dxa"/>
          </w:tcPr>
          <w:p w14:paraId="5E51087D" w14:textId="434CEC7B" w:rsidR="005874FD" w:rsidRPr="00B86CF8" w:rsidRDefault="001A049F" w:rsidP="007E0D0B">
            <w:pPr>
              <w:jc w:val="center"/>
              <w:rPr>
                <w:b/>
                <w:sz w:val="28"/>
                <w:szCs w:val="28"/>
              </w:rPr>
            </w:pPr>
            <w:r w:rsidRPr="00B86CF8">
              <w:rPr>
                <w:b/>
                <w:sz w:val="28"/>
                <w:szCs w:val="28"/>
              </w:rPr>
              <w:t>February 23</w:t>
            </w:r>
          </w:p>
        </w:tc>
        <w:tc>
          <w:tcPr>
            <w:tcW w:w="3240" w:type="dxa"/>
          </w:tcPr>
          <w:p w14:paraId="65BF7B00" w14:textId="6B072B0B" w:rsidR="005874FD" w:rsidRPr="00B86CF8" w:rsidRDefault="001A049F" w:rsidP="007E0D0B">
            <w:pPr>
              <w:jc w:val="center"/>
              <w:rPr>
                <w:b/>
                <w:sz w:val="28"/>
                <w:szCs w:val="28"/>
              </w:rPr>
            </w:pPr>
            <w:r w:rsidRPr="00B86CF8">
              <w:rPr>
                <w:b/>
                <w:sz w:val="28"/>
                <w:szCs w:val="28"/>
              </w:rPr>
              <w:t>February 24</w:t>
            </w:r>
          </w:p>
        </w:tc>
        <w:tc>
          <w:tcPr>
            <w:tcW w:w="2624" w:type="dxa"/>
          </w:tcPr>
          <w:p w14:paraId="7DDE95CC" w14:textId="0E08AAB6" w:rsidR="005874FD" w:rsidRPr="00B86CF8" w:rsidRDefault="001A049F" w:rsidP="007E0D0B">
            <w:pPr>
              <w:jc w:val="center"/>
              <w:rPr>
                <w:b/>
                <w:sz w:val="28"/>
                <w:szCs w:val="28"/>
              </w:rPr>
            </w:pPr>
            <w:r w:rsidRPr="00B86CF8">
              <w:rPr>
                <w:b/>
                <w:sz w:val="28"/>
                <w:szCs w:val="28"/>
              </w:rPr>
              <w:t>February 25</w:t>
            </w:r>
          </w:p>
        </w:tc>
        <w:tc>
          <w:tcPr>
            <w:tcW w:w="2866" w:type="dxa"/>
          </w:tcPr>
          <w:p w14:paraId="5F25BB67" w14:textId="066BA388" w:rsidR="005874FD" w:rsidRPr="00B86CF8" w:rsidRDefault="001A049F" w:rsidP="007E0D0B">
            <w:pPr>
              <w:jc w:val="center"/>
              <w:rPr>
                <w:b/>
                <w:sz w:val="28"/>
                <w:szCs w:val="28"/>
              </w:rPr>
            </w:pPr>
            <w:r w:rsidRPr="00B86CF8">
              <w:rPr>
                <w:b/>
                <w:sz w:val="28"/>
                <w:szCs w:val="28"/>
              </w:rPr>
              <w:t>February 26</w:t>
            </w:r>
          </w:p>
        </w:tc>
      </w:tr>
      <w:tr w:rsidR="00B86CF8" w:rsidRPr="00B86CF8" w14:paraId="680F46D1" w14:textId="77777777" w:rsidTr="00B86CF8">
        <w:trPr>
          <w:trHeight w:val="260"/>
        </w:trPr>
        <w:tc>
          <w:tcPr>
            <w:tcW w:w="2865" w:type="dxa"/>
            <w:shd w:val="clear" w:color="auto" w:fill="0070C0"/>
          </w:tcPr>
          <w:p w14:paraId="3E37F2C0" w14:textId="4DEA648C" w:rsidR="001A3DD6" w:rsidRPr="00B86CF8" w:rsidRDefault="001A3DD6" w:rsidP="007343CD">
            <w:pPr>
              <w:jc w:val="center"/>
              <w:rPr>
                <w:b/>
                <w:sz w:val="24"/>
                <w:szCs w:val="24"/>
              </w:rPr>
            </w:pPr>
            <w:r w:rsidRPr="00B86CF8">
              <w:rPr>
                <w:b/>
                <w:sz w:val="24"/>
                <w:szCs w:val="24"/>
              </w:rPr>
              <w:t>7.SP.A.1</w:t>
            </w:r>
          </w:p>
        </w:tc>
        <w:tc>
          <w:tcPr>
            <w:tcW w:w="2733" w:type="dxa"/>
            <w:shd w:val="clear" w:color="auto" w:fill="0070C0"/>
          </w:tcPr>
          <w:p w14:paraId="03687BF5" w14:textId="4F591D1F" w:rsidR="001A3DD6" w:rsidRPr="00B86CF8" w:rsidRDefault="001A3DD6" w:rsidP="007343CD">
            <w:pPr>
              <w:jc w:val="center"/>
              <w:rPr>
                <w:b/>
                <w:sz w:val="24"/>
                <w:szCs w:val="24"/>
              </w:rPr>
            </w:pPr>
            <w:r w:rsidRPr="00B86CF8">
              <w:rPr>
                <w:b/>
                <w:sz w:val="24"/>
                <w:szCs w:val="24"/>
              </w:rPr>
              <w:t>7.SP.A.2</w:t>
            </w:r>
          </w:p>
        </w:tc>
        <w:tc>
          <w:tcPr>
            <w:tcW w:w="3240" w:type="dxa"/>
          </w:tcPr>
          <w:p w14:paraId="5A680F10" w14:textId="77777777" w:rsidR="001A3DD6" w:rsidRPr="00B86CF8" w:rsidRDefault="001A3DD6" w:rsidP="007E0D0B">
            <w:pPr>
              <w:jc w:val="center"/>
              <w:rPr>
                <w:sz w:val="24"/>
                <w:szCs w:val="24"/>
              </w:rPr>
            </w:pPr>
          </w:p>
        </w:tc>
        <w:tc>
          <w:tcPr>
            <w:tcW w:w="2624" w:type="dxa"/>
          </w:tcPr>
          <w:p w14:paraId="6516C754" w14:textId="77777777" w:rsidR="001A3DD6" w:rsidRPr="00B86CF8" w:rsidRDefault="001A3DD6" w:rsidP="007E0D0B">
            <w:pPr>
              <w:jc w:val="center"/>
              <w:rPr>
                <w:b/>
                <w:sz w:val="24"/>
                <w:szCs w:val="24"/>
              </w:rPr>
            </w:pPr>
          </w:p>
        </w:tc>
        <w:tc>
          <w:tcPr>
            <w:tcW w:w="2866" w:type="dxa"/>
            <w:shd w:val="clear" w:color="auto" w:fill="FFFF00"/>
          </w:tcPr>
          <w:p w14:paraId="35E9DEA6" w14:textId="72B4E64B" w:rsidR="001A3DD6" w:rsidRPr="00B86CF8" w:rsidRDefault="001A3DD6" w:rsidP="003F0AE0">
            <w:pPr>
              <w:jc w:val="center"/>
              <w:rPr>
                <w:b/>
                <w:sz w:val="24"/>
                <w:szCs w:val="24"/>
              </w:rPr>
            </w:pPr>
            <w:r w:rsidRPr="00B86CF8">
              <w:rPr>
                <w:b/>
                <w:sz w:val="24"/>
                <w:szCs w:val="24"/>
              </w:rPr>
              <w:t>7.SP.A.3</w:t>
            </w:r>
          </w:p>
        </w:tc>
      </w:tr>
      <w:tr w:rsidR="00B86CF8" w:rsidRPr="00B86CF8" w14:paraId="404AF68B" w14:textId="77777777" w:rsidTr="0000062F">
        <w:trPr>
          <w:trHeight w:val="4238"/>
        </w:trPr>
        <w:tc>
          <w:tcPr>
            <w:tcW w:w="2865" w:type="dxa"/>
          </w:tcPr>
          <w:p w14:paraId="47471558" w14:textId="77777777" w:rsidR="001A3DD6" w:rsidRPr="00B86CF8" w:rsidRDefault="001A3DD6" w:rsidP="0032583D">
            <w:pPr>
              <w:jc w:val="center"/>
              <w:rPr>
                <w:sz w:val="24"/>
                <w:szCs w:val="24"/>
              </w:rPr>
            </w:pPr>
          </w:p>
          <w:p w14:paraId="0D0AB5FA" w14:textId="77777777" w:rsidR="001A3DD6" w:rsidRPr="00B86CF8" w:rsidRDefault="001A3DD6" w:rsidP="0032583D">
            <w:pPr>
              <w:jc w:val="center"/>
              <w:rPr>
                <w:sz w:val="24"/>
                <w:szCs w:val="24"/>
              </w:rPr>
            </w:pPr>
          </w:p>
          <w:p w14:paraId="6EF3E599" w14:textId="77777777" w:rsidR="001A3DD6" w:rsidRPr="00B86CF8" w:rsidRDefault="001A3DD6" w:rsidP="0032583D">
            <w:pPr>
              <w:jc w:val="center"/>
              <w:rPr>
                <w:b/>
                <w:sz w:val="24"/>
                <w:szCs w:val="24"/>
              </w:rPr>
            </w:pPr>
            <w:r w:rsidRPr="00B86CF8">
              <w:rPr>
                <w:b/>
                <w:sz w:val="24"/>
                <w:szCs w:val="24"/>
              </w:rPr>
              <w:t>NY Progress Lesson 30</w:t>
            </w:r>
          </w:p>
          <w:p w14:paraId="1DBC1E1D" w14:textId="77777777" w:rsidR="001A3DD6" w:rsidRPr="00B86CF8" w:rsidRDefault="001A3DD6" w:rsidP="0032583D">
            <w:pPr>
              <w:jc w:val="center"/>
              <w:rPr>
                <w:b/>
                <w:sz w:val="24"/>
                <w:szCs w:val="24"/>
              </w:rPr>
            </w:pPr>
            <w:r w:rsidRPr="00B86CF8">
              <w:rPr>
                <w:b/>
                <w:sz w:val="24"/>
                <w:szCs w:val="24"/>
              </w:rPr>
              <w:t>Module 5 Lesson 13</w:t>
            </w:r>
          </w:p>
          <w:p w14:paraId="54DBF7DB" w14:textId="77777777" w:rsidR="001A3DD6" w:rsidRPr="00B86CF8" w:rsidRDefault="001A3DD6" w:rsidP="0032583D">
            <w:pPr>
              <w:jc w:val="center"/>
              <w:rPr>
                <w:b/>
                <w:sz w:val="24"/>
                <w:szCs w:val="24"/>
              </w:rPr>
            </w:pPr>
          </w:p>
          <w:p w14:paraId="15C064AD" w14:textId="77777777" w:rsidR="001A3DD6" w:rsidRPr="00B86CF8" w:rsidRDefault="001A3DD6" w:rsidP="0032583D">
            <w:pPr>
              <w:jc w:val="center"/>
              <w:rPr>
                <w:sz w:val="24"/>
                <w:szCs w:val="24"/>
              </w:rPr>
            </w:pPr>
            <w:r w:rsidRPr="00B86CF8">
              <w:rPr>
                <w:sz w:val="24"/>
                <w:szCs w:val="24"/>
              </w:rPr>
              <w:t>Understanding Sampling</w:t>
            </w:r>
          </w:p>
          <w:p w14:paraId="10E30BB4" w14:textId="77777777" w:rsidR="001A3DD6" w:rsidRPr="00B86CF8" w:rsidRDefault="001A3DD6" w:rsidP="0032583D">
            <w:pPr>
              <w:jc w:val="center"/>
              <w:rPr>
                <w:b/>
                <w:sz w:val="24"/>
                <w:szCs w:val="24"/>
              </w:rPr>
            </w:pPr>
          </w:p>
          <w:p w14:paraId="4144D327" w14:textId="28BF204E" w:rsidR="001A3DD6" w:rsidRPr="00B86CF8" w:rsidRDefault="001A3DD6" w:rsidP="00FA25C8">
            <w:pPr>
              <w:jc w:val="center"/>
              <w:rPr>
                <w:sz w:val="24"/>
                <w:szCs w:val="24"/>
              </w:rPr>
            </w:pPr>
          </w:p>
        </w:tc>
        <w:tc>
          <w:tcPr>
            <w:tcW w:w="2733" w:type="dxa"/>
          </w:tcPr>
          <w:p w14:paraId="7525B6ED" w14:textId="77777777" w:rsidR="001A3DD6" w:rsidRPr="00B86CF8" w:rsidRDefault="001A3DD6" w:rsidP="0032583D">
            <w:pPr>
              <w:jc w:val="center"/>
              <w:rPr>
                <w:b/>
                <w:sz w:val="24"/>
                <w:szCs w:val="24"/>
              </w:rPr>
            </w:pPr>
          </w:p>
          <w:p w14:paraId="42E7988F" w14:textId="77777777" w:rsidR="001A3DD6" w:rsidRPr="00B86CF8" w:rsidRDefault="001A3DD6" w:rsidP="0032583D">
            <w:pPr>
              <w:jc w:val="center"/>
              <w:rPr>
                <w:b/>
                <w:sz w:val="24"/>
                <w:szCs w:val="24"/>
              </w:rPr>
            </w:pPr>
          </w:p>
          <w:p w14:paraId="49D48688" w14:textId="77777777" w:rsidR="001A3DD6" w:rsidRPr="00B86CF8" w:rsidRDefault="001A3DD6" w:rsidP="0032583D">
            <w:pPr>
              <w:tabs>
                <w:tab w:val="left" w:pos="593"/>
                <w:tab w:val="center" w:pos="1324"/>
              </w:tabs>
              <w:jc w:val="center"/>
              <w:rPr>
                <w:b/>
                <w:sz w:val="24"/>
                <w:szCs w:val="24"/>
              </w:rPr>
            </w:pPr>
            <w:r w:rsidRPr="00B86CF8">
              <w:rPr>
                <w:b/>
                <w:sz w:val="24"/>
                <w:szCs w:val="24"/>
              </w:rPr>
              <w:t>NY Progress Lesson 31</w:t>
            </w:r>
          </w:p>
          <w:p w14:paraId="7939EE6A" w14:textId="77777777" w:rsidR="001A3DD6" w:rsidRPr="00B86CF8" w:rsidRDefault="001A3DD6" w:rsidP="0032583D">
            <w:pPr>
              <w:tabs>
                <w:tab w:val="left" w:pos="593"/>
                <w:tab w:val="center" w:pos="1324"/>
              </w:tabs>
              <w:jc w:val="center"/>
              <w:rPr>
                <w:sz w:val="24"/>
                <w:szCs w:val="24"/>
              </w:rPr>
            </w:pPr>
          </w:p>
          <w:p w14:paraId="3E7C3EA3" w14:textId="77777777" w:rsidR="001A3DD6" w:rsidRPr="00B86CF8" w:rsidRDefault="001A3DD6" w:rsidP="0032583D">
            <w:pPr>
              <w:tabs>
                <w:tab w:val="left" w:pos="593"/>
                <w:tab w:val="center" w:pos="1324"/>
              </w:tabs>
              <w:jc w:val="center"/>
              <w:rPr>
                <w:sz w:val="24"/>
                <w:szCs w:val="24"/>
              </w:rPr>
            </w:pPr>
            <w:r w:rsidRPr="00B86CF8">
              <w:rPr>
                <w:sz w:val="24"/>
                <w:szCs w:val="24"/>
              </w:rPr>
              <w:t>Use Sampling to Draw Inferences</w:t>
            </w:r>
          </w:p>
          <w:p w14:paraId="3F7BBCDF" w14:textId="77777777" w:rsidR="001A3DD6" w:rsidRPr="00B86CF8" w:rsidRDefault="001A3DD6" w:rsidP="0032583D">
            <w:pPr>
              <w:tabs>
                <w:tab w:val="left" w:pos="593"/>
                <w:tab w:val="center" w:pos="1324"/>
              </w:tabs>
              <w:jc w:val="center"/>
              <w:rPr>
                <w:sz w:val="24"/>
                <w:szCs w:val="24"/>
              </w:rPr>
            </w:pPr>
          </w:p>
          <w:p w14:paraId="09097FB2" w14:textId="77777777" w:rsidR="001A3DD6" w:rsidRPr="00B86CF8" w:rsidRDefault="001A3DD6" w:rsidP="0032583D">
            <w:pPr>
              <w:jc w:val="center"/>
              <w:rPr>
                <w:sz w:val="28"/>
                <w:szCs w:val="28"/>
              </w:rPr>
            </w:pPr>
          </w:p>
          <w:p w14:paraId="4C748A7B" w14:textId="77777777" w:rsidR="001A3DD6" w:rsidRPr="00B86CF8" w:rsidRDefault="001A3DD6" w:rsidP="0032583D">
            <w:pPr>
              <w:jc w:val="center"/>
              <w:rPr>
                <w:sz w:val="28"/>
                <w:szCs w:val="28"/>
              </w:rPr>
            </w:pPr>
          </w:p>
          <w:p w14:paraId="0B253608" w14:textId="7144BD79" w:rsidR="001A3DD6" w:rsidRPr="00B86CF8" w:rsidRDefault="001A3DD6" w:rsidP="00FA25C8">
            <w:pPr>
              <w:jc w:val="center"/>
              <w:rPr>
                <w:sz w:val="24"/>
                <w:szCs w:val="24"/>
              </w:rPr>
            </w:pPr>
          </w:p>
        </w:tc>
        <w:tc>
          <w:tcPr>
            <w:tcW w:w="3240" w:type="dxa"/>
          </w:tcPr>
          <w:p w14:paraId="2D969A0A" w14:textId="77777777" w:rsidR="001A3DD6" w:rsidRPr="00B86CF8" w:rsidRDefault="001A3DD6" w:rsidP="0000062F">
            <w:pPr>
              <w:jc w:val="center"/>
              <w:rPr>
                <w:b/>
                <w:sz w:val="24"/>
                <w:szCs w:val="24"/>
              </w:rPr>
            </w:pPr>
          </w:p>
          <w:p w14:paraId="701DD017" w14:textId="77777777" w:rsidR="001A3DD6" w:rsidRPr="00B86CF8" w:rsidRDefault="001A3DD6" w:rsidP="0000062F">
            <w:pPr>
              <w:jc w:val="center"/>
              <w:rPr>
                <w:b/>
                <w:sz w:val="24"/>
                <w:szCs w:val="24"/>
              </w:rPr>
            </w:pPr>
          </w:p>
          <w:p w14:paraId="05A02FE7" w14:textId="77777777" w:rsidR="001A3DD6" w:rsidRPr="00B86CF8" w:rsidRDefault="001A3DD6" w:rsidP="0000062F">
            <w:pPr>
              <w:jc w:val="center"/>
              <w:rPr>
                <w:b/>
                <w:sz w:val="24"/>
                <w:szCs w:val="24"/>
              </w:rPr>
            </w:pPr>
            <w:r w:rsidRPr="00B86CF8">
              <w:rPr>
                <w:b/>
                <w:noProof/>
                <w:sz w:val="24"/>
                <w:szCs w:val="24"/>
              </w:rPr>
              <mc:AlternateContent>
                <mc:Choice Requires="wps">
                  <w:drawing>
                    <wp:anchor distT="0" distB="0" distL="114300" distR="114300" simplePos="0" relativeHeight="252143616" behindDoc="0" locked="0" layoutInCell="1" allowOverlap="1" wp14:anchorId="4A3DB7A0" wp14:editId="3A2D0ADD">
                      <wp:simplePos x="0" y="0"/>
                      <wp:positionH relativeFrom="column">
                        <wp:posOffset>1743411</wp:posOffset>
                      </wp:positionH>
                      <wp:positionV relativeFrom="paragraph">
                        <wp:posOffset>78105</wp:posOffset>
                      </wp:positionV>
                      <wp:extent cx="1828240" cy="0"/>
                      <wp:effectExtent l="0" t="76200" r="19685" b="114300"/>
                      <wp:wrapNone/>
                      <wp:docPr id="80" name="Straight Arrow Connector 80"/>
                      <wp:cNvGraphicFramePr/>
                      <a:graphic xmlns:a="http://schemas.openxmlformats.org/drawingml/2006/main">
                        <a:graphicData uri="http://schemas.microsoft.com/office/word/2010/wordprocessingShape">
                          <wps:wsp>
                            <wps:cNvCnPr/>
                            <wps:spPr>
                              <a:xfrm>
                                <a:off x="0" y="0"/>
                                <a:ext cx="18282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0" o:spid="_x0000_s1026" type="#_x0000_t32" style="position:absolute;margin-left:137.3pt;margin-top:6.15pt;width:143.95pt;height:0;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" strokecolor="#4579b8 [3044]">
                      <v:stroke endarrow="open"/>
                    </v:shape>
                  </w:pict>
                </mc:Fallback>
              </mc:AlternateContent>
            </w:r>
            <w:r w:rsidRPr="00B86CF8">
              <w:rPr>
                <w:b/>
                <w:sz w:val="24"/>
                <w:szCs w:val="24"/>
              </w:rPr>
              <w:t>MATH INTERIM ASSESSMENT</w:t>
            </w:r>
          </w:p>
          <w:p w14:paraId="6D5A6238" w14:textId="77777777" w:rsidR="001A3DD6" w:rsidRPr="00B86CF8" w:rsidRDefault="001A3DD6" w:rsidP="0000062F">
            <w:pPr>
              <w:jc w:val="center"/>
              <w:rPr>
                <w:b/>
                <w:sz w:val="24"/>
                <w:szCs w:val="24"/>
              </w:rPr>
            </w:pPr>
            <w:r w:rsidRPr="00B86CF8">
              <w:rPr>
                <w:b/>
                <w:sz w:val="24"/>
                <w:szCs w:val="24"/>
              </w:rPr>
              <w:t>(Subject to Change)</w:t>
            </w:r>
          </w:p>
          <w:p w14:paraId="3F76EC1D" w14:textId="77777777" w:rsidR="001A3DD6" w:rsidRPr="00B86CF8" w:rsidRDefault="001A3DD6" w:rsidP="007E0D0B">
            <w:pPr>
              <w:rPr>
                <w:b/>
                <w:sz w:val="24"/>
                <w:szCs w:val="24"/>
              </w:rPr>
            </w:pPr>
          </w:p>
        </w:tc>
        <w:tc>
          <w:tcPr>
            <w:tcW w:w="2624" w:type="dxa"/>
          </w:tcPr>
          <w:p w14:paraId="7D146163" w14:textId="77777777" w:rsidR="001A3DD6" w:rsidRPr="00B86CF8" w:rsidRDefault="001A3DD6" w:rsidP="007E0D0B">
            <w:pPr>
              <w:rPr>
                <w:sz w:val="24"/>
                <w:szCs w:val="24"/>
              </w:rPr>
            </w:pPr>
          </w:p>
          <w:p w14:paraId="11E90A67" w14:textId="77777777" w:rsidR="001A3DD6" w:rsidRPr="00B86CF8" w:rsidRDefault="001A3DD6" w:rsidP="007E0D0B">
            <w:pPr>
              <w:rPr>
                <w:sz w:val="24"/>
                <w:szCs w:val="24"/>
              </w:rPr>
            </w:pPr>
          </w:p>
          <w:p w14:paraId="3440D96D" w14:textId="77777777" w:rsidR="001A3DD6" w:rsidRPr="00B86CF8" w:rsidRDefault="001A3DD6" w:rsidP="007E0D0B">
            <w:pPr>
              <w:rPr>
                <w:sz w:val="24"/>
                <w:szCs w:val="24"/>
              </w:rPr>
            </w:pPr>
          </w:p>
          <w:p w14:paraId="36E1F36E" w14:textId="77777777" w:rsidR="001A3DD6" w:rsidRPr="00B86CF8" w:rsidRDefault="001A3DD6" w:rsidP="007E0D0B">
            <w:pPr>
              <w:rPr>
                <w:sz w:val="24"/>
                <w:szCs w:val="24"/>
              </w:rPr>
            </w:pPr>
          </w:p>
          <w:p w14:paraId="15448BB8" w14:textId="77777777" w:rsidR="001A3DD6" w:rsidRPr="00B86CF8" w:rsidRDefault="001A3DD6" w:rsidP="007E0D0B">
            <w:pPr>
              <w:rPr>
                <w:sz w:val="24"/>
                <w:szCs w:val="24"/>
              </w:rPr>
            </w:pPr>
          </w:p>
          <w:p w14:paraId="01B0D3A3" w14:textId="77777777" w:rsidR="001A3DD6" w:rsidRPr="00B86CF8" w:rsidRDefault="001A3DD6" w:rsidP="007E0D0B">
            <w:pPr>
              <w:rPr>
                <w:sz w:val="24"/>
                <w:szCs w:val="24"/>
              </w:rPr>
            </w:pPr>
          </w:p>
          <w:p w14:paraId="77B3B3C2" w14:textId="77777777" w:rsidR="001A3DD6" w:rsidRPr="00B86CF8" w:rsidRDefault="001A3DD6" w:rsidP="007E0D0B">
            <w:pPr>
              <w:rPr>
                <w:sz w:val="24"/>
                <w:szCs w:val="24"/>
              </w:rPr>
            </w:pPr>
          </w:p>
          <w:p w14:paraId="44040560" w14:textId="77777777" w:rsidR="001A3DD6" w:rsidRPr="00B86CF8" w:rsidRDefault="001A3DD6" w:rsidP="007E0D0B">
            <w:pPr>
              <w:rPr>
                <w:sz w:val="24"/>
                <w:szCs w:val="24"/>
              </w:rPr>
            </w:pPr>
          </w:p>
          <w:p w14:paraId="504CF26B" w14:textId="6C9003D7" w:rsidR="001A3DD6" w:rsidRPr="00B86CF8" w:rsidRDefault="001A3DD6" w:rsidP="00D24B06">
            <w:pPr>
              <w:jc w:val="center"/>
              <w:rPr>
                <w:sz w:val="24"/>
                <w:szCs w:val="24"/>
              </w:rPr>
            </w:pPr>
          </w:p>
        </w:tc>
        <w:tc>
          <w:tcPr>
            <w:tcW w:w="2866" w:type="dxa"/>
          </w:tcPr>
          <w:p w14:paraId="20F3BF76" w14:textId="77777777" w:rsidR="001A3DD6" w:rsidRPr="00B86CF8" w:rsidRDefault="001A3DD6" w:rsidP="0032583D">
            <w:pPr>
              <w:jc w:val="center"/>
              <w:rPr>
                <w:b/>
                <w:sz w:val="24"/>
                <w:szCs w:val="24"/>
              </w:rPr>
            </w:pPr>
          </w:p>
          <w:p w14:paraId="4204E137" w14:textId="77777777" w:rsidR="001A3DD6" w:rsidRPr="00B86CF8" w:rsidRDefault="001A3DD6" w:rsidP="0032583D">
            <w:pPr>
              <w:jc w:val="center"/>
              <w:rPr>
                <w:b/>
                <w:sz w:val="24"/>
                <w:szCs w:val="24"/>
              </w:rPr>
            </w:pPr>
          </w:p>
          <w:p w14:paraId="5040E288" w14:textId="77777777" w:rsidR="001A3DD6" w:rsidRPr="00B86CF8" w:rsidRDefault="001A3DD6" w:rsidP="0032583D">
            <w:pPr>
              <w:tabs>
                <w:tab w:val="left" w:pos="593"/>
                <w:tab w:val="center" w:pos="1324"/>
              </w:tabs>
              <w:jc w:val="center"/>
              <w:rPr>
                <w:sz w:val="24"/>
                <w:szCs w:val="24"/>
              </w:rPr>
            </w:pPr>
            <w:r w:rsidRPr="00B86CF8">
              <w:rPr>
                <w:sz w:val="24"/>
                <w:szCs w:val="24"/>
              </w:rPr>
              <w:t>Review Dot Plots/Box Plots/</w:t>
            </w:r>
          </w:p>
          <w:p w14:paraId="643F564B" w14:textId="77777777" w:rsidR="001A3DD6" w:rsidRPr="00B86CF8" w:rsidRDefault="001A3DD6" w:rsidP="0032583D">
            <w:pPr>
              <w:tabs>
                <w:tab w:val="left" w:pos="593"/>
                <w:tab w:val="center" w:pos="1324"/>
              </w:tabs>
              <w:jc w:val="center"/>
              <w:rPr>
                <w:sz w:val="24"/>
                <w:szCs w:val="24"/>
              </w:rPr>
            </w:pPr>
            <w:r w:rsidRPr="00B86CF8">
              <w:rPr>
                <w:sz w:val="24"/>
                <w:szCs w:val="24"/>
              </w:rPr>
              <w:t>Measures of Central Tendency</w:t>
            </w:r>
          </w:p>
          <w:p w14:paraId="07B4DB3A" w14:textId="77777777" w:rsidR="001A3DD6" w:rsidRPr="00B86CF8" w:rsidRDefault="001A3DD6" w:rsidP="00FD5F23">
            <w:pPr>
              <w:rPr>
                <w:sz w:val="28"/>
                <w:szCs w:val="28"/>
              </w:rPr>
            </w:pPr>
          </w:p>
        </w:tc>
      </w:tr>
      <w:tr w:rsidR="00B86CF8" w:rsidRPr="00B86CF8" w14:paraId="24B2B58B" w14:textId="77777777" w:rsidTr="0000062F">
        <w:trPr>
          <w:trHeight w:val="1295"/>
        </w:trPr>
        <w:tc>
          <w:tcPr>
            <w:tcW w:w="2865" w:type="dxa"/>
          </w:tcPr>
          <w:p w14:paraId="24F1A16D" w14:textId="77777777" w:rsidR="001A3DD6" w:rsidRPr="00B86CF8" w:rsidRDefault="001A3DD6" w:rsidP="0032583D">
            <w:pPr>
              <w:rPr>
                <w:b/>
                <w:sz w:val="24"/>
                <w:szCs w:val="24"/>
              </w:rPr>
            </w:pPr>
            <w:r w:rsidRPr="00B86CF8">
              <w:rPr>
                <w:b/>
                <w:sz w:val="24"/>
                <w:szCs w:val="24"/>
              </w:rPr>
              <w:t>Resources:</w:t>
            </w:r>
          </w:p>
          <w:p w14:paraId="64CA9F2C" w14:textId="77777777" w:rsidR="001A3DD6" w:rsidRPr="00B86CF8" w:rsidRDefault="001A3DD6" w:rsidP="0032583D">
            <w:pPr>
              <w:jc w:val="center"/>
              <w:rPr>
                <w:sz w:val="24"/>
                <w:szCs w:val="24"/>
              </w:rPr>
            </w:pPr>
            <w:r w:rsidRPr="00B86CF8">
              <w:rPr>
                <w:i/>
                <w:sz w:val="24"/>
                <w:szCs w:val="24"/>
              </w:rPr>
              <w:t xml:space="preserve">Module 5 </w:t>
            </w:r>
            <w:r w:rsidRPr="00B86CF8">
              <w:rPr>
                <w:sz w:val="24"/>
                <w:szCs w:val="24"/>
              </w:rPr>
              <w:t xml:space="preserve">p. 148 – 159    </w:t>
            </w:r>
          </w:p>
          <w:p w14:paraId="4C494D40" w14:textId="77777777" w:rsidR="001A3DD6" w:rsidRPr="00B86CF8" w:rsidRDefault="001A3DD6" w:rsidP="0032583D">
            <w:pPr>
              <w:jc w:val="center"/>
              <w:rPr>
                <w:sz w:val="24"/>
                <w:szCs w:val="24"/>
              </w:rPr>
            </w:pPr>
            <w:r w:rsidRPr="00B86CF8">
              <w:rPr>
                <w:i/>
                <w:sz w:val="24"/>
                <w:szCs w:val="24"/>
              </w:rPr>
              <w:t xml:space="preserve">Go Math </w:t>
            </w:r>
            <w:r w:rsidRPr="00B86CF8">
              <w:rPr>
                <w:sz w:val="24"/>
                <w:szCs w:val="24"/>
              </w:rPr>
              <w:t xml:space="preserve">p. 311 – 316  </w:t>
            </w:r>
          </w:p>
          <w:p w14:paraId="33256A2A" w14:textId="77777777" w:rsidR="001A3DD6" w:rsidRPr="00B86CF8" w:rsidRDefault="001A3DD6" w:rsidP="0032583D">
            <w:pPr>
              <w:jc w:val="center"/>
              <w:rPr>
                <w:sz w:val="24"/>
                <w:szCs w:val="24"/>
              </w:rPr>
            </w:pPr>
            <w:r w:rsidRPr="00B86CF8">
              <w:rPr>
                <w:i/>
                <w:sz w:val="24"/>
                <w:szCs w:val="24"/>
              </w:rPr>
              <w:t xml:space="preserve">Big Ideas </w:t>
            </w:r>
            <w:r w:rsidRPr="00B86CF8">
              <w:rPr>
                <w:sz w:val="24"/>
                <w:szCs w:val="24"/>
              </w:rPr>
              <w:t xml:space="preserve">p. 440 – 445  </w:t>
            </w:r>
          </w:p>
          <w:p w14:paraId="26241EC2" w14:textId="3D66A5E6" w:rsidR="001A3DD6" w:rsidRPr="00B86CF8" w:rsidRDefault="001A3DD6" w:rsidP="0082308F">
            <w:pPr>
              <w:jc w:val="center"/>
              <w:rPr>
                <w:sz w:val="24"/>
                <w:szCs w:val="24"/>
              </w:rPr>
            </w:pPr>
            <w:r w:rsidRPr="00B86CF8">
              <w:rPr>
                <w:i/>
                <w:sz w:val="24"/>
                <w:szCs w:val="24"/>
              </w:rPr>
              <w:t xml:space="preserve">NY Progress </w:t>
            </w:r>
            <w:r w:rsidRPr="00B86CF8">
              <w:rPr>
                <w:sz w:val="24"/>
                <w:szCs w:val="24"/>
              </w:rPr>
              <w:t xml:space="preserve">p. 266– 273  </w:t>
            </w:r>
          </w:p>
        </w:tc>
        <w:tc>
          <w:tcPr>
            <w:tcW w:w="2733" w:type="dxa"/>
          </w:tcPr>
          <w:p w14:paraId="25F73DD3" w14:textId="77777777" w:rsidR="001A3DD6" w:rsidRPr="00B86CF8" w:rsidRDefault="001A3DD6" w:rsidP="0032583D">
            <w:pPr>
              <w:rPr>
                <w:b/>
                <w:sz w:val="24"/>
                <w:szCs w:val="24"/>
              </w:rPr>
            </w:pPr>
            <w:r w:rsidRPr="00B86CF8">
              <w:rPr>
                <w:b/>
                <w:sz w:val="24"/>
                <w:szCs w:val="24"/>
              </w:rPr>
              <w:t>Resources:</w:t>
            </w:r>
          </w:p>
          <w:p w14:paraId="0C284797" w14:textId="190B9641" w:rsidR="001A3DD6" w:rsidRPr="00B86CF8" w:rsidRDefault="001A3DD6" w:rsidP="006D7EC9">
            <w:pPr>
              <w:jc w:val="center"/>
              <w:rPr>
                <w:sz w:val="24"/>
                <w:szCs w:val="24"/>
              </w:rPr>
            </w:pPr>
            <w:r w:rsidRPr="00B86CF8">
              <w:rPr>
                <w:i/>
                <w:sz w:val="24"/>
                <w:szCs w:val="24"/>
              </w:rPr>
              <w:t xml:space="preserve">NY Progress </w:t>
            </w:r>
            <w:r w:rsidRPr="00B86CF8">
              <w:rPr>
                <w:sz w:val="24"/>
                <w:szCs w:val="24"/>
              </w:rPr>
              <w:t xml:space="preserve">p. 274– 281  </w:t>
            </w:r>
          </w:p>
        </w:tc>
        <w:tc>
          <w:tcPr>
            <w:tcW w:w="3240" w:type="dxa"/>
          </w:tcPr>
          <w:p w14:paraId="004F2A6D" w14:textId="77777777" w:rsidR="001A3DD6" w:rsidRPr="00B86CF8" w:rsidRDefault="001A3DD6" w:rsidP="00D22707">
            <w:pPr>
              <w:jc w:val="center"/>
              <w:rPr>
                <w:i/>
              </w:rPr>
            </w:pPr>
          </w:p>
        </w:tc>
        <w:tc>
          <w:tcPr>
            <w:tcW w:w="2624" w:type="dxa"/>
          </w:tcPr>
          <w:p w14:paraId="781B3E68" w14:textId="77777777" w:rsidR="001A3DD6" w:rsidRPr="00B86CF8" w:rsidRDefault="001A3DD6" w:rsidP="00D22707">
            <w:pPr>
              <w:jc w:val="center"/>
              <w:rPr>
                <w:i/>
                <w:sz w:val="24"/>
                <w:szCs w:val="24"/>
              </w:rPr>
            </w:pPr>
          </w:p>
        </w:tc>
        <w:tc>
          <w:tcPr>
            <w:tcW w:w="2866" w:type="dxa"/>
          </w:tcPr>
          <w:p w14:paraId="2098E5C0" w14:textId="2B1C80BF" w:rsidR="001A3DD6" w:rsidRPr="00B86CF8" w:rsidRDefault="001A3DD6" w:rsidP="006D7EC9">
            <w:pPr>
              <w:jc w:val="center"/>
              <w:rPr>
                <w:b/>
                <w:i/>
                <w:sz w:val="24"/>
                <w:szCs w:val="24"/>
              </w:rPr>
            </w:pPr>
          </w:p>
        </w:tc>
      </w:tr>
      <w:tr w:rsidR="00B86CF8" w:rsidRPr="00B86CF8" w14:paraId="2CF41F3C" w14:textId="77777777" w:rsidTr="0000062F">
        <w:trPr>
          <w:trHeight w:val="1582"/>
        </w:trPr>
        <w:tc>
          <w:tcPr>
            <w:tcW w:w="2865" w:type="dxa"/>
            <w:tcBorders>
              <w:bottom w:val="single" w:sz="4" w:space="0" w:color="auto"/>
            </w:tcBorders>
          </w:tcPr>
          <w:p w14:paraId="76EB5136" w14:textId="77777777" w:rsidR="00D22707" w:rsidRPr="00B86CF8" w:rsidRDefault="00D22707" w:rsidP="007E0D0B">
            <w:pPr>
              <w:rPr>
                <w:b/>
                <w:i/>
                <w:sz w:val="24"/>
                <w:szCs w:val="24"/>
              </w:rPr>
            </w:pPr>
          </w:p>
        </w:tc>
        <w:tc>
          <w:tcPr>
            <w:tcW w:w="2733" w:type="dxa"/>
            <w:tcBorders>
              <w:bottom w:val="single" w:sz="4" w:space="0" w:color="auto"/>
            </w:tcBorders>
          </w:tcPr>
          <w:p w14:paraId="3C977BE7" w14:textId="77777777" w:rsidR="00D22707" w:rsidRPr="00B86CF8" w:rsidRDefault="00D22707" w:rsidP="007E0D0B">
            <w:pPr>
              <w:rPr>
                <w:b/>
                <w:i/>
                <w:sz w:val="24"/>
                <w:szCs w:val="24"/>
              </w:rPr>
            </w:pPr>
          </w:p>
        </w:tc>
        <w:tc>
          <w:tcPr>
            <w:tcW w:w="3240" w:type="dxa"/>
            <w:tcBorders>
              <w:bottom w:val="single" w:sz="4" w:space="0" w:color="auto"/>
            </w:tcBorders>
          </w:tcPr>
          <w:p w14:paraId="1A792D5A" w14:textId="77777777" w:rsidR="00D22707" w:rsidRPr="00B86CF8" w:rsidRDefault="00D22707" w:rsidP="007E0D0B">
            <w:pPr>
              <w:rPr>
                <w:b/>
                <w:i/>
                <w:sz w:val="24"/>
                <w:szCs w:val="24"/>
              </w:rPr>
            </w:pPr>
          </w:p>
        </w:tc>
        <w:tc>
          <w:tcPr>
            <w:tcW w:w="2624" w:type="dxa"/>
            <w:tcBorders>
              <w:bottom w:val="single" w:sz="4" w:space="0" w:color="auto"/>
            </w:tcBorders>
          </w:tcPr>
          <w:p w14:paraId="35CDA6C5" w14:textId="77777777" w:rsidR="00D22707" w:rsidRPr="00B86CF8" w:rsidRDefault="00D22707" w:rsidP="007E0D0B">
            <w:pPr>
              <w:rPr>
                <w:b/>
                <w:i/>
                <w:sz w:val="24"/>
                <w:szCs w:val="24"/>
              </w:rPr>
            </w:pPr>
          </w:p>
        </w:tc>
        <w:tc>
          <w:tcPr>
            <w:tcW w:w="2866" w:type="dxa"/>
            <w:tcBorders>
              <w:bottom w:val="single" w:sz="4" w:space="0" w:color="auto"/>
            </w:tcBorders>
          </w:tcPr>
          <w:p w14:paraId="2D839B93" w14:textId="77777777" w:rsidR="00D22707" w:rsidRPr="00B86CF8" w:rsidRDefault="00D22707" w:rsidP="007E0D0B">
            <w:pPr>
              <w:rPr>
                <w:b/>
                <w:i/>
                <w:sz w:val="24"/>
                <w:szCs w:val="24"/>
              </w:rPr>
            </w:pPr>
          </w:p>
        </w:tc>
      </w:tr>
    </w:tbl>
    <w:p w14:paraId="2C5F098E" w14:textId="77777777" w:rsidR="005874FD" w:rsidRPr="00B86CF8" w:rsidRDefault="005874FD" w:rsidP="005874FD"/>
    <w:tbl>
      <w:tblPr>
        <w:tblStyle w:val="TableGrid"/>
        <w:tblW w:w="14328" w:type="dxa"/>
        <w:tblLayout w:type="fixed"/>
        <w:tblLook w:val="04A0" w:firstRow="1" w:lastRow="0" w:firstColumn="1" w:lastColumn="0" w:noHBand="0" w:noVBand="1"/>
      </w:tblPr>
      <w:tblGrid>
        <w:gridCol w:w="2628"/>
        <w:gridCol w:w="90"/>
        <w:gridCol w:w="2700"/>
        <w:gridCol w:w="90"/>
        <w:gridCol w:w="2880"/>
        <w:gridCol w:w="180"/>
        <w:gridCol w:w="2790"/>
        <w:gridCol w:w="2970"/>
      </w:tblGrid>
      <w:tr w:rsidR="00B86CF8" w:rsidRPr="00B86CF8" w14:paraId="3B117EC9" w14:textId="77777777" w:rsidTr="007E0D0B">
        <w:tc>
          <w:tcPr>
            <w:tcW w:w="14328" w:type="dxa"/>
            <w:gridSpan w:val="8"/>
            <w:tcBorders>
              <w:top w:val="nil"/>
              <w:left w:val="nil"/>
              <w:right w:val="nil"/>
            </w:tcBorders>
          </w:tcPr>
          <w:p w14:paraId="54FE4E5F" w14:textId="75124AC8" w:rsidR="005874FD" w:rsidRPr="00B86CF8" w:rsidRDefault="005874FD" w:rsidP="007E0D0B">
            <w:pPr>
              <w:jc w:val="center"/>
              <w:rPr>
                <w:rFonts w:ascii="Castellar" w:hAnsi="Castellar"/>
                <w:b/>
                <w:sz w:val="72"/>
                <w:szCs w:val="32"/>
              </w:rPr>
            </w:pPr>
            <w:r w:rsidRPr="00B86CF8">
              <w:rPr>
                <w:rFonts w:ascii="Castellar" w:hAnsi="Castellar"/>
                <w:b/>
                <w:noProof/>
                <w:sz w:val="72"/>
                <w:szCs w:val="72"/>
              </w:rPr>
              <w:lastRenderedPageBreak/>
              <w:drawing>
                <wp:anchor distT="36576" distB="36576" distL="36576" distR="36576" simplePos="0" relativeHeight="251880448" behindDoc="0" locked="0" layoutInCell="1" allowOverlap="1" wp14:anchorId="53FB19D0" wp14:editId="631A28F0">
                  <wp:simplePos x="0" y="0"/>
                  <wp:positionH relativeFrom="column">
                    <wp:posOffset>-62230</wp:posOffset>
                  </wp:positionH>
                  <wp:positionV relativeFrom="paragraph">
                    <wp:posOffset>-99695</wp:posOffset>
                  </wp:positionV>
                  <wp:extent cx="579120" cy="711200"/>
                  <wp:effectExtent l="0" t="0" r="0" b="0"/>
                  <wp:wrapNone/>
                  <wp:docPr id="114"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411F1C" w:rsidRPr="00B86CF8">
              <w:rPr>
                <w:rFonts w:ascii="Castellar" w:hAnsi="Castellar"/>
                <w:b/>
                <w:sz w:val="72"/>
                <w:szCs w:val="72"/>
              </w:rPr>
              <w:t>February/MARCH 2016</w:t>
            </w:r>
          </w:p>
        </w:tc>
      </w:tr>
      <w:tr w:rsidR="00B86CF8" w:rsidRPr="00B86CF8" w14:paraId="61426308" w14:textId="77777777" w:rsidTr="009B72CB">
        <w:tc>
          <w:tcPr>
            <w:tcW w:w="2718" w:type="dxa"/>
            <w:gridSpan w:val="2"/>
          </w:tcPr>
          <w:p w14:paraId="2939AA8E"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Monday</w:t>
            </w:r>
          </w:p>
        </w:tc>
        <w:tc>
          <w:tcPr>
            <w:tcW w:w="2790" w:type="dxa"/>
            <w:gridSpan w:val="2"/>
          </w:tcPr>
          <w:p w14:paraId="2450D2A5"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Tuesday</w:t>
            </w:r>
          </w:p>
        </w:tc>
        <w:tc>
          <w:tcPr>
            <w:tcW w:w="3060" w:type="dxa"/>
            <w:gridSpan w:val="2"/>
          </w:tcPr>
          <w:p w14:paraId="4BADBB3D"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Wednesday</w:t>
            </w:r>
          </w:p>
        </w:tc>
        <w:tc>
          <w:tcPr>
            <w:tcW w:w="2790" w:type="dxa"/>
          </w:tcPr>
          <w:p w14:paraId="62F4EEF2"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Thursday</w:t>
            </w:r>
          </w:p>
        </w:tc>
        <w:tc>
          <w:tcPr>
            <w:tcW w:w="2970" w:type="dxa"/>
          </w:tcPr>
          <w:p w14:paraId="697FA74F"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Friday</w:t>
            </w:r>
          </w:p>
        </w:tc>
      </w:tr>
      <w:tr w:rsidR="00B86CF8" w:rsidRPr="00B86CF8" w14:paraId="307B2852" w14:textId="77777777" w:rsidTr="009B72CB">
        <w:tc>
          <w:tcPr>
            <w:tcW w:w="2718" w:type="dxa"/>
            <w:gridSpan w:val="2"/>
          </w:tcPr>
          <w:p w14:paraId="4ADE01DF" w14:textId="499ACDD8" w:rsidR="005874FD" w:rsidRPr="00B86CF8" w:rsidRDefault="001A049F" w:rsidP="007E0D0B">
            <w:pPr>
              <w:jc w:val="center"/>
              <w:rPr>
                <w:b/>
                <w:sz w:val="28"/>
                <w:szCs w:val="28"/>
              </w:rPr>
            </w:pPr>
            <w:r w:rsidRPr="00B86CF8">
              <w:rPr>
                <w:b/>
                <w:sz w:val="28"/>
                <w:szCs w:val="28"/>
              </w:rPr>
              <w:t>February 29</w:t>
            </w:r>
          </w:p>
        </w:tc>
        <w:tc>
          <w:tcPr>
            <w:tcW w:w="2790" w:type="dxa"/>
            <w:gridSpan w:val="2"/>
          </w:tcPr>
          <w:p w14:paraId="41FAAB4B" w14:textId="588CD242" w:rsidR="005874FD" w:rsidRPr="00B86CF8" w:rsidRDefault="001A049F" w:rsidP="007E0D0B">
            <w:pPr>
              <w:jc w:val="center"/>
              <w:rPr>
                <w:b/>
                <w:sz w:val="28"/>
                <w:szCs w:val="28"/>
              </w:rPr>
            </w:pPr>
            <w:r w:rsidRPr="00B86CF8">
              <w:rPr>
                <w:b/>
                <w:sz w:val="28"/>
                <w:szCs w:val="28"/>
              </w:rPr>
              <w:t>March 1</w:t>
            </w:r>
          </w:p>
        </w:tc>
        <w:tc>
          <w:tcPr>
            <w:tcW w:w="3060" w:type="dxa"/>
            <w:gridSpan w:val="2"/>
          </w:tcPr>
          <w:p w14:paraId="488A2992" w14:textId="2C6050BA" w:rsidR="005874FD" w:rsidRPr="00B86CF8" w:rsidRDefault="001A049F" w:rsidP="007E0D0B">
            <w:pPr>
              <w:jc w:val="center"/>
              <w:rPr>
                <w:b/>
                <w:sz w:val="28"/>
                <w:szCs w:val="28"/>
              </w:rPr>
            </w:pPr>
            <w:r w:rsidRPr="00B86CF8">
              <w:rPr>
                <w:b/>
                <w:sz w:val="28"/>
                <w:szCs w:val="28"/>
              </w:rPr>
              <w:t>March 2</w:t>
            </w:r>
          </w:p>
        </w:tc>
        <w:tc>
          <w:tcPr>
            <w:tcW w:w="2790" w:type="dxa"/>
          </w:tcPr>
          <w:p w14:paraId="7769B142" w14:textId="7F415CE7" w:rsidR="005874FD" w:rsidRPr="00B86CF8" w:rsidRDefault="001A049F" w:rsidP="007E0D0B">
            <w:pPr>
              <w:jc w:val="center"/>
              <w:rPr>
                <w:b/>
                <w:sz w:val="28"/>
                <w:szCs w:val="28"/>
              </w:rPr>
            </w:pPr>
            <w:r w:rsidRPr="00B86CF8">
              <w:rPr>
                <w:b/>
                <w:sz w:val="28"/>
                <w:szCs w:val="28"/>
              </w:rPr>
              <w:t>March 3</w:t>
            </w:r>
          </w:p>
        </w:tc>
        <w:tc>
          <w:tcPr>
            <w:tcW w:w="2970" w:type="dxa"/>
          </w:tcPr>
          <w:p w14:paraId="2CC22E68" w14:textId="44A6D321" w:rsidR="005874FD" w:rsidRPr="00B86CF8" w:rsidRDefault="001A049F" w:rsidP="007E0D0B">
            <w:pPr>
              <w:jc w:val="center"/>
              <w:rPr>
                <w:b/>
                <w:sz w:val="28"/>
                <w:szCs w:val="28"/>
              </w:rPr>
            </w:pPr>
            <w:r w:rsidRPr="00B86CF8">
              <w:rPr>
                <w:b/>
                <w:sz w:val="28"/>
                <w:szCs w:val="28"/>
              </w:rPr>
              <w:t>March 4</w:t>
            </w:r>
          </w:p>
        </w:tc>
      </w:tr>
      <w:tr w:rsidR="00B86CF8" w:rsidRPr="00B86CF8" w14:paraId="7683A46C" w14:textId="77777777" w:rsidTr="00B86CF8">
        <w:trPr>
          <w:trHeight w:val="260"/>
        </w:trPr>
        <w:tc>
          <w:tcPr>
            <w:tcW w:w="2718" w:type="dxa"/>
            <w:gridSpan w:val="2"/>
            <w:shd w:val="clear" w:color="auto" w:fill="FFFF00"/>
          </w:tcPr>
          <w:p w14:paraId="7FC691C6" w14:textId="3D54809E" w:rsidR="001A3DD6" w:rsidRPr="00B86CF8" w:rsidRDefault="001A3DD6" w:rsidP="003F0AE0">
            <w:pPr>
              <w:jc w:val="center"/>
              <w:rPr>
                <w:sz w:val="24"/>
                <w:szCs w:val="24"/>
              </w:rPr>
            </w:pPr>
            <w:r w:rsidRPr="00B86CF8">
              <w:rPr>
                <w:b/>
                <w:sz w:val="24"/>
                <w:szCs w:val="24"/>
              </w:rPr>
              <w:t>7.SP.A.3</w:t>
            </w:r>
          </w:p>
        </w:tc>
        <w:tc>
          <w:tcPr>
            <w:tcW w:w="2790" w:type="dxa"/>
            <w:gridSpan w:val="2"/>
            <w:shd w:val="clear" w:color="auto" w:fill="FFFF00"/>
          </w:tcPr>
          <w:p w14:paraId="7FD35DC6" w14:textId="7DE3F33A" w:rsidR="001A3DD6" w:rsidRPr="00B86CF8" w:rsidRDefault="001A3DD6" w:rsidP="003F0AE0">
            <w:pPr>
              <w:jc w:val="center"/>
              <w:rPr>
                <w:sz w:val="24"/>
                <w:szCs w:val="24"/>
              </w:rPr>
            </w:pPr>
            <w:r w:rsidRPr="00B86CF8">
              <w:rPr>
                <w:b/>
                <w:sz w:val="24"/>
                <w:szCs w:val="24"/>
              </w:rPr>
              <w:t>7.SP.A.4</w:t>
            </w:r>
          </w:p>
        </w:tc>
        <w:tc>
          <w:tcPr>
            <w:tcW w:w="3060" w:type="dxa"/>
            <w:gridSpan w:val="2"/>
            <w:shd w:val="clear" w:color="auto" w:fill="auto"/>
          </w:tcPr>
          <w:p w14:paraId="6AC17714" w14:textId="1FB18C42" w:rsidR="001A3DD6" w:rsidRPr="00B86CF8" w:rsidRDefault="001A3DD6" w:rsidP="007343CD">
            <w:pPr>
              <w:jc w:val="center"/>
              <w:rPr>
                <w:b/>
                <w:sz w:val="24"/>
                <w:szCs w:val="24"/>
              </w:rPr>
            </w:pPr>
          </w:p>
        </w:tc>
        <w:tc>
          <w:tcPr>
            <w:tcW w:w="2790" w:type="dxa"/>
          </w:tcPr>
          <w:p w14:paraId="1B0227BD" w14:textId="34671DB7" w:rsidR="001A3DD6" w:rsidRPr="00B86CF8" w:rsidRDefault="001A3DD6" w:rsidP="007343CD">
            <w:pPr>
              <w:jc w:val="center"/>
              <w:rPr>
                <w:sz w:val="24"/>
                <w:szCs w:val="24"/>
              </w:rPr>
            </w:pPr>
          </w:p>
        </w:tc>
        <w:tc>
          <w:tcPr>
            <w:tcW w:w="2970" w:type="dxa"/>
          </w:tcPr>
          <w:p w14:paraId="3CBB3F99" w14:textId="399C6280" w:rsidR="001A3DD6" w:rsidRPr="00B86CF8" w:rsidRDefault="001A3DD6" w:rsidP="00C72A57">
            <w:pPr>
              <w:jc w:val="center"/>
            </w:pPr>
          </w:p>
        </w:tc>
      </w:tr>
      <w:tr w:rsidR="00B86CF8" w:rsidRPr="00B86CF8" w14:paraId="3D07058A" w14:textId="77777777" w:rsidTr="009B72CB">
        <w:trPr>
          <w:trHeight w:val="4328"/>
        </w:trPr>
        <w:tc>
          <w:tcPr>
            <w:tcW w:w="2718" w:type="dxa"/>
            <w:gridSpan w:val="2"/>
          </w:tcPr>
          <w:p w14:paraId="6DD6FB52" w14:textId="77777777" w:rsidR="001A3DD6" w:rsidRPr="00B86CF8" w:rsidRDefault="001A3DD6" w:rsidP="0032583D">
            <w:pPr>
              <w:jc w:val="center"/>
              <w:rPr>
                <w:b/>
                <w:sz w:val="24"/>
                <w:szCs w:val="24"/>
              </w:rPr>
            </w:pPr>
          </w:p>
          <w:p w14:paraId="6B747564" w14:textId="77777777" w:rsidR="001A3DD6" w:rsidRPr="00B86CF8" w:rsidRDefault="001A3DD6" w:rsidP="0032583D">
            <w:pPr>
              <w:jc w:val="center"/>
              <w:rPr>
                <w:b/>
                <w:sz w:val="24"/>
                <w:szCs w:val="24"/>
              </w:rPr>
            </w:pPr>
          </w:p>
          <w:p w14:paraId="6DC8803A" w14:textId="77777777" w:rsidR="001A3DD6" w:rsidRPr="00B86CF8" w:rsidRDefault="001A3DD6" w:rsidP="0032583D">
            <w:pPr>
              <w:tabs>
                <w:tab w:val="left" w:pos="593"/>
                <w:tab w:val="center" w:pos="1324"/>
              </w:tabs>
              <w:jc w:val="center"/>
              <w:rPr>
                <w:b/>
                <w:sz w:val="24"/>
                <w:szCs w:val="24"/>
              </w:rPr>
            </w:pPr>
            <w:r w:rsidRPr="00B86CF8">
              <w:rPr>
                <w:b/>
                <w:sz w:val="24"/>
                <w:szCs w:val="24"/>
              </w:rPr>
              <w:t>NY Progress Lesson 32</w:t>
            </w:r>
          </w:p>
          <w:p w14:paraId="3FEC177F" w14:textId="77777777" w:rsidR="001A3DD6" w:rsidRPr="00B86CF8" w:rsidRDefault="001A3DD6" w:rsidP="0032583D">
            <w:pPr>
              <w:tabs>
                <w:tab w:val="left" w:pos="593"/>
                <w:tab w:val="center" w:pos="1324"/>
              </w:tabs>
              <w:jc w:val="center"/>
              <w:rPr>
                <w:b/>
                <w:sz w:val="24"/>
                <w:szCs w:val="24"/>
              </w:rPr>
            </w:pPr>
            <w:r w:rsidRPr="00B86CF8">
              <w:rPr>
                <w:b/>
                <w:sz w:val="24"/>
                <w:szCs w:val="24"/>
              </w:rPr>
              <w:t>Module 5 Lesson 22-23</w:t>
            </w:r>
          </w:p>
          <w:p w14:paraId="5F4E48AA" w14:textId="77777777" w:rsidR="001A3DD6" w:rsidRPr="00B86CF8" w:rsidRDefault="001A3DD6" w:rsidP="0032583D">
            <w:pPr>
              <w:tabs>
                <w:tab w:val="left" w:pos="593"/>
                <w:tab w:val="center" w:pos="1324"/>
              </w:tabs>
              <w:jc w:val="center"/>
              <w:rPr>
                <w:b/>
                <w:sz w:val="24"/>
                <w:szCs w:val="24"/>
              </w:rPr>
            </w:pPr>
          </w:p>
          <w:p w14:paraId="59468051" w14:textId="77777777" w:rsidR="001A3DD6" w:rsidRPr="00B86CF8" w:rsidRDefault="001A3DD6" w:rsidP="0032583D">
            <w:pPr>
              <w:tabs>
                <w:tab w:val="left" w:pos="593"/>
                <w:tab w:val="center" w:pos="1324"/>
              </w:tabs>
              <w:jc w:val="center"/>
              <w:rPr>
                <w:sz w:val="24"/>
                <w:szCs w:val="24"/>
              </w:rPr>
            </w:pPr>
            <w:r w:rsidRPr="00B86CF8">
              <w:rPr>
                <w:sz w:val="24"/>
                <w:szCs w:val="24"/>
              </w:rPr>
              <w:t>Use Visual Overlap to Compare Distributions</w:t>
            </w:r>
          </w:p>
          <w:p w14:paraId="00B5861C" w14:textId="77777777" w:rsidR="001A3DD6" w:rsidRPr="00B86CF8" w:rsidRDefault="001A3DD6" w:rsidP="0032583D">
            <w:pPr>
              <w:jc w:val="center"/>
              <w:rPr>
                <w:sz w:val="24"/>
                <w:szCs w:val="24"/>
              </w:rPr>
            </w:pPr>
          </w:p>
          <w:p w14:paraId="722471B0" w14:textId="77777777" w:rsidR="001A3DD6" w:rsidRDefault="001A3DD6" w:rsidP="00E5690F">
            <w:pPr>
              <w:rPr>
                <w:sz w:val="24"/>
                <w:szCs w:val="24"/>
              </w:rPr>
            </w:pPr>
          </w:p>
          <w:p w14:paraId="7B2A6246" w14:textId="77777777" w:rsidR="00B86CF8" w:rsidRDefault="00B86CF8" w:rsidP="00E5690F">
            <w:pPr>
              <w:rPr>
                <w:sz w:val="24"/>
                <w:szCs w:val="24"/>
              </w:rPr>
            </w:pPr>
          </w:p>
          <w:p w14:paraId="24090281" w14:textId="77777777" w:rsidR="00B86CF8" w:rsidRDefault="00B86CF8" w:rsidP="00E5690F">
            <w:pPr>
              <w:rPr>
                <w:sz w:val="24"/>
                <w:szCs w:val="24"/>
              </w:rPr>
            </w:pPr>
          </w:p>
          <w:p w14:paraId="08B1D812" w14:textId="77777777" w:rsidR="00B86CF8" w:rsidRDefault="00B86CF8" w:rsidP="00E5690F">
            <w:pPr>
              <w:rPr>
                <w:sz w:val="24"/>
                <w:szCs w:val="24"/>
              </w:rPr>
            </w:pPr>
          </w:p>
          <w:p w14:paraId="29BAEFC6" w14:textId="77777777" w:rsidR="00B86CF8" w:rsidRDefault="00B86CF8" w:rsidP="00E5690F">
            <w:pPr>
              <w:rPr>
                <w:sz w:val="24"/>
                <w:szCs w:val="24"/>
              </w:rPr>
            </w:pPr>
          </w:p>
          <w:p w14:paraId="038D527B" w14:textId="77777777" w:rsidR="00B86CF8" w:rsidRDefault="00B86CF8" w:rsidP="00E5690F">
            <w:pPr>
              <w:rPr>
                <w:sz w:val="24"/>
                <w:szCs w:val="24"/>
              </w:rPr>
            </w:pPr>
          </w:p>
          <w:p w14:paraId="5FA1DA1A" w14:textId="77777777" w:rsidR="00B86CF8" w:rsidRDefault="00B86CF8" w:rsidP="00E5690F">
            <w:pPr>
              <w:rPr>
                <w:sz w:val="24"/>
                <w:szCs w:val="24"/>
              </w:rPr>
            </w:pPr>
          </w:p>
          <w:p w14:paraId="1BBD2142" w14:textId="77777777" w:rsidR="00B86CF8" w:rsidRPr="00B86CF8" w:rsidRDefault="00B86CF8" w:rsidP="00E5690F">
            <w:pPr>
              <w:rPr>
                <w:sz w:val="24"/>
                <w:szCs w:val="24"/>
              </w:rPr>
            </w:pPr>
          </w:p>
        </w:tc>
        <w:tc>
          <w:tcPr>
            <w:tcW w:w="2790" w:type="dxa"/>
            <w:gridSpan w:val="2"/>
          </w:tcPr>
          <w:p w14:paraId="2CF6F461" w14:textId="77777777" w:rsidR="001A3DD6" w:rsidRPr="00B86CF8" w:rsidRDefault="001A3DD6" w:rsidP="0032583D">
            <w:pPr>
              <w:jc w:val="center"/>
              <w:rPr>
                <w:b/>
                <w:sz w:val="40"/>
                <w:szCs w:val="40"/>
              </w:rPr>
            </w:pPr>
          </w:p>
          <w:p w14:paraId="1909EDE7" w14:textId="77777777" w:rsidR="001A3DD6" w:rsidRPr="00B86CF8" w:rsidRDefault="001A3DD6" w:rsidP="0032583D">
            <w:pPr>
              <w:tabs>
                <w:tab w:val="left" w:pos="593"/>
                <w:tab w:val="center" w:pos="1324"/>
              </w:tabs>
              <w:jc w:val="center"/>
              <w:rPr>
                <w:b/>
                <w:sz w:val="24"/>
                <w:szCs w:val="24"/>
              </w:rPr>
            </w:pPr>
            <w:r w:rsidRPr="00B86CF8">
              <w:rPr>
                <w:b/>
                <w:sz w:val="24"/>
                <w:szCs w:val="24"/>
              </w:rPr>
              <w:t>NY Progress Lesson 33</w:t>
            </w:r>
          </w:p>
          <w:p w14:paraId="2CF88764" w14:textId="77777777" w:rsidR="001A3DD6" w:rsidRPr="00B86CF8" w:rsidRDefault="001A3DD6" w:rsidP="0032583D">
            <w:pPr>
              <w:tabs>
                <w:tab w:val="left" w:pos="593"/>
                <w:tab w:val="center" w:pos="1324"/>
              </w:tabs>
              <w:jc w:val="center"/>
              <w:rPr>
                <w:b/>
                <w:sz w:val="24"/>
                <w:szCs w:val="24"/>
              </w:rPr>
            </w:pPr>
            <w:r w:rsidRPr="00B86CF8">
              <w:rPr>
                <w:b/>
                <w:sz w:val="24"/>
                <w:szCs w:val="24"/>
              </w:rPr>
              <w:t>Module 5 Lesson 22-23</w:t>
            </w:r>
          </w:p>
          <w:p w14:paraId="556EE450" w14:textId="77777777" w:rsidR="001A3DD6" w:rsidRPr="00B86CF8" w:rsidRDefault="001A3DD6" w:rsidP="0032583D">
            <w:pPr>
              <w:tabs>
                <w:tab w:val="left" w:pos="593"/>
                <w:tab w:val="center" w:pos="1324"/>
              </w:tabs>
              <w:jc w:val="center"/>
              <w:rPr>
                <w:b/>
                <w:sz w:val="24"/>
                <w:szCs w:val="24"/>
              </w:rPr>
            </w:pPr>
          </w:p>
          <w:p w14:paraId="1A39BADD" w14:textId="77777777" w:rsidR="001A3DD6" w:rsidRPr="00B86CF8" w:rsidRDefault="001A3DD6" w:rsidP="0032583D">
            <w:pPr>
              <w:tabs>
                <w:tab w:val="left" w:pos="593"/>
                <w:tab w:val="center" w:pos="1324"/>
              </w:tabs>
              <w:jc w:val="center"/>
              <w:rPr>
                <w:sz w:val="24"/>
                <w:szCs w:val="24"/>
              </w:rPr>
            </w:pPr>
            <w:r w:rsidRPr="00B86CF8">
              <w:rPr>
                <w:sz w:val="24"/>
                <w:szCs w:val="24"/>
              </w:rPr>
              <w:t>Use Sample Statistics to Compare Populations</w:t>
            </w:r>
          </w:p>
          <w:p w14:paraId="33C2760B" w14:textId="77777777" w:rsidR="001A3DD6" w:rsidRPr="00B86CF8" w:rsidRDefault="001A3DD6" w:rsidP="0032583D">
            <w:pPr>
              <w:jc w:val="center"/>
              <w:rPr>
                <w:sz w:val="24"/>
                <w:szCs w:val="24"/>
              </w:rPr>
            </w:pPr>
          </w:p>
          <w:p w14:paraId="30D15967" w14:textId="77777777" w:rsidR="001A3DD6" w:rsidRDefault="001A3DD6" w:rsidP="007343CD">
            <w:pPr>
              <w:rPr>
                <w:sz w:val="24"/>
                <w:szCs w:val="24"/>
              </w:rPr>
            </w:pPr>
          </w:p>
          <w:p w14:paraId="6A5FA406" w14:textId="77777777" w:rsidR="00B86CF8" w:rsidRDefault="00B86CF8" w:rsidP="007343CD">
            <w:pPr>
              <w:rPr>
                <w:sz w:val="24"/>
                <w:szCs w:val="24"/>
              </w:rPr>
            </w:pPr>
          </w:p>
          <w:p w14:paraId="78A58680" w14:textId="668D0DD0" w:rsidR="00B86CF8" w:rsidRPr="00B86CF8" w:rsidRDefault="00B86CF8" w:rsidP="007343CD">
            <w:pPr>
              <w:rPr>
                <w:sz w:val="24"/>
                <w:szCs w:val="24"/>
              </w:rPr>
            </w:pPr>
          </w:p>
        </w:tc>
        <w:tc>
          <w:tcPr>
            <w:tcW w:w="3060" w:type="dxa"/>
            <w:gridSpan w:val="2"/>
          </w:tcPr>
          <w:p w14:paraId="720EE477" w14:textId="77777777" w:rsidR="001A3DD6" w:rsidRPr="00B86CF8" w:rsidRDefault="001A3DD6" w:rsidP="00E75762">
            <w:pPr>
              <w:jc w:val="center"/>
              <w:rPr>
                <w:b/>
                <w:sz w:val="24"/>
                <w:szCs w:val="24"/>
              </w:rPr>
            </w:pPr>
          </w:p>
          <w:p w14:paraId="662C95EE" w14:textId="77777777" w:rsidR="001A3DD6" w:rsidRPr="00B86CF8" w:rsidRDefault="001A3DD6" w:rsidP="00E75762">
            <w:pPr>
              <w:jc w:val="center"/>
              <w:rPr>
                <w:b/>
                <w:sz w:val="24"/>
                <w:szCs w:val="24"/>
              </w:rPr>
            </w:pPr>
          </w:p>
          <w:p w14:paraId="2ABC1D36" w14:textId="77777777" w:rsidR="004B6621" w:rsidRDefault="001A3DD6" w:rsidP="001A3DD6">
            <w:pPr>
              <w:jc w:val="center"/>
              <w:rPr>
                <w:b/>
                <w:sz w:val="24"/>
                <w:szCs w:val="24"/>
              </w:rPr>
            </w:pPr>
            <w:r w:rsidRPr="00B86CF8">
              <w:rPr>
                <w:b/>
                <w:sz w:val="24"/>
                <w:szCs w:val="24"/>
              </w:rPr>
              <w:t>End of Module 5</w:t>
            </w:r>
          </w:p>
          <w:p w14:paraId="4CE5540C" w14:textId="0DB97CEF" w:rsidR="001A3DD6" w:rsidRPr="00B86CF8" w:rsidRDefault="001A3DD6" w:rsidP="001A3DD6">
            <w:pPr>
              <w:jc w:val="center"/>
              <w:rPr>
                <w:sz w:val="24"/>
                <w:szCs w:val="24"/>
              </w:rPr>
            </w:pPr>
            <w:r w:rsidRPr="00B86CF8">
              <w:rPr>
                <w:b/>
                <w:sz w:val="24"/>
                <w:szCs w:val="24"/>
              </w:rPr>
              <w:t xml:space="preserve"> REVIEW</w:t>
            </w:r>
          </w:p>
          <w:p w14:paraId="67E228D1" w14:textId="14D61BF7" w:rsidR="001A3DD6" w:rsidRPr="00B86CF8" w:rsidRDefault="001A3DD6" w:rsidP="00844081">
            <w:pPr>
              <w:jc w:val="center"/>
              <w:rPr>
                <w:sz w:val="24"/>
                <w:szCs w:val="24"/>
              </w:rPr>
            </w:pPr>
          </w:p>
        </w:tc>
        <w:tc>
          <w:tcPr>
            <w:tcW w:w="2790" w:type="dxa"/>
          </w:tcPr>
          <w:p w14:paraId="27341357" w14:textId="77777777" w:rsidR="001A3DD6" w:rsidRPr="00B86CF8" w:rsidRDefault="001A3DD6" w:rsidP="00E75762">
            <w:pPr>
              <w:jc w:val="center"/>
              <w:rPr>
                <w:b/>
                <w:sz w:val="40"/>
                <w:szCs w:val="40"/>
              </w:rPr>
            </w:pPr>
          </w:p>
          <w:p w14:paraId="2E1E2F9A" w14:textId="77777777" w:rsidR="001A3DD6" w:rsidRPr="00B86CF8" w:rsidRDefault="001A3DD6" w:rsidP="000B4E21">
            <w:pPr>
              <w:jc w:val="center"/>
              <w:rPr>
                <w:b/>
                <w:sz w:val="24"/>
                <w:szCs w:val="24"/>
              </w:rPr>
            </w:pPr>
            <w:r w:rsidRPr="00B86CF8">
              <w:rPr>
                <w:b/>
                <w:sz w:val="24"/>
                <w:szCs w:val="24"/>
              </w:rPr>
              <w:t>ELA INTERIM ASSESSMENT</w:t>
            </w:r>
          </w:p>
          <w:p w14:paraId="5714EEF3" w14:textId="77777777" w:rsidR="001A3DD6" w:rsidRPr="00B86CF8" w:rsidRDefault="001A3DD6" w:rsidP="000B4E21">
            <w:pPr>
              <w:jc w:val="center"/>
              <w:rPr>
                <w:b/>
                <w:sz w:val="24"/>
                <w:szCs w:val="24"/>
              </w:rPr>
            </w:pPr>
            <w:r w:rsidRPr="00B86CF8">
              <w:rPr>
                <w:b/>
                <w:sz w:val="24"/>
                <w:szCs w:val="24"/>
              </w:rPr>
              <w:t>(Subject to Change)</w:t>
            </w:r>
          </w:p>
          <w:p w14:paraId="22B042A2" w14:textId="74B71143" w:rsidR="001A3DD6" w:rsidRPr="00B86CF8" w:rsidRDefault="001A3DD6" w:rsidP="00F151EA">
            <w:pPr>
              <w:jc w:val="center"/>
              <w:rPr>
                <w:sz w:val="24"/>
                <w:szCs w:val="24"/>
              </w:rPr>
            </w:pPr>
          </w:p>
        </w:tc>
        <w:tc>
          <w:tcPr>
            <w:tcW w:w="2970" w:type="dxa"/>
          </w:tcPr>
          <w:p w14:paraId="35FA3395" w14:textId="77777777" w:rsidR="001A3DD6" w:rsidRPr="00B86CF8" w:rsidRDefault="001A3DD6" w:rsidP="00E75762">
            <w:pPr>
              <w:rPr>
                <w:b/>
                <w:sz w:val="24"/>
                <w:szCs w:val="24"/>
              </w:rPr>
            </w:pPr>
          </w:p>
          <w:p w14:paraId="6F247F17" w14:textId="77777777" w:rsidR="001A3DD6" w:rsidRPr="00B86CF8" w:rsidRDefault="001A3DD6" w:rsidP="00E75762">
            <w:pPr>
              <w:rPr>
                <w:b/>
                <w:sz w:val="24"/>
                <w:szCs w:val="24"/>
              </w:rPr>
            </w:pPr>
          </w:p>
          <w:p w14:paraId="3F5230C6" w14:textId="77777777" w:rsidR="001A3DD6" w:rsidRPr="00B86CF8" w:rsidRDefault="001A3DD6" w:rsidP="001A3DD6">
            <w:pPr>
              <w:jc w:val="center"/>
              <w:rPr>
                <w:b/>
                <w:sz w:val="24"/>
                <w:szCs w:val="24"/>
              </w:rPr>
            </w:pPr>
            <w:r w:rsidRPr="00B86CF8">
              <w:rPr>
                <w:b/>
                <w:sz w:val="24"/>
                <w:szCs w:val="24"/>
              </w:rPr>
              <w:t xml:space="preserve">End of Module 5 </w:t>
            </w:r>
          </w:p>
          <w:p w14:paraId="48B96025" w14:textId="63D960AA" w:rsidR="001A3DD6" w:rsidRPr="00B86CF8" w:rsidRDefault="001A3DD6" w:rsidP="001A3DD6">
            <w:pPr>
              <w:jc w:val="center"/>
              <w:rPr>
                <w:sz w:val="24"/>
                <w:szCs w:val="24"/>
              </w:rPr>
            </w:pPr>
            <w:r w:rsidRPr="00B86CF8">
              <w:rPr>
                <w:b/>
                <w:sz w:val="24"/>
                <w:szCs w:val="24"/>
              </w:rPr>
              <w:t>Spiraled Test #8</w:t>
            </w:r>
          </w:p>
          <w:p w14:paraId="6909EE47" w14:textId="71EDBEB0" w:rsidR="001A3DD6" w:rsidRPr="00B86CF8" w:rsidRDefault="001A3DD6" w:rsidP="00170F66">
            <w:pPr>
              <w:jc w:val="center"/>
              <w:rPr>
                <w:b/>
                <w:sz w:val="28"/>
                <w:szCs w:val="28"/>
              </w:rPr>
            </w:pPr>
          </w:p>
        </w:tc>
      </w:tr>
      <w:tr w:rsidR="00B86CF8" w:rsidRPr="00B86CF8" w14:paraId="42ECA726" w14:textId="77777777" w:rsidTr="0009050B">
        <w:trPr>
          <w:trHeight w:val="1277"/>
        </w:trPr>
        <w:tc>
          <w:tcPr>
            <w:tcW w:w="2718" w:type="dxa"/>
            <w:gridSpan w:val="2"/>
          </w:tcPr>
          <w:p w14:paraId="7FFFEA5C" w14:textId="77777777" w:rsidR="001A3DD6" w:rsidRPr="00B86CF8" w:rsidRDefault="001A3DD6" w:rsidP="0032583D">
            <w:pPr>
              <w:rPr>
                <w:b/>
                <w:sz w:val="24"/>
                <w:szCs w:val="24"/>
              </w:rPr>
            </w:pPr>
            <w:r w:rsidRPr="00B86CF8">
              <w:rPr>
                <w:b/>
                <w:sz w:val="24"/>
                <w:szCs w:val="24"/>
              </w:rPr>
              <w:t>Resources:</w:t>
            </w:r>
          </w:p>
          <w:p w14:paraId="17CED152" w14:textId="77777777" w:rsidR="001A3DD6" w:rsidRPr="00B86CF8" w:rsidRDefault="001A3DD6" w:rsidP="0032583D">
            <w:pPr>
              <w:jc w:val="center"/>
              <w:rPr>
                <w:sz w:val="24"/>
                <w:szCs w:val="24"/>
              </w:rPr>
            </w:pPr>
            <w:r w:rsidRPr="00B86CF8">
              <w:rPr>
                <w:sz w:val="24"/>
                <w:szCs w:val="24"/>
              </w:rPr>
              <w:t xml:space="preserve"> </w:t>
            </w:r>
            <w:r w:rsidRPr="00B86CF8">
              <w:rPr>
                <w:i/>
                <w:sz w:val="24"/>
                <w:szCs w:val="24"/>
              </w:rPr>
              <w:t xml:space="preserve">Module 5 </w:t>
            </w:r>
            <w:r w:rsidRPr="00B86CF8">
              <w:rPr>
                <w:sz w:val="24"/>
                <w:szCs w:val="24"/>
              </w:rPr>
              <w:t>p. 254 - 281</w:t>
            </w:r>
          </w:p>
          <w:p w14:paraId="7441010A" w14:textId="77777777" w:rsidR="001A3DD6" w:rsidRPr="00B86CF8" w:rsidRDefault="001A3DD6" w:rsidP="0032583D">
            <w:pPr>
              <w:jc w:val="center"/>
              <w:rPr>
                <w:sz w:val="24"/>
                <w:szCs w:val="24"/>
              </w:rPr>
            </w:pPr>
            <w:r w:rsidRPr="00B86CF8">
              <w:rPr>
                <w:i/>
                <w:sz w:val="24"/>
                <w:szCs w:val="24"/>
              </w:rPr>
              <w:t xml:space="preserve">Big Ideas </w:t>
            </w:r>
            <w:r w:rsidRPr="00B86CF8">
              <w:rPr>
                <w:sz w:val="24"/>
                <w:szCs w:val="24"/>
              </w:rPr>
              <w:t xml:space="preserve">p. 448 - 453     </w:t>
            </w:r>
          </w:p>
          <w:p w14:paraId="7CD1DD0E" w14:textId="77777777" w:rsidR="001A3DD6" w:rsidRPr="00B86CF8" w:rsidRDefault="001A3DD6" w:rsidP="0032583D">
            <w:pPr>
              <w:jc w:val="center"/>
              <w:rPr>
                <w:sz w:val="24"/>
                <w:szCs w:val="24"/>
              </w:rPr>
            </w:pPr>
            <w:r w:rsidRPr="00B86CF8">
              <w:rPr>
                <w:i/>
                <w:sz w:val="24"/>
                <w:szCs w:val="24"/>
              </w:rPr>
              <w:t xml:space="preserve">NY Progress </w:t>
            </w:r>
            <w:r w:rsidRPr="00B86CF8">
              <w:rPr>
                <w:sz w:val="24"/>
                <w:szCs w:val="24"/>
              </w:rPr>
              <w:t xml:space="preserve">p. 282– 289  </w:t>
            </w:r>
          </w:p>
          <w:p w14:paraId="64707525" w14:textId="4EE69C1D" w:rsidR="001A3DD6" w:rsidRPr="00B86CF8" w:rsidRDefault="001A3DD6" w:rsidP="00B51453">
            <w:pPr>
              <w:jc w:val="center"/>
              <w:rPr>
                <w:sz w:val="24"/>
                <w:szCs w:val="24"/>
              </w:rPr>
            </w:pPr>
          </w:p>
        </w:tc>
        <w:tc>
          <w:tcPr>
            <w:tcW w:w="2790" w:type="dxa"/>
            <w:gridSpan w:val="2"/>
          </w:tcPr>
          <w:p w14:paraId="55B5C54D" w14:textId="77777777" w:rsidR="001A3DD6" w:rsidRPr="00B86CF8" w:rsidRDefault="001A3DD6" w:rsidP="0032583D">
            <w:pPr>
              <w:rPr>
                <w:b/>
                <w:sz w:val="24"/>
                <w:szCs w:val="24"/>
              </w:rPr>
            </w:pPr>
            <w:r w:rsidRPr="00B86CF8">
              <w:rPr>
                <w:b/>
                <w:sz w:val="24"/>
                <w:szCs w:val="24"/>
              </w:rPr>
              <w:t>Resources:</w:t>
            </w:r>
          </w:p>
          <w:p w14:paraId="395EF7E2" w14:textId="77777777" w:rsidR="001A3DD6" w:rsidRPr="00B86CF8" w:rsidRDefault="001A3DD6" w:rsidP="0032583D">
            <w:pPr>
              <w:jc w:val="center"/>
              <w:rPr>
                <w:sz w:val="24"/>
                <w:szCs w:val="24"/>
              </w:rPr>
            </w:pPr>
            <w:r w:rsidRPr="00B86CF8">
              <w:rPr>
                <w:sz w:val="24"/>
                <w:szCs w:val="24"/>
              </w:rPr>
              <w:t xml:space="preserve"> </w:t>
            </w:r>
            <w:r w:rsidRPr="00B86CF8">
              <w:rPr>
                <w:i/>
                <w:sz w:val="24"/>
                <w:szCs w:val="24"/>
              </w:rPr>
              <w:t xml:space="preserve">Module 5 </w:t>
            </w:r>
            <w:r w:rsidRPr="00B86CF8">
              <w:rPr>
                <w:sz w:val="24"/>
                <w:szCs w:val="24"/>
              </w:rPr>
              <w:t>p. 254 - 281</w:t>
            </w:r>
          </w:p>
          <w:p w14:paraId="0B587BEF" w14:textId="77777777" w:rsidR="001A3DD6" w:rsidRPr="00B86CF8" w:rsidRDefault="001A3DD6" w:rsidP="0032583D">
            <w:pPr>
              <w:jc w:val="center"/>
              <w:rPr>
                <w:sz w:val="24"/>
                <w:szCs w:val="24"/>
              </w:rPr>
            </w:pPr>
            <w:r w:rsidRPr="00B86CF8">
              <w:rPr>
                <w:i/>
                <w:sz w:val="24"/>
                <w:szCs w:val="24"/>
              </w:rPr>
              <w:t xml:space="preserve">Big Ideas </w:t>
            </w:r>
            <w:r w:rsidRPr="00B86CF8">
              <w:rPr>
                <w:sz w:val="24"/>
                <w:szCs w:val="24"/>
              </w:rPr>
              <w:t xml:space="preserve">p. 448 - 453     </w:t>
            </w:r>
          </w:p>
          <w:p w14:paraId="5C9749B4" w14:textId="77777777" w:rsidR="001A3DD6" w:rsidRPr="00B86CF8" w:rsidRDefault="001A3DD6" w:rsidP="0032583D">
            <w:pPr>
              <w:jc w:val="center"/>
              <w:rPr>
                <w:sz w:val="24"/>
                <w:szCs w:val="24"/>
              </w:rPr>
            </w:pPr>
            <w:r w:rsidRPr="00B86CF8">
              <w:rPr>
                <w:i/>
                <w:sz w:val="24"/>
                <w:szCs w:val="24"/>
              </w:rPr>
              <w:t xml:space="preserve">NY Progress </w:t>
            </w:r>
            <w:r w:rsidRPr="00B86CF8">
              <w:rPr>
                <w:sz w:val="24"/>
                <w:szCs w:val="24"/>
              </w:rPr>
              <w:t xml:space="preserve">p. 290– 297  </w:t>
            </w:r>
          </w:p>
          <w:p w14:paraId="66170F23" w14:textId="463761F5" w:rsidR="001A3DD6" w:rsidRPr="00B86CF8" w:rsidRDefault="001A3DD6" w:rsidP="007343CD">
            <w:pPr>
              <w:jc w:val="center"/>
              <w:rPr>
                <w:sz w:val="24"/>
                <w:szCs w:val="24"/>
              </w:rPr>
            </w:pPr>
          </w:p>
        </w:tc>
        <w:tc>
          <w:tcPr>
            <w:tcW w:w="3060" w:type="dxa"/>
            <w:gridSpan w:val="2"/>
          </w:tcPr>
          <w:p w14:paraId="2FB76F65" w14:textId="795E8189" w:rsidR="001A3DD6" w:rsidRPr="00B86CF8" w:rsidRDefault="001A3DD6" w:rsidP="005327A7">
            <w:pPr>
              <w:jc w:val="center"/>
              <w:rPr>
                <w:sz w:val="24"/>
                <w:szCs w:val="24"/>
              </w:rPr>
            </w:pPr>
            <w:r w:rsidRPr="00B86CF8">
              <w:rPr>
                <w:sz w:val="24"/>
                <w:szCs w:val="24"/>
              </w:rPr>
              <w:t xml:space="preserve"> </w:t>
            </w:r>
          </w:p>
        </w:tc>
        <w:tc>
          <w:tcPr>
            <w:tcW w:w="2790" w:type="dxa"/>
          </w:tcPr>
          <w:p w14:paraId="70EE631D" w14:textId="591FCF78" w:rsidR="001A3DD6" w:rsidRPr="00B86CF8" w:rsidRDefault="001A3DD6" w:rsidP="007343CD">
            <w:pPr>
              <w:jc w:val="center"/>
              <w:rPr>
                <w:sz w:val="24"/>
                <w:szCs w:val="24"/>
              </w:rPr>
            </w:pPr>
            <w:r w:rsidRPr="00B86CF8">
              <w:rPr>
                <w:sz w:val="24"/>
                <w:szCs w:val="24"/>
              </w:rPr>
              <w:t xml:space="preserve"> </w:t>
            </w:r>
          </w:p>
        </w:tc>
        <w:tc>
          <w:tcPr>
            <w:tcW w:w="2970" w:type="dxa"/>
          </w:tcPr>
          <w:p w14:paraId="2D94DCF0" w14:textId="77777777" w:rsidR="001A3DD6" w:rsidRPr="00B86CF8" w:rsidRDefault="001A3DD6" w:rsidP="001E1876">
            <w:pPr>
              <w:jc w:val="center"/>
              <w:rPr>
                <w:b/>
                <w:i/>
                <w:sz w:val="24"/>
                <w:szCs w:val="24"/>
              </w:rPr>
            </w:pPr>
          </w:p>
        </w:tc>
      </w:tr>
      <w:tr w:rsidR="00B86CF8" w:rsidRPr="00B86CF8" w14:paraId="7381E0B2" w14:textId="77777777" w:rsidTr="009B72CB">
        <w:trPr>
          <w:trHeight w:val="1582"/>
        </w:trPr>
        <w:tc>
          <w:tcPr>
            <w:tcW w:w="2718" w:type="dxa"/>
            <w:gridSpan w:val="2"/>
            <w:tcBorders>
              <w:bottom w:val="single" w:sz="4" w:space="0" w:color="auto"/>
            </w:tcBorders>
          </w:tcPr>
          <w:p w14:paraId="0BD52CFB" w14:textId="77777777" w:rsidR="007439E1" w:rsidRPr="00B86CF8" w:rsidRDefault="007439E1" w:rsidP="007E0D0B">
            <w:pPr>
              <w:rPr>
                <w:b/>
                <w:i/>
                <w:sz w:val="24"/>
                <w:szCs w:val="24"/>
              </w:rPr>
            </w:pPr>
          </w:p>
        </w:tc>
        <w:tc>
          <w:tcPr>
            <w:tcW w:w="2790" w:type="dxa"/>
            <w:gridSpan w:val="2"/>
            <w:tcBorders>
              <w:bottom w:val="single" w:sz="4" w:space="0" w:color="auto"/>
            </w:tcBorders>
          </w:tcPr>
          <w:p w14:paraId="0C2B5A4D" w14:textId="77777777" w:rsidR="007439E1" w:rsidRPr="00B86CF8" w:rsidRDefault="007439E1" w:rsidP="007E0D0B">
            <w:pPr>
              <w:rPr>
                <w:b/>
                <w:i/>
                <w:sz w:val="24"/>
                <w:szCs w:val="24"/>
              </w:rPr>
            </w:pPr>
          </w:p>
        </w:tc>
        <w:tc>
          <w:tcPr>
            <w:tcW w:w="3060" w:type="dxa"/>
            <w:gridSpan w:val="2"/>
            <w:tcBorders>
              <w:bottom w:val="single" w:sz="4" w:space="0" w:color="auto"/>
            </w:tcBorders>
          </w:tcPr>
          <w:p w14:paraId="7633E987" w14:textId="77777777" w:rsidR="007439E1" w:rsidRPr="00B86CF8" w:rsidRDefault="007439E1" w:rsidP="007E0D0B">
            <w:pPr>
              <w:rPr>
                <w:b/>
                <w:i/>
                <w:sz w:val="24"/>
                <w:szCs w:val="24"/>
              </w:rPr>
            </w:pPr>
          </w:p>
        </w:tc>
        <w:tc>
          <w:tcPr>
            <w:tcW w:w="2790" w:type="dxa"/>
            <w:tcBorders>
              <w:bottom w:val="single" w:sz="4" w:space="0" w:color="auto"/>
            </w:tcBorders>
          </w:tcPr>
          <w:p w14:paraId="4092CAAB" w14:textId="4DAAD915" w:rsidR="007439E1" w:rsidRPr="00B86CF8" w:rsidRDefault="007439E1" w:rsidP="007E0D0B">
            <w:pPr>
              <w:rPr>
                <w:b/>
                <w:i/>
                <w:sz w:val="24"/>
                <w:szCs w:val="24"/>
              </w:rPr>
            </w:pPr>
          </w:p>
        </w:tc>
        <w:tc>
          <w:tcPr>
            <w:tcW w:w="2970" w:type="dxa"/>
            <w:tcBorders>
              <w:bottom w:val="single" w:sz="4" w:space="0" w:color="auto"/>
            </w:tcBorders>
          </w:tcPr>
          <w:p w14:paraId="5A75C7E1" w14:textId="77777777" w:rsidR="007439E1" w:rsidRPr="00B86CF8" w:rsidRDefault="007439E1" w:rsidP="007E0D0B">
            <w:pPr>
              <w:rPr>
                <w:b/>
                <w:i/>
                <w:sz w:val="24"/>
                <w:szCs w:val="24"/>
              </w:rPr>
            </w:pPr>
          </w:p>
        </w:tc>
      </w:tr>
      <w:tr w:rsidR="00B86CF8" w:rsidRPr="00B86CF8" w14:paraId="0E30C124" w14:textId="77777777" w:rsidTr="007E0D0B">
        <w:tc>
          <w:tcPr>
            <w:tcW w:w="14328" w:type="dxa"/>
            <w:gridSpan w:val="8"/>
            <w:tcBorders>
              <w:top w:val="nil"/>
              <w:left w:val="nil"/>
              <w:right w:val="nil"/>
            </w:tcBorders>
          </w:tcPr>
          <w:p w14:paraId="58960453" w14:textId="34454749" w:rsidR="00EE5E53" w:rsidRPr="00B86CF8" w:rsidRDefault="00EE5E53" w:rsidP="007E0D0B">
            <w:pPr>
              <w:jc w:val="center"/>
              <w:rPr>
                <w:rFonts w:ascii="Castellar" w:hAnsi="Castellar"/>
                <w:b/>
                <w:sz w:val="72"/>
                <w:szCs w:val="32"/>
              </w:rPr>
            </w:pPr>
            <w:r w:rsidRPr="00B86CF8">
              <w:rPr>
                <w:rFonts w:ascii="Castellar" w:hAnsi="Castellar"/>
                <w:b/>
                <w:noProof/>
                <w:sz w:val="72"/>
                <w:szCs w:val="72"/>
              </w:rPr>
              <w:lastRenderedPageBreak/>
              <w:drawing>
                <wp:anchor distT="36576" distB="36576" distL="36576" distR="36576" simplePos="0" relativeHeight="252069888" behindDoc="0" locked="0" layoutInCell="1" allowOverlap="1" wp14:anchorId="7DA159FF" wp14:editId="32069189">
                  <wp:simplePos x="0" y="0"/>
                  <wp:positionH relativeFrom="column">
                    <wp:posOffset>-62230</wp:posOffset>
                  </wp:positionH>
                  <wp:positionV relativeFrom="paragraph">
                    <wp:posOffset>-99695</wp:posOffset>
                  </wp:positionV>
                  <wp:extent cx="579120" cy="711200"/>
                  <wp:effectExtent l="0" t="0" r="0" b="0"/>
                  <wp:wrapNone/>
                  <wp:docPr id="115"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411F1C" w:rsidRPr="00B86CF8">
              <w:rPr>
                <w:rFonts w:ascii="Castellar" w:hAnsi="Castellar"/>
                <w:b/>
                <w:sz w:val="72"/>
                <w:szCs w:val="72"/>
              </w:rPr>
              <w:t>MARCH 2016</w:t>
            </w:r>
          </w:p>
        </w:tc>
      </w:tr>
      <w:tr w:rsidR="00B86CF8" w:rsidRPr="00B86CF8" w14:paraId="7A9DCCD0" w14:textId="77777777" w:rsidTr="00AF1090">
        <w:tc>
          <w:tcPr>
            <w:tcW w:w="2628" w:type="dxa"/>
          </w:tcPr>
          <w:p w14:paraId="7F6E4583" w14:textId="77777777" w:rsidR="00EE5E53" w:rsidRPr="00B86CF8" w:rsidRDefault="00EE5E53" w:rsidP="007E0D0B">
            <w:pPr>
              <w:jc w:val="center"/>
              <w:rPr>
                <w:rFonts w:ascii="Castellar" w:hAnsi="Castellar"/>
                <w:sz w:val="32"/>
                <w:szCs w:val="32"/>
              </w:rPr>
            </w:pPr>
            <w:r w:rsidRPr="00B86CF8">
              <w:rPr>
                <w:rFonts w:ascii="Castellar" w:hAnsi="Castellar"/>
                <w:sz w:val="32"/>
                <w:szCs w:val="32"/>
              </w:rPr>
              <w:t>Monday</w:t>
            </w:r>
          </w:p>
        </w:tc>
        <w:tc>
          <w:tcPr>
            <w:tcW w:w="2790" w:type="dxa"/>
            <w:gridSpan w:val="2"/>
          </w:tcPr>
          <w:p w14:paraId="446D9EB6" w14:textId="77777777" w:rsidR="00EE5E53" w:rsidRPr="00B86CF8" w:rsidRDefault="00EE5E53" w:rsidP="007E0D0B">
            <w:pPr>
              <w:jc w:val="center"/>
              <w:rPr>
                <w:rFonts w:ascii="Castellar" w:hAnsi="Castellar"/>
                <w:sz w:val="32"/>
                <w:szCs w:val="32"/>
              </w:rPr>
            </w:pPr>
            <w:r w:rsidRPr="00B86CF8">
              <w:rPr>
                <w:rFonts w:ascii="Castellar" w:hAnsi="Castellar"/>
                <w:sz w:val="32"/>
                <w:szCs w:val="32"/>
              </w:rPr>
              <w:t>Tuesday</w:t>
            </w:r>
          </w:p>
        </w:tc>
        <w:tc>
          <w:tcPr>
            <w:tcW w:w="2970" w:type="dxa"/>
            <w:gridSpan w:val="2"/>
          </w:tcPr>
          <w:p w14:paraId="3C6E8A27" w14:textId="77777777" w:rsidR="00EE5E53" w:rsidRPr="00B86CF8" w:rsidRDefault="00EE5E53" w:rsidP="007E0D0B">
            <w:pPr>
              <w:jc w:val="center"/>
              <w:rPr>
                <w:rFonts w:ascii="Castellar" w:hAnsi="Castellar"/>
                <w:sz w:val="32"/>
                <w:szCs w:val="32"/>
              </w:rPr>
            </w:pPr>
            <w:r w:rsidRPr="00B86CF8">
              <w:rPr>
                <w:rFonts w:ascii="Castellar" w:hAnsi="Castellar"/>
                <w:sz w:val="32"/>
                <w:szCs w:val="32"/>
              </w:rPr>
              <w:t>Wednesday</w:t>
            </w:r>
          </w:p>
        </w:tc>
        <w:tc>
          <w:tcPr>
            <w:tcW w:w="2970" w:type="dxa"/>
            <w:gridSpan w:val="2"/>
          </w:tcPr>
          <w:p w14:paraId="77B6D26E" w14:textId="77777777" w:rsidR="00EE5E53" w:rsidRPr="00B86CF8" w:rsidRDefault="00EE5E53" w:rsidP="007E0D0B">
            <w:pPr>
              <w:jc w:val="center"/>
              <w:rPr>
                <w:rFonts w:ascii="Castellar" w:hAnsi="Castellar"/>
                <w:sz w:val="32"/>
                <w:szCs w:val="32"/>
              </w:rPr>
            </w:pPr>
            <w:r w:rsidRPr="00B86CF8">
              <w:rPr>
                <w:rFonts w:ascii="Castellar" w:hAnsi="Castellar"/>
                <w:sz w:val="32"/>
                <w:szCs w:val="32"/>
              </w:rPr>
              <w:t>Thursday</w:t>
            </w:r>
          </w:p>
        </w:tc>
        <w:tc>
          <w:tcPr>
            <w:tcW w:w="2970" w:type="dxa"/>
          </w:tcPr>
          <w:p w14:paraId="3BB3C51D" w14:textId="77777777" w:rsidR="00EE5E53" w:rsidRPr="00B86CF8" w:rsidRDefault="00EE5E53" w:rsidP="007E0D0B">
            <w:pPr>
              <w:jc w:val="center"/>
              <w:rPr>
                <w:rFonts w:ascii="Castellar" w:hAnsi="Castellar"/>
                <w:sz w:val="32"/>
                <w:szCs w:val="32"/>
              </w:rPr>
            </w:pPr>
            <w:r w:rsidRPr="00B86CF8">
              <w:rPr>
                <w:rFonts w:ascii="Castellar" w:hAnsi="Castellar"/>
                <w:sz w:val="32"/>
                <w:szCs w:val="32"/>
              </w:rPr>
              <w:t>Friday</w:t>
            </w:r>
          </w:p>
        </w:tc>
      </w:tr>
      <w:tr w:rsidR="00B86CF8" w:rsidRPr="00B86CF8" w14:paraId="6B379740" w14:textId="77777777" w:rsidTr="00AF1090">
        <w:tc>
          <w:tcPr>
            <w:tcW w:w="2628" w:type="dxa"/>
          </w:tcPr>
          <w:p w14:paraId="12C73B41" w14:textId="3FA8E0E4" w:rsidR="00EE5E53" w:rsidRPr="00B86CF8" w:rsidRDefault="001A049F" w:rsidP="007E0D0B">
            <w:pPr>
              <w:jc w:val="center"/>
              <w:rPr>
                <w:b/>
                <w:sz w:val="28"/>
                <w:szCs w:val="28"/>
              </w:rPr>
            </w:pPr>
            <w:r w:rsidRPr="00B86CF8">
              <w:rPr>
                <w:b/>
                <w:sz w:val="28"/>
                <w:szCs w:val="28"/>
              </w:rPr>
              <w:t>March 7</w:t>
            </w:r>
          </w:p>
        </w:tc>
        <w:tc>
          <w:tcPr>
            <w:tcW w:w="2790" w:type="dxa"/>
            <w:gridSpan w:val="2"/>
          </w:tcPr>
          <w:p w14:paraId="0038F17A" w14:textId="647DB87D" w:rsidR="00EE5E53" w:rsidRPr="00B86CF8" w:rsidRDefault="001A049F" w:rsidP="007E0D0B">
            <w:pPr>
              <w:jc w:val="center"/>
              <w:rPr>
                <w:b/>
                <w:sz w:val="28"/>
                <w:szCs w:val="28"/>
              </w:rPr>
            </w:pPr>
            <w:r w:rsidRPr="00B86CF8">
              <w:rPr>
                <w:b/>
                <w:sz w:val="28"/>
                <w:szCs w:val="28"/>
              </w:rPr>
              <w:t>March 8</w:t>
            </w:r>
          </w:p>
        </w:tc>
        <w:tc>
          <w:tcPr>
            <w:tcW w:w="2970" w:type="dxa"/>
            <w:gridSpan w:val="2"/>
          </w:tcPr>
          <w:p w14:paraId="23948607" w14:textId="256D2FFE" w:rsidR="00EE5E53" w:rsidRPr="00B86CF8" w:rsidRDefault="001A049F" w:rsidP="007E0D0B">
            <w:pPr>
              <w:jc w:val="center"/>
              <w:rPr>
                <w:b/>
                <w:sz w:val="28"/>
                <w:szCs w:val="28"/>
              </w:rPr>
            </w:pPr>
            <w:r w:rsidRPr="00B86CF8">
              <w:rPr>
                <w:b/>
                <w:sz w:val="28"/>
                <w:szCs w:val="28"/>
              </w:rPr>
              <w:t>March 9</w:t>
            </w:r>
          </w:p>
        </w:tc>
        <w:tc>
          <w:tcPr>
            <w:tcW w:w="2970" w:type="dxa"/>
            <w:gridSpan w:val="2"/>
          </w:tcPr>
          <w:p w14:paraId="13E67092" w14:textId="398E39D0" w:rsidR="00EE5E53" w:rsidRPr="00B86CF8" w:rsidRDefault="001A049F" w:rsidP="007E0D0B">
            <w:pPr>
              <w:jc w:val="center"/>
              <w:rPr>
                <w:b/>
                <w:sz w:val="28"/>
                <w:szCs w:val="28"/>
              </w:rPr>
            </w:pPr>
            <w:r w:rsidRPr="00B86CF8">
              <w:rPr>
                <w:b/>
                <w:sz w:val="28"/>
                <w:szCs w:val="28"/>
              </w:rPr>
              <w:t>March 10</w:t>
            </w:r>
          </w:p>
        </w:tc>
        <w:tc>
          <w:tcPr>
            <w:tcW w:w="2970" w:type="dxa"/>
          </w:tcPr>
          <w:p w14:paraId="0A79517B" w14:textId="67D5468D" w:rsidR="00EE5E53" w:rsidRPr="00B86CF8" w:rsidRDefault="001A049F" w:rsidP="007E0D0B">
            <w:pPr>
              <w:jc w:val="center"/>
              <w:rPr>
                <w:b/>
                <w:sz w:val="28"/>
                <w:szCs w:val="28"/>
              </w:rPr>
            </w:pPr>
            <w:r w:rsidRPr="00B86CF8">
              <w:rPr>
                <w:b/>
                <w:sz w:val="28"/>
                <w:szCs w:val="28"/>
              </w:rPr>
              <w:t>March 11</w:t>
            </w:r>
          </w:p>
        </w:tc>
      </w:tr>
      <w:tr w:rsidR="00B86CF8" w:rsidRPr="00B86CF8" w14:paraId="4EE112AB" w14:textId="77777777" w:rsidTr="00B86CF8">
        <w:trPr>
          <w:trHeight w:val="260"/>
        </w:trPr>
        <w:tc>
          <w:tcPr>
            <w:tcW w:w="2628" w:type="dxa"/>
            <w:shd w:val="clear" w:color="auto" w:fill="FFFF00"/>
          </w:tcPr>
          <w:p w14:paraId="4EB25B99" w14:textId="3AA16473" w:rsidR="003E0A4A" w:rsidRPr="00B86CF8" w:rsidRDefault="003E0A4A" w:rsidP="007343CD">
            <w:pPr>
              <w:jc w:val="center"/>
              <w:rPr>
                <w:sz w:val="24"/>
                <w:szCs w:val="24"/>
              </w:rPr>
            </w:pPr>
            <w:r w:rsidRPr="00B86CF8">
              <w:rPr>
                <w:b/>
                <w:sz w:val="24"/>
                <w:szCs w:val="24"/>
              </w:rPr>
              <w:t>7.G.B.5</w:t>
            </w:r>
          </w:p>
        </w:tc>
        <w:tc>
          <w:tcPr>
            <w:tcW w:w="2790" w:type="dxa"/>
            <w:gridSpan w:val="2"/>
            <w:shd w:val="clear" w:color="auto" w:fill="FFFF00"/>
          </w:tcPr>
          <w:p w14:paraId="2B70E569" w14:textId="75FCB0DC" w:rsidR="003E0A4A" w:rsidRPr="00B86CF8" w:rsidRDefault="003E0A4A" w:rsidP="007343CD">
            <w:pPr>
              <w:jc w:val="center"/>
              <w:rPr>
                <w:b/>
                <w:sz w:val="24"/>
                <w:szCs w:val="24"/>
              </w:rPr>
            </w:pPr>
            <w:r w:rsidRPr="00B86CF8">
              <w:rPr>
                <w:b/>
                <w:sz w:val="24"/>
                <w:szCs w:val="24"/>
              </w:rPr>
              <w:t>7.G.B.5</w:t>
            </w:r>
          </w:p>
        </w:tc>
        <w:tc>
          <w:tcPr>
            <w:tcW w:w="2970" w:type="dxa"/>
            <w:gridSpan w:val="2"/>
            <w:shd w:val="clear" w:color="auto" w:fill="FFFF00"/>
          </w:tcPr>
          <w:p w14:paraId="251DA50B" w14:textId="32F090F2" w:rsidR="003E0A4A" w:rsidRPr="00B86CF8" w:rsidRDefault="003E0A4A" w:rsidP="00BD4F57">
            <w:pPr>
              <w:jc w:val="center"/>
              <w:rPr>
                <w:b/>
                <w:sz w:val="24"/>
                <w:szCs w:val="24"/>
              </w:rPr>
            </w:pPr>
            <w:r w:rsidRPr="00B86CF8">
              <w:rPr>
                <w:b/>
                <w:sz w:val="24"/>
                <w:szCs w:val="24"/>
              </w:rPr>
              <w:t>7.G.B.5</w:t>
            </w:r>
          </w:p>
        </w:tc>
        <w:tc>
          <w:tcPr>
            <w:tcW w:w="2970" w:type="dxa"/>
            <w:gridSpan w:val="2"/>
            <w:shd w:val="clear" w:color="auto" w:fill="FFFF00"/>
          </w:tcPr>
          <w:p w14:paraId="7D515DCD" w14:textId="623F6764" w:rsidR="003E0A4A" w:rsidRPr="00B86CF8" w:rsidRDefault="003E0A4A" w:rsidP="007343CD">
            <w:pPr>
              <w:jc w:val="center"/>
              <w:rPr>
                <w:b/>
                <w:sz w:val="24"/>
                <w:szCs w:val="24"/>
              </w:rPr>
            </w:pPr>
            <w:r w:rsidRPr="00B86CF8">
              <w:rPr>
                <w:b/>
                <w:sz w:val="24"/>
                <w:szCs w:val="24"/>
              </w:rPr>
              <w:t>7.G.B.5</w:t>
            </w:r>
          </w:p>
        </w:tc>
        <w:tc>
          <w:tcPr>
            <w:tcW w:w="2970" w:type="dxa"/>
            <w:shd w:val="clear" w:color="auto" w:fill="FFFF00"/>
          </w:tcPr>
          <w:p w14:paraId="35887444" w14:textId="356E54A6" w:rsidR="003E0A4A" w:rsidRPr="00B86CF8" w:rsidRDefault="003E0A4A" w:rsidP="007343CD">
            <w:pPr>
              <w:jc w:val="center"/>
              <w:rPr>
                <w:b/>
                <w:sz w:val="24"/>
                <w:szCs w:val="24"/>
              </w:rPr>
            </w:pPr>
            <w:r w:rsidRPr="00B86CF8">
              <w:rPr>
                <w:b/>
                <w:sz w:val="24"/>
                <w:szCs w:val="24"/>
              </w:rPr>
              <w:t>7.G.B.5</w:t>
            </w:r>
          </w:p>
        </w:tc>
      </w:tr>
      <w:tr w:rsidR="00B86CF8" w:rsidRPr="00B86CF8" w14:paraId="7A32B3A0" w14:textId="77777777" w:rsidTr="00AF1090">
        <w:trPr>
          <w:trHeight w:val="3860"/>
        </w:trPr>
        <w:tc>
          <w:tcPr>
            <w:tcW w:w="2628" w:type="dxa"/>
          </w:tcPr>
          <w:p w14:paraId="5C975FF3" w14:textId="77777777" w:rsidR="003E0A4A" w:rsidRPr="00B86CF8" w:rsidRDefault="003E0A4A" w:rsidP="0032583D">
            <w:pPr>
              <w:jc w:val="center"/>
              <w:rPr>
                <w:b/>
                <w:sz w:val="40"/>
                <w:szCs w:val="40"/>
              </w:rPr>
            </w:pPr>
          </w:p>
          <w:p w14:paraId="3648D4C1" w14:textId="77777777" w:rsidR="003E0A4A" w:rsidRPr="00B86CF8" w:rsidRDefault="003E0A4A" w:rsidP="0032583D">
            <w:pPr>
              <w:jc w:val="center"/>
              <w:rPr>
                <w:b/>
                <w:sz w:val="24"/>
                <w:szCs w:val="24"/>
              </w:rPr>
            </w:pPr>
            <w:r w:rsidRPr="00B86CF8">
              <w:rPr>
                <w:b/>
                <w:sz w:val="24"/>
                <w:szCs w:val="24"/>
              </w:rPr>
              <w:t>Module 3 Lesson 10</w:t>
            </w:r>
          </w:p>
          <w:p w14:paraId="2316C409" w14:textId="77777777" w:rsidR="003E0A4A" w:rsidRPr="00B86CF8" w:rsidRDefault="003E0A4A" w:rsidP="0032583D">
            <w:pPr>
              <w:jc w:val="center"/>
              <w:rPr>
                <w:b/>
                <w:sz w:val="24"/>
                <w:szCs w:val="24"/>
              </w:rPr>
            </w:pPr>
          </w:p>
          <w:p w14:paraId="3B6B5188" w14:textId="693CBA20" w:rsidR="003E0A4A" w:rsidRPr="00B86CF8" w:rsidRDefault="003E0A4A" w:rsidP="0032583D">
            <w:pPr>
              <w:jc w:val="center"/>
              <w:rPr>
                <w:sz w:val="24"/>
                <w:szCs w:val="24"/>
              </w:rPr>
            </w:pPr>
            <w:r w:rsidRPr="00B86CF8">
              <w:rPr>
                <w:sz w:val="24"/>
                <w:szCs w:val="24"/>
              </w:rPr>
              <w:t xml:space="preserve">Classifying Angles </w:t>
            </w:r>
          </w:p>
          <w:p w14:paraId="7AE2E67D" w14:textId="77777777" w:rsidR="003E0A4A" w:rsidRPr="00B86CF8" w:rsidRDefault="003E0A4A" w:rsidP="00BA5942">
            <w:pPr>
              <w:jc w:val="center"/>
              <w:rPr>
                <w:b/>
                <w:sz w:val="24"/>
                <w:szCs w:val="24"/>
              </w:rPr>
            </w:pPr>
          </w:p>
        </w:tc>
        <w:tc>
          <w:tcPr>
            <w:tcW w:w="2790" w:type="dxa"/>
            <w:gridSpan w:val="2"/>
          </w:tcPr>
          <w:p w14:paraId="7A19CF52" w14:textId="77777777" w:rsidR="003E0A4A" w:rsidRPr="00B86CF8" w:rsidRDefault="003E0A4A" w:rsidP="0032583D">
            <w:pPr>
              <w:jc w:val="center"/>
              <w:rPr>
                <w:b/>
                <w:sz w:val="24"/>
                <w:szCs w:val="24"/>
              </w:rPr>
            </w:pPr>
          </w:p>
          <w:p w14:paraId="4B33701A" w14:textId="77777777" w:rsidR="003E0A4A" w:rsidRPr="00B86CF8" w:rsidRDefault="003E0A4A" w:rsidP="0032583D">
            <w:pPr>
              <w:jc w:val="center"/>
              <w:rPr>
                <w:b/>
                <w:sz w:val="24"/>
                <w:szCs w:val="24"/>
              </w:rPr>
            </w:pPr>
          </w:p>
          <w:p w14:paraId="0F608444" w14:textId="77777777" w:rsidR="003E0A4A" w:rsidRPr="00B86CF8" w:rsidRDefault="003E0A4A" w:rsidP="0032583D">
            <w:pPr>
              <w:jc w:val="center"/>
              <w:rPr>
                <w:b/>
                <w:sz w:val="24"/>
                <w:szCs w:val="24"/>
              </w:rPr>
            </w:pPr>
            <w:r w:rsidRPr="00B86CF8">
              <w:rPr>
                <w:b/>
                <w:sz w:val="24"/>
                <w:szCs w:val="24"/>
              </w:rPr>
              <w:t>NY Progress Lesson 28</w:t>
            </w:r>
          </w:p>
          <w:p w14:paraId="04BEF0FC" w14:textId="77777777" w:rsidR="003E0A4A" w:rsidRPr="00B86CF8" w:rsidRDefault="003E0A4A" w:rsidP="0032583D">
            <w:pPr>
              <w:rPr>
                <w:b/>
                <w:sz w:val="24"/>
                <w:szCs w:val="24"/>
              </w:rPr>
            </w:pPr>
          </w:p>
          <w:p w14:paraId="2C2FA394" w14:textId="77777777" w:rsidR="003E0A4A" w:rsidRPr="00B86CF8" w:rsidRDefault="003E0A4A" w:rsidP="0032583D">
            <w:pPr>
              <w:jc w:val="center"/>
              <w:rPr>
                <w:sz w:val="24"/>
                <w:szCs w:val="24"/>
              </w:rPr>
            </w:pPr>
            <w:r w:rsidRPr="00B86CF8">
              <w:rPr>
                <w:sz w:val="24"/>
                <w:szCs w:val="24"/>
              </w:rPr>
              <w:t>Adjacent and Vertical Angles</w:t>
            </w:r>
          </w:p>
          <w:p w14:paraId="602E2BFD" w14:textId="349F6CA4" w:rsidR="003E0A4A" w:rsidRPr="00B86CF8" w:rsidRDefault="003E0A4A" w:rsidP="00BA5942">
            <w:pPr>
              <w:jc w:val="center"/>
              <w:rPr>
                <w:sz w:val="24"/>
                <w:szCs w:val="24"/>
              </w:rPr>
            </w:pPr>
          </w:p>
        </w:tc>
        <w:tc>
          <w:tcPr>
            <w:tcW w:w="2970" w:type="dxa"/>
            <w:gridSpan w:val="2"/>
          </w:tcPr>
          <w:p w14:paraId="51F55939" w14:textId="77777777" w:rsidR="003E0A4A" w:rsidRPr="00B86CF8" w:rsidRDefault="003E0A4A" w:rsidP="0032583D">
            <w:pPr>
              <w:rPr>
                <w:b/>
                <w:sz w:val="40"/>
                <w:szCs w:val="40"/>
              </w:rPr>
            </w:pPr>
          </w:p>
          <w:p w14:paraId="4C6CBA38" w14:textId="77777777" w:rsidR="003E0A4A" w:rsidRPr="00B86CF8" w:rsidRDefault="003E0A4A" w:rsidP="0032583D">
            <w:pPr>
              <w:jc w:val="center"/>
              <w:rPr>
                <w:b/>
                <w:sz w:val="24"/>
                <w:szCs w:val="24"/>
              </w:rPr>
            </w:pPr>
            <w:r w:rsidRPr="00B86CF8">
              <w:rPr>
                <w:b/>
                <w:sz w:val="24"/>
                <w:szCs w:val="24"/>
              </w:rPr>
              <w:t>Module 6 Lesson 1</w:t>
            </w:r>
          </w:p>
          <w:p w14:paraId="0230E05F" w14:textId="77777777" w:rsidR="003E0A4A" w:rsidRPr="00B86CF8" w:rsidRDefault="003E0A4A" w:rsidP="0032583D">
            <w:pPr>
              <w:jc w:val="center"/>
              <w:rPr>
                <w:b/>
                <w:sz w:val="24"/>
                <w:szCs w:val="24"/>
              </w:rPr>
            </w:pPr>
            <w:r w:rsidRPr="00B86CF8">
              <w:rPr>
                <w:b/>
                <w:sz w:val="24"/>
                <w:szCs w:val="24"/>
              </w:rPr>
              <w:t>NY Progress Lesson 28</w:t>
            </w:r>
          </w:p>
          <w:p w14:paraId="281C50D0" w14:textId="77777777" w:rsidR="003E0A4A" w:rsidRPr="00B86CF8" w:rsidRDefault="003E0A4A" w:rsidP="0032583D">
            <w:pPr>
              <w:jc w:val="center"/>
              <w:rPr>
                <w:sz w:val="24"/>
                <w:szCs w:val="24"/>
              </w:rPr>
            </w:pPr>
          </w:p>
          <w:p w14:paraId="61550D29" w14:textId="77777777" w:rsidR="003E0A4A" w:rsidRPr="00B86CF8" w:rsidRDefault="003E0A4A" w:rsidP="0032583D">
            <w:pPr>
              <w:jc w:val="center"/>
              <w:rPr>
                <w:sz w:val="24"/>
                <w:szCs w:val="24"/>
              </w:rPr>
            </w:pPr>
            <w:r w:rsidRPr="00B86CF8">
              <w:rPr>
                <w:sz w:val="24"/>
                <w:szCs w:val="24"/>
              </w:rPr>
              <w:t>Complementary and Supplementary Angles</w:t>
            </w:r>
          </w:p>
          <w:p w14:paraId="7294B0B3" w14:textId="02828BA7" w:rsidR="003E0A4A" w:rsidRPr="00B86CF8" w:rsidRDefault="003E0A4A" w:rsidP="00BD4F57">
            <w:pPr>
              <w:jc w:val="center"/>
              <w:rPr>
                <w:sz w:val="28"/>
                <w:szCs w:val="28"/>
              </w:rPr>
            </w:pPr>
          </w:p>
        </w:tc>
        <w:tc>
          <w:tcPr>
            <w:tcW w:w="2970" w:type="dxa"/>
            <w:gridSpan w:val="2"/>
          </w:tcPr>
          <w:p w14:paraId="64B23EAB" w14:textId="77777777" w:rsidR="003E0A4A" w:rsidRPr="00B86CF8" w:rsidRDefault="003E0A4A" w:rsidP="0032583D">
            <w:pPr>
              <w:jc w:val="center"/>
              <w:rPr>
                <w:b/>
                <w:sz w:val="40"/>
                <w:szCs w:val="40"/>
              </w:rPr>
            </w:pPr>
          </w:p>
          <w:p w14:paraId="251B0236" w14:textId="77777777" w:rsidR="003E0A4A" w:rsidRPr="00B86CF8" w:rsidRDefault="003E0A4A" w:rsidP="0032583D">
            <w:pPr>
              <w:jc w:val="center"/>
              <w:rPr>
                <w:b/>
                <w:sz w:val="24"/>
                <w:szCs w:val="24"/>
              </w:rPr>
            </w:pPr>
            <w:r w:rsidRPr="00B86CF8">
              <w:rPr>
                <w:b/>
                <w:sz w:val="24"/>
                <w:szCs w:val="24"/>
              </w:rPr>
              <w:t>Module 3 Lesson 10</w:t>
            </w:r>
          </w:p>
          <w:p w14:paraId="18308E29" w14:textId="77777777" w:rsidR="003E0A4A" w:rsidRPr="00B86CF8" w:rsidRDefault="003E0A4A" w:rsidP="0032583D">
            <w:pPr>
              <w:jc w:val="center"/>
              <w:rPr>
                <w:b/>
                <w:sz w:val="24"/>
                <w:szCs w:val="24"/>
              </w:rPr>
            </w:pPr>
            <w:r w:rsidRPr="00B86CF8">
              <w:rPr>
                <w:b/>
                <w:sz w:val="24"/>
                <w:szCs w:val="24"/>
              </w:rPr>
              <w:t>NY Progress Lesson 28</w:t>
            </w:r>
          </w:p>
          <w:p w14:paraId="19CA8BBF" w14:textId="77777777" w:rsidR="003E0A4A" w:rsidRPr="00B86CF8" w:rsidRDefault="003E0A4A" w:rsidP="0032583D">
            <w:pPr>
              <w:jc w:val="center"/>
              <w:rPr>
                <w:b/>
                <w:sz w:val="24"/>
                <w:szCs w:val="24"/>
              </w:rPr>
            </w:pPr>
          </w:p>
          <w:p w14:paraId="0A5FD17E" w14:textId="77777777" w:rsidR="003E0A4A" w:rsidRPr="00B86CF8" w:rsidRDefault="003E0A4A" w:rsidP="0032583D">
            <w:pPr>
              <w:jc w:val="center"/>
              <w:rPr>
                <w:sz w:val="24"/>
                <w:szCs w:val="24"/>
              </w:rPr>
            </w:pPr>
            <w:r w:rsidRPr="00B86CF8">
              <w:rPr>
                <w:sz w:val="24"/>
                <w:szCs w:val="24"/>
              </w:rPr>
              <w:t>Angle Problems and Solving Equations</w:t>
            </w:r>
          </w:p>
          <w:p w14:paraId="18F47D9B" w14:textId="77777777" w:rsidR="003E0A4A" w:rsidRPr="00B86CF8" w:rsidRDefault="003E0A4A" w:rsidP="0032583D">
            <w:pPr>
              <w:jc w:val="center"/>
              <w:rPr>
                <w:sz w:val="24"/>
                <w:szCs w:val="24"/>
              </w:rPr>
            </w:pPr>
            <w:r w:rsidRPr="00B86CF8">
              <w:rPr>
                <w:sz w:val="24"/>
                <w:szCs w:val="24"/>
              </w:rPr>
              <w:t xml:space="preserve">(Introduction to Angles on a Line &amp; Angles at a Point) </w:t>
            </w:r>
          </w:p>
          <w:p w14:paraId="43B15D36" w14:textId="4C4404C1" w:rsidR="003E0A4A" w:rsidRPr="00B86CF8" w:rsidRDefault="003E0A4A" w:rsidP="00C72A57">
            <w:pPr>
              <w:jc w:val="center"/>
              <w:rPr>
                <w:b/>
                <w:sz w:val="24"/>
                <w:szCs w:val="24"/>
              </w:rPr>
            </w:pPr>
          </w:p>
        </w:tc>
        <w:tc>
          <w:tcPr>
            <w:tcW w:w="2970" w:type="dxa"/>
          </w:tcPr>
          <w:p w14:paraId="76836AF0" w14:textId="77777777" w:rsidR="003E0A4A" w:rsidRPr="00B86CF8" w:rsidRDefault="003E0A4A" w:rsidP="0032583D">
            <w:pPr>
              <w:jc w:val="center"/>
              <w:rPr>
                <w:b/>
                <w:sz w:val="24"/>
                <w:szCs w:val="24"/>
              </w:rPr>
            </w:pPr>
          </w:p>
          <w:p w14:paraId="2AAA6BE8" w14:textId="77777777" w:rsidR="003E0A4A" w:rsidRPr="00B86CF8" w:rsidRDefault="003E0A4A" w:rsidP="0032583D">
            <w:pPr>
              <w:jc w:val="center"/>
              <w:rPr>
                <w:b/>
                <w:sz w:val="24"/>
                <w:szCs w:val="24"/>
              </w:rPr>
            </w:pPr>
          </w:p>
          <w:p w14:paraId="66FA5A5A" w14:textId="32FDB9A6" w:rsidR="003E0A4A" w:rsidRPr="00B86CF8" w:rsidRDefault="003E0A4A" w:rsidP="0032583D">
            <w:pPr>
              <w:jc w:val="center"/>
              <w:rPr>
                <w:b/>
                <w:sz w:val="24"/>
                <w:szCs w:val="24"/>
              </w:rPr>
            </w:pPr>
            <w:r w:rsidRPr="00B86CF8">
              <w:rPr>
                <w:b/>
                <w:sz w:val="24"/>
                <w:szCs w:val="24"/>
              </w:rPr>
              <w:t>Module 6 Lesson 2-3</w:t>
            </w:r>
          </w:p>
          <w:p w14:paraId="2D691BF1" w14:textId="77777777" w:rsidR="003E0A4A" w:rsidRPr="00B86CF8" w:rsidRDefault="003E0A4A" w:rsidP="0032583D">
            <w:pPr>
              <w:jc w:val="center"/>
              <w:rPr>
                <w:b/>
                <w:sz w:val="24"/>
                <w:szCs w:val="24"/>
              </w:rPr>
            </w:pPr>
          </w:p>
          <w:p w14:paraId="3461BFF2" w14:textId="77777777" w:rsidR="003E0A4A" w:rsidRPr="00B86CF8" w:rsidRDefault="003E0A4A" w:rsidP="0032583D">
            <w:pPr>
              <w:jc w:val="center"/>
              <w:rPr>
                <w:sz w:val="24"/>
                <w:szCs w:val="24"/>
              </w:rPr>
            </w:pPr>
            <w:r w:rsidRPr="00B86CF8">
              <w:rPr>
                <w:sz w:val="24"/>
                <w:szCs w:val="24"/>
              </w:rPr>
              <w:t>Solving for Unknown Angles using Equations</w:t>
            </w:r>
          </w:p>
          <w:p w14:paraId="250D8720" w14:textId="77777777" w:rsidR="003E0A4A" w:rsidRPr="00B86CF8" w:rsidRDefault="003E0A4A" w:rsidP="0032583D">
            <w:pPr>
              <w:rPr>
                <w:b/>
                <w:sz w:val="48"/>
                <w:szCs w:val="48"/>
              </w:rPr>
            </w:pPr>
          </w:p>
          <w:p w14:paraId="130592CC" w14:textId="77777777" w:rsidR="003E0A4A" w:rsidRPr="00B86CF8" w:rsidRDefault="003E0A4A" w:rsidP="0032583D">
            <w:pPr>
              <w:rPr>
                <w:b/>
                <w:sz w:val="48"/>
                <w:szCs w:val="48"/>
              </w:rPr>
            </w:pPr>
          </w:p>
          <w:p w14:paraId="37094898" w14:textId="77777777" w:rsidR="003E0A4A" w:rsidRPr="00B86CF8" w:rsidRDefault="003E0A4A" w:rsidP="00EE5E53">
            <w:pPr>
              <w:pStyle w:val="ListParagraph"/>
              <w:rPr>
                <w:sz w:val="24"/>
                <w:szCs w:val="24"/>
              </w:rPr>
            </w:pPr>
          </w:p>
        </w:tc>
      </w:tr>
      <w:tr w:rsidR="00B86CF8" w:rsidRPr="00B86CF8" w14:paraId="14102FE1" w14:textId="77777777" w:rsidTr="00AF1090">
        <w:trPr>
          <w:trHeight w:val="1583"/>
        </w:trPr>
        <w:tc>
          <w:tcPr>
            <w:tcW w:w="2628" w:type="dxa"/>
          </w:tcPr>
          <w:p w14:paraId="1F239418" w14:textId="77777777" w:rsidR="003E0A4A" w:rsidRPr="00B86CF8" w:rsidRDefault="003E0A4A" w:rsidP="0032583D">
            <w:pPr>
              <w:rPr>
                <w:b/>
                <w:sz w:val="24"/>
                <w:szCs w:val="24"/>
              </w:rPr>
            </w:pPr>
            <w:r w:rsidRPr="00B86CF8">
              <w:rPr>
                <w:b/>
                <w:sz w:val="24"/>
                <w:szCs w:val="24"/>
              </w:rPr>
              <w:t>Resources:</w:t>
            </w:r>
          </w:p>
          <w:p w14:paraId="32F50D59" w14:textId="48B736E5" w:rsidR="003E0A4A" w:rsidRPr="00B86CF8" w:rsidRDefault="003E0A4A" w:rsidP="003E0A4A">
            <w:pPr>
              <w:jc w:val="center"/>
              <w:rPr>
                <w:sz w:val="24"/>
                <w:szCs w:val="24"/>
              </w:rPr>
            </w:pPr>
            <w:r w:rsidRPr="00B86CF8">
              <w:rPr>
                <w:i/>
                <w:sz w:val="24"/>
                <w:szCs w:val="24"/>
              </w:rPr>
              <w:t xml:space="preserve">Module 3 </w:t>
            </w:r>
            <w:r w:rsidRPr="00B86CF8">
              <w:rPr>
                <w:sz w:val="24"/>
                <w:szCs w:val="24"/>
              </w:rPr>
              <w:t>p. 146 – 156</w:t>
            </w:r>
          </w:p>
          <w:p w14:paraId="7E0DE4BF" w14:textId="77777777" w:rsidR="003E0A4A" w:rsidRPr="00B86CF8" w:rsidRDefault="003E0A4A" w:rsidP="0032583D">
            <w:pPr>
              <w:jc w:val="center"/>
              <w:rPr>
                <w:sz w:val="24"/>
                <w:szCs w:val="24"/>
              </w:rPr>
            </w:pPr>
            <w:r w:rsidRPr="00B86CF8">
              <w:rPr>
                <w:i/>
                <w:sz w:val="24"/>
                <w:szCs w:val="24"/>
              </w:rPr>
              <w:t xml:space="preserve">Go Math </w:t>
            </w:r>
            <w:r w:rsidRPr="00B86CF8">
              <w:rPr>
                <w:sz w:val="24"/>
                <w:szCs w:val="24"/>
              </w:rPr>
              <w:t xml:space="preserve">p. 251 – 258    </w:t>
            </w:r>
          </w:p>
          <w:p w14:paraId="760D7649" w14:textId="77777777" w:rsidR="003E0A4A" w:rsidRPr="00B86CF8" w:rsidRDefault="003E0A4A" w:rsidP="0032583D">
            <w:pPr>
              <w:jc w:val="center"/>
              <w:rPr>
                <w:sz w:val="24"/>
                <w:szCs w:val="24"/>
              </w:rPr>
            </w:pPr>
            <w:r w:rsidRPr="00B86CF8">
              <w:rPr>
                <w:i/>
                <w:sz w:val="24"/>
                <w:szCs w:val="24"/>
              </w:rPr>
              <w:t xml:space="preserve">Big Ideas </w:t>
            </w:r>
            <w:r w:rsidRPr="00B86CF8">
              <w:rPr>
                <w:sz w:val="24"/>
                <w:szCs w:val="24"/>
              </w:rPr>
              <w:t xml:space="preserve">p. 270 – 275    </w:t>
            </w:r>
          </w:p>
          <w:p w14:paraId="60AB2FEB" w14:textId="42710A3E" w:rsidR="003E0A4A" w:rsidRPr="00B86CF8" w:rsidRDefault="003E0A4A" w:rsidP="007343CD">
            <w:pPr>
              <w:jc w:val="center"/>
              <w:rPr>
                <w:b/>
                <w:i/>
                <w:sz w:val="24"/>
                <w:szCs w:val="24"/>
              </w:rPr>
            </w:pPr>
          </w:p>
        </w:tc>
        <w:tc>
          <w:tcPr>
            <w:tcW w:w="2790" w:type="dxa"/>
            <w:gridSpan w:val="2"/>
          </w:tcPr>
          <w:p w14:paraId="2061179E" w14:textId="77777777" w:rsidR="003E0A4A" w:rsidRPr="00B86CF8" w:rsidRDefault="003E0A4A" w:rsidP="0032583D">
            <w:pPr>
              <w:rPr>
                <w:b/>
                <w:sz w:val="24"/>
                <w:szCs w:val="24"/>
              </w:rPr>
            </w:pPr>
            <w:r w:rsidRPr="00B86CF8">
              <w:rPr>
                <w:b/>
                <w:sz w:val="24"/>
                <w:szCs w:val="24"/>
              </w:rPr>
              <w:t>Resources:</w:t>
            </w:r>
          </w:p>
          <w:p w14:paraId="224861A0" w14:textId="37C1C6C9" w:rsidR="003E0A4A" w:rsidRPr="00B86CF8" w:rsidRDefault="003E0A4A" w:rsidP="003E0A4A">
            <w:pPr>
              <w:jc w:val="center"/>
              <w:rPr>
                <w:sz w:val="24"/>
                <w:szCs w:val="24"/>
              </w:rPr>
            </w:pPr>
            <w:r w:rsidRPr="00B86CF8">
              <w:rPr>
                <w:sz w:val="24"/>
                <w:szCs w:val="24"/>
              </w:rPr>
              <w:t xml:space="preserve"> </w:t>
            </w:r>
            <w:r w:rsidRPr="00B86CF8">
              <w:rPr>
                <w:i/>
                <w:sz w:val="24"/>
                <w:szCs w:val="24"/>
              </w:rPr>
              <w:t xml:space="preserve">Go Math </w:t>
            </w:r>
            <w:r w:rsidRPr="00B86CF8">
              <w:rPr>
                <w:sz w:val="24"/>
                <w:szCs w:val="24"/>
              </w:rPr>
              <w:t xml:space="preserve">p. 251 – 258    </w:t>
            </w:r>
          </w:p>
          <w:p w14:paraId="4DD5F7DD" w14:textId="77777777" w:rsidR="003E0A4A" w:rsidRPr="00B86CF8" w:rsidRDefault="003E0A4A" w:rsidP="0032583D">
            <w:pPr>
              <w:jc w:val="center"/>
              <w:rPr>
                <w:sz w:val="24"/>
                <w:szCs w:val="24"/>
              </w:rPr>
            </w:pPr>
            <w:r w:rsidRPr="00B86CF8">
              <w:rPr>
                <w:i/>
                <w:sz w:val="24"/>
                <w:szCs w:val="24"/>
              </w:rPr>
              <w:t xml:space="preserve">Big Ideas </w:t>
            </w:r>
            <w:r w:rsidRPr="00B86CF8">
              <w:rPr>
                <w:sz w:val="24"/>
                <w:szCs w:val="24"/>
              </w:rPr>
              <w:t xml:space="preserve">p. 270 – 275    </w:t>
            </w:r>
          </w:p>
          <w:p w14:paraId="2492B0BA" w14:textId="77777777" w:rsidR="003E0A4A" w:rsidRPr="00B86CF8" w:rsidRDefault="003E0A4A" w:rsidP="0032583D">
            <w:pPr>
              <w:jc w:val="center"/>
              <w:rPr>
                <w:sz w:val="24"/>
                <w:szCs w:val="24"/>
              </w:rPr>
            </w:pPr>
            <w:r w:rsidRPr="00B86CF8">
              <w:rPr>
                <w:i/>
                <w:sz w:val="24"/>
                <w:szCs w:val="24"/>
              </w:rPr>
              <w:t xml:space="preserve">NY Progress </w:t>
            </w:r>
            <w:r w:rsidRPr="00B86CF8">
              <w:rPr>
                <w:sz w:val="24"/>
                <w:szCs w:val="24"/>
              </w:rPr>
              <w:t xml:space="preserve">p. 244  </w:t>
            </w:r>
          </w:p>
          <w:p w14:paraId="7C5EE168" w14:textId="3AA328CD" w:rsidR="003E0A4A" w:rsidRPr="00B86CF8" w:rsidRDefault="003E0A4A" w:rsidP="007343CD">
            <w:pPr>
              <w:jc w:val="center"/>
              <w:rPr>
                <w:sz w:val="24"/>
                <w:szCs w:val="24"/>
              </w:rPr>
            </w:pPr>
          </w:p>
        </w:tc>
        <w:tc>
          <w:tcPr>
            <w:tcW w:w="2970" w:type="dxa"/>
            <w:gridSpan w:val="2"/>
          </w:tcPr>
          <w:p w14:paraId="2E795E12" w14:textId="77777777" w:rsidR="003E0A4A" w:rsidRPr="00B86CF8" w:rsidRDefault="003E0A4A" w:rsidP="0032583D">
            <w:pPr>
              <w:rPr>
                <w:b/>
                <w:sz w:val="24"/>
                <w:szCs w:val="24"/>
              </w:rPr>
            </w:pPr>
            <w:r w:rsidRPr="00B86CF8">
              <w:rPr>
                <w:b/>
                <w:sz w:val="24"/>
                <w:szCs w:val="24"/>
              </w:rPr>
              <w:t>Resources:</w:t>
            </w:r>
          </w:p>
          <w:p w14:paraId="011AA4BF" w14:textId="77777777" w:rsidR="003E0A4A" w:rsidRPr="00B86CF8" w:rsidRDefault="003E0A4A" w:rsidP="0032583D">
            <w:pPr>
              <w:jc w:val="center"/>
              <w:rPr>
                <w:sz w:val="24"/>
                <w:szCs w:val="24"/>
              </w:rPr>
            </w:pPr>
            <w:r w:rsidRPr="00B86CF8">
              <w:rPr>
                <w:sz w:val="24"/>
                <w:szCs w:val="24"/>
              </w:rPr>
              <w:t xml:space="preserve"> </w:t>
            </w:r>
            <w:r w:rsidRPr="00B86CF8">
              <w:rPr>
                <w:i/>
                <w:sz w:val="24"/>
                <w:szCs w:val="24"/>
              </w:rPr>
              <w:t xml:space="preserve">Module 6 </w:t>
            </w:r>
            <w:r w:rsidRPr="00B86CF8">
              <w:rPr>
                <w:sz w:val="24"/>
                <w:szCs w:val="24"/>
              </w:rPr>
              <w:t xml:space="preserve">p. 9 – 18         </w:t>
            </w:r>
          </w:p>
          <w:p w14:paraId="762EDC72" w14:textId="77777777" w:rsidR="003E0A4A" w:rsidRPr="00B86CF8" w:rsidRDefault="003E0A4A" w:rsidP="0032583D">
            <w:pPr>
              <w:jc w:val="center"/>
              <w:rPr>
                <w:sz w:val="24"/>
                <w:szCs w:val="24"/>
              </w:rPr>
            </w:pPr>
            <w:r w:rsidRPr="00B86CF8">
              <w:rPr>
                <w:i/>
                <w:sz w:val="24"/>
                <w:szCs w:val="24"/>
              </w:rPr>
              <w:t xml:space="preserve">Go Math </w:t>
            </w:r>
            <w:r w:rsidRPr="00B86CF8">
              <w:rPr>
                <w:sz w:val="24"/>
                <w:szCs w:val="24"/>
              </w:rPr>
              <w:t xml:space="preserve">p. 251 – 258    </w:t>
            </w:r>
          </w:p>
          <w:p w14:paraId="7ECBEFEE" w14:textId="77777777" w:rsidR="003E0A4A" w:rsidRPr="00B86CF8" w:rsidRDefault="003E0A4A" w:rsidP="0032583D">
            <w:pPr>
              <w:jc w:val="center"/>
              <w:rPr>
                <w:sz w:val="24"/>
                <w:szCs w:val="24"/>
              </w:rPr>
            </w:pPr>
            <w:r w:rsidRPr="00B86CF8">
              <w:rPr>
                <w:i/>
                <w:sz w:val="24"/>
                <w:szCs w:val="24"/>
              </w:rPr>
              <w:t xml:space="preserve">Big Ideas </w:t>
            </w:r>
            <w:r w:rsidRPr="00B86CF8">
              <w:rPr>
                <w:sz w:val="24"/>
                <w:szCs w:val="24"/>
              </w:rPr>
              <w:t xml:space="preserve">p. 276 – 281    </w:t>
            </w:r>
          </w:p>
          <w:p w14:paraId="70C0860D" w14:textId="77777777" w:rsidR="003E0A4A" w:rsidRPr="00B86CF8" w:rsidRDefault="003E0A4A" w:rsidP="0032583D">
            <w:pPr>
              <w:jc w:val="center"/>
              <w:rPr>
                <w:sz w:val="24"/>
                <w:szCs w:val="24"/>
              </w:rPr>
            </w:pPr>
            <w:r w:rsidRPr="00B86CF8">
              <w:rPr>
                <w:i/>
                <w:sz w:val="24"/>
                <w:szCs w:val="24"/>
              </w:rPr>
              <w:t xml:space="preserve">NY Progress </w:t>
            </w:r>
            <w:r w:rsidRPr="00B86CF8">
              <w:rPr>
                <w:sz w:val="24"/>
                <w:szCs w:val="24"/>
              </w:rPr>
              <w:t>p. 245-251</w:t>
            </w:r>
          </w:p>
          <w:p w14:paraId="36A1F909" w14:textId="16E6C752" w:rsidR="003E0A4A" w:rsidRPr="00B86CF8" w:rsidRDefault="003E0A4A" w:rsidP="007343CD">
            <w:pPr>
              <w:jc w:val="center"/>
              <w:rPr>
                <w:b/>
                <w:i/>
                <w:sz w:val="24"/>
                <w:szCs w:val="24"/>
              </w:rPr>
            </w:pPr>
          </w:p>
        </w:tc>
        <w:tc>
          <w:tcPr>
            <w:tcW w:w="2970" w:type="dxa"/>
            <w:gridSpan w:val="2"/>
          </w:tcPr>
          <w:p w14:paraId="5F71289A" w14:textId="77777777" w:rsidR="003E0A4A" w:rsidRPr="00B86CF8" w:rsidRDefault="003E0A4A" w:rsidP="0032583D">
            <w:pPr>
              <w:rPr>
                <w:b/>
                <w:sz w:val="24"/>
                <w:szCs w:val="24"/>
              </w:rPr>
            </w:pPr>
            <w:r w:rsidRPr="00B86CF8">
              <w:rPr>
                <w:b/>
                <w:sz w:val="24"/>
                <w:szCs w:val="24"/>
              </w:rPr>
              <w:t>Resources:</w:t>
            </w:r>
          </w:p>
          <w:p w14:paraId="132F95A2" w14:textId="77777777" w:rsidR="003E0A4A" w:rsidRPr="00B86CF8" w:rsidRDefault="003E0A4A" w:rsidP="0032583D">
            <w:pPr>
              <w:jc w:val="center"/>
              <w:rPr>
                <w:sz w:val="24"/>
                <w:szCs w:val="24"/>
              </w:rPr>
            </w:pPr>
            <w:r w:rsidRPr="00B86CF8">
              <w:rPr>
                <w:sz w:val="24"/>
                <w:szCs w:val="24"/>
              </w:rPr>
              <w:t xml:space="preserve"> </w:t>
            </w:r>
            <w:r w:rsidRPr="00B86CF8">
              <w:rPr>
                <w:i/>
                <w:sz w:val="24"/>
                <w:szCs w:val="24"/>
              </w:rPr>
              <w:t xml:space="preserve">Module 3 </w:t>
            </w:r>
            <w:r w:rsidRPr="00B86CF8">
              <w:rPr>
                <w:sz w:val="24"/>
                <w:szCs w:val="24"/>
              </w:rPr>
              <w:t xml:space="preserve">p. 146 – 156         </w:t>
            </w:r>
          </w:p>
          <w:p w14:paraId="238C1ABB" w14:textId="77777777" w:rsidR="003E0A4A" w:rsidRPr="00B86CF8" w:rsidRDefault="003E0A4A" w:rsidP="0032583D">
            <w:pPr>
              <w:jc w:val="center"/>
              <w:rPr>
                <w:sz w:val="24"/>
                <w:szCs w:val="24"/>
              </w:rPr>
            </w:pPr>
            <w:r w:rsidRPr="00B86CF8">
              <w:rPr>
                <w:i/>
                <w:sz w:val="24"/>
                <w:szCs w:val="24"/>
              </w:rPr>
              <w:t xml:space="preserve">Go Math </w:t>
            </w:r>
            <w:r w:rsidRPr="00B86CF8">
              <w:rPr>
                <w:sz w:val="24"/>
                <w:szCs w:val="24"/>
              </w:rPr>
              <w:t xml:space="preserve">p. 251 – 258    </w:t>
            </w:r>
          </w:p>
          <w:p w14:paraId="50EA3839" w14:textId="77777777" w:rsidR="003E0A4A" w:rsidRPr="00B86CF8" w:rsidRDefault="003E0A4A" w:rsidP="0032583D">
            <w:pPr>
              <w:jc w:val="center"/>
              <w:rPr>
                <w:sz w:val="24"/>
                <w:szCs w:val="24"/>
              </w:rPr>
            </w:pPr>
            <w:r w:rsidRPr="00B86CF8">
              <w:rPr>
                <w:i/>
                <w:sz w:val="24"/>
                <w:szCs w:val="24"/>
              </w:rPr>
              <w:t xml:space="preserve">Big Ideas </w:t>
            </w:r>
            <w:r w:rsidRPr="00B86CF8">
              <w:rPr>
                <w:sz w:val="24"/>
                <w:szCs w:val="24"/>
              </w:rPr>
              <w:t xml:space="preserve">p. 276 – 281    </w:t>
            </w:r>
          </w:p>
          <w:p w14:paraId="447BB6B4" w14:textId="77777777" w:rsidR="003E0A4A" w:rsidRPr="00B86CF8" w:rsidRDefault="003E0A4A" w:rsidP="0032583D">
            <w:pPr>
              <w:jc w:val="center"/>
              <w:rPr>
                <w:sz w:val="24"/>
                <w:szCs w:val="24"/>
              </w:rPr>
            </w:pPr>
            <w:r w:rsidRPr="00B86CF8">
              <w:rPr>
                <w:i/>
                <w:sz w:val="24"/>
                <w:szCs w:val="24"/>
              </w:rPr>
              <w:t xml:space="preserve">NY Progress </w:t>
            </w:r>
            <w:r w:rsidRPr="00B86CF8">
              <w:rPr>
                <w:sz w:val="24"/>
                <w:szCs w:val="24"/>
              </w:rPr>
              <w:t>p. 245-251</w:t>
            </w:r>
          </w:p>
          <w:p w14:paraId="07C156D6" w14:textId="57DD4A1D" w:rsidR="003E0A4A" w:rsidRPr="00B86CF8" w:rsidRDefault="003E0A4A" w:rsidP="00C55D0A">
            <w:pPr>
              <w:jc w:val="center"/>
              <w:rPr>
                <w:sz w:val="24"/>
                <w:szCs w:val="24"/>
              </w:rPr>
            </w:pPr>
          </w:p>
        </w:tc>
        <w:tc>
          <w:tcPr>
            <w:tcW w:w="2970" w:type="dxa"/>
          </w:tcPr>
          <w:p w14:paraId="591CE29E" w14:textId="77777777" w:rsidR="003E0A4A" w:rsidRPr="00B86CF8" w:rsidRDefault="003E0A4A" w:rsidP="0032583D">
            <w:pPr>
              <w:rPr>
                <w:b/>
                <w:sz w:val="24"/>
                <w:szCs w:val="24"/>
              </w:rPr>
            </w:pPr>
            <w:r w:rsidRPr="00B86CF8">
              <w:rPr>
                <w:b/>
                <w:sz w:val="24"/>
                <w:szCs w:val="24"/>
              </w:rPr>
              <w:t>Resources:</w:t>
            </w:r>
          </w:p>
          <w:p w14:paraId="442EAF53" w14:textId="73480EF2" w:rsidR="003E0A4A" w:rsidRPr="00B86CF8" w:rsidRDefault="003E0A4A" w:rsidP="0032583D">
            <w:pPr>
              <w:jc w:val="center"/>
              <w:rPr>
                <w:sz w:val="24"/>
                <w:szCs w:val="24"/>
              </w:rPr>
            </w:pPr>
            <w:r w:rsidRPr="00B86CF8">
              <w:rPr>
                <w:sz w:val="24"/>
                <w:szCs w:val="24"/>
              </w:rPr>
              <w:t xml:space="preserve"> </w:t>
            </w:r>
            <w:r w:rsidRPr="00B86CF8">
              <w:rPr>
                <w:i/>
                <w:sz w:val="24"/>
                <w:szCs w:val="24"/>
              </w:rPr>
              <w:t xml:space="preserve">Module 6 </w:t>
            </w:r>
            <w:r w:rsidRPr="00B86CF8">
              <w:rPr>
                <w:sz w:val="24"/>
                <w:szCs w:val="24"/>
              </w:rPr>
              <w:t xml:space="preserve">p. 19 – 37         </w:t>
            </w:r>
          </w:p>
          <w:p w14:paraId="4E08DA85" w14:textId="77777777" w:rsidR="003E0A4A" w:rsidRPr="00B86CF8" w:rsidRDefault="003E0A4A" w:rsidP="0032583D">
            <w:pPr>
              <w:jc w:val="center"/>
              <w:rPr>
                <w:sz w:val="24"/>
                <w:szCs w:val="24"/>
              </w:rPr>
            </w:pPr>
            <w:r w:rsidRPr="00B86CF8">
              <w:rPr>
                <w:i/>
                <w:sz w:val="24"/>
                <w:szCs w:val="24"/>
              </w:rPr>
              <w:t xml:space="preserve">Go Math </w:t>
            </w:r>
            <w:r w:rsidRPr="00B86CF8">
              <w:rPr>
                <w:sz w:val="24"/>
                <w:szCs w:val="24"/>
              </w:rPr>
              <w:t xml:space="preserve">p. 251 – 258    </w:t>
            </w:r>
          </w:p>
          <w:p w14:paraId="44B3F237" w14:textId="77777777" w:rsidR="003E0A4A" w:rsidRPr="00B86CF8" w:rsidRDefault="003E0A4A" w:rsidP="0032583D">
            <w:pPr>
              <w:jc w:val="center"/>
              <w:rPr>
                <w:sz w:val="24"/>
                <w:szCs w:val="24"/>
              </w:rPr>
            </w:pPr>
            <w:r w:rsidRPr="00B86CF8">
              <w:rPr>
                <w:i/>
                <w:sz w:val="24"/>
                <w:szCs w:val="24"/>
              </w:rPr>
              <w:t xml:space="preserve">Big Ideas </w:t>
            </w:r>
            <w:r w:rsidRPr="00B86CF8">
              <w:rPr>
                <w:sz w:val="24"/>
                <w:szCs w:val="24"/>
              </w:rPr>
              <w:t xml:space="preserve">p. 276 – 281    </w:t>
            </w:r>
          </w:p>
          <w:p w14:paraId="465FEFE9" w14:textId="77777777" w:rsidR="003E0A4A" w:rsidRPr="00B86CF8" w:rsidRDefault="003E0A4A" w:rsidP="0032583D">
            <w:pPr>
              <w:jc w:val="center"/>
              <w:rPr>
                <w:sz w:val="24"/>
                <w:szCs w:val="24"/>
              </w:rPr>
            </w:pPr>
            <w:r w:rsidRPr="00B86CF8">
              <w:rPr>
                <w:i/>
                <w:sz w:val="24"/>
                <w:szCs w:val="24"/>
              </w:rPr>
              <w:t xml:space="preserve">NY Progress </w:t>
            </w:r>
            <w:r w:rsidRPr="00B86CF8">
              <w:rPr>
                <w:sz w:val="24"/>
                <w:szCs w:val="24"/>
              </w:rPr>
              <w:t>p. 245-251</w:t>
            </w:r>
          </w:p>
          <w:p w14:paraId="2A76365C" w14:textId="77777777" w:rsidR="003E0A4A" w:rsidRPr="00B86CF8" w:rsidRDefault="003E0A4A" w:rsidP="00C55D0A">
            <w:pPr>
              <w:jc w:val="center"/>
              <w:rPr>
                <w:sz w:val="24"/>
                <w:szCs w:val="24"/>
              </w:rPr>
            </w:pPr>
          </w:p>
        </w:tc>
      </w:tr>
      <w:tr w:rsidR="00B86CF8" w:rsidRPr="00B86CF8" w14:paraId="1770B3F5" w14:textId="77777777" w:rsidTr="00AF1090">
        <w:trPr>
          <w:trHeight w:val="1582"/>
        </w:trPr>
        <w:tc>
          <w:tcPr>
            <w:tcW w:w="2628" w:type="dxa"/>
            <w:tcBorders>
              <w:bottom w:val="single" w:sz="4" w:space="0" w:color="auto"/>
            </w:tcBorders>
          </w:tcPr>
          <w:p w14:paraId="4C099704" w14:textId="77777777" w:rsidR="003E0A4A" w:rsidRPr="00B86CF8" w:rsidRDefault="003E0A4A" w:rsidP="007E0D0B">
            <w:pPr>
              <w:rPr>
                <w:b/>
                <w:i/>
                <w:sz w:val="24"/>
                <w:szCs w:val="24"/>
              </w:rPr>
            </w:pPr>
          </w:p>
        </w:tc>
        <w:tc>
          <w:tcPr>
            <w:tcW w:w="2790" w:type="dxa"/>
            <w:gridSpan w:val="2"/>
            <w:tcBorders>
              <w:bottom w:val="single" w:sz="4" w:space="0" w:color="auto"/>
            </w:tcBorders>
          </w:tcPr>
          <w:p w14:paraId="26F34AD9" w14:textId="77777777" w:rsidR="003E0A4A" w:rsidRPr="00B86CF8" w:rsidRDefault="003E0A4A" w:rsidP="007E0D0B">
            <w:pPr>
              <w:rPr>
                <w:b/>
                <w:i/>
                <w:sz w:val="24"/>
                <w:szCs w:val="24"/>
              </w:rPr>
            </w:pPr>
          </w:p>
        </w:tc>
        <w:tc>
          <w:tcPr>
            <w:tcW w:w="2970" w:type="dxa"/>
            <w:gridSpan w:val="2"/>
            <w:tcBorders>
              <w:bottom w:val="single" w:sz="4" w:space="0" w:color="auto"/>
            </w:tcBorders>
          </w:tcPr>
          <w:p w14:paraId="5E8B2ADE" w14:textId="77777777" w:rsidR="003E0A4A" w:rsidRPr="00B86CF8" w:rsidRDefault="003E0A4A" w:rsidP="007E0D0B">
            <w:pPr>
              <w:rPr>
                <w:b/>
                <w:i/>
                <w:sz w:val="24"/>
                <w:szCs w:val="24"/>
              </w:rPr>
            </w:pPr>
          </w:p>
        </w:tc>
        <w:tc>
          <w:tcPr>
            <w:tcW w:w="2970" w:type="dxa"/>
            <w:gridSpan w:val="2"/>
            <w:tcBorders>
              <w:bottom w:val="single" w:sz="4" w:space="0" w:color="auto"/>
            </w:tcBorders>
          </w:tcPr>
          <w:p w14:paraId="1BF85DCB" w14:textId="77777777" w:rsidR="003E0A4A" w:rsidRPr="00B86CF8" w:rsidRDefault="003E0A4A" w:rsidP="007E0D0B">
            <w:pPr>
              <w:rPr>
                <w:b/>
                <w:i/>
                <w:sz w:val="24"/>
                <w:szCs w:val="24"/>
              </w:rPr>
            </w:pPr>
          </w:p>
        </w:tc>
        <w:tc>
          <w:tcPr>
            <w:tcW w:w="2970" w:type="dxa"/>
            <w:tcBorders>
              <w:bottom w:val="single" w:sz="4" w:space="0" w:color="auto"/>
            </w:tcBorders>
          </w:tcPr>
          <w:p w14:paraId="2232F1BD" w14:textId="77777777" w:rsidR="003E0A4A" w:rsidRPr="00B86CF8" w:rsidRDefault="003E0A4A" w:rsidP="007E0D0B">
            <w:pPr>
              <w:rPr>
                <w:b/>
                <w:i/>
                <w:sz w:val="24"/>
                <w:szCs w:val="24"/>
              </w:rPr>
            </w:pPr>
          </w:p>
        </w:tc>
      </w:tr>
    </w:tbl>
    <w:p w14:paraId="59B47EBE" w14:textId="77777777" w:rsidR="005874FD" w:rsidRPr="00B86CF8" w:rsidRDefault="005874FD" w:rsidP="005874FD"/>
    <w:tbl>
      <w:tblPr>
        <w:tblStyle w:val="TableGrid"/>
        <w:tblW w:w="14598" w:type="dxa"/>
        <w:tblLayout w:type="fixed"/>
        <w:tblLook w:val="04A0" w:firstRow="1" w:lastRow="0" w:firstColumn="1" w:lastColumn="0" w:noHBand="0" w:noVBand="1"/>
      </w:tblPr>
      <w:tblGrid>
        <w:gridCol w:w="2628"/>
        <w:gridCol w:w="90"/>
        <w:gridCol w:w="2610"/>
        <w:gridCol w:w="90"/>
        <w:gridCol w:w="90"/>
        <w:gridCol w:w="2880"/>
        <w:gridCol w:w="90"/>
        <w:gridCol w:w="90"/>
        <w:gridCol w:w="2790"/>
        <w:gridCol w:w="64"/>
        <w:gridCol w:w="175"/>
        <w:gridCol w:w="31"/>
        <w:gridCol w:w="2801"/>
        <w:gridCol w:w="169"/>
      </w:tblGrid>
      <w:tr w:rsidR="00B86CF8" w:rsidRPr="00B86CF8" w14:paraId="4CBDAC18" w14:textId="77777777" w:rsidTr="007E0D0B">
        <w:tc>
          <w:tcPr>
            <w:tcW w:w="14598" w:type="dxa"/>
            <w:gridSpan w:val="14"/>
            <w:tcBorders>
              <w:top w:val="nil"/>
              <w:left w:val="nil"/>
              <w:right w:val="nil"/>
            </w:tcBorders>
          </w:tcPr>
          <w:p w14:paraId="7C6F1676" w14:textId="62982C49" w:rsidR="005874FD" w:rsidRPr="00B86CF8" w:rsidRDefault="005874FD" w:rsidP="007E0D0B">
            <w:pPr>
              <w:jc w:val="center"/>
              <w:rPr>
                <w:rFonts w:ascii="Castellar" w:hAnsi="Castellar"/>
                <w:b/>
                <w:sz w:val="72"/>
                <w:szCs w:val="32"/>
              </w:rPr>
            </w:pPr>
            <w:r w:rsidRPr="00B86CF8">
              <w:rPr>
                <w:rFonts w:ascii="Castellar" w:hAnsi="Castellar"/>
                <w:b/>
                <w:noProof/>
                <w:sz w:val="72"/>
                <w:szCs w:val="72"/>
              </w:rPr>
              <w:lastRenderedPageBreak/>
              <w:drawing>
                <wp:anchor distT="36576" distB="36576" distL="36576" distR="36576" simplePos="0" relativeHeight="251881472" behindDoc="0" locked="0" layoutInCell="1" allowOverlap="1" wp14:anchorId="4109FF06" wp14:editId="3789633F">
                  <wp:simplePos x="0" y="0"/>
                  <wp:positionH relativeFrom="column">
                    <wp:posOffset>-71755</wp:posOffset>
                  </wp:positionH>
                  <wp:positionV relativeFrom="paragraph">
                    <wp:posOffset>-99695</wp:posOffset>
                  </wp:positionV>
                  <wp:extent cx="579120" cy="711200"/>
                  <wp:effectExtent l="0" t="0" r="0" b="0"/>
                  <wp:wrapNone/>
                  <wp:docPr id="116"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411F1C" w:rsidRPr="00B86CF8">
              <w:rPr>
                <w:rFonts w:ascii="Castellar" w:hAnsi="Castellar"/>
                <w:b/>
                <w:sz w:val="72"/>
                <w:szCs w:val="72"/>
              </w:rPr>
              <w:t>MARCH 2016</w:t>
            </w:r>
          </w:p>
        </w:tc>
      </w:tr>
      <w:tr w:rsidR="00B86CF8" w:rsidRPr="00B86CF8" w14:paraId="5C3839FA" w14:textId="77777777" w:rsidTr="00AF1090">
        <w:tc>
          <w:tcPr>
            <w:tcW w:w="2628" w:type="dxa"/>
          </w:tcPr>
          <w:p w14:paraId="237FFF0B"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Monday</w:t>
            </w:r>
          </w:p>
        </w:tc>
        <w:tc>
          <w:tcPr>
            <w:tcW w:w="2700" w:type="dxa"/>
            <w:gridSpan w:val="2"/>
          </w:tcPr>
          <w:p w14:paraId="0068192C"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Tuesday</w:t>
            </w:r>
          </w:p>
        </w:tc>
        <w:tc>
          <w:tcPr>
            <w:tcW w:w="3060" w:type="dxa"/>
            <w:gridSpan w:val="3"/>
          </w:tcPr>
          <w:p w14:paraId="349A6E19"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Wednesday</w:t>
            </w:r>
          </w:p>
        </w:tc>
        <w:tc>
          <w:tcPr>
            <w:tcW w:w="3034" w:type="dxa"/>
            <w:gridSpan w:val="4"/>
          </w:tcPr>
          <w:p w14:paraId="237E8901"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Thursday</w:t>
            </w:r>
          </w:p>
        </w:tc>
        <w:tc>
          <w:tcPr>
            <w:tcW w:w="3176" w:type="dxa"/>
            <w:gridSpan w:val="4"/>
          </w:tcPr>
          <w:p w14:paraId="485ABE02"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Friday</w:t>
            </w:r>
          </w:p>
        </w:tc>
      </w:tr>
      <w:tr w:rsidR="00B86CF8" w:rsidRPr="00B86CF8" w14:paraId="145C8E0E" w14:textId="77777777" w:rsidTr="00AF1090">
        <w:tc>
          <w:tcPr>
            <w:tcW w:w="2628" w:type="dxa"/>
          </w:tcPr>
          <w:p w14:paraId="74151132" w14:textId="6B25F08A" w:rsidR="005874FD" w:rsidRPr="00B86CF8" w:rsidRDefault="001A049F" w:rsidP="007E0D0B">
            <w:pPr>
              <w:jc w:val="center"/>
              <w:rPr>
                <w:b/>
                <w:sz w:val="28"/>
                <w:szCs w:val="28"/>
              </w:rPr>
            </w:pPr>
            <w:r w:rsidRPr="00B86CF8">
              <w:rPr>
                <w:b/>
                <w:sz w:val="28"/>
                <w:szCs w:val="28"/>
              </w:rPr>
              <w:t>March 14</w:t>
            </w:r>
          </w:p>
        </w:tc>
        <w:tc>
          <w:tcPr>
            <w:tcW w:w="2700" w:type="dxa"/>
            <w:gridSpan w:val="2"/>
          </w:tcPr>
          <w:p w14:paraId="6741A226" w14:textId="7E7D453C" w:rsidR="005874FD" w:rsidRPr="00B86CF8" w:rsidRDefault="001A049F" w:rsidP="007E0D0B">
            <w:pPr>
              <w:jc w:val="center"/>
              <w:rPr>
                <w:b/>
                <w:sz w:val="28"/>
                <w:szCs w:val="28"/>
              </w:rPr>
            </w:pPr>
            <w:r w:rsidRPr="00B86CF8">
              <w:rPr>
                <w:b/>
                <w:sz w:val="28"/>
                <w:szCs w:val="28"/>
              </w:rPr>
              <w:t>March 15</w:t>
            </w:r>
          </w:p>
        </w:tc>
        <w:tc>
          <w:tcPr>
            <w:tcW w:w="3060" w:type="dxa"/>
            <w:gridSpan w:val="3"/>
          </w:tcPr>
          <w:p w14:paraId="5BF676BA" w14:textId="03FD4B00" w:rsidR="005874FD" w:rsidRPr="00B86CF8" w:rsidRDefault="001A049F" w:rsidP="007E0D0B">
            <w:pPr>
              <w:jc w:val="center"/>
              <w:rPr>
                <w:b/>
                <w:sz w:val="28"/>
                <w:szCs w:val="28"/>
              </w:rPr>
            </w:pPr>
            <w:r w:rsidRPr="00B86CF8">
              <w:rPr>
                <w:b/>
                <w:sz w:val="28"/>
                <w:szCs w:val="28"/>
              </w:rPr>
              <w:t>March 16</w:t>
            </w:r>
          </w:p>
        </w:tc>
        <w:tc>
          <w:tcPr>
            <w:tcW w:w="3034" w:type="dxa"/>
            <w:gridSpan w:val="4"/>
          </w:tcPr>
          <w:p w14:paraId="19359F21" w14:textId="5D2197E3" w:rsidR="005874FD" w:rsidRPr="00B86CF8" w:rsidRDefault="001A049F" w:rsidP="007E0D0B">
            <w:pPr>
              <w:jc w:val="center"/>
              <w:rPr>
                <w:b/>
                <w:sz w:val="28"/>
                <w:szCs w:val="28"/>
              </w:rPr>
            </w:pPr>
            <w:r w:rsidRPr="00B86CF8">
              <w:rPr>
                <w:b/>
                <w:sz w:val="28"/>
                <w:szCs w:val="28"/>
              </w:rPr>
              <w:t>March 17</w:t>
            </w:r>
          </w:p>
        </w:tc>
        <w:tc>
          <w:tcPr>
            <w:tcW w:w="3176" w:type="dxa"/>
            <w:gridSpan w:val="4"/>
          </w:tcPr>
          <w:p w14:paraId="39267B7F" w14:textId="34DA78B2" w:rsidR="005874FD" w:rsidRPr="00B86CF8" w:rsidRDefault="001A049F" w:rsidP="007E0D0B">
            <w:pPr>
              <w:jc w:val="center"/>
              <w:rPr>
                <w:b/>
                <w:sz w:val="28"/>
                <w:szCs w:val="28"/>
              </w:rPr>
            </w:pPr>
            <w:r w:rsidRPr="00B86CF8">
              <w:rPr>
                <w:b/>
                <w:sz w:val="28"/>
                <w:szCs w:val="28"/>
              </w:rPr>
              <w:t>March 18</w:t>
            </w:r>
          </w:p>
        </w:tc>
      </w:tr>
      <w:tr w:rsidR="00B86CF8" w:rsidRPr="00B86CF8" w14:paraId="28610AA3" w14:textId="77777777" w:rsidTr="00B86CF8">
        <w:tc>
          <w:tcPr>
            <w:tcW w:w="2628" w:type="dxa"/>
            <w:shd w:val="clear" w:color="auto" w:fill="FFFF00"/>
          </w:tcPr>
          <w:p w14:paraId="3DC27D89" w14:textId="25D7694E" w:rsidR="00530D85" w:rsidRPr="00B86CF8" w:rsidRDefault="00B86CF8" w:rsidP="007343CD">
            <w:pPr>
              <w:jc w:val="center"/>
              <w:rPr>
                <w:b/>
                <w:sz w:val="24"/>
                <w:szCs w:val="24"/>
              </w:rPr>
            </w:pPr>
            <w:r>
              <w:rPr>
                <w:b/>
                <w:sz w:val="24"/>
                <w:szCs w:val="24"/>
              </w:rPr>
              <w:t>7.G.4</w:t>
            </w:r>
          </w:p>
        </w:tc>
        <w:tc>
          <w:tcPr>
            <w:tcW w:w="2700" w:type="dxa"/>
            <w:gridSpan w:val="2"/>
            <w:shd w:val="clear" w:color="auto" w:fill="FFFF00"/>
          </w:tcPr>
          <w:p w14:paraId="6956D16D" w14:textId="0E030371" w:rsidR="00530D85" w:rsidRPr="00B86CF8" w:rsidRDefault="00530D85" w:rsidP="00D9139A">
            <w:pPr>
              <w:jc w:val="center"/>
              <w:rPr>
                <w:sz w:val="24"/>
                <w:szCs w:val="24"/>
              </w:rPr>
            </w:pPr>
            <w:r w:rsidRPr="00B86CF8">
              <w:rPr>
                <w:b/>
                <w:sz w:val="24"/>
                <w:szCs w:val="24"/>
              </w:rPr>
              <w:t>8.G.5</w:t>
            </w:r>
          </w:p>
        </w:tc>
        <w:tc>
          <w:tcPr>
            <w:tcW w:w="3060" w:type="dxa"/>
            <w:gridSpan w:val="3"/>
            <w:shd w:val="clear" w:color="auto" w:fill="FFFF00"/>
          </w:tcPr>
          <w:p w14:paraId="42AD2893" w14:textId="539BE9A9" w:rsidR="00530D85" w:rsidRPr="00B86CF8" w:rsidRDefault="00530D85" w:rsidP="00102E8C">
            <w:pPr>
              <w:jc w:val="center"/>
              <w:rPr>
                <w:b/>
                <w:sz w:val="24"/>
                <w:szCs w:val="24"/>
              </w:rPr>
            </w:pPr>
            <w:r w:rsidRPr="00B86CF8">
              <w:rPr>
                <w:b/>
                <w:sz w:val="24"/>
                <w:szCs w:val="24"/>
              </w:rPr>
              <w:t>8.G.5</w:t>
            </w:r>
          </w:p>
        </w:tc>
        <w:tc>
          <w:tcPr>
            <w:tcW w:w="3034" w:type="dxa"/>
            <w:gridSpan w:val="4"/>
            <w:shd w:val="clear" w:color="auto" w:fill="FFFF00"/>
          </w:tcPr>
          <w:p w14:paraId="07FA716A" w14:textId="6CBF4403" w:rsidR="00530D85" w:rsidRPr="00B86CF8" w:rsidRDefault="00530D85" w:rsidP="00F151EA">
            <w:pPr>
              <w:jc w:val="center"/>
              <w:rPr>
                <w:b/>
                <w:sz w:val="24"/>
                <w:szCs w:val="24"/>
              </w:rPr>
            </w:pPr>
            <w:r w:rsidRPr="00B86CF8">
              <w:rPr>
                <w:b/>
                <w:sz w:val="24"/>
                <w:szCs w:val="24"/>
              </w:rPr>
              <w:t>7.G.A.2</w:t>
            </w:r>
          </w:p>
        </w:tc>
        <w:tc>
          <w:tcPr>
            <w:tcW w:w="3176" w:type="dxa"/>
            <w:gridSpan w:val="4"/>
            <w:shd w:val="clear" w:color="auto" w:fill="FFFF00"/>
          </w:tcPr>
          <w:p w14:paraId="2DDD931A" w14:textId="41089E72" w:rsidR="00530D85" w:rsidRPr="00B86CF8" w:rsidRDefault="00530D85" w:rsidP="00BA3432">
            <w:pPr>
              <w:jc w:val="center"/>
              <w:rPr>
                <w:b/>
                <w:sz w:val="24"/>
                <w:szCs w:val="24"/>
              </w:rPr>
            </w:pPr>
            <w:r w:rsidRPr="00B86CF8">
              <w:rPr>
                <w:b/>
                <w:sz w:val="24"/>
                <w:szCs w:val="24"/>
              </w:rPr>
              <w:t>7.G.A.2</w:t>
            </w:r>
          </w:p>
        </w:tc>
      </w:tr>
      <w:tr w:rsidR="00B86CF8" w:rsidRPr="00B86CF8" w14:paraId="352D5841" w14:textId="77777777" w:rsidTr="00AF1090">
        <w:trPr>
          <w:trHeight w:val="4292"/>
        </w:trPr>
        <w:tc>
          <w:tcPr>
            <w:tcW w:w="2628" w:type="dxa"/>
          </w:tcPr>
          <w:p w14:paraId="7513A839" w14:textId="77777777" w:rsidR="00530D85" w:rsidRPr="00B86CF8" w:rsidRDefault="00530D85" w:rsidP="0024333E">
            <w:pPr>
              <w:jc w:val="center"/>
              <w:rPr>
                <w:sz w:val="24"/>
                <w:szCs w:val="24"/>
              </w:rPr>
            </w:pPr>
          </w:p>
          <w:p w14:paraId="5D7D31FD" w14:textId="77777777" w:rsidR="00530D85" w:rsidRPr="00B86CF8" w:rsidRDefault="00530D85" w:rsidP="0024333E">
            <w:pPr>
              <w:jc w:val="center"/>
              <w:rPr>
                <w:sz w:val="24"/>
                <w:szCs w:val="24"/>
              </w:rPr>
            </w:pPr>
          </w:p>
          <w:p w14:paraId="28544F6E" w14:textId="72EC04E1" w:rsidR="00530D85" w:rsidRPr="00B86CF8" w:rsidRDefault="00530D85" w:rsidP="0024333E">
            <w:pPr>
              <w:jc w:val="center"/>
              <w:rPr>
                <w:b/>
                <w:sz w:val="24"/>
                <w:szCs w:val="24"/>
              </w:rPr>
            </w:pPr>
            <w:r w:rsidRPr="00B86CF8">
              <w:rPr>
                <w:b/>
                <w:sz w:val="24"/>
                <w:szCs w:val="24"/>
              </w:rPr>
              <w:t>Woodland Pi Day!</w:t>
            </w:r>
          </w:p>
          <w:p w14:paraId="4AA1921C" w14:textId="77777777" w:rsidR="00530D85" w:rsidRPr="00B86CF8" w:rsidRDefault="00530D85" w:rsidP="00C72A57">
            <w:pPr>
              <w:jc w:val="center"/>
              <w:rPr>
                <w:sz w:val="24"/>
                <w:szCs w:val="24"/>
              </w:rPr>
            </w:pPr>
          </w:p>
        </w:tc>
        <w:tc>
          <w:tcPr>
            <w:tcW w:w="2700" w:type="dxa"/>
            <w:gridSpan w:val="2"/>
          </w:tcPr>
          <w:p w14:paraId="1F5FD289" w14:textId="77777777" w:rsidR="00530D85" w:rsidRPr="00B86CF8" w:rsidRDefault="00530D85" w:rsidP="0032583D">
            <w:pPr>
              <w:jc w:val="center"/>
              <w:rPr>
                <w:b/>
                <w:sz w:val="24"/>
                <w:szCs w:val="24"/>
              </w:rPr>
            </w:pPr>
          </w:p>
          <w:p w14:paraId="3A1C98F4" w14:textId="77777777" w:rsidR="00530D85" w:rsidRPr="00B86CF8" w:rsidRDefault="00530D85" w:rsidP="0032583D">
            <w:pPr>
              <w:jc w:val="center"/>
              <w:rPr>
                <w:b/>
                <w:sz w:val="24"/>
                <w:szCs w:val="24"/>
              </w:rPr>
            </w:pPr>
          </w:p>
          <w:p w14:paraId="7624918B" w14:textId="77777777" w:rsidR="00530D85" w:rsidRPr="00B86CF8" w:rsidRDefault="00530D85" w:rsidP="0032583D">
            <w:pPr>
              <w:jc w:val="center"/>
              <w:rPr>
                <w:b/>
                <w:sz w:val="24"/>
                <w:szCs w:val="24"/>
              </w:rPr>
            </w:pPr>
            <w:r w:rsidRPr="00B86CF8">
              <w:rPr>
                <w:b/>
                <w:sz w:val="24"/>
                <w:szCs w:val="24"/>
              </w:rPr>
              <w:t>Module 2 Lesson 12</w:t>
            </w:r>
          </w:p>
          <w:p w14:paraId="73F07795" w14:textId="77777777" w:rsidR="00530D85" w:rsidRPr="00B86CF8" w:rsidRDefault="00530D85" w:rsidP="0032583D">
            <w:pPr>
              <w:rPr>
                <w:b/>
                <w:sz w:val="24"/>
                <w:szCs w:val="24"/>
              </w:rPr>
            </w:pPr>
          </w:p>
          <w:p w14:paraId="6B287328" w14:textId="77777777" w:rsidR="00530D85" w:rsidRPr="00B86CF8" w:rsidRDefault="00530D85" w:rsidP="0032583D">
            <w:pPr>
              <w:jc w:val="center"/>
              <w:rPr>
                <w:sz w:val="24"/>
                <w:szCs w:val="24"/>
              </w:rPr>
            </w:pPr>
            <w:r w:rsidRPr="00B86CF8">
              <w:rPr>
                <w:sz w:val="24"/>
                <w:szCs w:val="24"/>
              </w:rPr>
              <w:t>Parallel Lines and Transversals</w:t>
            </w:r>
          </w:p>
          <w:p w14:paraId="09D6B241" w14:textId="77777777" w:rsidR="00530D85" w:rsidRPr="00B86CF8" w:rsidRDefault="00530D85" w:rsidP="0032583D">
            <w:pPr>
              <w:jc w:val="center"/>
              <w:rPr>
                <w:sz w:val="24"/>
                <w:szCs w:val="24"/>
              </w:rPr>
            </w:pPr>
            <w:r w:rsidRPr="00B86CF8">
              <w:rPr>
                <w:sz w:val="24"/>
                <w:szCs w:val="24"/>
              </w:rPr>
              <w:t>Day 1</w:t>
            </w:r>
          </w:p>
          <w:p w14:paraId="0D27FE84" w14:textId="77777777" w:rsidR="00530D85" w:rsidRPr="00B86CF8" w:rsidRDefault="00530D85" w:rsidP="001909F4">
            <w:pPr>
              <w:jc w:val="center"/>
              <w:rPr>
                <w:sz w:val="24"/>
                <w:szCs w:val="24"/>
              </w:rPr>
            </w:pPr>
          </w:p>
        </w:tc>
        <w:tc>
          <w:tcPr>
            <w:tcW w:w="3060" w:type="dxa"/>
            <w:gridSpan w:val="3"/>
          </w:tcPr>
          <w:p w14:paraId="0C8130AC" w14:textId="77777777" w:rsidR="00530D85" w:rsidRPr="00B86CF8" w:rsidRDefault="00530D85" w:rsidP="0032583D">
            <w:pPr>
              <w:jc w:val="center"/>
              <w:rPr>
                <w:b/>
                <w:sz w:val="24"/>
                <w:szCs w:val="24"/>
              </w:rPr>
            </w:pPr>
          </w:p>
          <w:p w14:paraId="5334EDC8" w14:textId="77777777" w:rsidR="00530D85" w:rsidRPr="00B86CF8" w:rsidRDefault="00530D85" w:rsidP="0032583D">
            <w:pPr>
              <w:jc w:val="center"/>
              <w:rPr>
                <w:b/>
                <w:sz w:val="24"/>
                <w:szCs w:val="24"/>
              </w:rPr>
            </w:pPr>
          </w:p>
          <w:p w14:paraId="3092ED72" w14:textId="77777777" w:rsidR="00530D85" w:rsidRPr="00B86CF8" w:rsidRDefault="00530D85" w:rsidP="0032583D">
            <w:pPr>
              <w:jc w:val="center"/>
              <w:rPr>
                <w:b/>
                <w:sz w:val="24"/>
                <w:szCs w:val="24"/>
              </w:rPr>
            </w:pPr>
            <w:r w:rsidRPr="00B86CF8">
              <w:rPr>
                <w:b/>
                <w:sz w:val="24"/>
                <w:szCs w:val="24"/>
              </w:rPr>
              <w:t>Module 2 Lesson 12</w:t>
            </w:r>
          </w:p>
          <w:p w14:paraId="0FABF573" w14:textId="77777777" w:rsidR="00530D85" w:rsidRPr="00B86CF8" w:rsidRDefault="00530D85" w:rsidP="0032583D">
            <w:pPr>
              <w:rPr>
                <w:b/>
                <w:sz w:val="24"/>
                <w:szCs w:val="24"/>
              </w:rPr>
            </w:pPr>
          </w:p>
          <w:p w14:paraId="52F3F7BF" w14:textId="77777777" w:rsidR="00530D85" w:rsidRPr="00B86CF8" w:rsidRDefault="00530D85" w:rsidP="0032583D">
            <w:pPr>
              <w:jc w:val="center"/>
              <w:rPr>
                <w:sz w:val="24"/>
                <w:szCs w:val="24"/>
              </w:rPr>
            </w:pPr>
            <w:r w:rsidRPr="00B86CF8">
              <w:rPr>
                <w:sz w:val="24"/>
                <w:szCs w:val="24"/>
              </w:rPr>
              <w:t>Parallel Lines and Transversals</w:t>
            </w:r>
          </w:p>
          <w:p w14:paraId="7474325A" w14:textId="77777777" w:rsidR="00530D85" w:rsidRPr="00B86CF8" w:rsidRDefault="00530D85" w:rsidP="0032583D">
            <w:pPr>
              <w:jc w:val="center"/>
              <w:rPr>
                <w:sz w:val="24"/>
                <w:szCs w:val="24"/>
              </w:rPr>
            </w:pPr>
            <w:r w:rsidRPr="00B86CF8">
              <w:rPr>
                <w:sz w:val="24"/>
                <w:szCs w:val="24"/>
              </w:rPr>
              <w:t>Day 2</w:t>
            </w:r>
          </w:p>
          <w:p w14:paraId="7772FD34" w14:textId="77777777" w:rsidR="00530D85" w:rsidRPr="00B86CF8" w:rsidRDefault="00530D85" w:rsidP="00BA5942">
            <w:pPr>
              <w:jc w:val="center"/>
              <w:rPr>
                <w:sz w:val="24"/>
                <w:szCs w:val="24"/>
              </w:rPr>
            </w:pPr>
          </w:p>
        </w:tc>
        <w:tc>
          <w:tcPr>
            <w:tcW w:w="3034" w:type="dxa"/>
            <w:gridSpan w:val="4"/>
          </w:tcPr>
          <w:p w14:paraId="02B34B98" w14:textId="77777777" w:rsidR="00530D85" w:rsidRPr="00B86CF8" w:rsidRDefault="00530D85" w:rsidP="0032583D">
            <w:pPr>
              <w:pStyle w:val="ListParagraph"/>
              <w:jc w:val="center"/>
              <w:rPr>
                <w:b/>
                <w:sz w:val="40"/>
                <w:szCs w:val="40"/>
              </w:rPr>
            </w:pPr>
          </w:p>
          <w:p w14:paraId="3367AC6F" w14:textId="77777777" w:rsidR="00530D85" w:rsidRPr="00B86CF8" w:rsidRDefault="00530D85" w:rsidP="0032583D">
            <w:pPr>
              <w:jc w:val="center"/>
              <w:rPr>
                <w:b/>
                <w:sz w:val="24"/>
                <w:szCs w:val="24"/>
              </w:rPr>
            </w:pPr>
            <w:r w:rsidRPr="00B86CF8">
              <w:rPr>
                <w:b/>
                <w:sz w:val="24"/>
                <w:szCs w:val="24"/>
              </w:rPr>
              <w:t>Module 6 Lesson 5 &amp; 8</w:t>
            </w:r>
          </w:p>
          <w:p w14:paraId="2B4EEA3B" w14:textId="77777777" w:rsidR="00530D85" w:rsidRPr="00B86CF8" w:rsidRDefault="00530D85" w:rsidP="0032583D">
            <w:pPr>
              <w:jc w:val="center"/>
              <w:rPr>
                <w:b/>
                <w:sz w:val="24"/>
                <w:szCs w:val="24"/>
              </w:rPr>
            </w:pPr>
            <w:r w:rsidRPr="00B86CF8">
              <w:rPr>
                <w:b/>
                <w:sz w:val="24"/>
                <w:szCs w:val="24"/>
              </w:rPr>
              <w:t>NY Progress Lesson 25</w:t>
            </w:r>
          </w:p>
          <w:p w14:paraId="0D7CA3FE" w14:textId="77777777" w:rsidR="00530D85" w:rsidRPr="00B86CF8" w:rsidRDefault="00530D85" w:rsidP="0032583D">
            <w:pPr>
              <w:jc w:val="center"/>
              <w:rPr>
                <w:b/>
                <w:sz w:val="24"/>
                <w:szCs w:val="24"/>
              </w:rPr>
            </w:pPr>
          </w:p>
          <w:p w14:paraId="01ABF07D" w14:textId="77777777" w:rsidR="00530D85" w:rsidRPr="00B86CF8" w:rsidRDefault="00530D85" w:rsidP="0032583D">
            <w:pPr>
              <w:jc w:val="center"/>
              <w:rPr>
                <w:sz w:val="24"/>
                <w:szCs w:val="24"/>
              </w:rPr>
            </w:pPr>
            <w:r w:rsidRPr="00B86CF8">
              <w:rPr>
                <w:sz w:val="24"/>
                <w:szCs w:val="24"/>
              </w:rPr>
              <w:t>Unique Triangles/ Drawing Triangles</w:t>
            </w:r>
          </w:p>
          <w:p w14:paraId="7068F1D6" w14:textId="77777777" w:rsidR="00530D85" w:rsidRPr="00B86CF8" w:rsidRDefault="00530D85" w:rsidP="006A5BA3">
            <w:pPr>
              <w:jc w:val="center"/>
              <w:rPr>
                <w:sz w:val="24"/>
                <w:szCs w:val="24"/>
              </w:rPr>
            </w:pPr>
          </w:p>
        </w:tc>
        <w:tc>
          <w:tcPr>
            <w:tcW w:w="3176" w:type="dxa"/>
            <w:gridSpan w:val="4"/>
          </w:tcPr>
          <w:p w14:paraId="3C359B24" w14:textId="77777777" w:rsidR="00530D85" w:rsidRPr="00B86CF8" w:rsidRDefault="00530D85" w:rsidP="0032583D">
            <w:pPr>
              <w:rPr>
                <w:b/>
                <w:sz w:val="40"/>
                <w:szCs w:val="40"/>
              </w:rPr>
            </w:pPr>
          </w:p>
          <w:p w14:paraId="6F8D829A" w14:textId="77777777" w:rsidR="00530D85" w:rsidRPr="00B86CF8" w:rsidRDefault="00530D85" w:rsidP="0032583D">
            <w:pPr>
              <w:jc w:val="center"/>
              <w:rPr>
                <w:b/>
                <w:sz w:val="24"/>
                <w:szCs w:val="24"/>
              </w:rPr>
            </w:pPr>
            <w:r w:rsidRPr="00B86CF8">
              <w:rPr>
                <w:b/>
                <w:sz w:val="24"/>
                <w:szCs w:val="24"/>
              </w:rPr>
              <w:t xml:space="preserve">Module 6 </w:t>
            </w:r>
          </w:p>
          <w:p w14:paraId="22D84C94" w14:textId="77777777" w:rsidR="00530D85" w:rsidRPr="00B86CF8" w:rsidRDefault="00530D85" w:rsidP="0032583D">
            <w:pPr>
              <w:tabs>
                <w:tab w:val="left" w:pos="593"/>
                <w:tab w:val="center" w:pos="1324"/>
              </w:tabs>
              <w:jc w:val="center"/>
              <w:rPr>
                <w:b/>
                <w:sz w:val="24"/>
                <w:szCs w:val="24"/>
              </w:rPr>
            </w:pPr>
            <w:r w:rsidRPr="00B86CF8">
              <w:rPr>
                <w:b/>
                <w:sz w:val="24"/>
                <w:szCs w:val="24"/>
              </w:rPr>
              <w:t>Lessons 9, 10, and 12</w:t>
            </w:r>
          </w:p>
          <w:p w14:paraId="5EFE7C31" w14:textId="77777777" w:rsidR="00530D85" w:rsidRPr="00B86CF8" w:rsidRDefault="00530D85" w:rsidP="0032583D">
            <w:pPr>
              <w:tabs>
                <w:tab w:val="left" w:pos="593"/>
                <w:tab w:val="center" w:pos="1324"/>
              </w:tabs>
              <w:jc w:val="center"/>
              <w:rPr>
                <w:b/>
                <w:sz w:val="24"/>
                <w:szCs w:val="24"/>
              </w:rPr>
            </w:pPr>
          </w:p>
          <w:p w14:paraId="63EF4701" w14:textId="77777777" w:rsidR="00530D85" w:rsidRPr="00B86CF8" w:rsidRDefault="00530D85" w:rsidP="0032583D">
            <w:pPr>
              <w:jc w:val="center"/>
              <w:rPr>
                <w:sz w:val="24"/>
                <w:szCs w:val="24"/>
              </w:rPr>
            </w:pPr>
            <w:r w:rsidRPr="00B86CF8">
              <w:rPr>
                <w:sz w:val="24"/>
                <w:szCs w:val="24"/>
              </w:rPr>
              <w:t>Conditions for Unique Triangles</w:t>
            </w:r>
          </w:p>
          <w:p w14:paraId="6D83DE15" w14:textId="77777777" w:rsidR="00530D85" w:rsidRPr="00B86CF8" w:rsidRDefault="00530D85" w:rsidP="0032583D">
            <w:pPr>
              <w:pStyle w:val="ListParagraph"/>
              <w:numPr>
                <w:ilvl w:val="0"/>
                <w:numId w:val="42"/>
              </w:numPr>
              <w:rPr>
                <w:sz w:val="28"/>
                <w:szCs w:val="28"/>
              </w:rPr>
            </w:pPr>
            <w:r w:rsidRPr="00B86CF8">
              <w:rPr>
                <w:sz w:val="24"/>
                <w:szCs w:val="24"/>
              </w:rPr>
              <w:t>Show Theorems for SSS, SAS, ASA, AAS, AAA, and ASS</w:t>
            </w:r>
          </w:p>
          <w:p w14:paraId="7D72B8ED" w14:textId="77777777" w:rsidR="00530D85" w:rsidRPr="00B86CF8" w:rsidRDefault="00530D85" w:rsidP="006A5BA3">
            <w:pPr>
              <w:tabs>
                <w:tab w:val="left" w:pos="593"/>
                <w:tab w:val="center" w:pos="1324"/>
              </w:tabs>
              <w:jc w:val="center"/>
              <w:rPr>
                <w:sz w:val="24"/>
                <w:szCs w:val="24"/>
              </w:rPr>
            </w:pPr>
          </w:p>
        </w:tc>
      </w:tr>
      <w:tr w:rsidR="00B86CF8" w:rsidRPr="00B86CF8" w14:paraId="0FE72DD9" w14:textId="77777777" w:rsidTr="003E0A4A">
        <w:trPr>
          <w:trHeight w:val="1511"/>
        </w:trPr>
        <w:tc>
          <w:tcPr>
            <w:tcW w:w="2628" w:type="dxa"/>
          </w:tcPr>
          <w:p w14:paraId="4FFE86D6" w14:textId="5C2882DB" w:rsidR="00530D85" w:rsidRPr="00B86CF8" w:rsidRDefault="00530D85" w:rsidP="007343CD">
            <w:pPr>
              <w:jc w:val="center"/>
              <w:rPr>
                <w:sz w:val="24"/>
                <w:szCs w:val="24"/>
              </w:rPr>
            </w:pPr>
            <w:r w:rsidRPr="00B86CF8">
              <w:rPr>
                <w:sz w:val="24"/>
                <w:szCs w:val="24"/>
              </w:rPr>
              <w:t xml:space="preserve"> </w:t>
            </w:r>
          </w:p>
        </w:tc>
        <w:tc>
          <w:tcPr>
            <w:tcW w:w="2700" w:type="dxa"/>
            <w:gridSpan w:val="2"/>
          </w:tcPr>
          <w:p w14:paraId="28BC89FA" w14:textId="77777777" w:rsidR="00530D85" w:rsidRPr="00B86CF8" w:rsidRDefault="00530D85" w:rsidP="0032583D">
            <w:pPr>
              <w:rPr>
                <w:b/>
                <w:sz w:val="24"/>
                <w:szCs w:val="24"/>
              </w:rPr>
            </w:pPr>
            <w:r w:rsidRPr="00B86CF8">
              <w:rPr>
                <w:b/>
                <w:sz w:val="24"/>
                <w:szCs w:val="24"/>
              </w:rPr>
              <w:t>Resources:</w:t>
            </w:r>
          </w:p>
          <w:p w14:paraId="64060938" w14:textId="77777777" w:rsidR="00530D85" w:rsidRPr="00B86CF8" w:rsidRDefault="00530D85" w:rsidP="0032583D">
            <w:pPr>
              <w:jc w:val="center"/>
              <w:rPr>
                <w:i/>
                <w:sz w:val="24"/>
                <w:szCs w:val="24"/>
              </w:rPr>
            </w:pPr>
            <w:r w:rsidRPr="00B86CF8">
              <w:rPr>
                <w:i/>
                <w:sz w:val="24"/>
                <w:szCs w:val="24"/>
              </w:rPr>
              <w:t>Big Ideas p. 138-146</w:t>
            </w:r>
          </w:p>
          <w:p w14:paraId="569C9B89" w14:textId="77777777" w:rsidR="00530D85" w:rsidRPr="00B86CF8" w:rsidRDefault="00530D85" w:rsidP="0032583D">
            <w:pPr>
              <w:jc w:val="center"/>
              <w:rPr>
                <w:sz w:val="24"/>
                <w:szCs w:val="24"/>
              </w:rPr>
            </w:pPr>
            <w:r w:rsidRPr="00B86CF8">
              <w:rPr>
                <w:sz w:val="24"/>
                <w:szCs w:val="24"/>
              </w:rPr>
              <w:t xml:space="preserve">NY Progress p. 260-267 </w:t>
            </w:r>
          </w:p>
          <w:p w14:paraId="5107A9B7" w14:textId="77777777" w:rsidR="00530D85" w:rsidRPr="00B86CF8" w:rsidRDefault="00530D85" w:rsidP="0032583D">
            <w:pPr>
              <w:jc w:val="center"/>
              <w:rPr>
                <w:sz w:val="24"/>
                <w:szCs w:val="24"/>
              </w:rPr>
            </w:pPr>
          </w:p>
          <w:p w14:paraId="5A465654" w14:textId="7F728038" w:rsidR="00530D85" w:rsidRPr="00B86CF8" w:rsidRDefault="00530D85" w:rsidP="00F6557A">
            <w:pPr>
              <w:jc w:val="center"/>
              <w:rPr>
                <w:sz w:val="24"/>
                <w:szCs w:val="24"/>
              </w:rPr>
            </w:pPr>
          </w:p>
        </w:tc>
        <w:tc>
          <w:tcPr>
            <w:tcW w:w="3060" w:type="dxa"/>
            <w:gridSpan w:val="3"/>
          </w:tcPr>
          <w:p w14:paraId="2E06AE3E" w14:textId="77777777" w:rsidR="00530D85" w:rsidRPr="00B86CF8" w:rsidRDefault="00530D85" w:rsidP="0032583D">
            <w:pPr>
              <w:rPr>
                <w:b/>
                <w:sz w:val="24"/>
                <w:szCs w:val="24"/>
              </w:rPr>
            </w:pPr>
            <w:r w:rsidRPr="00B86CF8">
              <w:rPr>
                <w:b/>
                <w:sz w:val="24"/>
                <w:szCs w:val="24"/>
              </w:rPr>
              <w:t>Resources:</w:t>
            </w:r>
          </w:p>
          <w:p w14:paraId="5157556B" w14:textId="77777777" w:rsidR="00530D85" w:rsidRPr="00B86CF8" w:rsidRDefault="00530D85" w:rsidP="0032583D">
            <w:pPr>
              <w:jc w:val="center"/>
              <w:rPr>
                <w:i/>
                <w:sz w:val="24"/>
                <w:szCs w:val="24"/>
              </w:rPr>
            </w:pPr>
            <w:r w:rsidRPr="00B86CF8">
              <w:rPr>
                <w:i/>
                <w:sz w:val="24"/>
                <w:szCs w:val="24"/>
              </w:rPr>
              <w:t>Big Ideas p. 138-146</w:t>
            </w:r>
          </w:p>
          <w:p w14:paraId="1E74BBFF" w14:textId="77777777" w:rsidR="00530D85" w:rsidRPr="00B86CF8" w:rsidRDefault="00530D85" w:rsidP="0032583D">
            <w:pPr>
              <w:jc w:val="center"/>
              <w:rPr>
                <w:sz w:val="24"/>
                <w:szCs w:val="24"/>
              </w:rPr>
            </w:pPr>
            <w:r w:rsidRPr="00B86CF8">
              <w:rPr>
                <w:sz w:val="24"/>
                <w:szCs w:val="24"/>
              </w:rPr>
              <w:t xml:space="preserve">NY Progress p. 260-267 </w:t>
            </w:r>
          </w:p>
          <w:p w14:paraId="7F5CDC1B" w14:textId="77777777" w:rsidR="00530D85" w:rsidRPr="00B86CF8" w:rsidRDefault="00530D85" w:rsidP="0032583D">
            <w:pPr>
              <w:jc w:val="center"/>
              <w:rPr>
                <w:sz w:val="24"/>
                <w:szCs w:val="24"/>
              </w:rPr>
            </w:pPr>
          </w:p>
          <w:p w14:paraId="231EC35B" w14:textId="053B0677" w:rsidR="00530D85" w:rsidRPr="00B86CF8" w:rsidRDefault="00530D85" w:rsidP="007343CD">
            <w:pPr>
              <w:jc w:val="center"/>
              <w:rPr>
                <w:sz w:val="24"/>
                <w:szCs w:val="24"/>
              </w:rPr>
            </w:pPr>
          </w:p>
        </w:tc>
        <w:tc>
          <w:tcPr>
            <w:tcW w:w="3034" w:type="dxa"/>
            <w:gridSpan w:val="4"/>
          </w:tcPr>
          <w:p w14:paraId="76EBBAF8" w14:textId="77777777" w:rsidR="00530D85" w:rsidRPr="00B86CF8" w:rsidRDefault="00530D85" w:rsidP="0032583D">
            <w:pPr>
              <w:rPr>
                <w:b/>
                <w:sz w:val="24"/>
                <w:szCs w:val="24"/>
              </w:rPr>
            </w:pPr>
            <w:r w:rsidRPr="00B86CF8">
              <w:rPr>
                <w:b/>
                <w:sz w:val="24"/>
                <w:szCs w:val="24"/>
              </w:rPr>
              <w:t>Resources:</w:t>
            </w:r>
          </w:p>
          <w:p w14:paraId="4C70B926" w14:textId="77777777" w:rsidR="00530D85" w:rsidRPr="00B86CF8" w:rsidRDefault="00530D85" w:rsidP="0032583D">
            <w:pPr>
              <w:jc w:val="center"/>
              <w:rPr>
                <w:sz w:val="24"/>
                <w:szCs w:val="24"/>
              </w:rPr>
            </w:pPr>
            <w:r w:rsidRPr="00B86CF8">
              <w:rPr>
                <w:sz w:val="24"/>
                <w:szCs w:val="24"/>
              </w:rPr>
              <w:t xml:space="preserve"> </w:t>
            </w:r>
            <w:r w:rsidRPr="00B86CF8">
              <w:rPr>
                <w:i/>
                <w:sz w:val="24"/>
                <w:szCs w:val="24"/>
              </w:rPr>
              <w:t xml:space="preserve">Module 6 </w:t>
            </w:r>
            <w:r w:rsidRPr="00B86CF8">
              <w:rPr>
                <w:sz w:val="24"/>
                <w:szCs w:val="24"/>
              </w:rPr>
              <w:t>p. 50 – 60</w:t>
            </w:r>
            <w:r w:rsidRPr="00B86CF8">
              <w:rPr>
                <w:i/>
                <w:sz w:val="24"/>
                <w:szCs w:val="24"/>
              </w:rPr>
              <w:t xml:space="preserve"> Module 6 </w:t>
            </w:r>
            <w:r w:rsidRPr="00B86CF8">
              <w:rPr>
                <w:sz w:val="24"/>
                <w:szCs w:val="24"/>
              </w:rPr>
              <w:t xml:space="preserve">p. 81 – 89                         </w:t>
            </w:r>
          </w:p>
          <w:p w14:paraId="1B7BC6CA" w14:textId="77777777" w:rsidR="00530D85" w:rsidRPr="00B86CF8" w:rsidRDefault="00530D85" w:rsidP="0032583D">
            <w:pPr>
              <w:jc w:val="center"/>
              <w:rPr>
                <w:sz w:val="24"/>
                <w:szCs w:val="24"/>
              </w:rPr>
            </w:pPr>
            <w:r w:rsidRPr="00B86CF8">
              <w:rPr>
                <w:i/>
                <w:sz w:val="24"/>
                <w:szCs w:val="24"/>
              </w:rPr>
              <w:t xml:space="preserve">Go Math </w:t>
            </w:r>
            <w:r w:rsidRPr="00B86CF8">
              <w:rPr>
                <w:sz w:val="24"/>
                <w:szCs w:val="24"/>
              </w:rPr>
              <w:t xml:space="preserve">p. 243 – 246 </w:t>
            </w:r>
          </w:p>
          <w:p w14:paraId="76860101" w14:textId="77777777" w:rsidR="00530D85" w:rsidRPr="00B86CF8" w:rsidRDefault="00530D85" w:rsidP="0032583D">
            <w:pPr>
              <w:jc w:val="center"/>
              <w:rPr>
                <w:sz w:val="24"/>
                <w:szCs w:val="24"/>
              </w:rPr>
            </w:pPr>
            <w:r w:rsidRPr="00B86CF8">
              <w:rPr>
                <w:i/>
                <w:sz w:val="24"/>
                <w:szCs w:val="24"/>
              </w:rPr>
              <w:t xml:space="preserve">Big Ideas </w:t>
            </w:r>
            <w:r w:rsidRPr="00B86CF8">
              <w:rPr>
                <w:sz w:val="24"/>
                <w:szCs w:val="24"/>
              </w:rPr>
              <w:t xml:space="preserve">p. 282 – 287     </w:t>
            </w:r>
          </w:p>
          <w:p w14:paraId="0DE18A76" w14:textId="77777777" w:rsidR="00530D85" w:rsidRPr="00B86CF8" w:rsidRDefault="00530D85" w:rsidP="0032583D">
            <w:pPr>
              <w:jc w:val="center"/>
              <w:rPr>
                <w:sz w:val="24"/>
                <w:szCs w:val="24"/>
              </w:rPr>
            </w:pPr>
            <w:r w:rsidRPr="00B86CF8">
              <w:rPr>
                <w:i/>
                <w:sz w:val="24"/>
                <w:szCs w:val="24"/>
              </w:rPr>
              <w:t xml:space="preserve">NY Progress </w:t>
            </w:r>
            <w:r w:rsidRPr="00B86CF8">
              <w:rPr>
                <w:sz w:val="24"/>
                <w:szCs w:val="24"/>
              </w:rPr>
              <w:t>p. 220- 227</w:t>
            </w:r>
          </w:p>
          <w:p w14:paraId="7ABA8381" w14:textId="06B07D7D" w:rsidR="00530D85" w:rsidRPr="00B86CF8" w:rsidRDefault="00530D85" w:rsidP="003E0A4A">
            <w:pPr>
              <w:rPr>
                <w:sz w:val="24"/>
                <w:szCs w:val="24"/>
              </w:rPr>
            </w:pPr>
          </w:p>
        </w:tc>
        <w:tc>
          <w:tcPr>
            <w:tcW w:w="3176" w:type="dxa"/>
            <w:gridSpan w:val="4"/>
          </w:tcPr>
          <w:p w14:paraId="20899787" w14:textId="77777777" w:rsidR="00530D85" w:rsidRPr="00B86CF8" w:rsidRDefault="00530D85" w:rsidP="0032583D">
            <w:pPr>
              <w:rPr>
                <w:b/>
                <w:sz w:val="24"/>
                <w:szCs w:val="24"/>
              </w:rPr>
            </w:pPr>
            <w:r w:rsidRPr="00B86CF8">
              <w:rPr>
                <w:b/>
                <w:sz w:val="24"/>
                <w:szCs w:val="24"/>
              </w:rPr>
              <w:t>Resources:</w:t>
            </w:r>
          </w:p>
          <w:p w14:paraId="5986D488" w14:textId="77777777" w:rsidR="00530D85" w:rsidRPr="00B86CF8" w:rsidRDefault="00530D85" w:rsidP="0032583D">
            <w:pPr>
              <w:jc w:val="center"/>
              <w:rPr>
                <w:sz w:val="24"/>
                <w:szCs w:val="24"/>
              </w:rPr>
            </w:pPr>
            <w:r w:rsidRPr="00B86CF8">
              <w:rPr>
                <w:sz w:val="24"/>
                <w:szCs w:val="24"/>
              </w:rPr>
              <w:t xml:space="preserve"> </w:t>
            </w:r>
            <w:r w:rsidRPr="00B86CF8">
              <w:rPr>
                <w:i/>
                <w:sz w:val="24"/>
                <w:szCs w:val="24"/>
              </w:rPr>
              <w:t xml:space="preserve">Module 6 </w:t>
            </w:r>
            <w:r w:rsidRPr="00B86CF8">
              <w:rPr>
                <w:sz w:val="24"/>
                <w:szCs w:val="24"/>
              </w:rPr>
              <w:t xml:space="preserve">p. 90 - 127             </w:t>
            </w:r>
          </w:p>
          <w:p w14:paraId="249451FB" w14:textId="77777777" w:rsidR="00530D85" w:rsidRPr="00B86CF8" w:rsidRDefault="00530D85" w:rsidP="0032583D">
            <w:pPr>
              <w:jc w:val="center"/>
              <w:rPr>
                <w:sz w:val="24"/>
                <w:szCs w:val="24"/>
              </w:rPr>
            </w:pPr>
            <w:r w:rsidRPr="00B86CF8">
              <w:rPr>
                <w:i/>
                <w:sz w:val="24"/>
                <w:szCs w:val="24"/>
              </w:rPr>
              <w:t xml:space="preserve">Go Math </w:t>
            </w:r>
            <w:r w:rsidRPr="00B86CF8">
              <w:rPr>
                <w:sz w:val="24"/>
                <w:szCs w:val="24"/>
              </w:rPr>
              <w:t xml:space="preserve">p. 243 – 246 </w:t>
            </w:r>
          </w:p>
          <w:p w14:paraId="6919C53A" w14:textId="77777777" w:rsidR="00530D85" w:rsidRPr="00B86CF8" w:rsidRDefault="00530D85" w:rsidP="0032583D">
            <w:pPr>
              <w:jc w:val="center"/>
              <w:rPr>
                <w:sz w:val="24"/>
                <w:szCs w:val="24"/>
              </w:rPr>
            </w:pPr>
            <w:r w:rsidRPr="00B86CF8">
              <w:rPr>
                <w:i/>
                <w:sz w:val="24"/>
                <w:szCs w:val="24"/>
              </w:rPr>
              <w:t xml:space="preserve">Big Ideas </w:t>
            </w:r>
            <w:r w:rsidRPr="00B86CF8">
              <w:rPr>
                <w:sz w:val="24"/>
                <w:szCs w:val="24"/>
              </w:rPr>
              <w:t xml:space="preserve">p. 282 – 287     </w:t>
            </w:r>
          </w:p>
          <w:p w14:paraId="0F1E13B8" w14:textId="77777777" w:rsidR="00530D85" w:rsidRPr="00B86CF8" w:rsidRDefault="00530D85" w:rsidP="003E0A4A">
            <w:pPr>
              <w:rPr>
                <w:sz w:val="24"/>
                <w:szCs w:val="24"/>
              </w:rPr>
            </w:pPr>
          </w:p>
        </w:tc>
      </w:tr>
      <w:tr w:rsidR="00B86CF8" w:rsidRPr="00B86CF8" w14:paraId="3DAAC03A" w14:textId="77777777" w:rsidTr="00AF1090">
        <w:trPr>
          <w:trHeight w:val="1582"/>
        </w:trPr>
        <w:tc>
          <w:tcPr>
            <w:tcW w:w="2628" w:type="dxa"/>
            <w:tcBorders>
              <w:bottom w:val="single" w:sz="4" w:space="0" w:color="auto"/>
            </w:tcBorders>
          </w:tcPr>
          <w:p w14:paraId="32D6938F" w14:textId="1D84C02B" w:rsidR="007B7FE8" w:rsidRPr="00B86CF8" w:rsidRDefault="007B7FE8" w:rsidP="007E0D0B">
            <w:pPr>
              <w:rPr>
                <w:b/>
                <w:i/>
                <w:sz w:val="24"/>
                <w:szCs w:val="24"/>
              </w:rPr>
            </w:pPr>
          </w:p>
        </w:tc>
        <w:tc>
          <w:tcPr>
            <w:tcW w:w="2700" w:type="dxa"/>
            <w:gridSpan w:val="2"/>
            <w:tcBorders>
              <w:bottom w:val="single" w:sz="4" w:space="0" w:color="auto"/>
            </w:tcBorders>
          </w:tcPr>
          <w:p w14:paraId="6CE7917D" w14:textId="77777777" w:rsidR="007B7FE8" w:rsidRPr="00B86CF8" w:rsidRDefault="007B7FE8" w:rsidP="007E0D0B">
            <w:pPr>
              <w:rPr>
                <w:b/>
                <w:i/>
                <w:sz w:val="24"/>
                <w:szCs w:val="24"/>
              </w:rPr>
            </w:pPr>
          </w:p>
        </w:tc>
        <w:tc>
          <w:tcPr>
            <w:tcW w:w="3060" w:type="dxa"/>
            <w:gridSpan w:val="3"/>
            <w:tcBorders>
              <w:bottom w:val="single" w:sz="4" w:space="0" w:color="auto"/>
            </w:tcBorders>
          </w:tcPr>
          <w:p w14:paraId="0AC55FA0" w14:textId="77777777" w:rsidR="007B7FE8" w:rsidRPr="00B86CF8" w:rsidRDefault="007B7FE8" w:rsidP="007E0D0B">
            <w:pPr>
              <w:rPr>
                <w:b/>
                <w:i/>
                <w:sz w:val="24"/>
                <w:szCs w:val="24"/>
              </w:rPr>
            </w:pPr>
          </w:p>
        </w:tc>
        <w:tc>
          <w:tcPr>
            <w:tcW w:w="3034" w:type="dxa"/>
            <w:gridSpan w:val="4"/>
            <w:tcBorders>
              <w:bottom w:val="single" w:sz="4" w:space="0" w:color="auto"/>
            </w:tcBorders>
          </w:tcPr>
          <w:p w14:paraId="50F2304D" w14:textId="77777777" w:rsidR="007B7FE8" w:rsidRPr="00B86CF8" w:rsidRDefault="007B7FE8" w:rsidP="007E0D0B">
            <w:pPr>
              <w:rPr>
                <w:b/>
                <w:i/>
                <w:sz w:val="24"/>
                <w:szCs w:val="24"/>
              </w:rPr>
            </w:pPr>
          </w:p>
        </w:tc>
        <w:tc>
          <w:tcPr>
            <w:tcW w:w="3176" w:type="dxa"/>
            <w:gridSpan w:val="4"/>
            <w:tcBorders>
              <w:bottom w:val="single" w:sz="4" w:space="0" w:color="auto"/>
            </w:tcBorders>
          </w:tcPr>
          <w:p w14:paraId="7633D622" w14:textId="77777777" w:rsidR="007B7FE8" w:rsidRPr="00B86CF8" w:rsidRDefault="007B7FE8" w:rsidP="007E0D0B">
            <w:pPr>
              <w:rPr>
                <w:b/>
                <w:i/>
                <w:sz w:val="24"/>
                <w:szCs w:val="24"/>
              </w:rPr>
            </w:pPr>
          </w:p>
        </w:tc>
      </w:tr>
      <w:tr w:rsidR="00B86CF8" w:rsidRPr="00B86CF8" w14:paraId="5D5B74D1" w14:textId="77777777" w:rsidTr="007E0D0B">
        <w:tc>
          <w:tcPr>
            <w:tcW w:w="14598" w:type="dxa"/>
            <w:gridSpan w:val="14"/>
            <w:tcBorders>
              <w:top w:val="nil"/>
              <w:left w:val="nil"/>
              <w:right w:val="nil"/>
            </w:tcBorders>
          </w:tcPr>
          <w:p w14:paraId="5A9D3DDF" w14:textId="7820C197" w:rsidR="007B7FE8" w:rsidRPr="00B86CF8" w:rsidRDefault="007B7FE8" w:rsidP="007E0D0B">
            <w:pPr>
              <w:jc w:val="center"/>
              <w:rPr>
                <w:rFonts w:ascii="Castellar" w:hAnsi="Castellar"/>
                <w:b/>
                <w:sz w:val="72"/>
                <w:szCs w:val="32"/>
              </w:rPr>
            </w:pPr>
            <w:r w:rsidRPr="00B86CF8">
              <w:rPr>
                <w:rFonts w:ascii="Castellar" w:hAnsi="Castellar"/>
                <w:b/>
                <w:noProof/>
                <w:sz w:val="72"/>
                <w:szCs w:val="72"/>
              </w:rPr>
              <w:lastRenderedPageBreak/>
              <w:drawing>
                <wp:anchor distT="36576" distB="36576" distL="36576" distR="36576" simplePos="0" relativeHeight="252111872" behindDoc="0" locked="0" layoutInCell="1" allowOverlap="1" wp14:anchorId="2CB1281A" wp14:editId="235C3A79">
                  <wp:simplePos x="0" y="0"/>
                  <wp:positionH relativeFrom="column">
                    <wp:posOffset>-62230</wp:posOffset>
                  </wp:positionH>
                  <wp:positionV relativeFrom="paragraph">
                    <wp:posOffset>-87162</wp:posOffset>
                  </wp:positionV>
                  <wp:extent cx="579120" cy="711200"/>
                  <wp:effectExtent l="0" t="0" r="0" b="0"/>
                  <wp:wrapNone/>
                  <wp:docPr id="117"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B86CF8">
              <w:rPr>
                <w:rFonts w:ascii="Castellar" w:hAnsi="Castellar"/>
                <w:b/>
                <w:sz w:val="72"/>
                <w:szCs w:val="72"/>
              </w:rPr>
              <w:t>MARCH 2016</w:t>
            </w:r>
          </w:p>
        </w:tc>
      </w:tr>
      <w:tr w:rsidR="00B86CF8" w:rsidRPr="00B86CF8" w14:paraId="13CDB0E7" w14:textId="77777777" w:rsidTr="00AF1090">
        <w:tc>
          <w:tcPr>
            <w:tcW w:w="2628" w:type="dxa"/>
          </w:tcPr>
          <w:p w14:paraId="189D69D8" w14:textId="77777777" w:rsidR="007B7FE8" w:rsidRPr="00B86CF8" w:rsidRDefault="007B7FE8" w:rsidP="007E0D0B">
            <w:pPr>
              <w:jc w:val="center"/>
              <w:rPr>
                <w:rFonts w:ascii="Castellar" w:hAnsi="Castellar"/>
                <w:sz w:val="32"/>
                <w:szCs w:val="32"/>
              </w:rPr>
            </w:pPr>
            <w:r w:rsidRPr="00B86CF8">
              <w:rPr>
                <w:rFonts w:ascii="Castellar" w:hAnsi="Castellar"/>
                <w:sz w:val="32"/>
                <w:szCs w:val="32"/>
              </w:rPr>
              <w:t>Monday</w:t>
            </w:r>
          </w:p>
        </w:tc>
        <w:tc>
          <w:tcPr>
            <w:tcW w:w="2700" w:type="dxa"/>
            <w:gridSpan w:val="2"/>
          </w:tcPr>
          <w:p w14:paraId="69F236DE" w14:textId="77777777" w:rsidR="007B7FE8" w:rsidRPr="00B86CF8" w:rsidRDefault="007B7FE8" w:rsidP="007E0D0B">
            <w:pPr>
              <w:jc w:val="center"/>
              <w:rPr>
                <w:rFonts w:ascii="Castellar" w:hAnsi="Castellar"/>
                <w:sz w:val="32"/>
                <w:szCs w:val="32"/>
              </w:rPr>
            </w:pPr>
            <w:r w:rsidRPr="00B86CF8">
              <w:rPr>
                <w:rFonts w:ascii="Castellar" w:hAnsi="Castellar"/>
                <w:sz w:val="32"/>
                <w:szCs w:val="32"/>
              </w:rPr>
              <w:t>Tuesday</w:t>
            </w:r>
          </w:p>
        </w:tc>
        <w:tc>
          <w:tcPr>
            <w:tcW w:w="3060" w:type="dxa"/>
            <w:gridSpan w:val="3"/>
          </w:tcPr>
          <w:p w14:paraId="0C2FD3B8" w14:textId="77777777" w:rsidR="007B7FE8" w:rsidRPr="00B86CF8" w:rsidRDefault="007B7FE8" w:rsidP="007E0D0B">
            <w:pPr>
              <w:jc w:val="center"/>
              <w:rPr>
                <w:rFonts w:ascii="Castellar" w:hAnsi="Castellar"/>
                <w:sz w:val="32"/>
                <w:szCs w:val="32"/>
              </w:rPr>
            </w:pPr>
            <w:r w:rsidRPr="00B86CF8">
              <w:rPr>
                <w:rFonts w:ascii="Castellar" w:hAnsi="Castellar"/>
                <w:sz w:val="32"/>
                <w:szCs w:val="32"/>
              </w:rPr>
              <w:t>Wednesday</w:t>
            </w:r>
          </w:p>
        </w:tc>
        <w:tc>
          <w:tcPr>
            <w:tcW w:w="3034" w:type="dxa"/>
            <w:gridSpan w:val="4"/>
          </w:tcPr>
          <w:p w14:paraId="21D9F0FE" w14:textId="77777777" w:rsidR="007B7FE8" w:rsidRPr="00B86CF8" w:rsidRDefault="007B7FE8" w:rsidP="007E0D0B">
            <w:pPr>
              <w:jc w:val="center"/>
              <w:rPr>
                <w:rFonts w:ascii="Castellar" w:hAnsi="Castellar"/>
                <w:sz w:val="32"/>
                <w:szCs w:val="32"/>
              </w:rPr>
            </w:pPr>
            <w:r w:rsidRPr="00B86CF8">
              <w:rPr>
                <w:rFonts w:ascii="Castellar" w:hAnsi="Castellar"/>
                <w:sz w:val="32"/>
                <w:szCs w:val="32"/>
              </w:rPr>
              <w:t>Thursday</w:t>
            </w:r>
          </w:p>
        </w:tc>
        <w:tc>
          <w:tcPr>
            <w:tcW w:w="3176" w:type="dxa"/>
            <w:gridSpan w:val="4"/>
          </w:tcPr>
          <w:p w14:paraId="40FF0E20" w14:textId="77777777" w:rsidR="007B7FE8" w:rsidRPr="00B86CF8" w:rsidRDefault="007B7FE8" w:rsidP="007E0D0B">
            <w:pPr>
              <w:jc w:val="center"/>
              <w:rPr>
                <w:rFonts w:ascii="Castellar" w:hAnsi="Castellar"/>
                <w:sz w:val="32"/>
                <w:szCs w:val="32"/>
              </w:rPr>
            </w:pPr>
            <w:r w:rsidRPr="00B86CF8">
              <w:rPr>
                <w:rFonts w:ascii="Castellar" w:hAnsi="Castellar"/>
                <w:sz w:val="32"/>
                <w:szCs w:val="32"/>
              </w:rPr>
              <w:t>Friday</w:t>
            </w:r>
          </w:p>
        </w:tc>
      </w:tr>
      <w:tr w:rsidR="00B86CF8" w:rsidRPr="00B86CF8" w14:paraId="31A03117" w14:textId="77777777" w:rsidTr="00AF1090">
        <w:tc>
          <w:tcPr>
            <w:tcW w:w="2628" w:type="dxa"/>
            <w:tcBorders>
              <w:bottom w:val="single" w:sz="4" w:space="0" w:color="auto"/>
            </w:tcBorders>
          </w:tcPr>
          <w:p w14:paraId="55084823" w14:textId="49EB48D7" w:rsidR="007B7FE8" w:rsidRPr="00B86CF8" w:rsidRDefault="007B7FE8" w:rsidP="007E0D0B">
            <w:pPr>
              <w:jc w:val="center"/>
              <w:rPr>
                <w:b/>
                <w:sz w:val="28"/>
                <w:szCs w:val="28"/>
              </w:rPr>
            </w:pPr>
            <w:r w:rsidRPr="00B86CF8">
              <w:rPr>
                <w:b/>
                <w:sz w:val="28"/>
                <w:szCs w:val="28"/>
              </w:rPr>
              <w:t>March 21</w:t>
            </w:r>
          </w:p>
        </w:tc>
        <w:tc>
          <w:tcPr>
            <w:tcW w:w="2700" w:type="dxa"/>
            <w:gridSpan w:val="2"/>
            <w:tcBorders>
              <w:bottom w:val="single" w:sz="4" w:space="0" w:color="auto"/>
            </w:tcBorders>
          </w:tcPr>
          <w:p w14:paraId="39C445BA" w14:textId="4F56E345" w:rsidR="007B7FE8" w:rsidRPr="00B86CF8" w:rsidRDefault="007B7FE8" w:rsidP="007E0D0B">
            <w:pPr>
              <w:jc w:val="center"/>
              <w:rPr>
                <w:b/>
                <w:sz w:val="28"/>
                <w:szCs w:val="28"/>
              </w:rPr>
            </w:pPr>
            <w:r w:rsidRPr="00B86CF8">
              <w:rPr>
                <w:b/>
                <w:sz w:val="28"/>
                <w:szCs w:val="28"/>
              </w:rPr>
              <w:t>March 22</w:t>
            </w:r>
          </w:p>
        </w:tc>
        <w:tc>
          <w:tcPr>
            <w:tcW w:w="3060" w:type="dxa"/>
            <w:gridSpan w:val="3"/>
          </w:tcPr>
          <w:p w14:paraId="39B3B056" w14:textId="49D737F2" w:rsidR="007B7FE8" w:rsidRPr="00B86CF8" w:rsidRDefault="007B7FE8" w:rsidP="007E0D0B">
            <w:pPr>
              <w:jc w:val="center"/>
              <w:rPr>
                <w:b/>
                <w:sz w:val="28"/>
                <w:szCs w:val="28"/>
              </w:rPr>
            </w:pPr>
            <w:r w:rsidRPr="00B86CF8">
              <w:rPr>
                <w:b/>
                <w:sz w:val="28"/>
                <w:szCs w:val="28"/>
              </w:rPr>
              <w:t>March 23</w:t>
            </w:r>
          </w:p>
        </w:tc>
        <w:tc>
          <w:tcPr>
            <w:tcW w:w="3034" w:type="dxa"/>
            <w:gridSpan w:val="4"/>
          </w:tcPr>
          <w:p w14:paraId="3D809CD2" w14:textId="070B91E4" w:rsidR="007B7FE8" w:rsidRPr="00B86CF8" w:rsidRDefault="007B7FE8" w:rsidP="007E0D0B">
            <w:pPr>
              <w:jc w:val="center"/>
              <w:rPr>
                <w:sz w:val="28"/>
                <w:szCs w:val="28"/>
              </w:rPr>
            </w:pPr>
            <w:r w:rsidRPr="00B86CF8">
              <w:rPr>
                <w:b/>
                <w:sz w:val="28"/>
                <w:szCs w:val="28"/>
              </w:rPr>
              <w:t>March 24</w:t>
            </w:r>
          </w:p>
        </w:tc>
        <w:tc>
          <w:tcPr>
            <w:tcW w:w="3176" w:type="dxa"/>
            <w:gridSpan w:val="4"/>
          </w:tcPr>
          <w:p w14:paraId="0A0D0C5E" w14:textId="1F0E9C3C" w:rsidR="007B7FE8" w:rsidRPr="00B86CF8" w:rsidRDefault="007B7FE8" w:rsidP="007E0D0B">
            <w:pPr>
              <w:jc w:val="center"/>
              <w:rPr>
                <w:sz w:val="28"/>
                <w:szCs w:val="28"/>
              </w:rPr>
            </w:pPr>
            <w:r w:rsidRPr="00B86CF8">
              <w:rPr>
                <w:b/>
                <w:sz w:val="28"/>
                <w:szCs w:val="28"/>
              </w:rPr>
              <w:t>March 25</w:t>
            </w:r>
          </w:p>
        </w:tc>
      </w:tr>
      <w:tr w:rsidR="00B86CF8" w:rsidRPr="00B86CF8" w14:paraId="3E8F8C81" w14:textId="77777777" w:rsidTr="00B86CF8">
        <w:trPr>
          <w:trHeight w:val="260"/>
        </w:trPr>
        <w:tc>
          <w:tcPr>
            <w:tcW w:w="2628" w:type="dxa"/>
            <w:shd w:val="clear" w:color="auto" w:fill="FFFF00"/>
          </w:tcPr>
          <w:p w14:paraId="69880902" w14:textId="34185776" w:rsidR="00530D85" w:rsidRPr="00B86CF8" w:rsidRDefault="00530D85" w:rsidP="00BA3432">
            <w:pPr>
              <w:jc w:val="center"/>
              <w:rPr>
                <w:b/>
                <w:sz w:val="24"/>
                <w:szCs w:val="24"/>
              </w:rPr>
            </w:pPr>
            <w:r w:rsidRPr="00B86CF8">
              <w:rPr>
                <w:b/>
                <w:sz w:val="24"/>
                <w:szCs w:val="24"/>
              </w:rPr>
              <w:t>7.G.A.2</w:t>
            </w:r>
          </w:p>
        </w:tc>
        <w:tc>
          <w:tcPr>
            <w:tcW w:w="2700" w:type="dxa"/>
            <w:gridSpan w:val="2"/>
            <w:shd w:val="clear" w:color="auto" w:fill="auto"/>
          </w:tcPr>
          <w:p w14:paraId="22CE80C6" w14:textId="54BF31BB" w:rsidR="00530D85" w:rsidRPr="00B86CF8" w:rsidRDefault="00530D85" w:rsidP="00E63388">
            <w:pPr>
              <w:jc w:val="center"/>
              <w:rPr>
                <w:sz w:val="24"/>
                <w:szCs w:val="24"/>
              </w:rPr>
            </w:pPr>
          </w:p>
        </w:tc>
        <w:tc>
          <w:tcPr>
            <w:tcW w:w="3060" w:type="dxa"/>
            <w:gridSpan w:val="3"/>
          </w:tcPr>
          <w:p w14:paraId="672EE6BF" w14:textId="77DC2D35" w:rsidR="00530D85" w:rsidRPr="00B86CF8" w:rsidRDefault="00530D85" w:rsidP="00E63388">
            <w:pPr>
              <w:jc w:val="center"/>
              <w:rPr>
                <w:sz w:val="24"/>
                <w:szCs w:val="24"/>
              </w:rPr>
            </w:pPr>
          </w:p>
        </w:tc>
        <w:tc>
          <w:tcPr>
            <w:tcW w:w="3034" w:type="dxa"/>
            <w:gridSpan w:val="4"/>
          </w:tcPr>
          <w:p w14:paraId="0D571DC8" w14:textId="36622626" w:rsidR="00530D85" w:rsidRPr="00B86CF8" w:rsidRDefault="00530D85" w:rsidP="0000757B">
            <w:pPr>
              <w:jc w:val="center"/>
              <w:rPr>
                <w:b/>
                <w:sz w:val="24"/>
                <w:szCs w:val="24"/>
              </w:rPr>
            </w:pPr>
            <w:r w:rsidRPr="00B86CF8">
              <w:rPr>
                <w:b/>
                <w:sz w:val="24"/>
                <w:szCs w:val="24"/>
              </w:rPr>
              <w:t>Easter Recess</w:t>
            </w:r>
          </w:p>
        </w:tc>
        <w:tc>
          <w:tcPr>
            <w:tcW w:w="3176" w:type="dxa"/>
            <w:gridSpan w:val="4"/>
          </w:tcPr>
          <w:p w14:paraId="621E46D0" w14:textId="7475BA0E" w:rsidR="00530D85" w:rsidRPr="00B86CF8" w:rsidRDefault="00530D85" w:rsidP="0000757B">
            <w:pPr>
              <w:jc w:val="center"/>
              <w:rPr>
                <w:b/>
                <w:sz w:val="24"/>
                <w:szCs w:val="24"/>
              </w:rPr>
            </w:pPr>
            <w:r w:rsidRPr="00B86CF8">
              <w:rPr>
                <w:b/>
                <w:sz w:val="24"/>
                <w:szCs w:val="24"/>
              </w:rPr>
              <w:t>Easter Recess</w:t>
            </w:r>
          </w:p>
        </w:tc>
      </w:tr>
      <w:tr w:rsidR="00B86CF8" w:rsidRPr="00B86CF8" w14:paraId="63BB4B60" w14:textId="77777777" w:rsidTr="00272843">
        <w:trPr>
          <w:trHeight w:val="4499"/>
        </w:trPr>
        <w:tc>
          <w:tcPr>
            <w:tcW w:w="2628" w:type="dxa"/>
            <w:shd w:val="clear" w:color="auto" w:fill="auto"/>
          </w:tcPr>
          <w:p w14:paraId="24E022F5" w14:textId="77777777" w:rsidR="00530D85" w:rsidRPr="00B86CF8" w:rsidRDefault="00530D85" w:rsidP="0032583D">
            <w:pPr>
              <w:jc w:val="center"/>
              <w:rPr>
                <w:b/>
                <w:sz w:val="40"/>
                <w:szCs w:val="40"/>
              </w:rPr>
            </w:pPr>
          </w:p>
          <w:p w14:paraId="45A9E9B8" w14:textId="77777777" w:rsidR="00530D85" w:rsidRPr="00B86CF8" w:rsidRDefault="00530D85" w:rsidP="0032583D">
            <w:pPr>
              <w:jc w:val="center"/>
              <w:rPr>
                <w:b/>
                <w:sz w:val="24"/>
                <w:szCs w:val="24"/>
              </w:rPr>
            </w:pPr>
            <w:r w:rsidRPr="00B86CF8">
              <w:rPr>
                <w:b/>
                <w:sz w:val="24"/>
                <w:szCs w:val="24"/>
              </w:rPr>
              <w:t>Module 6 Lesson 11</w:t>
            </w:r>
          </w:p>
          <w:p w14:paraId="22781415" w14:textId="77777777" w:rsidR="00530D85" w:rsidRPr="00B86CF8" w:rsidRDefault="00530D85" w:rsidP="0032583D">
            <w:pPr>
              <w:jc w:val="center"/>
              <w:rPr>
                <w:b/>
                <w:sz w:val="24"/>
                <w:szCs w:val="24"/>
              </w:rPr>
            </w:pPr>
            <w:r w:rsidRPr="00B86CF8">
              <w:rPr>
                <w:b/>
                <w:sz w:val="24"/>
                <w:szCs w:val="24"/>
              </w:rPr>
              <w:t>NY Progress Lesson 25</w:t>
            </w:r>
          </w:p>
          <w:p w14:paraId="73A7341B" w14:textId="77777777" w:rsidR="00530D85" w:rsidRPr="00B86CF8" w:rsidRDefault="00530D85" w:rsidP="0032583D">
            <w:pPr>
              <w:jc w:val="center"/>
              <w:rPr>
                <w:sz w:val="24"/>
                <w:szCs w:val="24"/>
              </w:rPr>
            </w:pPr>
          </w:p>
          <w:p w14:paraId="7086DEC6" w14:textId="77777777" w:rsidR="00530D85" w:rsidRPr="00B86CF8" w:rsidRDefault="00530D85" w:rsidP="0032583D">
            <w:pPr>
              <w:jc w:val="center"/>
              <w:rPr>
                <w:sz w:val="24"/>
                <w:szCs w:val="24"/>
              </w:rPr>
            </w:pPr>
            <w:r w:rsidRPr="00B86CF8">
              <w:rPr>
                <w:sz w:val="24"/>
                <w:szCs w:val="24"/>
              </w:rPr>
              <w:t>Conditions on Measurements that Determine a Triangle</w:t>
            </w:r>
          </w:p>
          <w:p w14:paraId="011D5296" w14:textId="77777777" w:rsidR="00530D85" w:rsidRPr="00B86CF8" w:rsidRDefault="00530D85" w:rsidP="0032583D">
            <w:pPr>
              <w:rPr>
                <w:sz w:val="24"/>
                <w:szCs w:val="24"/>
              </w:rPr>
            </w:pPr>
          </w:p>
          <w:p w14:paraId="096C2FBB" w14:textId="77777777" w:rsidR="00530D85" w:rsidRPr="00B86CF8" w:rsidRDefault="00530D85" w:rsidP="001C0FFA">
            <w:pPr>
              <w:tabs>
                <w:tab w:val="left" w:pos="593"/>
                <w:tab w:val="center" w:pos="1324"/>
              </w:tabs>
              <w:jc w:val="center"/>
              <w:rPr>
                <w:sz w:val="24"/>
                <w:szCs w:val="24"/>
              </w:rPr>
            </w:pPr>
          </w:p>
        </w:tc>
        <w:tc>
          <w:tcPr>
            <w:tcW w:w="2700" w:type="dxa"/>
            <w:gridSpan w:val="2"/>
            <w:shd w:val="clear" w:color="auto" w:fill="auto"/>
          </w:tcPr>
          <w:p w14:paraId="316024E3" w14:textId="77777777" w:rsidR="00530D85" w:rsidRPr="00B86CF8" w:rsidRDefault="00530D85" w:rsidP="0032583D">
            <w:pPr>
              <w:rPr>
                <w:b/>
                <w:sz w:val="24"/>
                <w:szCs w:val="24"/>
              </w:rPr>
            </w:pPr>
          </w:p>
          <w:p w14:paraId="5073E1F8" w14:textId="77777777" w:rsidR="00530D85" w:rsidRPr="00B86CF8" w:rsidRDefault="00530D85" w:rsidP="0032583D">
            <w:pPr>
              <w:rPr>
                <w:b/>
                <w:sz w:val="24"/>
                <w:szCs w:val="24"/>
              </w:rPr>
            </w:pPr>
          </w:p>
          <w:p w14:paraId="59BD5E93" w14:textId="77777777" w:rsidR="004B6621" w:rsidRDefault="00530D85" w:rsidP="0032583D">
            <w:pPr>
              <w:jc w:val="center"/>
              <w:rPr>
                <w:b/>
                <w:sz w:val="24"/>
                <w:szCs w:val="24"/>
              </w:rPr>
            </w:pPr>
            <w:r w:rsidRPr="00B86CF8">
              <w:rPr>
                <w:b/>
                <w:sz w:val="24"/>
                <w:szCs w:val="24"/>
              </w:rPr>
              <w:t>Mid Module 6</w:t>
            </w:r>
          </w:p>
          <w:p w14:paraId="08B0C834" w14:textId="50E21E65" w:rsidR="00530D85" w:rsidRPr="00B86CF8" w:rsidRDefault="00530D85" w:rsidP="0032583D">
            <w:pPr>
              <w:jc w:val="center"/>
              <w:rPr>
                <w:sz w:val="24"/>
                <w:szCs w:val="24"/>
              </w:rPr>
            </w:pPr>
            <w:r w:rsidRPr="00B86CF8">
              <w:rPr>
                <w:b/>
                <w:sz w:val="24"/>
                <w:szCs w:val="24"/>
              </w:rPr>
              <w:t xml:space="preserve"> REVIEW</w:t>
            </w:r>
          </w:p>
          <w:p w14:paraId="73538B18" w14:textId="3341A7CD" w:rsidR="00530D85" w:rsidRPr="00B86CF8" w:rsidRDefault="00530D85" w:rsidP="00E63388">
            <w:pPr>
              <w:jc w:val="center"/>
              <w:rPr>
                <w:sz w:val="24"/>
                <w:szCs w:val="24"/>
              </w:rPr>
            </w:pPr>
          </w:p>
        </w:tc>
        <w:tc>
          <w:tcPr>
            <w:tcW w:w="3060" w:type="dxa"/>
            <w:gridSpan w:val="3"/>
          </w:tcPr>
          <w:p w14:paraId="00FD35F5" w14:textId="77777777" w:rsidR="00530D85" w:rsidRPr="00B86CF8" w:rsidRDefault="00530D85" w:rsidP="0032583D">
            <w:pPr>
              <w:rPr>
                <w:b/>
                <w:sz w:val="24"/>
                <w:szCs w:val="24"/>
              </w:rPr>
            </w:pPr>
          </w:p>
          <w:p w14:paraId="0D0B9AED" w14:textId="77777777" w:rsidR="00530D85" w:rsidRPr="00B86CF8" w:rsidRDefault="00530D85" w:rsidP="0032583D">
            <w:pPr>
              <w:rPr>
                <w:sz w:val="24"/>
                <w:szCs w:val="24"/>
              </w:rPr>
            </w:pPr>
          </w:p>
          <w:p w14:paraId="11431BF1" w14:textId="77777777" w:rsidR="00530D85" w:rsidRPr="00B86CF8" w:rsidRDefault="00530D85" w:rsidP="0032583D">
            <w:pPr>
              <w:jc w:val="center"/>
              <w:rPr>
                <w:b/>
                <w:sz w:val="24"/>
                <w:szCs w:val="24"/>
              </w:rPr>
            </w:pPr>
            <w:r w:rsidRPr="00B86CF8">
              <w:rPr>
                <w:b/>
                <w:sz w:val="24"/>
                <w:szCs w:val="24"/>
              </w:rPr>
              <w:t>Mid Module 6</w:t>
            </w:r>
          </w:p>
          <w:p w14:paraId="5693A11D" w14:textId="77777777" w:rsidR="00530D85" w:rsidRPr="00B86CF8" w:rsidRDefault="00530D85" w:rsidP="0032583D">
            <w:pPr>
              <w:jc w:val="center"/>
              <w:rPr>
                <w:b/>
                <w:sz w:val="24"/>
                <w:szCs w:val="24"/>
              </w:rPr>
            </w:pPr>
            <w:r w:rsidRPr="00B86CF8">
              <w:rPr>
                <w:b/>
                <w:sz w:val="24"/>
                <w:szCs w:val="24"/>
              </w:rPr>
              <w:t>SPIRALED TEST #9</w:t>
            </w:r>
          </w:p>
          <w:p w14:paraId="7898AC56" w14:textId="77777777" w:rsidR="00530D85" w:rsidRPr="00B86CF8" w:rsidRDefault="00530D85" w:rsidP="0032583D">
            <w:pPr>
              <w:pStyle w:val="ListParagraph"/>
              <w:ind w:left="360"/>
              <w:jc w:val="center"/>
              <w:rPr>
                <w:b/>
                <w:sz w:val="24"/>
                <w:szCs w:val="24"/>
              </w:rPr>
            </w:pPr>
          </w:p>
          <w:p w14:paraId="14185CD3" w14:textId="77777777" w:rsidR="00530D85" w:rsidRPr="00B86CF8" w:rsidRDefault="00530D85" w:rsidP="0032583D">
            <w:pPr>
              <w:rPr>
                <w:b/>
                <w:sz w:val="24"/>
                <w:szCs w:val="24"/>
              </w:rPr>
            </w:pPr>
          </w:p>
          <w:p w14:paraId="11FB1657" w14:textId="77777777" w:rsidR="00530D85" w:rsidRPr="00B86CF8" w:rsidRDefault="00530D85" w:rsidP="008038D9">
            <w:pPr>
              <w:tabs>
                <w:tab w:val="left" w:pos="932"/>
                <w:tab w:val="center" w:pos="1602"/>
              </w:tabs>
              <w:rPr>
                <w:b/>
                <w:sz w:val="24"/>
                <w:szCs w:val="24"/>
              </w:rPr>
            </w:pPr>
          </w:p>
        </w:tc>
        <w:tc>
          <w:tcPr>
            <w:tcW w:w="3034" w:type="dxa"/>
            <w:gridSpan w:val="4"/>
          </w:tcPr>
          <w:p w14:paraId="6894C1F9" w14:textId="77777777" w:rsidR="00530D85" w:rsidRPr="00B86CF8" w:rsidRDefault="00530D85" w:rsidP="006D2E95">
            <w:pPr>
              <w:jc w:val="center"/>
              <w:rPr>
                <w:b/>
                <w:sz w:val="24"/>
                <w:szCs w:val="24"/>
              </w:rPr>
            </w:pPr>
          </w:p>
          <w:p w14:paraId="005E4B7F" w14:textId="77777777" w:rsidR="00530D85" w:rsidRPr="00B86CF8" w:rsidRDefault="00530D85" w:rsidP="006D2E95">
            <w:pPr>
              <w:jc w:val="center"/>
              <w:rPr>
                <w:b/>
                <w:sz w:val="24"/>
                <w:szCs w:val="24"/>
              </w:rPr>
            </w:pPr>
          </w:p>
          <w:p w14:paraId="143FFABF" w14:textId="77777777" w:rsidR="00530D85" w:rsidRPr="00B86CF8" w:rsidRDefault="00530D85" w:rsidP="00BA07FE">
            <w:pPr>
              <w:jc w:val="center"/>
              <w:rPr>
                <w:b/>
                <w:sz w:val="24"/>
                <w:szCs w:val="24"/>
              </w:rPr>
            </w:pPr>
            <w:r w:rsidRPr="00B86CF8">
              <w:rPr>
                <w:b/>
                <w:sz w:val="24"/>
                <w:szCs w:val="24"/>
              </w:rPr>
              <w:t xml:space="preserve">NO SCHOOL </w:t>
            </w:r>
          </w:p>
          <w:p w14:paraId="5FB2FF4D" w14:textId="77777777" w:rsidR="00530D85" w:rsidRPr="00B86CF8" w:rsidRDefault="00530D85" w:rsidP="00BE3BA6">
            <w:pPr>
              <w:pStyle w:val="ListParagraph"/>
              <w:rPr>
                <w:sz w:val="24"/>
                <w:szCs w:val="24"/>
              </w:rPr>
            </w:pPr>
          </w:p>
        </w:tc>
        <w:tc>
          <w:tcPr>
            <w:tcW w:w="3176" w:type="dxa"/>
            <w:gridSpan w:val="4"/>
          </w:tcPr>
          <w:p w14:paraId="70F91DAA" w14:textId="77777777" w:rsidR="00530D85" w:rsidRPr="00B86CF8" w:rsidRDefault="00530D85" w:rsidP="006D2E95">
            <w:pPr>
              <w:rPr>
                <w:b/>
                <w:sz w:val="24"/>
                <w:szCs w:val="24"/>
              </w:rPr>
            </w:pPr>
          </w:p>
          <w:p w14:paraId="3C82EE53" w14:textId="77777777" w:rsidR="00530D85" w:rsidRPr="00B86CF8" w:rsidRDefault="00530D85" w:rsidP="006D2E95">
            <w:pPr>
              <w:rPr>
                <w:b/>
                <w:sz w:val="24"/>
                <w:szCs w:val="24"/>
              </w:rPr>
            </w:pPr>
          </w:p>
          <w:p w14:paraId="758338F1" w14:textId="77777777" w:rsidR="00530D85" w:rsidRPr="00B86CF8" w:rsidRDefault="00530D85" w:rsidP="00BA07FE">
            <w:pPr>
              <w:jc w:val="center"/>
              <w:rPr>
                <w:b/>
                <w:sz w:val="24"/>
                <w:szCs w:val="24"/>
              </w:rPr>
            </w:pPr>
            <w:r w:rsidRPr="00B86CF8">
              <w:rPr>
                <w:b/>
                <w:sz w:val="24"/>
                <w:szCs w:val="24"/>
              </w:rPr>
              <w:t xml:space="preserve">NO SCHOOL </w:t>
            </w:r>
          </w:p>
          <w:p w14:paraId="6A769EE9" w14:textId="77777777" w:rsidR="00530D85" w:rsidRPr="00B86CF8" w:rsidRDefault="00530D85" w:rsidP="00BE3BA6">
            <w:pPr>
              <w:jc w:val="center"/>
              <w:rPr>
                <w:sz w:val="24"/>
                <w:szCs w:val="24"/>
              </w:rPr>
            </w:pPr>
          </w:p>
        </w:tc>
      </w:tr>
      <w:tr w:rsidR="00B86CF8" w:rsidRPr="00B86CF8" w14:paraId="593FE69C" w14:textId="77777777" w:rsidTr="00BE3BA6">
        <w:trPr>
          <w:trHeight w:val="1664"/>
        </w:trPr>
        <w:tc>
          <w:tcPr>
            <w:tcW w:w="2628" w:type="dxa"/>
            <w:tcBorders>
              <w:bottom w:val="single" w:sz="4" w:space="0" w:color="auto"/>
            </w:tcBorders>
            <w:shd w:val="clear" w:color="auto" w:fill="auto"/>
          </w:tcPr>
          <w:p w14:paraId="5CF5F352" w14:textId="77777777" w:rsidR="00530D85" w:rsidRPr="00B86CF8" w:rsidRDefault="00530D85" w:rsidP="0032583D">
            <w:pPr>
              <w:rPr>
                <w:b/>
                <w:sz w:val="24"/>
                <w:szCs w:val="24"/>
              </w:rPr>
            </w:pPr>
            <w:r w:rsidRPr="00B86CF8">
              <w:rPr>
                <w:b/>
                <w:sz w:val="24"/>
                <w:szCs w:val="24"/>
              </w:rPr>
              <w:t>Resources:</w:t>
            </w:r>
          </w:p>
          <w:p w14:paraId="62847EC8" w14:textId="77777777" w:rsidR="00530D85" w:rsidRPr="00B86CF8" w:rsidRDefault="00530D85" w:rsidP="0032583D">
            <w:pPr>
              <w:jc w:val="center"/>
              <w:rPr>
                <w:sz w:val="24"/>
                <w:szCs w:val="24"/>
              </w:rPr>
            </w:pPr>
            <w:r w:rsidRPr="00B86CF8">
              <w:rPr>
                <w:sz w:val="24"/>
                <w:szCs w:val="24"/>
              </w:rPr>
              <w:t xml:space="preserve"> </w:t>
            </w:r>
            <w:r w:rsidRPr="00B86CF8">
              <w:rPr>
                <w:i/>
                <w:sz w:val="24"/>
                <w:szCs w:val="24"/>
              </w:rPr>
              <w:t xml:space="preserve">Module 6 </w:t>
            </w:r>
            <w:r w:rsidRPr="00B86CF8">
              <w:rPr>
                <w:sz w:val="24"/>
                <w:szCs w:val="24"/>
              </w:rPr>
              <w:t xml:space="preserve">p. 108 – 118               </w:t>
            </w:r>
          </w:p>
          <w:p w14:paraId="1000BCD7" w14:textId="77777777" w:rsidR="00530D85" w:rsidRPr="00B86CF8" w:rsidRDefault="00530D85" w:rsidP="0032583D">
            <w:pPr>
              <w:jc w:val="center"/>
              <w:rPr>
                <w:sz w:val="24"/>
                <w:szCs w:val="24"/>
              </w:rPr>
            </w:pPr>
            <w:r w:rsidRPr="00B86CF8">
              <w:rPr>
                <w:i/>
                <w:sz w:val="24"/>
                <w:szCs w:val="24"/>
              </w:rPr>
              <w:t xml:space="preserve">Go Math </w:t>
            </w:r>
            <w:r w:rsidRPr="00B86CF8">
              <w:rPr>
                <w:sz w:val="24"/>
                <w:szCs w:val="24"/>
              </w:rPr>
              <w:t xml:space="preserve">p. 243 – 246 </w:t>
            </w:r>
          </w:p>
          <w:p w14:paraId="07593317" w14:textId="77777777" w:rsidR="00530D85" w:rsidRPr="00B86CF8" w:rsidRDefault="00530D85" w:rsidP="0032583D">
            <w:pPr>
              <w:jc w:val="center"/>
              <w:rPr>
                <w:sz w:val="24"/>
                <w:szCs w:val="24"/>
              </w:rPr>
            </w:pPr>
            <w:r w:rsidRPr="00B86CF8">
              <w:rPr>
                <w:i/>
                <w:sz w:val="24"/>
                <w:szCs w:val="24"/>
              </w:rPr>
              <w:t xml:space="preserve">Big Ideas </w:t>
            </w:r>
            <w:r w:rsidRPr="00B86CF8">
              <w:rPr>
                <w:sz w:val="24"/>
                <w:szCs w:val="24"/>
              </w:rPr>
              <w:t xml:space="preserve">p. 282 – 287     </w:t>
            </w:r>
          </w:p>
          <w:p w14:paraId="0409A890" w14:textId="77777777" w:rsidR="00530D85" w:rsidRPr="00B86CF8" w:rsidRDefault="00530D85" w:rsidP="0032583D">
            <w:pPr>
              <w:jc w:val="center"/>
              <w:rPr>
                <w:sz w:val="24"/>
                <w:szCs w:val="24"/>
              </w:rPr>
            </w:pPr>
            <w:r w:rsidRPr="00B86CF8">
              <w:rPr>
                <w:i/>
                <w:sz w:val="24"/>
                <w:szCs w:val="24"/>
              </w:rPr>
              <w:t xml:space="preserve">NY Progress </w:t>
            </w:r>
            <w:r w:rsidRPr="00B86CF8">
              <w:rPr>
                <w:sz w:val="24"/>
                <w:szCs w:val="24"/>
              </w:rPr>
              <w:t>p. 220- 227</w:t>
            </w:r>
          </w:p>
          <w:p w14:paraId="0B6A0A3D" w14:textId="77777777" w:rsidR="00530D85" w:rsidRPr="00B86CF8" w:rsidRDefault="00530D85" w:rsidP="007343CD">
            <w:pPr>
              <w:jc w:val="center"/>
              <w:rPr>
                <w:sz w:val="24"/>
                <w:szCs w:val="24"/>
              </w:rPr>
            </w:pPr>
          </w:p>
        </w:tc>
        <w:tc>
          <w:tcPr>
            <w:tcW w:w="2700" w:type="dxa"/>
            <w:gridSpan w:val="2"/>
            <w:shd w:val="clear" w:color="auto" w:fill="auto"/>
          </w:tcPr>
          <w:p w14:paraId="658B34EB" w14:textId="77777777" w:rsidR="00530D85" w:rsidRPr="00B86CF8" w:rsidRDefault="00530D85" w:rsidP="007343CD">
            <w:pPr>
              <w:jc w:val="center"/>
              <w:rPr>
                <w:sz w:val="24"/>
                <w:szCs w:val="24"/>
              </w:rPr>
            </w:pPr>
          </w:p>
        </w:tc>
        <w:tc>
          <w:tcPr>
            <w:tcW w:w="3060" w:type="dxa"/>
            <w:gridSpan w:val="3"/>
          </w:tcPr>
          <w:p w14:paraId="287A15E1" w14:textId="77777777" w:rsidR="00530D85" w:rsidRPr="00B86CF8" w:rsidRDefault="00530D85" w:rsidP="007343CD">
            <w:pPr>
              <w:jc w:val="center"/>
              <w:rPr>
                <w:i/>
                <w:sz w:val="24"/>
                <w:szCs w:val="24"/>
              </w:rPr>
            </w:pPr>
          </w:p>
        </w:tc>
        <w:tc>
          <w:tcPr>
            <w:tcW w:w="3034" w:type="dxa"/>
            <w:gridSpan w:val="4"/>
          </w:tcPr>
          <w:p w14:paraId="6EA631E7" w14:textId="77777777" w:rsidR="00530D85" w:rsidRPr="00B86CF8" w:rsidRDefault="00530D85" w:rsidP="00295561">
            <w:pPr>
              <w:jc w:val="center"/>
              <w:rPr>
                <w:sz w:val="24"/>
                <w:szCs w:val="24"/>
              </w:rPr>
            </w:pPr>
          </w:p>
          <w:p w14:paraId="78D54A99" w14:textId="77777777" w:rsidR="00530D85" w:rsidRPr="00B86CF8" w:rsidRDefault="00530D85" w:rsidP="007343CD">
            <w:pPr>
              <w:jc w:val="center"/>
              <w:rPr>
                <w:sz w:val="24"/>
                <w:szCs w:val="24"/>
              </w:rPr>
            </w:pPr>
          </w:p>
        </w:tc>
        <w:tc>
          <w:tcPr>
            <w:tcW w:w="3176" w:type="dxa"/>
            <w:gridSpan w:val="4"/>
          </w:tcPr>
          <w:p w14:paraId="299BCE23" w14:textId="77777777" w:rsidR="00530D85" w:rsidRPr="00B86CF8" w:rsidRDefault="00530D85" w:rsidP="007E0D0B">
            <w:pPr>
              <w:jc w:val="center"/>
              <w:rPr>
                <w:sz w:val="24"/>
                <w:szCs w:val="24"/>
              </w:rPr>
            </w:pPr>
          </w:p>
        </w:tc>
      </w:tr>
      <w:tr w:rsidR="00B86CF8" w:rsidRPr="00B86CF8" w14:paraId="7616039C" w14:textId="77777777" w:rsidTr="006E62F3">
        <w:trPr>
          <w:trHeight w:val="1241"/>
        </w:trPr>
        <w:tc>
          <w:tcPr>
            <w:tcW w:w="2628" w:type="dxa"/>
            <w:tcBorders>
              <w:bottom w:val="single" w:sz="4" w:space="0" w:color="auto"/>
            </w:tcBorders>
            <w:shd w:val="clear" w:color="auto" w:fill="auto"/>
          </w:tcPr>
          <w:p w14:paraId="037EDCF8" w14:textId="77777777" w:rsidR="00E63388" w:rsidRPr="00B86CF8" w:rsidRDefault="00E63388" w:rsidP="007E0D0B">
            <w:pPr>
              <w:jc w:val="center"/>
              <w:rPr>
                <w:b/>
                <w:i/>
                <w:sz w:val="24"/>
                <w:szCs w:val="24"/>
              </w:rPr>
            </w:pPr>
          </w:p>
        </w:tc>
        <w:tc>
          <w:tcPr>
            <w:tcW w:w="2700" w:type="dxa"/>
            <w:gridSpan w:val="2"/>
            <w:tcBorders>
              <w:bottom w:val="single" w:sz="4" w:space="0" w:color="auto"/>
            </w:tcBorders>
            <w:shd w:val="clear" w:color="auto" w:fill="auto"/>
          </w:tcPr>
          <w:p w14:paraId="34EFD7F5" w14:textId="05ADCE9E" w:rsidR="00E63388" w:rsidRPr="00B86CF8" w:rsidRDefault="00E63388" w:rsidP="00E63388">
            <w:pPr>
              <w:rPr>
                <w:b/>
                <w:i/>
                <w:sz w:val="24"/>
                <w:szCs w:val="24"/>
              </w:rPr>
            </w:pPr>
          </w:p>
        </w:tc>
        <w:tc>
          <w:tcPr>
            <w:tcW w:w="3060" w:type="dxa"/>
            <w:gridSpan w:val="3"/>
            <w:tcBorders>
              <w:bottom w:val="single" w:sz="4" w:space="0" w:color="auto"/>
            </w:tcBorders>
          </w:tcPr>
          <w:p w14:paraId="703C9EE1" w14:textId="77777777" w:rsidR="00E63388" w:rsidRPr="00B86CF8" w:rsidRDefault="00E63388" w:rsidP="007343CD">
            <w:pPr>
              <w:jc w:val="center"/>
              <w:rPr>
                <w:b/>
                <w:i/>
                <w:sz w:val="24"/>
                <w:szCs w:val="24"/>
              </w:rPr>
            </w:pPr>
          </w:p>
        </w:tc>
        <w:tc>
          <w:tcPr>
            <w:tcW w:w="3034" w:type="dxa"/>
            <w:gridSpan w:val="4"/>
            <w:tcBorders>
              <w:bottom w:val="single" w:sz="4" w:space="0" w:color="auto"/>
            </w:tcBorders>
          </w:tcPr>
          <w:p w14:paraId="60A80583" w14:textId="77777777" w:rsidR="00E63388" w:rsidRPr="00B86CF8" w:rsidRDefault="00E63388" w:rsidP="007E0D0B">
            <w:pPr>
              <w:rPr>
                <w:b/>
                <w:i/>
                <w:sz w:val="24"/>
                <w:szCs w:val="24"/>
              </w:rPr>
            </w:pPr>
          </w:p>
        </w:tc>
        <w:tc>
          <w:tcPr>
            <w:tcW w:w="3176" w:type="dxa"/>
            <w:gridSpan w:val="4"/>
            <w:tcBorders>
              <w:bottom w:val="single" w:sz="4" w:space="0" w:color="auto"/>
            </w:tcBorders>
          </w:tcPr>
          <w:p w14:paraId="28E86276" w14:textId="77777777" w:rsidR="00E63388" w:rsidRPr="00B86CF8" w:rsidRDefault="00E63388" w:rsidP="007E0D0B">
            <w:pPr>
              <w:rPr>
                <w:b/>
                <w:i/>
                <w:sz w:val="24"/>
                <w:szCs w:val="24"/>
              </w:rPr>
            </w:pPr>
          </w:p>
        </w:tc>
      </w:tr>
      <w:tr w:rsidR="00B86CF8" w:rsidRPr="00B86CF8" w14:paraId="0EBAC571" w14:textId="77777777" w:rsidTr="007E0D0B">
        <w:tc>
          <w:tcPr>
            <w:tcW w:w="14598" w:type="dxa"/>
            <w:gridSpan w:val="14"/>
            <w:tcBorders>
              <w:top w:val="nil"/>
              <w:left w:val="nil"/>
              <w:right w:val="nil"/>
            </w:tcBorders>
          </w:tcPr>
          <w:p w14:paraId="45956119" w14:textId="0E7AC4CC" w:rsidR="00E63388" w:rsidRPr="00B86CF8" w:rsidRDefault="00E63388" w:rsidP="007E0D0B">
            <w:pPr>
              <w:jc w:val="center"/>
              <w:rPr>
                <w:rFonts w:ascii="Castellar" w:hAnsi="Castellar"/>
                <w:b/>
                <w:sz w:val="72"/>
                <w:szCs w:val="32"/>
              </w:rPr>
            </w:pPr>
            <w:r w:rsidRPr="00B86CF8">
              <w:rPr>
                <w:rFonts w:ascii="Castellar" w:hAnsi="Castellar"/>
                <w:b/>
                <w:noProof/>
                <w:sz w:val="72"/>
                <w:szCs w:val="72"/>
              </w:rPr>
              <w:lastRenderedPageBreak/>
              <w:drawing>
                <wp:anchor distT="36576" distB="36576" distL="36576" distR="36576" simplePos="0" relativeHeight="252153856" behindDoc="0" locked="0" layoutInCell="1" allowOverlap="1" wp14:anchorId="243C034F" wp14:editId="2D57AEE3">
                  <wp:simplePos x="0" y="0"/>
                  <wp:positionH relativeFrom="column">
                    <wp:posOffset>-47625</wp:posOffset>
                  </wp:positionH>
                  <wp:positionV relativeFrom="paragraph">
                    <wp:posOffset>-114300</wp:posOffset>
                  </wp:positionV>
                  <wp:extent cx="579120" cy="711200"/>
                  <wp:effectExtent l="0" t="0" r="0" b="0"/>
                  <wp:wrapNone/>
                  <wp:docPr id="118"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B86CF8">
              <w:rPr>
                <w:rFonts w:ascii="Castellar" w:hAnsi="Castellar"/>
                <w:b/>
                <w:sz w:val="72"/>
                <w:szCs w:val="72"/>
              </w:rPr>
              <w:t>MARCH/APRIL 2016</w:t>
            </w:r>
          </w:p>
        </w:tc>
      </w:tr>
      <w:tr w:rsidR="00B86CF8" w:rsidRPr="00B86CF8" w14:paraId="57A88A76" w14:textId="77777777" w:rsidTr="00AF1090">
        <w:tc>
          <w:tcPr>
            <w:tcW w:w="2628" w:type="dxa"/>
          </w:tcPr>
          <w:p w14:paraId="2E352CDC" w14:textId="77777777" w:rsidR="00E63388" w:rsidRPr="00B86CF8" w:rsidRDefault="00E63388" w:rsidP="007E0D0B">
            <w:pPr>
              <w:jc w:val="center"/>
              <w:rPr>
                <w:rFonts w:ascii="Castellar" w:hAnsi="Castellar"/>
                <w:sz w:val="32"/>
                <w:szCs w:val="32"/>
              </w:rPr>
            </w:pPr>
            <w:r w:rsidRPr="00B86CF8">
              <w:rPr>
                <w:rFonts w:ascii="Castellar" w:hAnsi="Castellar"/>
                <w:sz w:val="32"/>
                <w:szCs w:val="32"/>
              </w:rPr>
              <w:t>Monday</w:t>
            </w:r>
          </w:p>
        </w:tc>
        <w:tc>
          <w:tcPr>
            <w:tcW w:w="2790" w:type="dxa"/>
            <w:gridSpan w:val="3"/>
          </w:tcPr>
          <w:p w14:paraId="4906BF39" w14:textId="77777777" w:rsidR="00E63388" w:rsidRPr="00B86CF8" w:rsidRDefault="00E63388" w:rsidP="007E0D0B">
            <w:pPr>
              <w:jc w:val="center"/>
              <w:rPr>
                <w:rFonts w:ascii="Castellar" w:hAnsi="Castellar"/>
                <w:sz w:val="32"/>
                <w:szCs w:val="32"/>
              </w:rPr>
            </w:pPr>
            <w:r w:rsidRPr="00B86CF8">
              <w:rPr>
                <w:rFonts w:ascii="Castellar" w:hAnsi="Castellar"/>
                <w:sz w:val="32"/>
                <w:szCs w:val="32"/>
              </w:rPr>
              <w:t>Tuesday</w:t>
            </w:r>
          </w:p>
        </w:tc>
        <w:tc>
          <w:tcPr>
            <w:tcW w:w="2970" w:type="dxa"/>
            <w:gridSpan w:val="2"/>
          </w:tcPr>
          <w:p w14:paraId="22E2DC9A" w14:textId="77777777" w:rsidR="00E63388" w:rsidRPr="00B86CF8" w:rsidRDefault="00E63388" w:rsidP="007E0D0B">
            <w:pPr>
              <w:jc w:val="center"/>
              <w:rPr>
                <w:rFonts w:ascii="Castellar" w:hAnsi="Castellar"/>
                <w:sz w:val="32"/>
                <w:szCs w:val="32"/>
              </w:rPr>
            </w:pPr>
            <w:r w:rsidRPr="00B86CF8">
              <w:rPr>
                <w:rFonts w:ascii="Castellar" w:hAnsi="Castellar"/>
                <w:sz w:val="32"/>
                <w:szCs w:val="32"/>
              </w:rPr>
              <w:t>Wednesday</w:t>
            </w:r>
          </w:p>
        </w:tc>
        <w:tc>
          <w:tcPr>
            <w:tcW w:w="3034" w:type="dxa"/>
            <w:gridSpan w:val="4"/>
            <w:tcBorders>
              <w:bottom w:val="single" w:sz="4" w:space="0" w:color="auto"/>
            </w:tcBorders>
          </w:tcPr>
          <w:p w14:paraId="7435D330" w14:textId="77777777" w:rsidR="00E63388" w:rsidRPr="00B86CF8" w:rsidRDefault="00E63388" w:rsidP="007E0D0B">
            <w:pPr>
              <w:jc w:val="center"/>
              <w:rPr>
                <w:rFonts w:ascii="Castellar" w:hAnsi="Castellar"/>
                <w:sz w:val="32"/>
                <w:szCs w:val="32"/>
              </w:rPr>
            </w:pPr>
            <w:r w:rsidRPr="00B86CF8">
              <w:rPr>
                <w:rFonts w:ascii="Castellar" w:hAnsi="Castellar"/>
                <w:sz w:val="32"/>
                <w:szCs w:val="32"/>
              </w:rPr>
              <w:t>Thursday</w:t>
            </w:r>
          </w:p>
        </w:tc>
        <w:tc>
          <w:tcPr>
            <w:tcW w:w="3176" w:type="dxa"/>
            <w:gridSpan w:val="4"/>
            <w:tcBorders>
              <w:bottom w:val="single" w:sz="4" w:space="0" w:color="auto"/>
            </w:tcBorders>
          </w:tcPr>
          <w:p w14:paraId="4FF3D112" w14:textId="77777777" w:rsidR="00E63388" w:rsidRPr="00B86CF8" w:rsidRDefault="00E63388" w:rsidP="007E0D0B">
            <w:pPr>
              <w:jc w:val="center"/>
              <w:rPr>
                <w:rFonts w:ascii="Castellar" w:hAnsi="Castellar"/>
                <w:sz w:val="32"/>
                <w:szCs w:val="32"/>
              </w:rPr>
            </w:pPr>
            <w:r w:rsidRPr="00B86CF8">
              <w:rPr>
                <w:rFonts w:ascii="Castellar" w:hAnsi="Castellar"/>
                <w:sz w:val="32"/>
                <w:szCs w:val="32"/>
              </w:rPr>
              <w:t>Friday</w:t>
            </w:r>
          </w:p>
        </w:tc>
      </w:tr>
      <w:tr w:rsidR="00B86CF8" w:rsidRPr="00B86CF8" w14:paraId="1B122624" w14:textId="77777777" w:rsidTr="00AF1090">
        <w:tc>
          <w:tcPr>
            <w:tcW w:w="2628" w:type="dxa"/>
          </w:tcPr>
          <w:p w14:paraId="77D4B26C" w14:textId="40D5D52C" w:rsidR="00E63388" w:rsidRPr="00B86CF8" w:rsidRDefault="00E63388" w:rsidP="007E0D0B">
            <w:pPr>
              <w:jc w:val="center"/>
              <w:rPr>
                <w:b/>
                <w:sz w:val="28"/>
                <w:szCs w:val="28"/>
              </w:rPr>
            </w:pPr>
            <w:r w:rsidRPr="00B86CF8">
              <w:rPr>
                <w:b/>
                <w:sz w:val="28"/>
                <w:szCs w:val="28"/>
              </w:rPr>
              <w:t>March 28</w:t>
            </w:r>
          </w:p>
        </w:tc>
        <w:tc>
          <w:tcPr>
            <w:tcW w:w="2790" w:type="dxa"/>
            <w:gridSpan w:val="3"/>
          </w:tcPr>
          <w:p w14:paraId="35CDC61B" w14:textId="526259F0" w:rsidR="00E63388" w:rsidRPr="00B86CF8" w:rsidRDefault="00E63388" w:rsidP="007E0D0B">
            <w:pPr>
              <w:jc w:val="center"/>
              <w:rPr>
                <w:b/>
                <w:sz w:val="28"/>
                <w:szCs w:val="28"/>
              </w:rPr>
            </w:pPr>
            <w:r w:rsidRPr="00B86CF8">
              <w:rPr>
                <w:b/>
                <w:sz w:val="28"/>
                <w:szCs w:val="28"/>
              </w:rPr>
              <w:t>March 29</w:t>
            </w:r>
          </w:p>
        </w:tc>
        <w:tc>
          <w:tcPr>
            <w:tcW w:w="2970" w:type="dxa"/>
            <w:gridSpan w:val="2"/>
          </w:tcPr>
          <w:p w14:paraId="3235D0CD" w14:textId="3990FC16" w:rsidR="00E63388" w:rsidRPr="00B86CF8" w:rsidRDefault="00E63388" w:rsidP="007E0D0B">
            <w:pPr>
              <w:jc w:val="center"/>
              <w:rPr>
                <w:b/>
                <w:sz w:val="28"/>
                <w:szCs w:val="28"/>
              </w:rPr>
            </w:pPr>
            <w:r w:rsidRPr="00B86CF8">
              <w:rPr>
                <w:b/>
                <w:sz w:val="28"/>
                <w:szCs w:val="28"/>
              </w:rPr>
              <w:t>March 30</w:t>
            </w:r>
          </w:p>
        </w:tc>
        <w:tc>
          <w:tcPr>
            <w:tcW w:w="3034" w:type="dxa"/>
            <w:gridSpan w:val="4"/>
            <w:shd w:val="clear" w:color="C6D9F1" w:themeColor="text2" w:themeTint="33" w:fill="auto"/>
          </w:tcPr>
          <w:p w14:paraId="55981DE4" w14:textId="0B05E671" w:rsidR="00E63388" w:rsidRPr="00B86CF8" w:rsidRDefault="00E63388" w:rsidP="007E0D0B">
            <w:pPr>
              <w:jc w:val="center"/>
              <w:rPr>
                <w:b/>
                <w:sz w:val="28"/>
                <w:szCs w:val="28"/>
              </w:rPr>
            </w:pPr>
            <w:r w:rsidRPr="00B86CF8">
              <w:rPr>
                <w:b/>
                <w:sz w:val="28"/>
                <w:szCs w:val="28"/>
              </w:rPr>
              <w:t>March 31</w:t>
            </w:r>
          </w:p>
        </w:tc>
        <w:tc>
          <w:tcPr>
            <w:tcW w:w="3176" w:type="dxa"/>
            <w:gridSpan w:val="4"/>
            <w:shd w:val="clear" w:color="C6D9F1" w:themeColor="text2" w:themeTint="33" w:fill="auto"/>
          </w:tcPr>
          <w:p w14:paraId="47BF905D" w14:textId="6B2398ED" w:rsidR="00E63388" w:rsidRPr="00B86CF8" w:rsidRDefault="00E63388" w:rsidP="007E0D0B">
            <w:pPr>
              <w:jc w:val="center"/>
              <w:rPr>
                <w:b/>
                <w:sz w:val="28"/>
                <w:szCs w:val="28"/>
              </w:rPr>
            </w:pPr>
            <w:r w:rsidRPr="00B86CF8">
              <w:rPr>
                <w:b/>
                <w:sz w:val="28"/>
                <w:szCs w:val="28"/>
              </w:rPr>
              <w:t>April 1</w:t>
            </w:r>
          </w:p>
        </w:tc>
      </w:tr>
      <w:tr w:rsidR="00B86CF8" w:rsidRPr="00B86CF8" w14:paraId="2012E2AB" w14:textId="77777777" w:rsidTr="00B86CF8">
        <w:trPr>
          <w:trHeight w:val="260"/>
        </w:trPr>
        <w:tc>
          <w:tcPr>
            <w:tcW w:w="2628" w:type="dxa"/>
          </w:tcPr>
          <w:p w14:paraId="224DEB34" w14:textId="73A3055E" w:rsidR="00E63388" w:rsidRPr="00B86CF8" w:rsidRDefault="00E63388" w:rsidP="0000757B">
            <w:pPr>
              <w:jc w:val="center"/>
              <w:rPr>
                <w:b/>
                <w:sz w:val="24"/>
                <w:szCs w:val="24"/>
              </w:rPr>
            </w:pPr>
            <w:r w:rsidRPr="00B86CF8">
              <w:rPr>
                <w:b/>
                <w:sz w:val="24"/>
                <w:szCs w:val="24"/>
              </w:rPr>
              <w:t>Easter Recess</w:t>
            </w:r>
          </w:p>
        </w:tc>
        <w:tc>
          <w:tcPr>
            <w:tcW w:w="2790" w:type="dxa"/>
            <w:gridSpan w:val="3"/>
          </w:tcPr>
          <w:p w14:paraId="2244DF3E" w14:textId="77777777" w:rsidR="00E63388" w:rsidRPr="00B86CF8" w:rsidRDefault="00E63388" w:rsidP="0000757B">
            <w:pPr>
              <w:jc w:val="center"/>
              <w:rPr>
                <w:b/>
                <w:sz w:val="24"/>
                <w:szCs w:val="24"/>
              </w:rPr>
            </w:pPr>
          </w:p>
        </w:tc>
        <w:tc>
          <w:tcPr>
            <w:tcW w:w="2970" w:type="dxa"/>
            <w:gridSpan w:val="2"/>
          </w:tcPr>
          <w:p w14:paraId="47350D96" w14:textId="77777777" w:rsidR="00E63388" w:rsidRPr="00B86CF8" w:rsidRDefault="00E63388" w:rsidP="0000757B">
            <w:pPr>
              <w:jc w:val="center"/>
              <w:rPr>
                <w:b/>
                <w:sz w:val="24"/>
                <w:szCs w:val="24"/>
              </w:rPr>
            </w:pPr>
          </w:p>
        </w:tc>
        <w:tc>
          <w:tcPr>
            <w:tcW w:w="3034" w:type="dxa"/>
            <w:gridSpan w:val="4"/>
            <w:shd w:val="clear" w:color="C6D9F1" w:themeColor="text2" w:themeTint="33" w:fill="auto"/>
          </w:tcPr>
          <w:p w14:paraId="595718F2" w14:textId="55AF436B" w:rsidR="00E63388" w:rsidRPr="00B86CF8" w:rsidRDefault="00E63388" w:rsidP="00C84F56">
            <w:pPr>
              <w:jc w:val="center"/>
              <w:rPr>
                <w:b/>
                <w:sz w:val="32"/>
                <w:szCs w:val="32"/>
              </w:rPr>
            </w:pPr>
          </w:p>
        </w:tc>
        <w:tc>
          <w:tcPr>
            <w:tcW w:w="3176" w:type="dxa"/>
            <w:gridSpan w:val="4"/>
            <w:shd w:val="clear" w:color="C6D9F1" w:themeColor="text2" w:themeTint="33" w:fill="auto"/>
          </w:tcPr>
          <w:p w14:paraId="7D64D380" w14:textId="2C77C138" w:rsidR="00E63388" w:rsidRPr="00B86CF8" w:rsidRDefault="00E63388" w:rsidP="0000757B">
            <w:pPr>
              <w:jc w:val="center"/>
              <w:rPr>
                <w:b/>
                <w:sz w:val="32"/>
                <w:szCs w:val="32"/>
              </w:rPr>
            </w:pPr>
          </w:p>
        </w:tc>
      </w:tr>
      <w:tr w:rsidR="00B86CF8" w:rsidRPr="00B86CF8" w14:paraId="3D4A5015" w14:textId="77777777" w:rsidTr="00C84F56">
        <w:trPr>
          <w:trHeight w:val="4760"/>
        </w:trPr>
        <w:tc>
          <w:tcPr>
            <w:tcW w:w="2628" w:type="dxa"/>
          </w:tcPr>
          <w:p w14:paraId="0F8E75B1" w14:textId="77777777" w:rsidR="00E63388" w:rsidRPr="00B86CF8" w:rsidRDefault="00E63388" w:rsidP="006D2E95">
            <w:pPr>
              <w:rPr>
                <w:sz w:val="24"/>
                <w:szCs w:val="24"/>
              </w:rPr>
            </w:pPr>
          </w:p>
          <w:p w14:paraId="40D32C7B" w14:textId="77777777" w:rsidR="00E63388" w:rsidRPr="00B86CF8" w:rsidRDefault="00E63388" w:rsidP="006D2E95">
            <w:pPr>
              <w:rPr>
                <w:sz w:val="24"/>
                <w:szCs w:val="24"/>
              </w:rPr>
            </w:pPr>
          </w:p>
          <w:p w14:paraId="111A544D" w14:textId="77777777" w:rsidR="00E63388" w:rsidRPr="00B86CF8" w:rsidRDefault="00E63388" w:rsidP="00BA07FE">
            <w:pPr>
              <w:jc w:val="center"/>
              <w:rPr>
                <w:b/>
                <w:sz w:val="24"/>
                <w:szCs w:val="24"/>
              </w:rPr>
            </w:pPr>
            <w:r w:rsidRPr="00B86CF8">
              <w:rPr>
                <w:b/>
                <w:sz w:val="24"/>
                <w:szCs w:val="24"/>
              </w:rPr>
              <w:t xml:space="preserve">NO SCHOOL </w:t>
            </w:r>
          </w:p>
          <w:p w14:paraId="7B6E3B31" w14:textId="77777777" w:rsidR="00E63388" w:rsidRPr="00B86CF8" w:rsidRDefault="00E63388" w:rsidP="006833A0">
            <w:pPr>
              <w:rPr>
                <w:sz w:val="24"/>
                <w:szCs w:val="24"/>
              </w:rPr>
            </w:pPr>
          </w:p>
        </w:tc>
        <w:tc>
          <w:tcPr>
            <w:tcW w:w="2790" w:type="dxa"/>
            <w:gridSpan w:val="3"/>
          </w:tcPr>
          <w:p w14:paraId="75754914" w14:textId="77777777" w:rsidR="00E63388" w:rsidRPr="00B86CF8" w:rsidRDefault="00E63388" w:rsidP="0032583D">
            <w:pPr>
              <w:rPr>
                <w:b/>
                <w:sz w:val="24"/>
                <w:szCs w:val="24"/>
              </w:rPr>
            </w:pPr>
          </w:p>
          <w:p w14:paraId="2F8188D1" w14:textId="77777777" w:rsidR="00E63388" w:rsidRPr="00B86CF8" w:rsidRDefault="00E63388" w:rsidP="0032583D">
            <w:pPr>
              <w:rPr>
                <w:b/>
                <w:sz w:val="24"/>
                <w:szCs w:val="24"/>
              </w:rPr>
            </w:pPr>
          </w:p>
          <w:p w14:paraId="4987C3B0" w14:textId="77777777" w:rsidR="00530D85" w:rsidRPr="00B86CF8" w:rsidRDefault="00530D85" w:rsidP="00530D85">
            <w:pPr>
              <w:jc w:val="center"/>
              <w:rPr>
                <w:sz w:val="24"/>
                <w:szCs w:val="24"/>
              </w:rPr>
            </w:pPr>
            <w:r w:rsidRPr="00B86CF8">
              <w:rPr>
                <w:b/>
                <w:sz w:val="24"/>
                <w:szCs w:val="24"/>
              </w:rPr>
              <w:t>Review for NYS Math Assessment</w:t>
            </w:r>
          </w:p>
          <w:p w14:paraId="33061CDF" w14:textId="77777777" w:rsidR="00E63388" w:rsidRPr="00B86CF8" w:rsidRDefault="00E63388" w:rsidP="007343CD">
            <w:pPr>
              <w:jc w:val="center"/>
              <w:rPr>
                <w:b/>
                <w:sz w:val="24"/>
                <w:szCs w:val="24"/>
              </w:rPr>
            </w:pPr>
          </w:p>
        </w:tc>
        <w:tc>
          <w:tcPr>
            <w:tcW w:w="2970" w:type="dxa"/>
            <w:gridSpan w:val="2"/>
          </w:tcPr>
          <w:p w14:paraId="6AD1049F" w14:textId="77777777" w:rsidR="00E63388" w:rsidRPr="00B86CF8" w:rsidRDefault="00E63388" w:rsidP="0032583D">
            <w:pPr>
              <w:rPr>
                <w:b/>
                <w:sz w:val="24"/>
                <w:szCs w:val="24"/>
              </w:rPr>
            </w:pPr>
          </w:p>
          <w:p w14:paraId="6FAB2798" w14:textId="77777777" w:rsidR="00E63388" w:rsidRPr="00B86CF8" w:rsidRDefault="00E63388" w:rsidP="0032583D">
            <w:pPr>
              <w:rPr>
                <w:sz w:val="24"/>
                <w:szCs w:val="24"/>
              </w:rPr>
            </w:pPr>
          </w:p>
          <w:p w14:paraId="786B1EDC" w14:textId="77777777" w:rsidR="00530D85" w:rsidRPr="00B86CF8" w:rsidRDefault="00530D85" w:rsidP="00530D85">
            <w:pPr>
              <w:jc w:val="center"/>
              <w:rPr>
                <w:sz w:val="24"/>
                <w:szCs w:val="24"/>
              </w:rPr>
            </w:pPr>
            <w:r w:rsidRPr="00B86CF8">
              <w:rPr>
                <w:b/>
                <w:sz w:val="24"/>
                <w:szCs w:val="24"/>
              </w:rPr>
              <w:t>Review for NYS Math Assessment</w:t>
            </w:r>
          </w:p>
          <w:p w14:paraId="16D58D98" w14:textId="77777777" w:rsidR="00E63388" w:rsidRPr="00B86CF8" w:rsidRDefault="00E63388" w:rsidP="0032583D">
            <w:pPr>
              <w:pStyle w:val="ListParagraph"/>
              <w:ind w:left="360"/>
              <w:jc w:val="center"/>
              <w:rPr>
                <w:b/>
                <w:sz w:val="24"/>
                <w:szCs w:val="24"/>
              </w:rPr>
            </w:pPr>
          </w:p>
          <w:p w14:paraId="19A5BB0A" w14:textId="77777777" w:rsidR="00E63388" w:rsidRPr="00B86CF8" w:rsidRDefault="00E63388" w:rsidP="0032583D">
            <w:pPr>
              <w:rPr>
                <w:b/>
                <w:sz w:val="24"/>
                <w:szCs w:val="24"/>
              </w:rPr>
            </w:pPr>
          </w:p>
          <w:p w14:paraId="71C9F3B9" w14:textId="77777777" w:rsidR="00E63388" w:rsidRPr="00B86CF8" w:rsidRDefault="00E63388" w:rsidP="007343CD">
            <w:pPr>
              <w:jc w:val="center"/>
              <w:rPr>
                <w:b/>
                <w:sz w:val="24"/>
                <w:szCs w:val="24"/>
              </w:rPr>
            </w:pPr>
          </w:p>
        </w:tc>
        <w:tc>
          <w:tcPr>
            <w:tcW w:w="3034" w:type="dxa"/>
            <w:gridSpan w:val="4"/>
            <w:shd w:val="clear" w:color="C6D9F1" w:themeColor="text2" w:themeTint="33" w:fill="auto"/>
          </w:tcPr>
          <w:p w14:paraId="06BBC905" w14:textId="77777777" w:rsidR="00E63388" w:rsidRPr="00B86CF8" w:rsidRDefault="00E63388" w:rsidP="00287D5D">
            <w:pPr>
              <w:rPr>
                <w:b/>
                <w:sz w:val="24"/>
                <w:szCs w:val="24"/>
              </w:rPr>
            </w:pPr>
          </w:p>
          <w:p w14:paraId="7D816DDE" w14:textId="77777777" w:rsidR="00E63388" w:rsidRPr="00B86CF8" w:rsidRDefault="00E63388" w:rsidP="00287D5D">
            <w:pPr>
              <w:rPr>
                <w:b/>
                <w:sz w:val="24"/>
                <w:szCs w:val="24"/>
              </w:rPr>
            </w:pPr>
          </w:p>
          <w:p w14:paraId="2F9D8218" w14:textId="77777777" w:rsidR="00E63388" w:rsidRPr="00B86CF8" w:rsidRDefault="00E63388" w:rsidP="00BA07FE">
            <w:pPr>
              <w:jc w:val="center"/>
              <w:rPr>
                <w:sz w:val="24"/>
                <w:szCs w:val="24"/>
              </w:rPr>
            </w:pPr>
            <w:r w:rsidRPr="00B86CF8">
              <w:rPr>
                <w:b/>
                <w:sz w:val="24"/>
                <w:szCs w:val="24"/>
              </w:rPr>
              <w:t>Review for NYS Math Assessment</w:t>
            </w:r>
          </w:p>
          <w:p w14:paraId="4234C3CE" w14:textId="5E8955D9" w:rsidR="00E63388" w:rsidRPr="00B86CF8" w:rsidRDefault="00E63388" w:rsidP="006D2E95">
            <w:pPr>
              <w:jc w:val="center"/>
              <w:rPr>
                <w:sz w:val="24"/>
                <w:szCs w:val="24"/>
              </w:rPr>
            </w:pPr>
          </w:p>
        </w:tc>
        <w:tc>
          <w:tcPr>
            <w:tcW w:w="3176" w:type="dxa"/>
            <w:gridSpan w:val="4"/>
            <w:shd w:val="clear" w:color="C6D9F1" w:themeColor="text2" w:themeTint="33" w:fill="auto"/>
          </w:tcPr>
          <w:p w14:paraId="7D4887BB" w14:textId="77777777" w:rsidR="00E63388" w:rsidRPr="00B86CF8" w:rsidRDefault="00E63388" w:rsidP="00C10119">
            <w:pPr>
              <w:jc w:val="center"/>
              <w:rPr>
                <w:b/>
                <w:sz w:val="24"/>
                <w:szCs w:val="24"/>
              </w:rPr>
            </w:pPr>
          </w:p>
          <w:p w14:paraId="6960C785" w14:textId="77777777" w:rsidR="00E63388" w:rsidRPr="00B86CF8" w:rsidRDefault="00E63388" w:rsidP="00C10119">
            <w:pPr>
              <w:jc w:val="center"/>
              <w:rPr>
                <w:b/>
                <w:sz w:val="24"/>
                <w:szCs w:val="24"/>
              </w:rPr>
            </w:pPr>
          </w:p>
          <w:p w14:paraId="6D1B6C87" w14:textId="77777777" w:rsidR="00E63388" w:rsidRPr="00B86CF8" w:rsidRDefault="00E63388" w:rsidP="00BA07FE">
            <w:pPr>
              <w:jc w:val="center"/>
              <w:rPr>
                <w:sz w:val="24"/>
                <w:szCs w:val="24"/>
              </w:rPr>
            </w:pPr>
            <w:r w:rsidRPr="00B86CF8">
              <w:rPr>
                <w:b/>
                <w:sz w:val="24"/>
                <w:szCs w:val="24"/>
              </w:rPr>
              <w:t>Review for NYS Math Assessment</w:t>
            </w:r>
          </w:p>
          <w:p w14:paraId="2FCB3C4C" w14:textId="77777777" w:rsidR="00E63388" w:rsidRPr="00B86CF8" w:rsidRDefault="00E63388" w:rsidP="00BE3BA6">
            <w:pPr>
              <w:jc w:val="center"/>
              <w:rPr>
                <w:sz w:val="24"/>
                <w:szCs w:val="24"/>
              </w:rPr>
            </w:pPr>
          </w:p>
          <w:p w14:paraId="22D4FC7D" w14:textId="77777777" w:rsidR="00E63388" w:rsidRPr="00B86CF8" w:rsidRDefault="00E63388" w:rsidP="007343CD">
            <w:pPr>
              <w:rPr>
                <w:sz w:val="24"/>
                <w:szCs w:val="24"/>
              </w:rPr>
            </w:pPr>
          </w:p>
          <w:p w14:paraId="5FE708D2" w14:textId="77777777" w:rsidR="00E63388" w:rsidRPr="00B86CF8" w:rsidRDefault="00E63388" w:rsidP="006D2E95">
            <w:pPr>
              <w:jc w:val="center"/>
              <w:rPr>
                <w:b/>
                <w:sz w:val="24"/>
                <w:szCs w:val="24"/>
              </w:rPr>
            </w:pPr>
          </w:p>
        </w:tc>
      </w:tr>
      <w:tr w:rsidR="00B86CF8" w:rsidRPr="00B86CF8" w14:paraId="4378DC9D" w14:textId="77777777" w:rsidTr="0000062F">
        <w:trPr>
          <w:trHeight w:val="1124"/>
        </w:trPr>
        <w:tc>
          <w:tcPr>
            <w:tcW w:w="2628" w:type="dxa"/>
            <w:tcBorders>
              <w:bottom w:val="single" w:sz="4" w:space="0" w:color="auto"/>
            </w:tcBorders>
          </w:tcPr>
          <w:p w14:paraId="66EF0FC4" w14:textId="77777777" w:rsidR="00E63388" w:rsidRPr="00B86CF8" w:rsidRDefault="00E63388" w:rsidP="006833A0">
            <w:pPr>
              <w:rPr>
                <w:sz w:val="24"/>
                <w:szCs w:val="24"/>
              </w:rPr>
            </w:pPr>
          </w:p>
        </w:tc>
        <w:tc>
          <w:tcPr>
            <w:tcW w:w="2790" w:type="dxa"/>
            <w:gridSpan w:val="3"/>
          </w:tcPr>
          <w:p w14:paraId="7C3CBFBF" w14:textId="77777777" w:rsidR="00E63388" w:rsidRPr="00B86CF8" w:rsidRDefault="00E63388" w:rsidP="007343CD">
            <w:pPr>
              <w:jc w:val="center"/>
              <w:rPr>
                <w:sz w:val="24"/>
                <w:szCs w:val="24"/>
              </w:rPr>
            </w:pPr>
          </w:p>
        </w:tc>
        <w:tc>
          <w:tcPr>
            <w:tcW w:w="2970" w:type="dxa"/>
            <w:gridSpan w:val="2"/>
          </w:tcPr>
          <w:p w14:paraId="4194F1A8" w14:textId="77777777" w:rsidR="00E63388" w:rsidRPr="00B86CF8" w:rsidRDefault="00E63388" w:rsidP="007343CD">
            <w:pPr>
              <w:jc w:val="center"/>
              <w:rPr>
                <w:sz w:val="24"/>
                <w:szCs w:val="24"/>
              </w:rPr>
            </w:pPr>
          </w:p>
        </w:tc>
        <w:tc>
          <w:tcPr>
            <w:tcW w:w="3034" w:type="dxa"/>
            <w:gridSpan w:val="4"/>
            <w:shd w:val="clear" w:color="C6D9F1" w:themeColor="text2" w:themeTint="33" w:fill="auto"/>
          </w:tcPr>
          <w:p w14:paraId="0A0789D5" w14:textId="77777777" w:rsidR="00E63388" w:rsidRPr="00B86CF8" w:rsidRDefault="00E63388" w:rsidP="007E0D0B">
            <w:pPr>
              <w:jc w:val="center"/>
              <w:rPr>
                <w:i/>
                <w:sz w:val="24"/>
                <w:szCs w:val="24"/>
              </w:rPr>
            </w:pPr>
          </w:p>
        </w:tc>
        <w:tc>
          <w:tcPr>
            <w:tcW w:w="3176" w:type="dxa"/>
            <w:gridSpan w:val="4"/>
            <w:shd w:val="clear" w:color="C6D9F1" w:themeColor="text2" w:themeTint="33" w:fill="auto"/>
          </w:tcPr>
          <w:p w14:paraId="5E3F7503" w14:textId="77777777" w:rsidR="00E63388" w:rsidRPr="00B86CF8" w:rsidRDefault="00E63388" w:rsidP="007343CD">
            <w:pPr>
              <w:jc w:val="center"/>
              <w:rPr>
                <w:sz w:val="24"/>
                <w:szCs w:val="24"/>
              </w:rPr>
            </w:pPr>
          </w:p>
        </w:tc>
      </w:tr>
      <w:tr w:rsidR="00B86CF8" w:rsidRPr="00B86CF8" w14:paraId="4A7C82A2" w14:textId="77777777" w:rsidTr="00BE3BA6">
        <w:trPr>
          <w:trHeight w:val="1691"/>
        </w:trPr>
        <w:tc>
          <w:tcPr>
            <w:tcW w:w="2628" w:type="dxa"/>
            <w:tcBorders>
              <w:bottom w:val="single" w:sz="4" w:space="0" w:color="auto"/>
            </w:tcBorders>
          </w:tcPr>
          <w:p w14:paraId="0EB45BCA" w14:textId="77777777" w:rsidR="00E63388" w:rsidRPr="00B86CF8" w:rsidRDefault="00E63388" w:rsidP="007343CD">
            <w:pPr>
              <w:jc w:val="center"/>
              <w:rPr>
                <w:b/>
                <w:i/>
                <w:sz w:val="24"/>
                <w:szCs w:val="24"/>
              </w:rPr>
            </w:pPr>
          </w:p>
        </w:tc>
        <w:tc>
          <w:tcPr>
            <w:tcW w:w="2790" w:type="dxa"/>
            <w:gridSpan w:val="3"/>
            <w:tcBorders>
              <w:bottom w:val="single" w:sz="4" w:space="0" w:color="auto"/>
            </w:tcBorders>
          </w:tcPr>
          <w:p w14:paraId="38320550" w14:textId="77777777" w:rsidR="00E63388" w:rsidRPr="00B86CF8" w:rsidRDefault="00E63388" w:rsidP="007E0D0B">
            <w:pPr>
              <w:rPr>
                <w:b/>
                <w:i/>
                <w:sz w:val="24"/>
                <w:szCs w:val="24"/>
              </w:rPr>
            </w:pPr>
          </w:p>
        </w:tc>
        <w:tc>
          <w:tcPr>
            <w:tcW w:w="2970" w:type="dxa"/>
            <w:gridSpan w:val="2"/>
            <w:tcBorders>
              <w:bottom w:val="single" w:sz="4" w:space="0" w:color="auto"/>
            </w:tcBorders>
          </w:tcPr>
          <w:p w14:paraId="720298FD" w14:textId="77777777" w:rsidR="00E63388" w:rsidRPr="00B86CF8" w:rsidRDefault="00E63388" w:rsidP="007E0D0B">
            <w:pPr>
              <w:rPr>
                <w:b/>
                <w:i/>
                <w:sz w:val="24"/>
                <w:szCs w:val="24"/>
              </w:rPr>
            </w:pPr>
          </w:p>
        </w:tc>
        <w:tc>
          <w:tcPr>
            <w:tcW w:w="3034" w:type="dxa"/>
            <w:gridSpan w:val="4"/>
            <w:tcBorders>
              <w:bottom w:val="single" w:sz="4" w:space="0" w:color="auto"/>
            </w:tcBorders>
            <w:shd w:val="clear" w:color="C6D9F1" w:themeColor="text2" w:themeTint="33" w:fill="auto"/>
          </w:tcPr>
          <w:p w14:paraId="68B41453" w14:textId="77777777" w:rsidR="00E63388" w:rsidRPr="00B86CF8" w:rsidRDefault="00E63388" w:rsidP="007E0D0B">
            <w:pPr>
              <w:rPr>
                <w:b/>
                <w:i/>
                <w:sz w:val="24"/>
                <w:szCs w:val="24"/>
              </w:rPr>
            </w:pPr>
          </w:p>
        </w:tc>
        <w:tc>
          <w:tcPr>
            <w:tcW w:w="3176" w:type="dxa"/>
            <w:gridSpan w:val="4"/>
            <w:tcBorders>
              <w:bottom w:val="single" w:sz="4" w:space="0" w:color="auto"/>
            </w:tcBorders>
            <w:shd w:val="clear" w:color="C6D9F1" w:themeColor="text2" w:themeTint="33" w:fill="auto"/>
          </w:tcPr>
          <w:p w14:paraId="5F7C9C14" w14:textId="77777777" w:rsidR="00E63388" w:rsidRPr="00B86CF8" w:rsidRDefault="00E63388" w:rsidP="007E0D0B">
            <w:pPr>
              <w:rPr>
                <w:b/>
                <w:i/>
                <w:sz w:val="24"/>
                <w:szCs w:val="24"/>
              </w:rPr>
            </w:pPr>
          </w:p>
        </w:tc>
      </w:tr>
      <w:tr w:rsidR="00B86CF8" w:rsidRPr="00B86CF8" w14:paraId="5EEF57AE" w14:textId="77777777" w:rsidTr="007E0D0B">
        <w:tc>
          <w:tcPr>
            <w:tcW w:w="14598" w:type="dxa"/>
            <w:gridSpan w:val="14"/>
            <w:tcBorders>
              <w:top w:val="nil"/>
              <w:left w:val="nil"/>
              <w:right w:val="nil"/>
            </w:tcBorders>
          </w:tcPr>
          <w:p w14:paraId="25AC52C0" w14:textId="74EBD820" w:rsidR="00E63388" w:rsidRPr="00B86CF8" w:rsidRDefault="00E63388" w:rsidP="007E0D0B">
            <w:pPr>
              <w:jc w:val="center"/>
              <w:rPr>
                <w:rFonts w:ascii="Castellar" w:hAnsi="Castellar"/>
                <w:b/>
                <w:sz w:val="72"/>
                <w:szCs w:val="32"/>
              </w:rPr>
            </w:pPr>
            <w:r w:rsidRPr="00B86CF8">
              <w:rPr>
                <w:rFonts w:ascii="Castellar" w:hAnsi="Castellar"/>
                <w:b/>
                <w:noProof/>
                <w:sz w:val="72"/>
                <w:szCs w:val="72"/>
              </w:rPr>
              <w:lastRenderedPageBreak/>
              <w:drawing>
                <wp:anchor distT="36576" distB="36576" distL="36576" distR="36576" simplePos="0" relativeHeight="252154880" behindDoc="0" locked="0" layoutInCell="1" allowOverlap="1" wp14:anchorId="17DD155B" wp14:editId="17890433">
                  <wp:simplePos x="0" y="0"/>
                  <wp:positionH relativeFrom="column">
                    <wp:posOffset>-57150</wp:posOffset>
                  </wp:positionH>
                  <wp:positionV relativeFrom="paragraph">
                    <wp:posOffset>-114300</wp:posOffset>
                  </wp:positionV>
                  <wp:extent cx="579120" cy="711200"/>
                  <wp:effectExtent l="0" t="0" r="0" b="0"/>
                  <wp:wrapNone/>
                  <wp:docPr id="119"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B86CF8">
              <w:rPr>
                <w:rFonts w:ascii="Castellar" w:hAnsi="Castellar"/>
                <w:b/>
                <w:sz w:val="72"/>
                <w:szCs w:val="72"/>
              </w:rPr>
              <w:t>APRIL 2016</w:t>
            </w:r>
          </w:p>
        </w:tc>
      </w:tr>
      <w:tr w:rsidR="00B86CF8" w:rsidRPr="00B86CF8" w14:paraId="3E12A327" w14:textId="77777777" w:rsidTr="00AF1090">
        <w:tc>
          <w:tcPr>
            <w:tcW w:w="2628" w:type="dxa"/>
          </w:tcPr>
          <w:p w14:paraId="1F039670" w14:textId="77777777" w:rsidR="00E63388" w:rsidRPr="00B86CF8" w:rsidRDefault="00E63388" w:rsidP="007E0D0B">
            <w:pPr>
              <w:jc w:val="center"/>
              <w:rPr>
                <w:rFonts w:ascii="Castellar" w:hAnsi="Castellar"/>
                <w:sz w:val="32"/>
                <w:szCs w:val="32"/>
              </w:rPr>
            </w:pPr>
            <w:r w:rsidRPr="00B86CF8">
              <w:rPr>
                <w:rFonts w:ascii="Castellar" w:hAnsi="Castellar"/>
                <w:sz w:val="32"/>
                <w:szCs w:val="32"/>
              </w:rPr>
              <w:t>Monday</w:t>
            </w:r>
          </w:p>
        </w:tc>
        <w:tc>
          <w:tcPr>
            <w:tcW w:w="2790" w:type="dxa"/>
            <w:gridSpan w:val="3"/>
          </w:tcPr>
          <w:p w14:paraId="67AF1390" w14:textId="77777777" w:rsidR="00E63388" w:rsidRPr="00B86CF8" w:rsidRDefault="00E63388" w:rsidP="007E0D0B">
            <w:pPr>
              <w:jc w:val="center"/>
              <w:rPr>
                <w:rFonts w:ascii="Castellar" w:hAnsi="Castellar"/>
                <w:sz w:val="32"/>
                <w:szCs w:val="32"/>
              </w:rPr>
            </w:pPr>
            <w:r w:rsidRPr="00B86CF8">
              <w:rPr>
                <w:rFonts w:ascii="Castellar" w:hAnsi="Castellar"/>
                <w:sz w:val="32"/>
                <w:szCs w:val="32"/>
              </w:rPr>
              <w:t>Tuesday</w:t>
            </w:r>
          </w:p>
        </w:tc>
        <w:tc>
          <w:tcPr>
            <w:tcW w:w="2970" w:type="dxa"/>
            <w:gridSpan w:val="2"/>
          </w:tcPr>
          <w:p w14:paraId="428E6317" w14:textId="77777777" w:rsidR="00E63388" w:rsidRPr="00B86CF8" w:rsidRDefault="00E63388" w:rsidP="007E0D0B">
            <w:pPr>
              <w:jc w:val="center"/>
              <w:rPr>
                <w:rFonts w:ascii="Castellar" w:hAnsi="Castellar"/>
                <w:sz w:val="32"/>
                <w:szCs w:val="32"/>
              </w:rPr>
            </w:pPr>
            <w:r w:rsidRPr="00B86CF8">
              <w:rPr>
                <w:rFonts w:ascii="Castellar" w:hAnsi="Castellar"/>
                <w:sz w:val="32"/>
                <w:szCs w:val="32"/>
              </w:rPr>
              <w:t>Wednesday</w:t>
            </w:r>
          </w:p>
        </w:tc>
        <w:tc>
          <w:tcPr>
            <w:tcW w:w="3034" w:type="dxa"/>
            <w:gridSpan w:val="4"/>
          </w:tcPr>
          <w:p w14:paraId="6B7C32C8" w14:textId="77777777" w:rsidR="00E63388" w:rsidRPr="00B86CF8" w:rsidRDefault="00E63388" w:rsidP="007E0D0B">
            <w:pPr>
              <w:jc w:val="center"/>
              <w:rPr>
                <w:rFonts w:ascii="Castellar" w:hAnsi="Castellar"/>
                <w:sz w:val="32"/>
                <w:szCs w:val="32"/>
              </w:rPr>
            </w:pPr>
            <w:r w:rsidRPr="00B86CF8">
              <w:rPr>
                <w:rFonts w:ascii="Castellar" w:hAnsi="Castellar"/>
                <w:sz w:val="32"/>
                <w:szCs w:val="32"/>
              </w:rPr>
              <w:t>Thursday</w:t>
            </w:r>
          </w:p>
        </w:tc>
        <w:tc>
          <w:tcPr>
            <w:tcW w:w="3176" w:type="dxa"/>
            <w:gridSpan w:val="4"/>
          </w:tcPr>
          <w:p w14:paraId="16B52329" w14:textId="77777777" w:rsidR="00E63388" w:rsidRPr="00B86CF8" w:rsidRDefault="00E63388" w:rsidP="007E0D0B">
            <w:pPr>
              <w:jc w:val="center"/>
              <w:rPr>
                <w:rFonts w:ascii="Castellar" w:hAnsi="Castellar"/>
                <w:sz w:val="32"/>
                <w:szCs w:val="32"/>
              </w:rPr>
            </w:pPr>
            <w:r w:rsidRPr="00B86CF8">
              <w:rPr>
                <w:rFonts w:ascii="Castellar" w:hAnsi="Castellar"/>
                <w:sz w:val="32"/>
                <w:szCs w:val="32"/>
              </w:rPr>
              <w:t>Friday</w:t>
            </w:r>
          </w:p>
        </w:tc>
      </w:tr>
      <w:tr w:rsidR="00B86CF8" w:rsidRPr="00B86CF8" w14:paraId="712DB180" w14:textId="77777777" w:rsidTr="00AF1090">
        <w:tc>
          <w:tcPr>
            <w:tcW w:w="2628" w:type="dxa"/>
          </w:tcPr>
          <w:p w14:paraId="6C09DF0A" w14:textId="289227A7" w:rsidR="00E63388" w:rsidRPr="00B86CF8" w:rsidRDefault="00E63388" w:rsidP="007E0D0B">
            <w:pPr>
              <w:jc w:val="center"/>
              <w:rPr>
                <w:b/>
                <w:sz w:val="28"/>
                <w:szCs w:val="28"/>
              </w:rPr>
            </w:pPr>
            <w:r w:rsidRPr="00B86CF8">
              <w:rPr>
                <w:b/>
                <w:sz w:val="28"/>
                <w:szCs w:val="28"/>
              </w:rPr>
              <w:t>April 4</w:t>
            </w:r>
          </w:p>
        </w:tc>
        <w:tc>
          <w:tcPr>
            <w:tcW w:w="2790" w:type="dxa"/>
            <w:gridSpan w:val="3"/>
          </w:tcPr>
          <w:p w14:paraId="51BE7499" w14:textId="0BAA198D" w:rsidR="00E63388" w:rsidRPr="00B86CF8" w:rsidRDefault="00E63388" w:rsidP="007E0D0B">
            <w:pPr>
              <w:jc w:val="center"/>
              <w:rPr>
                <w:b/>
                <w:sz w:val="28"/>
                <w:szCs w:val="28"/>
              </w:rPr>
            </w:pPr>
            <w:r w:rsidRPr="00B86CF8">
              <w:rPr>
                <w:b/>
                <w:sz w:val="28"/>
                <w:szCs w:val="28"/>
              </w:rPr>
              <w:t>April 5</w:t>
            </w:r>
          </w:p>
        </w:tc>
        <w:tc>
          <w:tcPr>
            <w:tcW w:w="2970" w:type="dxa"/>
            <w:gridSpan w:val="2"/>
          </w:tcPr>
          <w:p w14:paraId="128BF610" w14:textId="25A96CD9" w:rsidR="00E63388" w:rsidRPr="00B86CF8" w:rsidRDefault="00E63388" w:rsidP="007E0D0B">
            <w:pPr>
              <w:jc w:val="center"/>
              <w:rPr>
                <w:b/>
                <w:sz w:val="28"/>
                <w:szCs w:val="28"/>
              </w:rPr>
            </w:pPr>
            <w:r w:rsidRPr="00B86CF8">
              <w:rPr>
                <w:b/>
                <w:sz w:val="28"/>
                <w:szCs w:val="28"/>
              </w:rPr>
              <w:t>April 6</w:t>
            </w:r>
          </w:p>
        </w:tc>
        <w:tc>
          <w:tcPr>
            <w:tcW w:w="3034" w:type="dxa"/>
            <w:gridSpan w:val="4"/>
          </w:tcPr>
          <w:p w14:paraId="1E6B8D8B" w14:textId="68858CD9" w:rsidR="00E63388" w:rsidRPr="00B86CF8" w:rsidRDefault="00E63388" w:rsidP="007E0D0B">
            <w:pPr>
              <w:jc w:val="center"/>
              <w:rPr>
                <w:b/>
                <w:sz w:val="28"/>
                <w:szCs w:val="28"/>
              </w:rPr>
            </w:pPr>
            <w:r w:rsidRPr="00B86CF8">
              <w:rPr>
                <w:b/>
                <w:sz w:val="28"/>
                <w:szCs w:val="28"/>
              </w:rPr>
              <w:t>April 7</w:t>
            </w:r>
          </w:p>
        </w:tc>
        <w:tc>
          <w:tcPr>
            <w:tcW w:w="3176" w:type="dxa"/>
            <w:gridSpan w:val="4"/>
          </w:tcPr>
          <w:p w14:paraId="1F21DD26" w14:textId="48D84538" w:rsidR="00E63388" w:rsidRPr="00B86CF8" w:rsidRDefault="00E63388" w:rsidP="007E0D0B">
            <w:pPr>
              <w:jc w:val="center"/>
              <w:rPr>
                <w:b/>
                <w:sz w:val="28"/>
                <w:szCs w:val="28"/>
              </w:rPr>
            </w:pPr>
            <w:r w:rsidRPr="00B86CF8">
              <w:rPr>
                <w:b/>
                <w:sz w:val="28"/>
                <w:szCs w:val="28"/>
              </w:rPr>
              <w:t>April 8</w:t>
            </w:r>
          </w:p>
        </w:tc>
      </w:tr>
      <w:tr w:rsidR="00B86CF8" w:rsidRPr="00B86CF8" w14:paraId="5D7DF48F" w14:textId="77777777" w:rsidTr="0000062F">
        <w:trPr>
          <w:trHeight w:val="350"/>
        </w:trPr>
        <w:tc>
          <w:tcPr>
            <w:tcW w:w="2628" w:type="dxa"/>
          </w:tcPr>
          <w:p w14:paraId="00FF6C45" w14:textId="77777777" w:rsidR="00E63388" w:rsidRPr="00B86CF8" w:rsidRDefault="00E63388" w:rsidP="00BD79E6">
            <w:pPr>
              <w:jc w:val="center"/>
              <w:rPr>
                <w:b/>
                <w:sz w:val="24"/>
                <w:szCs w:val="24"/>
              </w:rPr>
            </w:pPr>
          </w:p>
        </w:tc>
        <w:tc>
          <w:tcPr>
            <w:tcW w:w="2790" w:type="dxa"/>
            <w:gridSpan w:val="3"/>
          </w:tcPr>
          <w:p w14:paraId="61E954C7" w14:textId="77777777" w:rsidR="00E63388" w:rsidRPr="00B86CF8" w:rsidRDefault="00E63388" w:rsidP="00BD79E6">
            <w:pPr>
              <w:jc w:val="center"/>
              <w:rPr>
                <w:b/>
                <w:sz w:val="24"/>
                <w:szCs w:val="24"/>
              </w:rPr>
            </w:pPr>
          </w:p>
        </w:tc>
        <w:tc>
          <w:tcPr>
            <w:tcW w:w="2970" w:type="dxa"/>
            <w:gridSpan w:val="2"/>
          </w:tcPr>
          <w:p w14:paraId="4F663B99" w14:textId="77777777" w:rsidR="00E63388" w:rsidRPr="00B86CF8" w:rsidRDefault="00E63388" w:rsidP="007343CD">
            <w:pPr>
              <w:rPr>
                <w:b/>
                <w:sz w:val="24"/>
                <w:szCs w:val="24"/>
              </w:rPr>
            </w:pPr>
          </w:p>
        </w:tc>
        <w:tc>
          <w:tcPr>
            <w:tcW w:w="3034" w:type="dxa"/>
            <w:gridSpan w:val="4"/>
          </w:tcPr>
          <w:p w14:paraId="200931B4" w14:textId="77777777" w:rsidR="00E63388" w:rsidRPr="00B86CF8" w:rsidRDefault="00E63388" w:rsidP="007E0D0B">
            <w:pPr>
              <w:rPr>
                <w:b/>
                <w:sz w:val="24"/>
                <w:szCs w:val="24"/>
              </w:rPr>
            </w:pPr>
          </w:p>
        </w:tc>
        <w:tc>
          <w:tcPr>
            <w:tcW w:w="3176" w:type="dxa"/>
            <w:gridSpan w:val="4"/>
          </w:tcPr>
          <w:p w14:paraId="1BC4870E" w14:textId="77777777" w:rsidR="00E63388" w:rsidRPr="00B86CF8" w:rsidRDefault="00E63388" w:rsidP="007E0D0B">
            <w:pPr>
              <w:rPr>
                <w:b/>
                <w:sz w:val="24"/>
                <w:szCs w:val="24"/>
              </w:rPr>
            </w:pPr>
          </w:p>
        </w:tc>
      </w:tr>
      <w:tr w:rsidR="00B86CF8" w:rsidRPr="00B86CF8" w14:paraId="5A7E2DB7" w14:textId="77777777" w:rsidTr="0000062F">
        <w:trPr>
          <w:trHeight w:val="4769"/>
        </w:trPr>
        <w:tc>
          <w:tcPr>
            <w:tcW w:w="2628" w:type="dxa"/>
          </w:tcPr>
          <w:p w14:paraId="441BEEEF" w14:textId="77777777" w:rsidR="00E63388" w:rsidRPr="00B86CF8" w:rsidRDefault="00E63388" w:rsidP="006D2E95">
            <w:pPr>
              <w:rPr>
                <w:b/>
                <w:sz w:val="24"/>
                <w:szCs w:val="24"/>
              </w:rPr>
            </w:pPr>
          </w:p>
          <w:p w14:paraId="414AA801" w14:textId="77777777" w:rsidR="00E63388" w:rsidRPr="00B86CF8" w:rsidRDefault="00E63388" w:rsidP="006D2E95">
            <w:pPr>
              <w:rPr>
                <w:b/>
                <w:sz w:val="24"/>
                <w:szCs w:val="24"/>
              </w:rPr>
            </w:pPr>
          </w:p>
          <w:p w14:paraId="7EAA309F" w14:textId="77777777" w:rsidR="00E63388" w:rsidRPr="00B86CF8" w:rsidRDefault="00E63388" w:rsidP="006D2E95">
            <w:pPr>
              <w:jc w:val="center"/>
              <w:rPr>
                <w:sz w:val="24"/>
                <w:szCs w:val="24"/>
              </w:rPr>
            </w:pPr>
            <w:r w:rsidRPr="00B86CF8">
              <w:rPr>
                <w:b/>
                <w:sz w:val="24"/>
                <w:szCs w:val="24"/>
              </w:rPr>
              <w:t>Review for NYS Math Assessment</w:t>
            </w:r>
          </w:p>
          <w:p w14:paraId="62182FE2" w14:textId="77777777" w:rsidR="00E63388" w:rsidRPr="00B86CF8" w:rsidRDefault="00E63388" w:rsidP="00BE3BA6">
            <w:pPr>
              <w:jc w:val="center"/>
              <w:rPr>
                <w:sz w:val="24"/>
                <w:szCs w:val="24"/>
              </w:rPr>
            </w:pPr>
          </w:p>
        </w:tc>
        <w:tc>
          <w:tcPr>
            <w:tcW w:w="2790" w:type="dxa"/>
            <w:gridSpan w:val="3"/>
          </w:tcPr>
          <w:p w14:paraId="54F1CF23" w14:textId="77777777" w:rsidR="00E63388" w:rsidRPr="00B86CF8" w:rsidRDefault="00E63388" w:rsidP="00BD79E6">
            <w:pPr>
              <w:pStyle w:val="ListParagraph"/>
              <w:ind w:left="360"/>
              <w:jc w:val="center"/>
              <w:rPr>
                <w:b/>
                <w:sz w:val="24"/>
                <w:szCs w:val="24"/>
              </w:rPr>
            </w:pPr>
          </w:p>
          <w:p w14:paraId="5BA449FB" w14:textId="77777777" w:rsidR="00E63388" w:rsidRPr="00B86CF8" w:rsidRDefault="00E63388" w:rsidP="007343CD">
            <w:pPr>
              <w:jc w:val="center"/>
              <w:rPr>
                <w:b/>
                <w:sz w:val="24"/>
                <w:szCs w:val="24"/>
              </w:rPr>
            </w:pPr>
          </w:p>
          <w:p w14:paraId="48B6FAF9" w14:textId="77777777" w:rsidR="00E63388" w:rsidRPr="00B86CF8" w:rsidRDefault="00E63388" w:rsidP="00C84F56">
            <w:pPr>
              <w:jc w:val="center"/>
              <w:rPr>
                <w:b/>
                <w:sz w:val="24"/>
                <w:szCs w:val="24"/>
              </w:rPr>
            </w:pPr>
            <w:r w:rsidRPr="00B86CF8">
              <w:rPr>
                <w:b/>
                <w:noProof/>
                <w:sz w:val="24"/>
                <w:szCs w:val="24"/>
              </w:rPr>
              <mc:AlternateContent>
                <mc:Choice Requires="wps">
                  <w:drawing>
                    <wp:anchor distT="0" distB="0" distL="114300" distR="114300" simplePos="0" relativeHeight="252158976" behindDoc="0" locked="0" layoutInCell="1" allowOverlap="1" wp14:anchorId="7E72DE95" wp14:editId="17D1F3F7">
                      <wp:simplePos x="0" y="0"/>
                      <wp:positionH relativeFrom="column">
                        <wp:posOffset>1477832</wp:posOffset>
                      </wp:positionH>
                      <wp:positionV relativeFrom="paragraph">
                        <wp:posOffset>97416</wp:posOffset>
                      </wp:positionV>
                      <wp:extent cx="3894268" cy="0"/>
                      <wp:effectExtent l="0" t="76200" r="11430" b="114300"/>
                      <wp:wrapNone/>
                      <wp:docPr id="2" name="Straight Arrow Connector 2"/>
                      <wp:cNvGraphicFramePr/>
                      <a:graphic xmlns:a="http://schemas.openxmlformats.org/drawingml/2006/main">
                        <a:graphicData uri="http://schemas.microsoft.com/office/word/2010/wordprocessingShape">
                          <wps:wsp>
                            <wps:cNvCnPr/>
                            <wps:spPr>
                              <a:xfrm>
                                <a:off x="0" y="0"/>
                                <a:ext cx="3894268"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Straight Arrow Connector 2" o:spid="_x0000_s1026" type="#_x0000_t32" style="position:absolute;margin-left:116.35pt;margin-top:7.65pt;width:306.65pt;height:0;z-index:252158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" strokecolor="#4a7ebb">
                      <v:stroke endarrow="open"/>
                    </v:shape>
                  </w:pict>
                </mc:Fallback>
              </mc:AlternateContent>
            </w:r>
            <w:r w:rsidRPr="00B86CF8">
              <w:rPr>
                <w:b/>
                <w:sz w:val="24"/>
                <w:szCs w:val="24"/>
              </w:rPr>
              <w:t>NYS ELA EXAM</w:t>
            </w:r>
          </w:p>
          <w:p w14:paraId="2EC705AA" w14:textId="77777777" w:rsidR="00E63388" w:rsidRPr="00B86CF8" w:rsidRDefault="00E63388" w:rsidP="00BE3BA6">
            <w:pPr>
              <w:jc w:val="center"/>
              <w:rPr>
                <w:sz w:val="24"/>
                <w:szCs w:val="24"/>
              </w:rPr>
            </w:pPr>
          </w:p>
          <w:p w14:paraId="2431111E" w14:textId="77777777" w:rsidR="00E63388" w:rsidRPr="00B86CF8" w:rsidRDefault="00E63388" w:rsidP="00C84F56">
            <w:pPr>
              <w:jc w:val="center"/>
              <w:rPr>
                <w:b/>
                <w:sz w:val="24"/>
                <w:szCs w:val="24"/>
              </w:rPr>
            </w:pPr>
          </w:p>
          <w:p w14:paraId="096A74E2" w14:textId="77777777" w:rsidR="00E63388" w:rsidRPr="00B86CF8" w:rsidRDefault="00E63388" w:rsidP="00C84F56">
            <w:pPr>
              <w:jc w:val="center"/>
              <w:rPr>
                <w:b/>
                <w:sz w:val="24"/>
                <w:szCs w:val="24"/>
              </w:rPr>
            </w:pPr>
          </w:p>
          <w:p w14:paraId="5412B26E" w14:textId="77777777" w:rsidR="00E63388" w:rsidRPr="00B86CF8" w:rsidRDefault="00E63388" w:rsidP="00C84F56">
            <w:pPr>
              <w:jc w:val="center"/>
              <w:rPr>
                <w:b/>
                <w:sz w:val="24"/>
                <w:szCs w:val="24"/>
              </w:rPr>
            </w:pPr>
          </w:p>
          <w:p w14:paraId="6C5405DE" w14:textId="77777777" w:rsidR="00E63388" w:rsidRPr="00B86CF8" w:rsidRDefault="00E63388" w:rsidP="00C84F56">
            <w:pPr>
              <w:jc w:val="center"/>
              <w:rPr>
                <w:b/>
                <w:sz w:val="24"/>
                <w:szCs w:val="24"/>
              </w:rPr>
            </w:pPr>
            <w:r w:rsidRPr="00B86CF8">
              <w:rPr>
                <w:b/>
                <w:noProof/>
                <w:sz w:val="24"/>
                <w:szCs w:val="24"/>
              </w:rPr>
              <mc:AlternateContent>
                <mc:Choice Requires="wps">
                  <w:drawing>
                    <wp:anchor distT="0" distB="0" distL="114300" distR="114300" simplePos="0" relativeHeight="252160000" behindDoc="0" locked="0" layoutInCell="1" allowOverlap="1" wp14:anchorId="6C890BB1" wp14:editId="609271A5">
                      <wp:simplePos x="0" y="0"/>
                      <wp:positionH relativeFrom="column">
                        <wp:posOffset>1596166</wp:posOffset>
                      </wp:positionH>
                      <wp:positionV relativeFrom="paragraph">
                        <wp:posOffset>113740</wp:posOffset>
                      </wp:positionV>
                      <wp:extent cx="3775486" cy="0"/>
                      <wp:effectExtent l="0" t="76200" r="15875" b="114300"/>
                      <wp:wrapNone/>
                      <wp:docPr id="3" name="Straight Arrow Connector 3"/>
                      <wp:cNvGraphicFramePr/>
                      <a:graphic xmlns:a="http://schemas.openxmlformats.org/drawingml/2006/main">
                        <a:graphicData uri="http://schemas.microsoft.com/office/word/2010/wordprocessingShape">
                          <wps:wsp>
                            <wps:cNvCnPr/>
                            <wps:spPr>
                              <a:xfrm>
                                <a:off x="0" y="0"/>
                                <a:ext cx="377548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125.7pt;margin-top:8.95pt;width:297.3pt;height:0;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" strokecolor="#4579b8 [3044]">
                      <v:stroke endarrow="open"/>
                    </v:shape>
                  </w:pict>
                </mc:Fallback>
              </mc:AlternateContent>
            </w:r>
            <w:r w:rsidRPr="00B86CF8">
              <w:rPr>
                <w:b/>
                <w:sz w:val="24"/>
                <w:szCs w:val="24"/>
              </w:rPr>
              <w:t>NYS Spiral Review</w:t>
            </w:r>
          </w:p>
        </w:tc>
        <w:tc>
          <w:tcPr>
            <w:tcW w:w="2970" w:type="dxa"/>
            <w:gridSpan w:val="2"/>
          </w:tcPr>
          <w:p w14:paraId="6E7202AB" w14:textId="77777777" w:rsidR="00E63388" w:rsidRPr="00B86CF8" w:rsidRDefault="00E63388" w:rsidP="00BD79E6">
            <w:pPr>
              <w:rPr>
                <w:b/>
                <w:sz w:val="24"/>
                <w:szCs w:val="24"/>
              </w:rPr>
            </w:pPr>
          </w:p>
          <w:p w14:paraId="26DD3F0D" w14:textId="77777777" w:rsidR="00E63388" w:rsidRPr="00B86CF8" w:rsidRDefault="00E63388" w:rsidP="00C84F56">
            <w:pPr>
              <w:rPr>
                <w:b/>
                <w:sz w:val="24"/>
                <w:szCs w:val="24"/>
              </w:rPr>
            </w:pPr>
          </w:p>
        </w:tc>
        <w:tc>
          <w:tcPr>
            <w:tcW w:w="3034" w:type="dxa"/>
            <w:gridSpan w:val="4"/>
          </w:tcPr>
          <w:p w14:paraId="10C8A2FA" w14:textId="77777777" w:rsidR="00E63388" w:rsidRPr="00B86CF8" w:rsidRDefault="00E63388" w:rsidP="00BD79E6">
            <w:pPr>
              <w:rPr>
                <w:b/>
                <w:sz w:val="24"/>
                <w:szCs w:val="24"/>
              </w:rPr>
            </w:pPr>
          </w:p>
          <w:p w14:paraId="7C210EB5" w14:textId="77777777" w:rsidR="00E63388" w:rsidRPr="00B86CF8" w:rsidRDefault="00E63388" w:rsidP="00C84F56">
            <w:pPr>
              <w:rPr>
                <w:sz w:val="24"/>
                <w:szCs w:val="24"/>
              </w:rPr>
            </w:pPr>
          </w:p>
        </w:tc>
        <w:tc>
          <w:tcPr>
            <w:tcW w:w="3176" w:type="dxa"/>
            <w:gridSpan w:val="4"/>
          </w:tcPr>
          <w:p w14:paraId="1B3E374F" w14:textId="77777777" w:rsidR="00E63388" w:rsidRPr="00B86CF8" w:rsidRDefault="00E63388" w:rsidP="007E0D0B">
            <w:pPr>
              <w:rPr>
                <w:b/>
                <w:sz w:val="24"/>
                <w:szCs w:val="24"/>
              </w:rPr>
            </w:pPr>
          </w:p>
          <w:p w14:paraId="681BF3F8" w14:textId="77777777" w:rsidR="00E63388" w:rsidRPr="00B86CF8" w:rsidRDefault="00E63388" w:rsidP="007E0D0B">
            <w:pPr>
              <w:rPr>
                <w:b/>
                <w:sz w:val="24"/>
                <w:szCs w:val="24"/>
              </w:rPr>
            </w:pPr>
          </w:p>
          <w:p w14:paraId="3CDC876C" w14:textId="77777777" w:rsidR="00E63388" w:rsidRPr="00B86CF8" w:rsidRDefault="00E63388" w:rsidP="006D2E95">
            <w:pPr>
              <w:jc w:val="center"/>
              <w:rPr>
                <w:sz w:val="24"/>
                <w:szCs w:val="24"/>
              </w:rPr>
            </w:pPr>
            <w:r w:rsidRPr="00B86CF8">
              <w:rPr>
                <w:b/>
                <w:sz w:val="24"/>
                <w:szCs w:val="24"/>
              </w:rPr>
              <w:t>Review for NYS Math Assessment</w:t>
            </w:r>
          </w:p>
          <w:p w14:paraId="73441D23" w14:textId="77777777" w:rsidR="00E63388" w:rsidRPr="00B86CF8" w:rsidRDefault="00E63388" w:rsidP="007E0D0B">
            <w:pPr>
              <w:rPr>
                <w:sz w:val="24"/>
                <w:szCs w:val="24"/>
              </w:rPr>
            </w:pPr>
          </w:p>
          <w:p w14:paraId="171EBEEE" w14:textId="77777777" w:rsidR="00E63388" w:rsidRPr="00B86CF8" w:rsidRDefault="00E63388" w:rsidP="007E0D0B">
            <w:pPr>
              <w:rPr>
                <w:sz w:val="24"/>
                <w:szCs w:val="24"/>
              </w:rPr>
            </w:pPr>
          </w:p>
          <w:p w14:paraId="118F63A4" w14:textId="77777777" w:rsidR="00E63388" w:rsidRPr="00B86CF8" w:rsidRDefault="00E63388" w:rsidP="007E0D0B">
            <w:pPr>
              <w:rPr>
                <w:sz w:val="24"/>
                <w:szCs w:val="24"/>
              </w:rPr>
            </w:pPr>
          </w:p>
          <w:p w14:paraId="44EE4060" w14:textId="77777777" w:rsidR="00E63388" w:rsidRPr="00B86CF8" w:rsidRDefault="00E63388" w:rsidP="007E0D0B">
            <w:pPr>
              <w:rPr>
                <w:sz w:val="24"/>
                <w:szCs w:val="24"/>
              </w:rPr>
            </w:pPr>
          </w:p>
          <w:p w14:paraId="03288CC1" w14:textId="77777777" w:rsidR="00E63388" w:rsidRPr="00B86CF8" w:rsidRDefault="00E63388" w:rsidP="007E0D0B">
            <w:pPr>
              <w:rPr>
                <w:sz w:val="24"/>
                <w:szCs w:val="24"/>
              </w:rPr>
            </w:pPr>
          </w:p>
          <w:p w14:paraId="45AC6E7A" w14:textId="77777777" w:rsidR="00E63388" w:rsidRPr="00B86CF8" w:rsidRDefault="00E63388" w:rsidP="007E0D0B">
            <w:pPr>
              <w:rPr>
                <w:sz w:val="24"/>
                <w:szCs w:val="24"/>
              </w:rPr>
            </w:pPr>
          </w:p>
          <w:p w14:paraId="0317182A" w14:textId="77777777" w:rsidR="00E63388" w:rsidRPr="00B86CF8" w:rsidRDefault="00E63388" w:rsidP="007E0D0B">
            <w:pPr>
              <w:rPr>
                <w:sz w:val="24"/>
                <w:szCs w:val="24"/>
              </w:rPr>
            </w:pPr>
          </w:p>
          <w:p w14:paraId="2806C592" w14:textId="77777777" w:rsidR="00E63388" w:rsidRPr="00B86CF8" w:rsidRDefault="00E63388" w:rsidP="007E0D0B">
            <w:pPr>
              <w:rPr>
                <w:sz w:val="24"/>
                <w:szCs w:val="24"/>
              </w:rPr>
            </w:pPr>
          </w:p>
          <w:p w14:paraId="26D6425E" w14:textId="77777777" w:rsidR="00E63388" w:rsidRPr="00B86CF8" w:rsidRDefault="00E63388" w:rsidP="007E0D0B">
            <w:pPr>
              <w:rPr>
                <w:sz w:val="24"/>
                <w:szCs w:val="24"/>
              </w:rPr>
            </w:pPr>
          </w:p>
          <w:p w14:paraId="04BCCFD7" w14:textId="77777777" w:rsidR="00E63388" w:rsidRPr="00B86CF8" w:rsidRDefault="00E63388" w:rsidP="0000062F">
            <w:pPr>
              <w:jc w:val="center"/>
              <w:rPr>
                <w:b/>
                <w:sz w:val="24"/>
                <w:szCs w:val="24"/>
              </w:rPr>
            </w:pPr>
          </w:p>
        </w:tc>
      </w:tr>
      <w:tr w:rsidR="00B86CF8" w:rsidRPr="00B86CF8" w14:paraId="01DD86FE" w14:textId="77777777" w:rsidTr="0000062F">
        <w:trPr>
          <w:trHeight w:val="1340"/>
        </w:trPr>
        <w:tc>
          <w:tcPr>
            <w:tcW w:w="2628" w:type="dxa"/>
            <w:tcBorders>
              <w:bottom w:val="single" w:sz="4" w:space="0" w:color="auto"/>
            </w:tcBorders>
          </w:tcPr>
          <w:p w14:paraId="35ACB1AE" w14:textId="77777777" w:rsidR="00E63388" w:rsidRPr="00B86CF8" w:rsidRDefault="00E63388" w:rsidP="00BD79E6">
            <w:pPr>
              <w:jc w:val="center"/>
              <w:rPr>
                <w:sz w:val="24"/>
                <w:szCs w:val="24"/>
              </w:rPr>
            </w:pPr>
          </w:p>
          <w:p w14:paraId="3D291EC7" w14:textId="77777777" w:rsidR="00E63388" w:rsidRPr="00B86CF8" w:rsidRDefault="00E63388" w:rsidP="007343CD">
            <w:pPr>
              <w:jc w:val="center"/>
              <w:rPr>
                <w:sz w:val="24"/>
                <w:szCs w:val="24"/>
              </w:rPr>
            </w:pPr>
          </w:p>
        </w:tc>
        <w:tc>
          <w:tcPr>
            <w:tcW w:w="2790" w:type="dxa"/>
            <w:gridSpan w:val="3"/>
          </w:tcPr>
          <w:p w14:paraId="6D8E8577" w14:textId="77777777" w:rsidR="00E63388" w:rsidRPr="00B86CF8" w:rsidRDefault="00E63388" w:rsidP="007343CD">
            <w:pPr>
              <w:jc w:val="center"/>
              <w:rPr>
                <w:sz w:val="24"/>
                <w:szCs w:val="24"/>
              </w:rPr>
            </w:pPr>
          </w:p>
        </w:tc>
        <w:tc>
          <w:tcPr>
            <w:tcW w:w="2970" w:type="dxa"/>
            <w:gridSpan w:val="2"/>
          </w:tcPr>
          <w:p w14:paraId="0FA329E2" w14:textId="77777777" w:rsidR="00E63388" w:rsidRPr="00B86CF8" w:rsidRDefault="00E63388" w:rsidP="007343CD">
            <w:pPr>
              <w:jc w:val="center"/>
              <w:rPr>
                <w:sz w:val="24"/>
                <w:szCs w:val="24"/>
              </w:rPr>
            </w:pPr>
          </w:p>
        </w:tc>
        <w:tc>
          <w:tcPr>
            <w:tcW w:w="3034" w:type="dxa"/>
            <w:gridSpan w:val="4"/>
          </w:tcPr>
          <w:p w14:paraId="018A7C20" w14:textId="77777777" w:rsidR="00E63388" w:rsidRPr="00B86CF8" w:rsidRDefault="00E63388" w:rsidP="007E0D0B">
            <w:pPr>
              <w:rPr>
                <w:i/>
                <w:sz w:val="24"/>
                <w:szCs w:val="24"/>
              </w:rPr>
            </w:pPr>
          </w:p>
        </w:tc>
        <w:tc>
          <w:tcPr>
            <w:tcW w:w="3176" w:type="dxa"/>
            <w:gridSpan w:val="4"/>
          </w:tcPr>
          <w:p w14:paraId="38C893DE" w14:textId="77777777" w:rsidR="00E63388" w:rsidRPr="00B86CF8" w:rsidRDefault="00E63388" w:rsidP="007E0D0B">
            <w:pPr>
              <w:rPr>
                <w:i/>
                <w:sz w:val="24"/>
                <w:szCs w:val="24"/>
              </w:rPr>
            </w:pPr>
          </w:p>
        </w:tc>
      </w:tr>
      <w:tr w:rsidR="00B86CF8" w:rsidRPr="00B86CF8" w14:paraId="25DA5B82" w14:textId="77777777" w:rsidTr="00BD79E6">
        <w:trPr>
          <w:trHeight w:val="1430"/>
        </w:trPr>
        <w:tc>
          <w:tcPr>
            <w:tcW w:w="2628" w:type="dxa"/>
            <w:tcBorders>
              <w:bottom w:val="single" w:sz="4" w:space="0" w:color="auto"/>
            </w:tcBorders>
          </w:tcPr>
          <w:p w14:paraId="2A9066F6" w14:textId="77777777" w:rsidR="00E63388" w:rsidRPr="00B86CF8" w:rsidRDefault="00E63388" w:rsidP="007343CD">
            <w:pPr>
              <w:jc w:val="center"/>
              <w:rPr>
                <w:b/>
                <w:i/>
                <w:sz w:val="24"/>
                <w:szCs w:val="24"/>
              </w:rPr>
            </w:pPr>
          </w:p>
        </w:tc>
        <w:tc>
          <w:tcPr>
            <w:tcW w:w="2790" w:type="dxa"/>
            <w:gridSpan w:val="3"/>
            <w:tcBorders>
              <w:bottom w:val="single" w:sz="4" w:space="0" w:color="auto"/>
            </w:tcBorders>
          </w:tcPr>
          <w:p w14:paraId="00CAB70D" w14:textId="77777777" w:rsidR="00E63388" w:rsidRPr="00B86CF8" w:rsidRDefault="00E63388" w:rsidP="007343CD">
            <w:pPr>
              <w:jc w:val="center"/>
              <w:rPr>
                <w:b/>
                <w:i/>
                <w:sz w:val="24"/>
                <w:szCs w:val="24"/>
              </w:rPr>
            </w:pPr>
          </w:p>
        </w:tc>
        <w:tc>
          <w:tcPr>
            <w:tcW w:w="2970" w:type="dxa"/>
            <w:gridSpan w:val="2"/>
            <w:tcBorders>
              <w:bottom w:val="single" w:sz="4" w:space="0" w:color="auto"/>
            </w:tcBorders>
          </w:tcPr>
          <w:p w14:paraId="7BDD235E" w14:textId="77777777" w:rsidR="00E63388" w:rsidRPr="00B86CF8" w:rsidRDefault="00E63388" w:rsidP="007E0D0B">
            <w:pPr>
              <w:rPr>
                <w:b/>
                <w:i/>
                <w:sz w:val="24"/>
                <w:szCs w:val="24"/>
              </w:rPr>
            </w:pPr>
          </w:p>
        </w:tc>
        <w:tc>
          <w:tcPr>
            <w:tcW w:w="3034" w:type="dxa"/>
            <w:gridSpan w:val="4"/>
            <w:tcBorders>
              <w:bottom w:val="single" w:sz="4" w:space="0" w:color="auto"/>
            </w:tcBorders>
          </w:tcPr>
          <w:p w14:paraId="6DA2CF73" w14:textId="77777777" w:rsidR="00E63388" w:rsidRPr="00B86CF8" w:rsidRDefault="00E63388" w:rsidP="007E0D0B">
            <w:pPr>
              <w:rPr>
                <w:b/>
                <w:i/>
                <w:sz w:val="24"/>
                <w:szCs w:val="24"/>
              </w:rPr>
            </w:pPr>
          </w:p>
        </w:tc>
        <w:tc>
          <w:tcPr>
            <w:tcW w:w="3176" w:type="dxa"/>
            <w:gridSpan w:val="4"/>
            <w:tcBorders>
              <w:bottom w:val="single" w:sz="4" w:space="0" w:color="auto"/>
            </w:tcBorders>
          </w:tcPr>
          <w:p w14:paraId="19FD4F5D" w14:textId="77777777" w:rsidR="00E63388" w:rsidRPr="00B86CF8" w:rsidRDefault="00E63388" w:rsidP="007E0D0B">
            <w:pPr>
              <w:rPr>
                <w:b/>
                <w:i/>
                <w:sz w:val="24"/>
                <w:szCs w:val="24"/>
              </w:rPr>
            </w:pPr>
          </w:p>
        </w:tc>
      </w:tr>
      <w:tr w:rsidR="00B86CF8" w:rsidRPr="00B86CF8" w14:paraId="122FB2D4" w14:textId="77777777" w:rsidTr="007E0D0B">
        <w:tc>
          <w:tcPr>
            <w:tcW w:w="14598" w:type="dxa"/>
            <w:gridSpan w:val="14"/>
            <w:tcBorders>
              <w:top w:val="nil"/>
              <w:left w:val="nil"/>
              <w:right w:val="nil"/>
            </w:tcBorders>
          </w:tcPr>
          <w:p w14:paraId="44F550F5" w14:textId="19A0E66D" w:rsidR="00E63388" w:rsidRPr="00B86CF8" w:rsidRDefault="00E63388" w:rsidP="007E0D0B">
            <w:pPr>
              <w:jc w:val="center"/>
              <w:rPr>
                <w:rFonts w:ascii="Castellar" w:hAnsi="Castellar"/>
                <w:b/>
                <w:sz w:val="72"/>
                <w:szCs w:val="32"/>
              </w:rPr>
            </w:pPr>
            <w:r w:rsidRPr="00B86CF8">
              <w:rPr>
                <w:rFonts w:ascii="Castellar" w:hAnsi="Castellar"/>
                <w:b/>
                <w:noProof/>
                <w:sz w:val="72"/>
                <w:szCs w:val="72"/>
              </w:rPr>
              <w:lastRenderedPageBreak/>
              <w:drawing>
                <wp:anchor distT="36576" distB="36576" distL="36576" distR="36576" simplePos="0" relativeHeight="252156928" behindDoc="0" locked="0" layoutInCell="1" allowOverlap="1" wp14:anchorId="6D1EB9F4" wp14:editId="4ED0BEE0">
                  <wp:simplePos x="0" y="0"/>
                  <wp:positionH relativeFrom="column">
                    <wp:posOffset>-62230</wp:posOffset>
                  </wp:positionH>
                  <wp:positionV relativeFrom="paragraph">
                    <wp:posOffset>-99227</wp:posOffset>
                  </wp:positionV>
                  <wp:extent cx="579120" cy="711200"/>
                  <wp:effectExtent l="0" t="0" r="0" b="0"/>
                  <wp:wrapNone/>
                  <wp:docPr id="120"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B86CF8">
              <w:rPr>
                <w:rFonts w:ascii="Castellar" w:hAnsi="Castellar"/>
                <w:b/>
                <w:sz w:val="72"/>
                <w:szCs w:val="72"/>
              </w:rPr>
              <w:t>APRIL 2016</w:t>
            </w:r>
          </w:p>
        </w:tc>
      </w:tr>
      <w:tr w:rsidR="00B86CF8" w:rsidRPr="00B86CF8" w14:paraId="38D56269" w14:textId="77777777" w:rsidTr="00BA3432">
        <w:tc>
          <w:tcPr>
            <w:tcW w:w="2718" w:type="dxa"/>
            <w:gridSpan w:val="2"/>
          </w:tcPr>
          <w:p w14:paraId="4AEC311A" w14:textId="77777777" w:rsidR="00E63388" w:rsidRPr="00B86CF8" w:rsidRDefault="00E63388" w:rsidP="007E0D0B">
            <w:pPr>
              <w:jc w:val="center"/>
              <w:rPr>
                <w:rFonts w:ascii="Castellar" w:hAnsi="Castellar"/>
                <w:sz w:val="32"/>
                <w:szCs w:val="32"/>
              </w:rPr>
            </w:pPr>
            <w:r w:rsidRPr="00B86CF8">
              <w:rPr>
                <w:rFonts w:ascii="Castellar" w:hAnsi="Castellar"/>
                <w:sz w:val="32"/>
                <w:szCs w:val="32"/>
              </w:rPr>
              <w:t>Monday</w:t>
            </w:r>
          </w:p>
        </w:tc>
        <w:tc>
          <w:tcPr>
            <w:tcW w:w="2610" w:type="dxa"/>
          </w:tcPr>
          <w:p w14:paraId="6224943A" w14:textId="77777777" w:rsidR="00E63388" w:rsidRPr="00B86CF8" w:rsidRDefault="00E63388" w:rsidP="007E0D0B">
            <w:pPr>
              <w:jc w:val="center"/>
              <w:rPr>
                <w:rFonts w:ascii="Castellar" w:hAnsi="Castellar"/>
                <w:sz w:val="32"/>
                <w:szCs w:val="32"/>
              </w:rPr>
            </w:pPr>
            <w:r w:rsidRPr="00B86CF8">
              <w:rPr>
                <w:rFonts w:ascii="Castellar" w:hAnsi="Castellar"/>
                <w:sz w:val="32"/>
                <w:szCs w:val="32"/>
              </w:rPr>
              <w:t>Tuesday</w:t>
            </w:r>
          </w:p>
        </w:tc>
        <w:tc>
          <w:tcPr>
            <w:tcW w:w="3150" w:type="dxa"/>
            <w:gridSpan w:val="4"/>
          </w:tcPr>
          <w:p w14:paraId="3057507C" w14:textId="77777777" w:rsidR="00E63388" w:rsidRPr="00B86CF8" w:rsidRDefault="00E63388" w:rsidP="007E0D0B">
            <w:pPr>
              <w:jc w:val="center"/>
              <w:rPr>
                <w:rFonts w:ascii="Castellar" w:hAnsi="Castellar"/>
                <w:sz w:val="32"/>
                <w:szCs w:val="32"/>
              </w:rPr>
            </w:pPr>
            <w:r w:rsidRPr="00B86CF8">
              <w:rPr>
                <w:rFonts w:ascii="Castellar" w:hAnsi="Castellar"/>
                <w:sz w:val="32"/>
                <w:szCs w:val="32"/>
              </w:rPr>
              <w:t>Wednesday</w:t>
            </w:r>
          </w:p>
        </w:tc>
        <w:tc>
          <w:tcPr>
            <w:tcW w:w="3150" w:type="dxa"/>
            <w:gridSpan w:val="5"/>
          </w:tcPr>
          <w:p w14:paraId="20B76F9A" w14:textId="77777777" w:rsidR="00E63388" w:rsidRPr="00B86CF8" w:rsidRDefault="00E63388" w:rsidP="007E0D0B">
            <w:pPr>
              <w:jc w:val="center"/>
              <w:rPr>
                <w:rFonts w:ascii="Castellar" w:hAnsi="Castellar"/>
                <w:sz w:val="32"/>
                <w:szCs w:val="32"/>
              </w:rPr>
            </w:pPr>
            <w:r w:rsidRPr="00B86CF8">
              <w:rPr>
                <w:rFonts w:ascii="Castellar" w:hAnsi="Castellar"/>
                <w:sz w:val="32"/>
                <w:szCs w:val="32"/>
              </w:rPr>
              <w:t>Thursday</w:t>
            </w:r>
          </w:p>
        </w:tc>
        <w:tc>
          <w:tcPr>
            <w:tcW w:w="2970" w:type="dxa"/>
            <w:gridSpan w:val="2"/>
          </w:tcPr>
          <w:p w14:paraId="38413685" w14:textId="77777777" w:rsidR="00E63388" w:rsidRPr="00B86CF8" w:rsidRDefault="00E63388" w:rsidP="007E0D0B">
            <w:pPr>
              <w:jc w:val="center"/>
              <w:rPr>
                <w:rFonts w:ascii="Castellar" w:hAnsi="Castellar"/>
                <w:sz w:val="32"/>
                <w:szCs w:val="32"/>
              </w:rPr>
            </w:pPr>
            <w:r w:rsidRPr="00B86CF8">
              <w:rPr>
                <w:rFonts w:ascii="Castellar" w:hAnsi="Castellar"/>
                <w:sz w:val="32"/>
                <w:szCs w:val="32"/>
              </w:rPr>
              <w:t>Friday</w:t>
            </w:r>
          </w:p>
        </w:tc>
      </w:tr>
      <w:tr w:rsidR="00B86CF8" w:rsidRPr="00B86CF8" w14:paraId="75F7B485" w14:textId="77777777" w:rsidTr="00BA3432">
        <w:tc>
          <w:tcPr>
            <w:tcW w:w="2718" w:type="dxa"/>
            <w:gridSpan w:val="2"/>
          </w:tcPr>
          <w:p w14:paraId="6D2D24AB" w14:textId="29A34A1A" w:rsidR="00E63388" w:rsidRPr="00B86CF8" w:rsidRDefault="00E63388" w:rsidP="007E0D0B">
            <w:pPr>
              <w:jc w:val="center"/>
              <w:rPr>
                <w:b/>
                <w:sz w:val="28"/>
                <w:szCs w:val="28"/>
              </w:rPr>
            </w:pPr>
            <w:r w:rsidRPr="00B86CF8">
              <w:rPr>
                <w:b/>
                <w:sz w:val="28"/>
                <w:szCs w:val="28"/>
              </w:rPr>
              <w:t>April 11</w:t>
            </w:r>
          </w:p>
        </w:tc>
        <w:tc>
          <w:tcPr>
            <w:tcW w:w="2610" w:type="dxa"/>
          </w:tcPr>
          <w:p w14:paraId="77E49BBE" w14:textId="03FCBF37" w:rsidR="00E63388" w:rsidRPr="00B86CF8" w:rsidRDefault="00E63388" w:rsidP="007E0D0B">
            <w:pPr>
              <w:jc w:val="center"/>
              <w:rPr>
                <w:b/>
                <w:sz w:val="28"/>
                <w:szCs w:val="28"/>
              </w:rPr>
            </w:pPr>
            <w:r w:rsidRPr="00B86CF8">
              <w:rPr>
                <w:b/>
                <w:sz w:val="28"/>
                <w:szCs w:val="28"/>
              </w:rPr>
              <w:t>April 12</w:t>
            </w:r>
          </w:p>
        </w:tc>
        <w:tc>
          <w:tcPr>
            <w:tcW w:w="3150" w:type="dxa"/>
            <w:gridSpan w:val="4"/>
          </w:tcPr>
          <w:p w14:paraId="1837D052" w14:textId="789CD6D7" w:rsidR="00E63388" w:rsidRPr="00B86CF8" w:rsidRDefault="00E63388" w:rsidP="007E0D0B">
            <w:pPr>
              <w:jc w:val="center"/>
              <w:rPr>
                <w:b/>
                <w:sz w:val="28"/>
                <w:szCs w:val="28"/>
              </w:rPr>
            </w:pPr>
            <w:r w:rsidRPr="00B86CF8">
              <w:rPr>
                <w:b/>
                <w:sz w:val="28"/>
                <w:szCs w:val="28"/>
              </w:rPr>
              <w:t>April 13</w:t>
            </w:r>
          </w:p>
        </w:tc>
        <w:tc>
          <w:tcPr>
            <w:tcW w:w="3150" w:type="dxa"/>
            <w:gridSpan w:val="5"/>
          </w:tcPr>
          <w:p w14:paraId="303F9CDA" w14:textId="3E28F85D" w:rsidR="00E63388" w:rsidRPr="00B86CF8" w:rsidRDefault="00E63388" w:rsidP="007E0D0B">
            <w:pPr>
              <w:jc w:val="center"/>
              <w:rPr>
                <w:b/>
                <w:sz w:val="28"/>
                <w:szCs w:val="28"/>
              </w:rPr>
            </w:pPr>
            <w:r w:rsidRPr="00B86CF8">
              <w:rPr>
                <w:b/>
                <w:sz w:val="28"/>
                <w:szCs w:val="28"/>
              </w:rPr>
              <w:t>April 14</w:t>
            </w:r>
          </w:p>
        </w:tc>
        <w:tc>
          <w:tcPr>
            <w:tcW w:w="2970" w:type="dxa"/>
            <w:gridSpan w:val="2"/>
          </w:tcPr>
          <w:p w14:paraId="1371207A" w14:textId="72144691" w:rsidR="00E63388" w:rsidRPr="00B86CF8" w:rsidRDefault="00E63388" w:rsidP="007E0D0B">
            <w:pPr>
              <w:jc w:val="center"/>
              <w:rPr>
                <w:b/>
                <w:sz w:val="28"/>
                <w:szCs w:val="28"/>
              </w:rPr>
            </w:pPr>
            <w:r w:rsidRPr="00B86CF8">
              <w:rPr>
                <w:b/>
                <w:sz w:val="28"/>
                <w:szCs w:val="28"/>
              </w:rPr>
              <w:t>April 15</w:t>
            </w:r>
          </w:p>
        </w:tc>
      </w:tr>
      <w:tr w:rsidR="00B86CF8" w:rsidRPr="00B86CF8" w14:paraId="0952B224" w14:textId="77777777" w:rsidTr="00BA3432">
        <w:trPr>
          <w:trHeight w:val="440"/>
        </w:trPr>
        <w:tc>
          <w:tcPr>
            <w:tcW w:w="2718" w:type="dxa"/>
            <w:gridSpan w:val="2"/>
          </w:tcPr>
          <w:p w14:paraId="3AD5481B" w14:textId="77777777" w:rsidR="00E63388" w:rsidRPr="00B86CF8" w:rsidRDefault="00E63388" w:rsidP="007E0D0B">
            <w:pPr>
              <w:rPr>
                <w:b/>
                <w:sz w:val="24"/>
                <w:szCs w:val="24"/>
              </w:rPr>
            </w:pPr>
          </w:p>
        </w:tc>
        <w:tc>
          <w:tcPr>
            <w:tcW w:w="2610" w:type="dxa"/>
          </w:tcPr>
          <w:p w14:paraId="233BFBF7" w14:textId="77777777" w:rsidR="00E63388" w:rsidRPr="00B86CF8" w:rsidRDefault="00E63388" w:rsidP="007E0D0B">
            <w:pPr>
              <w:rPr>
                <w:b/>
                <w:sz w:val="24"/>
                <w:szCs w:val="24"/>
              </w:rPr>
            </w:pPr>
          </w:p>
        </w:tc>
        <w:tc>
          <w:tcPr>
            <w:tcW w:w="3150" w:type="dxa"/>
            <w:gridSpan w:val="4"/>
          </w:tcPr>
          <w:p w14:paraId="4F3E097F" w14:textId="77777777" w:rsidR="00E63388" w:rsidRPr="00B86CF8" w:rsidRDefault="00E63388" w:rsidP="007E0D0B">
            <w:pPr>
              <w:rPr>
                <w:sz w:val="24"/>
                <w:szCs w:val="24"/>
              </w:rPr>
            </w:pPr>
          </w:p>
        </w:tc>
        <w:tc>
          <w:tcPr>
            <w:tcW w:w="3150" w:type="dxa"/>
            <w:gridSpan w:val="5"/>
          </w:tcPr>
          <w:p w14:paraId="19FF3404" w14:textId="77777777" w:rsidR="00E63388" w:rsidRPr="00B86CF8" w:rsidRDefault="00E63388" w:rsidP="007E0D0B">
            <w:pPr>
              <w:rPr>
                <w:b/>
                <w:sz w:val="24"/>
                <w:szCs w:val="24"/>
              </w:rPr>
            </w:pPr>
          </w:p>
        </w:tc>
        <w:tc>
          <w:tcPr>
            <w:tcW w:w="2970" w:type="dxa"/>
            <w:gridSpan w:val="2"/>
          </w:tcPr>
          <w:p w14:paraId="6E7B3FFD" w14:textId="77777777" w:rsidR="00E63388" w:rsidRPr="00B86CF8" w:rsidRDefault="00E63388" w:rsidP="007E0D0B">
            <w:pPr>
              <w:rPr>
                <w:b/>
                <w:sz w:val="24"/>
                <w:szCs w:val="24"/>
              </w:rPr>
            </w:pPr>
          </w:p>
        </w:tc>
      </w:tr>
      <w:tr w:rsidR="00B86CF8" w:rsidRPr="00B86CF8" w14:paraId="3ADA5883" w14:textId="77777777" w:rsidTr="00BA3432">
        <w:trPr>
          <w:trHeight w:val="4274"/>
        </w:trPr>
        <w:tc>
          <w:tcPr>
            <w:tcW w:w="2718" w:type="dxa"/>
            <w:gridSpan w:val="2"/>
          </w:tcPr>
          <w:p w14:paraId="4488D1D7" w14:textId="77777777" w:rsidR="00E63388" w:rsidRPr="00B86CF8" w:rsidRDefault="00E63388" w:rsidP="007E0D0B">
            <w:pPr>
              <w:jc w:val="center"/>
              <w:rPr>
                <w:b/>
                <w:sz w:val="24"/>
                <w:szCs w:val="24"/>
              </w:rPr>
            </w:pPr>
          </w:p>
          <w:p w14:paraId="1F76B27C" w14:textId="77777777" w:rsidR="00E63388" w:rsidRPr="00B86CF8" w:rsidRDefault="00E63388" w:rsidP="007E0D0B">
            <w:pPr>
              <w:jc w:val="center"/>
              <w:rPr>
                <w:b/>
                <w:sz w:val="24"/>
                <w:szCs w:val="24"/>
              </w:rPr>
            </w:pPr>
          </w:p>
          <w:p w14:paraId="4FE6F8E0" w14:textId="77777777" w:rsidR="00E63388" w:rsidRPr="00B86CF8" w:rsidRDefault="00E63388" w:rsidP="006D2E95">
            <w:pPr>
              <w:jc w:val="center"/>
              <w:rPr>
                <w:sz w:val="24"/>
                <w:szCs w:val="24"/>
              </w:rPr>
            </w:pPr>
            <w:r w:rsidRPr="00B86CF8">
              <w:rPr>
                <w:b/>
                <w:sz w:val="24"/>
                <w:szCs w:val="24"/>
              </w:rPr>
              <w:t>Review for NYS Math Assessment</w:t>
            </w:r>
          </w:p>
          <w:p w14:paraId="6AE6860F" w14:textId="77777777" w:rsidR="00E63388" w:rsidRPr="00B86CF8" w:rsidRDefault="00E63388" w:rsidP="007E0D0B">
            <w:pPr>
              <w:jc w:val="center"/>
              <w:rPr>
                <w:b/>
                <w:sz w:val="24"/>
                <w:szCs w:val="24"/>
              </w:rPr>
            </w:pPr>
          </w:p>
          <w:p w14:paraId="28B1E1BD" w14:textId="77777777" w:rsidR="00E63388" w:rsidRPr="00B86CF8" w:rsidRDefault="00E63388" w:rsidP="007E0D0B">
            <w:pPr>
              <w:jc w:val="center"/>
              <w:rPr>
                <w:sz w:val="24"/>
                <w:szCs w:val="24"/>
              </w:rPr>
            </w:pPr>
          </w:p>
        </w:tc>
        <w:tc>
          <w:tcPr>
            <w:tcW w:w="2610" w:type="dxa"/>
          </w:tcPr>
          <w:p w14:paraId="4B2DE5E7" w14:textId="77777777" w:rsidR="00E63388" w:rsidRPr="00B86CF8" w:rsidRDefault="00E63388" w:rsidP="00B10B0B">
            <w:pPr>
              <w:rPr>
                <w:b/>
                <w:sz w:val="24"/>
                <w:szCs w:val="24"/>
              </w:rPr>
            </w:pPr>
          </w:p>
          <w:p w14:paraId="27AA09E7" w14:textId="77777777" w:rsidR="00E63388" w:rsidRPr="00B86CF8" w:rsidRDefault="00E63388" w:rsidP="00B10B0B">
            <w:pPr>
              <w:rPr>
                <w:b/>
                <w:sz w:val="24"/>
                <w:szCs w:val="24"/>
              </w:rPr>
            </w:pPr>
          </w:p>
          <w:p w14:paraId="3AD9AB61" w14:textId="77777777" w:rsidR="00E63388" w:rsidRPr="00B86CF8" w:rsidRDefault="00E63388" w:rsidP="006D2E95">
            <w:pPr>
              <w:jc w:val="center"/>
              <w:rPr>
                <w:sz w:val="24"/>
                <w:szCs w:val="24"/>
              </w:rPr>
            </w:pPr>
            <w:r w:rsidRPr="00B86CF8">
              <w:rPr>
                <w:b/>
                <w:sz w:val="24"/>
                <w:szCs w:val="24"/>
              </w:rPr>
              <w:t>Review for NYS Math Assessment</w:t>
            </w:r>
          </w:p>
          <w:p w14:paraId="4B90879F" w14:textId="77777777" w:rsidR="00E63388" w:rsidRPr="00B86CF8" w:rsidRDefault="00E63388" w:rsidP="007E0D0B">
            <w:pPr>
              <w:jc w:val="center"/>
              <w:rPr>
                <w:sz w:val="24"/>
                <w:szCs w:val="24"/>
              </w:rPr>
            </w:pPr>
          </w:p>
        </w:tc>
        <w:tc>
          <w:tcPr>
            <w:tcW w:w="3150" w:type="dxa"/>
            <w:gridSpan w:val="4"/>
          </w:tcPr>
          <w:p w14:paraId="02AFC15F" w14:textId="77777777" w:rsidR="00E63388" w:rsidRPr="00B86CF8" w:rsidRDefault="00E63388" w:rsidP="007E0D0B">
            <w:pPr>
              <w:jc w:val="center"/>
              <w:rPr>
                <w:b/>
                <w:sz w:val="24"/>
                <w:szCs w:val="24"/>
              </w:rPr>
            </w:pPr>
          </w:p>
          <w:p w14:paraId="093C3DBD" w14:textId="77777777" w:rsidR="00E63388" w:rsidRPr="00B86CF8" w:rsidRDefault="00E63388" w:rsidP="007E0D0B">
            <w:pPr>
              <w:jc w:val="center"/>
              <w:rPr>
                <w:b/>
                <w:sz w:val="24"/>
                <w:szCs w:val="24"/>
              </w:rPr>
            </w:pPr>
          </w:p>
          <w:p w14:paraId="2B9A0E7D" w14:textId="77777777" w:rsidR="00E63388" w:rsidRPr="00B86CF8" w:rsidRDefault="00E63388" w:rsidP="007E0D0B">
            <w:pPr>
              <w:jc w:val="center"/>
              <w:rPr>
                <w:b/>
                <w:sz w:val="24"/>
                <w:szCs w:val="24"/>
              </w:rPr>
            </w:pPr>
            <w:r w:rsidRPr="00B86CF8">
              <w:rPr>
                <w:b/>
                <w:sz w:val="24"/>
                <w:szCs w:val="24"/>
              </w:rPr>
              <w:t>NYS MATH ASSESSMENT</w:t>
            </w:r>
          </w:p>
        </w:tc>
        <w:tc>
          <w:tcPr>
            <w:tcW w:w="3150" w:type="dxa"/>
            <w:gridSpan w:val="5"/>
          </w:tcPr>
          <w:p w14:paraId="502A94FF" w14:textId="77777777" w:rsidR="00E63388" w:rsidRPr="00B86CF8" w:rsidRDefault="00E63388" w:rsidP="007E0D0B">
            <w:pPr>
              <w:pStyle w:val="ListParagraph"/>
              <w:ind w:left="360"/>
              <w:jc w:val="center"/>
              <w:rPr>
                <w:b/>
                <w:sz w:val="24"/>
                <w:szCs w:val="24"/>
              </w:rPr>
            </w:pPr>
          </w:p>
          <w:p w14:paraId="67193E92" w14:textId="77777777" w:rsidR="00E63388" w:rsidRPr="00B86CF8" w:rsidRDefault="00E63388" w:rsidP="007E0D0B">
            <w:pPr>
              <w:pStyle w:val="ListParagraph"/>
              <w:ind w:left="360"/>
              <w:jc w:val="center"/>
              <w:rPr>
                <w:b/>
                <w:sz w:val="24"/>
                <w:szCs w:val="24"/>
              </w:rPr>
            </w:pPr>
          </w:p>
          <w:p w14:paraId="0CA2E557" w14:textId="77777777" w:rsidR="00E63388" w:rsidRPr="00B86CF8" w:rsidRDefault="00E63388" w:rsidP="0000062F">
            <w:pPr>
              <w:pStyle w:val="ListParagraph"/>
              <w:ind w:left="0"/>
              <w:jc w:val="center"/>
              <w:rPr>
                <w:sz w:val="24"/>
                <w:szCs w:val="24"/>
              </w:rPr>
            </w:pPr>
            <w:r w:rsidRPr="00B86CF8">
              <w:rPr>
                <w:b/>
                <w:sz w:val="24"/>
                <w:szCs w:val="24"/>
              </w:rPr>
              <w:t>NYS MATH ASSESSMENT</w:t>
            </w:r>
          </w:p>
        </w:tc>
        <w:tc>
          <w:tcPr>
            <w:tcW w:w="2970" w:type="dxa"/>
            <w:gridSpan w:val="2"/>
          </w:tcPr>
          <w:p w14:paraId="6044E0E4" w14:textId="77777777" w:rsidR="00E63388" w:rsidRPr="00B86CF8" w:rsidRDefault="00E63388" w:rsidP="0000062F">
            <w:pPr>
              <w:ind w:left="-108"/>
              <w:jc w:val="center"/>
              <w:rPr>
                <w:b/>
                <w:sz w:val="24"/>
                <w:szCs w:val="24"/>
              </w:rPr>
            </w:pPr>
          </w:p>
          <w:p w14:paraId="4E8248BF" w14:textId="77777777" w:rsidR="00E63388" w:rsidRPr="00B86CF8" w:rsidRDefault="00E63388" w:rsidP="0000062F">
            <w:pPr>
              <w:ind w:left="-108"/>
              <w:jc w:val="center"/>
              <w:rPr>
                <w:b/>
                <w:sz w:val="24"/>
                <w:szCs w:val="24"/>
              </w:rPr>
            </w:pPr>
          </w:p>
          <w:p w14:paraId="4D748410" w14:textId="77777777" w:rsidR="00E63388" w:rsidRPr="00B86CF8" w:rsidRDefault="00E63388" w:rsidP="0000062F">
            <w:pPr>
              <w:ind w:left="-108"/>
              <w:jc w:val="center"/>
              <w:rPr>
                <w:b/>
                <w:sz w:val="24"/>
                <w:szCs w:val="24"/>
              </w:rPr>
            </w:pPr>
            <w:r w:rsidRPr="00B86CF8">
              <w:rPr>
                <w:b/>
                <w:sz w:val="24"/>
                <w:szCs w:val="24"/>
              </w:rPr>
              <w:t>NYS MATH ASSESSMENT</w:t>
            </w:r>
          </w:p>
          <w:p w14:paraId="09FB2F9C" w14:textId="77777777" w:rsidR="00E63388" w:rsidRPr="00B86CF8" w:rsidRDefault="00E63388" w:rsidP="0000062F">
            <w:pPr>
              <w:ind w:left="-108"/>
              <w:jc w:val="center"/>
              <w:rPr>
                <w:b/>
                <w:sz w:val="24"/>
                <w:szCs w:val="24"/>
              </w:rPr>
            </w:pPr>
          </w:p>
          <w:p w14:paraId="045E2654" w14:textId="77777777" w:rsidR="00E63388" w:rsidRPr="00B86CF8" w:rsidRDefault="00E63388" w:rsidP="0000062F">
            <w:pPr>
              <w:ind w:left="-108"/>
              <w:jc w:val="center"/>
              <w:rPr>
                <w:b/>
                <w:sz w:val="24"/>
                <w:szCs w:val="24"/>
              </w:rPr>
            </w:pPr>
          </w:p>
          <w:p w14:paraId="2AF10FE7" w14:textId="77777777" w:rsidR="00E63388" w:rsidRPr="00B86CF8" w:rsidRDefault="00E63388" w:rsidP="0000062F">
            <w:pPr>
              <w:ind w:left="-108"/>
              <w:jc w:val="center"/>
              <w:rPr>
                <w:b/>
                <w:sz w:val="24"/>
                <w:szCs w:val="24"/>
              </w:rPr>
            </w:pPr>
          </w:p>
          <w:p w14:paraId="7CFBCAE9" w14:textId="77777777" w:rsidR="00E63388" w:rsidRPr="00B86CF8" w:rsidRDefault="00E63388" w:rsidP="0000062F">
            <w:pPr>
              <w:ind w:left="-108"/>
              <w:jc w:val="center"/>
              <w:rPr>
                <w:b/>
                <w:sz w:val="24"/>
                <w:szCs w:val="24"/>
              </w:rPr>
            </w:pPr>
          </w:p>
          <w:p w14:paraId="62A43D1C" w14:textId="77777777" w:rsidR="00E63388" w:rsidRPr="00B86CF8" w:rsidRDefault="00E63388" w:rsidP="0000062F">
            <w:pPr>
              <w:ind w:left="-108"/>
              <w:jc w:val="center"/>
              <w:rPr>
                <w:b/>
                <w:sz w:val="24"/>
                <w:szCs w:val="24"/>
              </w:rPr>
            </w:pPr>
          </w:p>
          <w:p w14:paraId="51C94DBD" w14:textId="77777777" w:rsidR="00E63388" w:rsidRPr="00B86CF8" w:rsidRDefault="00E63388" w:rsidP="0000062F">
            <w:pPr>
              <w:ind w:left="-108"/>
              <w:jc w:val="center"/>
              <w:rPr>
                <w:b/>
                <w:sz w:val="24"/>
                <w:szCs w:val="24"/>
              </w:rPr>
            </w:pPr>
          </w:p>
          <w:p w14:paraId="32B81B16" w14:textId="77777777" w:rsidR="00E63388" w:rsidRPr="00B86CF8" w:rsidRDefault="00E63388" w:rsidP="0000062F">
            <w:pPr>
              <w:ind w:left="-108"/>
              <w:jc w:val="center"/>
              <w:rPr>
                <w:b/>
                <w:sz w:val="24"/>
                <w:szCs w:val="24"/>
              </w:rPr>
            </w:pPr>
          </w:p>
          <w:p w14:paraId="5BF3E326" w14:textId="77777777" w:rsidR="00E63388" w:rsidRPr="00B86CF8" w:rsidRDefault="00E63388" w:rsidP="0000062F">
            <w:pPr>
              <w:ind w:left="-108"/>
              <w:jc w:val="center"/>
              <w:rPr>
                <w:b/>
                <w:sz w:val="24"/>
                <w:szCs w:val="24"/>
              </w:rPr>
            </w:pPr>
          </w:p>
          <w:p w14:paraId="365DFF93" w14:textId="77777777" w:rsidR="00E63388" w:rsidRPr="00B86CF8" w:rsidRDefault="00E63388" w:rsidP="0000062F">
            <w:pPr>
              <w:ind w:left="-108"/>
              <w:jc w:val="center"/>
              <w:rPr>
                <w:b/>
                <w:sz w:val="24"/>
                <w:szCs w:val="24"/>
              </w:rPr>
            </w:pPr>
          </w:p>
          <w:p w14:paraId="4F226AEA" w14:textId="77777777" w:rsidR="00E63388" w:rsidRPr="00B86CF8" w:rsidRDefault="00E63388" w:rsidP="0000062F">
            <w:pPr>
              <w:ind w:left="-108"/>
              <w:jc w:val="center"/>
              <w:rPr>
                <w:b/>
                <w:sz w:val="24"/>
                <w:szCs w:val="24"/>
              </w:rPr>
            </w:pPr>
          </w:p>
          <w:p w14:paraId="766C7BE8" w14:textId="77777777" w:rsidR="00E63388" w:rsidRPr="00B86CF8" w:rsidRDefault="00E63388" w:rsidP="0000062F">
            <w:pPr>
              <w:ind w:left="-108"/>
              <w:jc w:val="center"/>
              <w:rPr>
                <w:sz w:val="24"/>
                <w:szCs w:val="24"/>
              </w:rPr>
            </w:pPr>
            <w:r w:rsidRPr="00B86CF8">
              <w:rPr>
                <w:b/>
                <w:sz w:val="24"/>
                <w:szCs w:val="24"/>
              </w:rPr>
              <w:t>End of 3</w:t>
            </w:r>
            <w:r w:rsidRPr="00B86CF8">
              <w:rPr>
                <w:b/>
                <w:sz w:val="24"/>
                <w:szCs w:val="24"/>
                <w:vertAlign w:val="superscript"/>
              </w:rPr>
              <w:t>rd</w:t>
            </w:r>
            <w:r w:rsidRPr="00B86CF8">
              <w:rPr>
                <w:b/>
                <w:sz w:val="24"/>
                <w:szCs w:val="24"/>
              </w:rPr>
              <w:t xml:space="preserve"> Quarter</w:t>
            </w:r>
          </w:p>
        </w:tc>
      </w:tr>
      <w:tr w:rsidR="00B86CF8" w:rsidRPr="00B86CF8" w14:paraId="6BA11AA8" w14:textId="77777777" w:rsidTr="00BA3432">
        <w:trPr>
          <w:trHeight w:val="1682"/>
        </w:trPr>
        <w:tc>
          <w:tcPr>
            <w:tcW w:w="2718" w:type="dxa"/>
            <w:gridSpan w:val="2"/>
            <w:tcBorders>
              <w:bottom w:val="single" w:sz="4" w:space="0" w:color="auto"/>
            </w:tcBorders>
          </w:tcPr>
          <w:p w14:paraId="65825C59" w14:textId="77777777" w:rsidR="00E63388" w:rsidRPr="00B86CF8" w:rsidRDefault="00E63388" w:rsidP="007E0D0B">
            <w:pPr>
              <w:rPr>
                <w:i/>
              </w:rPr>
            </w:pPr>
          </w:p>
        </w:tc>
        <w:tc>
          <w:tcPr>
            <w:tcW w:w="2610" w:type="dxa"/>
          </w:tcPr>
          <w:p w14:paraId="551DBC77" w14:textId="77777777" w:rsidR="00E63388" w:rsidRPr="00B86CF8" w:rsidRDefault="00E63388" w:rsidP="007E0D0B">
            <w:pPr>
              <w:rPr>
                <w:i/>
              </w:rPr>
            </w:pPr>
          </w:p>
        </w:tc>
        <w:tc>
          <w:tcPr>
            <w:tcW w:w="3150" w:type="dxa"/>
            <w:gridSpan w:val="4"/>
          </w:tcPr>
          <w:p w14:paraId="70D3FDEA" w14:textId="77777777" w:rsidR="00E63388" w:rsidRPr="00B86CF8" w:rsidRDefault="00E63388" w:rsidP="007E0D0B">
            <w:pPr>
              <w:rPr>
                <w:i/>
                <w:sz w:val="24"/>
                <w:szCs w:val="24"/>
              </w:rPr>
            </w:pPr>
          </w:p>
        </w:tc>
        <w:tc>
          <w:tcPr>
            <w:tcW w:w="3150" w:type="dxa"/>
            <w:gridSpan w:val="5"/>
          </w:tcPr>
          <w:p w14:paraId="0FC0EE4D" w14:textId="77777777" w:rsidR="00E63388" w:rsidRPr="00B86CF8" w:rsidRDefault="00E63388" w:rsidP="007E0D0B">
            <w:pPr>
              <w:rPr>
                <w:i/>
                <w:sz w:val="24"/>
                <w:szCs w:val="24"/>
              </w:rPr>
            </w:pPr>
          </w:p>
        </w:tc>
        <w:tc>
          <w:tcPr>
            <w:tcW w:w="2970" w:type="dxa"/>
            <w:gridSpan w:val="2"/>
          </w:tcPr>
          <w:p w14:paraId="7782AFD9" w14:textId="77777777" w:rsidR="00E63388" w:rsidRPr="00B86CF8" w:rsidRDefault="00E63388" w:rsidP="007E0D0B">
            <w:pPr>
              <w:rPr>
                <w:i/>
                <w:sz w:val="24"/>
                <w:szCs w:val="24"/>
              </w:rPr>
            </w:pPr>
          </w:p>
        </w:tc>
      </w:tr>
      <w:tr w:rsidR="00B86CF8" w:rsidRPr="00B86CF8" w14:paraId="0293277F" w14:textId="77777777" w:rsidTr="00BA3432">
        <w:trPr>
          <w:trHeight w:val="1763"/>
        </w:trPr>
        <w:tc>
          <w:tcPr>
            <w:tcW w:w="2718" w:type="dxa"/>
            <w:gridSpan w:val="2"/>
            <w:tcBorders>
              <w:bottom w:val="single" w:sz="4" w:space="0" w:color="auto"/>
            </w:tcBorders>
          </w:tcPr>
          <w:p w14:paraId="1E887E91" w14:textId="77777777" w:rsidR="00E63388" w:rsidRPr="00B86CF8" w:rsidRDefault="00E63388" w:rsidP="007E0D0B">
            <w:pPr>
              <w:rPr>
                <w:b/>
                <w:i/>
                <w:sz w:val="24"/>
                <w:szCs w:val="24"/>
              </w:rPr>
            </w:pPr>
          </w:p>
        </w:tc>
        <w:tc>
          <w:tcPr>
            <w:tcW w:w="2610" w:type="dxa"/>
            <w:tcBorders>
              <w:bottom w:val="single" w:sz="4" w:space="0" w:color="auto"/>
            </w:tcBorders>
          </w:tcPr>
          <w:p w14:paraId="756C4AED" w14:textId="77777777" w:rsidR="00E63388" w:rsidRPr="00B86CF8" w:rsidRDefault="00E63388" w:rsidP="007E0D0B">
            <w:pPr>
              <w:rPr>
                <w:b/>
                <w:i/>
                <w:sz w:val="24"/>
                <w:szCs w:val="24"/>
              </w:rPr>
            </w:pPr>
          </w:p>
        </w:tc>
        <w:tc>
          <w:tcPr>
            <w:tcW w:w="3150" w:type="dxa"/>
            <w:gridSpan w:val="4"/>
            <w:tcBorders>
              <w:bottom w:val="single" w:sz="4" w:space="0" w:color="auto"/>
            </w:tcBorders>
          </w:tcPr>
          <w:p w14:paraId="56836686" w14:textId="77777777" w:rsidR="00E63388" w:rsidRPr="00B86CF8" w:rsidRDefault="00E63388" w:rsidP="007E0D0B">
            <w:pPr>
              <w:rPr>
                <w:b/>
                <w:i/>
                <w:sz w:val="24"/>
                <w:szCs w:val="24"/>
              </w:rPr>
            </w:pPr>
          </w:p>
        </w:tc>
        <w:tc>
          <w:tcPr>
            <w:tcW w:w="3150" w:type="dxa"/>
            <w:gridSpan w:val="5"/>
            <w:tcBorders>
              <w:bottom w:val="single" w:sz="4" w:space="0" w:color="auto"/>
            </w:tcBorders>
          </w:tcPr>
          <w:p w14:paraId="0A010969" w14:textId="77777777" w:rsidR="00E63388" w:rsidRPr="00B86CF8" w:rsidRDefault="00E63388" w:rsidP="007E0D0B">
            <w:pPr>
              <w:rPr>
                <w:b/>
                <w:i/>
                <w:sz w:val="24"/>
                <w:szCs w:val="24"/>
              </w:rPr>
            </w:pPr>
          </w:p>
        </w:tc>
        <w:tc>
          <w:tcPr>
            <w:tcW w:w="2970" w:type="dxa"/>
            <w:gridSpan w:val="2"/>
            <w:tcBorders>
              <w:bottom w:val="single" w:sz="4" w:space="0" w:color="auto"/>
            </w:tcBorders>
          </w:tcPr>
          <w:p w14:paraId="64D2B5BE" w14:textId="77777777" w:rsidR="00E63388" w:rsidRPr="00B86CF8" w:rsidRDefault="00E63388" w:rsidP="007E0D0B">
            <w:pPr>
              <w:rPr>
                <w:b/>
                <w:i/>
                <w:sz w:val="24"/>
                <w:szCs w:val="24"/>
              </w:rPr>
            </w:pPr>
          </w:p>
        </w:tc>
      </w:tr>
      <w:tr w:rsidR="00B86CF8" w:rsidRPr="00B86CF8" w14:paraId="6FECADBF" w14:textId="77777777" w:rsidTr="007E0D0B">
        <w:tc>
          <w:tcPr>
            <w:tcW w:w="14598" w:type="dxa"/>
            <w:gridSpan w:val="14"/>
            <w:tcBorders>
              <w:top w:val="nil"/>
              <w:left w:val="nil"/>
              <w:right w:val="nil"/>
            </w:tcBorders>
          </w:tcPr>
          <w:p w14:paraId="625EF512" w14:textId="58F1382C" w:rsidR="00E63388" w:rsidRPr="00B86CF8" w:rsidRDefault="00E63388" w:rsidP="00411F1C">
            <w:pPr>
              <w:jc w:val="center"/>
              <w:rPr>
                <w:rFonts w:ascii="Castellar" w:hAnsi="Castellar"/>
                <w:sz w:val="32"/>
                <w:szCs w:val="32"/>
              </w:rPr>
            </w:pPr>
            <w:r w:rsidRPr="00B86CF8">
              <w:rPr>
                <w:rFonts w:ascii="Castellar" w:hAnsi="Castellar"/>
                <w:b/>
                <w:noProof/>
                <w:sz w:val="40"/>
                <w:szCs w:val="40"/>
              </w:rPr>
              <w:lastRenderedPageBreak/>
              <w:drawing>
                <wp:anchor distT="36576" distB="36576" distL="36576" distR="36576" simplePos="0" relativeHeight="252157952" behindDoc="0" locked="0" layoutInCell="1" allowOverlap="1" wp14:anchorId="39376D52" wp14:editId="1E69A361">
                  <wp:simplePos x="0" y="0"/>
                  <wp:positionH relativeFrom="column">
                    <wp:posOffset>-81280</wp:posOffset>
                  </wp:positionH>
                  <wp:positionV relativeFrom="paragraph">
                    <wp:posOffset>-73660</wp:posOffset>
                  </wp:positionV>
                  <wp:extent cx="579120" cy="711200"/>
                  <wp:effectExtent l="0" t="0" r="0" b="0"/>
                  <wp:wrapNone/>
                  <wp:docPr id="121"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B86CF8">
              <w:rPr>
                <w:rFonts w:ascii="Castellar" w:hAnsi="Castellar"/>
                <w:b/>
                <w:sz w:val="72"/>
                <w:szCs w:val="72"/>
              </w:rPr>
              <w:t>APRIL 2016</w:t>
            </w:r>
          </w:p>
        </w:tc>
      </w:tr>
      <w:tr w:rsidR="00B86CF8" w:rsidRPr="00B86CF8" w14:paraId="1877FD18" w14:textId="77777777" w:rsidTr="00BA3432">
        <w:tc>
          <w:tcPr>
            <w:tcW w:w="2718" w:type="dxa"/>
            <w:gridSpan w:val="2"/>
          </w:tcPr>
          <w:p w14:paraId="65D2730B" w14:textId="77777777" w:rsidR="00E63388" w:rsidRPr="00B86CF8" w:rsidRDefault="00E63388" w:rsidP="007E0D0B">
            <w:pPr>
              <w:jc w:val="center"/>
              <w:rPr>
                <w:rFonts w:ascii="Castellar" w:hAnsi="Castellar"/>
                <w:sz w:val="32"/>
                <w:szCs w:val="32"/>
              </w:rPr>
            </w:pPr>
            <w:r w:rsidRPr="00B86CF8">
              <w:rPr>
                <w:rFonts w:ascii="Castellar" w:hAnsi="Castellar"/>
                <w:sz w:val="32"/>
                <w:szCs w:val="32"/>
              </w:rPr>
              <w:t>Monday</w:t>
            </w:r>
          </w:p>
        </w:tc>
        <w:tc>
          <w:tcPr>
            <w:tcW w:w="2790" w:type="dxa"/>
            <w:gridSpan w:val="3"/>
          </w:tcPr>
          <w:p w14:paraId="5594542C" w14:textId="77777777" w:rsidR="00E63388" w:rsidRPr="00B86CF8" w:rsidRDefault="00E63388" w:rsidP="007E0D0B">
            <w:pPr>
              <w:jc w:val="center"/>
              <w:rPr>
                <w:rFonts w:ascii="Castellar" w:hAnsi="Castellar"/>
                <w:sz w:val="32"/>
                <w:szCs w:val="32"/>
              </w:rPr>
            </w:pPr>
            <w:r w:rsidRPr="00B86CF8">
              <w:rPr>
                <w:rFonts w:ascii="Castellar" w:hAnsi="Castellar"/>
                <w:sz w:val="32"/>
                <w:szCs w:val="32"/>
              </w:rPr>
              <w:t>Tuesday</w:t>
            </w:r>
          </w:p>
        </w:tc>
        <w:tc>
          <w:tcPr>
            <w:tcW w:w="3060" w:type="dxa"/>
            <w:gridSpan w:val="3"/>
          </w:tcPr>
          <w:p w14:paraId="366DFA65" w14:textId="77777777" w:rsidR="00E63388" w:rsidRPr="00B86CF8" w:rsidRDefault="00E63388" w:rsidP="007E0D0B">
            <w:pPr>
              <w:jc w:val="center"/>
              <w:rPr>
                <w:rFonts w:ascii="Castellar" w:hAnsi="Castellar"/>
                <w:sz w:val="32"/>
                <w:szCs w:val="32"/>
              </w:rPr>
            </w:pPr>
            <w:r w:rsidRPr="00B86CF8">
              <w:rPr>
                <w:rFonts w:ascii="Castellar" w:hAnsi="Castellar"/>
                <w:sz w:val="32"/>
                <w:szCs w:val="32"/>
              </w:rPr>
              <w:t>Wednesday</w:t>
            </w:r>
          </w:p>
        </w:tc>
        <w:tc>
          <w:tcPr>
            <w:tcW w:w="3029" w:type="dxa"/>
            <w:gridSpan w:val="3"/>
          </w:tcPr>
          <w:p w14:paraId="342BC970" w14:textId="77777777" w:rsidR="00E63388" w:rsidRPr="00B86CF8" w:rsidRDefault="00E63388" w:rsidP="007E0D0B">
            <w:pPr>
              <w:jc w:val="center"/>
              <w:rPr>
                <w:rFonts w:ascii="Castellar" w:hAnsi="Castellar"/>
                <w:sz w:val="32"/>
                <w:szCs w:val="32"/>
              </w:rPr>
            </w:pPr>
            <w:r w:rsidRPr="00B86CF8">
              <w:rPr>
                <w:rFonts w:ascii="Castellar" w:hAnsi="Castellar"/>
                <w:sz w:val="32"/>
                <w:szCs w:val="32"/>
              </w:rPr>
              <w:t>Thursday</w:t>
            </w:r>
          </w:p>
        </w:tc>
        <w:tc>
          <w:tcPr>
            <w:tcW w:w="3001" w:type="dxa"/>
            <w:gridSpan w:val="3"/>
          </w:tcPr>
          <w:p w14:paraId="0EDB91E0" w14:textId="77777777" w:rsidR="00E63388" w:rsidRPr="00B86CF8" w:rsidRDefault="00E63388" w:rsidP="007E0D0B">
            <w:pPr>
              <w:jc w:val="center"/>
              <w:rPr>
                <w:rFonts w:ascii="Castellar" w:hAnsi="Castellar"/>
                <w:sz w:val="32"/>
                <w:szCs w:val="32"/>
              </w:rPr>
            </w:pPr>
            <w:r w:rsidRPr="00B86CF8">
              <w:rPr>
                <w:rFonts w:ascii="Castellar" w:hAnsi="Castellar"/>
                <w:sz w:val="32"/>
                <w:szCs w:val="32"/>
              </w:rPr>
              <w:t>Friday</w:t>
            </w:r>
          </w:p>
        </w:tc>
      </w:tr>
      <w:tr w:rsidR="00B86CF8" w:rsidRPr="00B86CF8" w14:paraId="007574B6" w14:textId="77777777" w:rsidTr="00BA3432">
        <w:tc>
          <w:tcPr>
            <w:tcW w:w="2718" w:type="dxa"/>
            <w:gridSpan w:val="2"/>
          </w:tcPr>
          <w:p w14:paraId="4E353678" w14:textId="60702F1F" w:rsidR="00E63388" w:rsidRPr="00B86CF8" w:rsidRDefault="00E63388" w:rsidP="007E0D0B">
            <w:pPr>
              <w:jc w:val="center"/>
              <w:rPr>
                <w:b/>
                <w:sz w:val="28"/>
                <w:szCs w:val="28"/>
              </w:rPr>
            </w:pPr>
            <w:r w:rsidRPr="00B86CF8">
              <w:rPr>
                <w:b/>
                <w:sz w:val="28"/>
                <w:szCs w:val="28"/>
              </w:rPr>
              <w:t>April 18</w:t>
            </w:r>
          </w:p>
        </w:tc>
        <w:tc>
          <w:tcPr>
            <w:tcW w:w="2790" w:type="dxa"/>
            <w:gridSpan w:val="3"/>
          </w:tcPr>
          <w:p w14:paraId="6A776EA3" w14:textId="765830B0" w:rsidR="00E63388" w:rsidRPr="00B86CF8" w:rsidRDefault="00E63388" w:rsidP="007E0D0B">
            <w:pPr>
              <w:jc w:val="center"/>
              <w:rPr>
                <w:b/>
                <w:sz w:val="28"/>
                <w:szCs w:val="28"/>
              </w:rPr>
            </w:pPr>
            <w:r w:rsidRPr="00B86CF8">
              <w:rPr>
                <w:b/>
                <w:sz w:val="28"/>
                <w:szCs w:val="28"/>
              </w:rPr>
              <w:t>April 19</w:t>
            </w:r>
          </w:p>
        </w:tc>
        <w:tc>
          <w:tcPr>
            <w:tcW w:w="3060" w:type="dxa"/>
            <w:gridSpan w:val="3"/>
          </w:tcPr>
          <w:p w14:paraId="02DC4347" w14:textId="470CED17" w:rsidR="00E63388" w:rsidRPr="00B86CF8" w:rsidRDefault="00E63388" w:rsidP="007E0D0B">
            <w:pPr>
              <w:jc w:val="center"/>
              <w:rPr>
                <w:b/>
                <w:sz w:val="28"/>
                <w:szCs w:val="28"/>
              </w:rPr>
            </w:pPr>
            <w:r w:rsidRPr="00B86CF8">
              <w:rPr>
                <w:b/>
                <w:sz w:val="28"/>
                <w:szCs w:val="28"/>
              </w:rPr>
              <w:t>April 20</w:t>
            </w:r>
          </w:p>
        </w:tc>
        <w:tc>
          <w:tcPr>
            <w:tcW w:w="3029" w:type="dxa"/>
            <w:gridSpan w:val="3"/>
          </w:tcPr>
          <w:p w14:paraId="570DA906" w14:textId="4FAC33E4" w:rsidR="00E63388" w:rsidRPr="00B86CF8" w:rsidRDefault="00E63388" w:rsidP="007E0D0B">
            <w:pPr>
              <w:jc w:val="center"/>
              <w:rPr>
                <w:b/>
                <w:sz w:val="28"/>
                <w:szCs w:val="28"/>
              </w:rPr>
            </w:pPr>
            <w:r w:rsidRPr="00B86CF8">
              <w:rPr>
                <w:b/>
                <w:sz w:val="28"/>
                <w:szCs w:val="28"/>
              </w:rPr>
              <w:t>April 21</w:t>
            </w:r>
          </w:p>
        </w:tc>
        <w:tc>
          <w:tcPr>
            <w:tcW w:w="3001" w:type="dxa"/>
            <w:gridSpan w:val="3"/>
          </w:tcPr>
          <w:p w14:paraId="421A27CB" w14:textId="32FB6140" w:rsidR="00E63388" w:rsidRPr="00B86CF8" w:rsidRDefault="00E63388" w:rsidP="007E0D0B">
            <w:pPr>
              <w:jc w:val="center"/>
              <w:rPr>
                <w:b/>
                <w:sz w:val="28"/>
                <w:szCs w:val="28"/>
              </w:rPr>
            </w:pPr>
            <w:r w:rsidRPr="00B86CF8">
              <w:rPr>
                <w:b/>
                <w:sz w:val="28"/>
                <w:szCs w:val="28"/>
              </w:rPr>
              <w:t>April 22</w:t>
            </w:r>
          </w:p>
        </w:tc>
      </w:tr>
      <w:tr w:rsidR="00B86CF8" w:rsidRPr="00B86CF8" w14:paraId="546A4683" w14:textId="77777777" w:rsidTr="00B86CF8">
        <w:trPr>
          <w:trHeight w:val="350"/>
        </w:trPr>
        <w:tc>
          <w:tcPr>
            <w:tcW w:w="2718" w:type="dxa"/>
            <w:gridSpan w:val="2"/>
            <w:shd w:val="clear" w:color="auto" w:fill="FFFF00"/>
          </w:tcPr>
          <w:p w14:paraId="350B150D" w14:textId="2B31796B" w:rsidR="005F3A97" w:rsidRPr="00B86CF8" w:rsidRDefault="005F3A97" w:rsidP="00272843">
            <w:pPr>
              <w:jc w:val="center"/>
              <w:rPr>
                <w:b/>
                <w:sz w:val="24"/>
                <w:szCs w:val="24"/>
              </w:rPr>
            </w:pPr>
            <w:r w:rsidRPr="00B86CF8">
              <w:rPr>
                <w:b/>
                <w:sz w:val="24"/>
                <w:szCs w:val="24"/>
              </w:rPr>
              <w:t>7.G.B.6</w:t>
            </w:r>
          </w:p>
        </w:tc>
        <w:tc>
          <w:tcPr>
            <w:tcW w:w="2790" w:type="dxa"/>
            <w:gridSpan w:val="3"/>
            <w:shd w:val="clear" w:color="auto" w:fill="FFFF00"/>
          </w:tcPr>
          <w:p w14:paraId="053370A4" w14:textId="7AB5A8CE" w:rsidR="005F3A97" w:rsidRPr="00B86CF8" w:rsidRDefault="005F3A97" w:rsidP="00272843">
            <w:pPr>
              <w:jc w:val="center"/>
              <w:rPr>
                <w:b/>
                <w:sz w:val="24"/>
                <w:szCs w:val="24"/>
              </w:rPr>
            </w:pPr>
            <w:r w:rsidRPr="00B86CF8">
              <w:rPr>
                <w:b/>
                <w:sz w:val="24"/>
                <w:szCs w:val="24"/>
              </w:rPr>
              <w:t>7.G.B.6</w:t>
            </w:r>
          </w:p>
        </w:tc>
        <w:tc>
          <w:tcPr>
            <w:tcW w:w="3060" w:type="dxa"/>
            <w:gridSpan w:val="3"/>
          </w:tcPr>
          <w:p w14:paraId="2174E530" w14:textId="0D458B84" w:rsidR="005F3A97" w:rsidRPr="00B86CF8" w:rsidRDefault="005F3A97" w:rsidP="00272843">
            <w:pPr>
              <w:jc w:val="center"/>
              <w:rPr>
                <w:b/>
                <w:sz w:val="24"/>
                <w:szCs w:val="24"/>
              </w:rPr>
            </w:pPr>
          </w:p>
        </w:tc>
        <w:tc>
          <w:tcPr>
            <w:tcW w:w="3029" w:type="dxa"/>
            <w:gridSpan w:val="3"/>
          </w:tcPr>
          <w:p w14:paraId="1C89149B" w14:textId="400607C4" w:rsidR="005F3A97" w:rsidRPr="00B86CF8" w:rsidRDefault="005F3A97" w:rsidP="00272843">
            <w:pPr>
              <w:jc w:val="center"/>
              <w:rPr>
                <w:b/>
                <w:sz w:val="24"/>
                <w:szCs w:val="24"/>
              </w:rPr>
            </w:pPr>
          </w:p>
        </w:tc>
        <w:tc>
          <w:tcPr>
            <w:tcW w:w="3001" w:type="dxa"/>
            <w:gridSpan w:val="3"/>
          </w:tcPr>
          <w:p w14:paraId="51E835F1" w14:textId="6A05148F" w:rsidR="005F3A97" w:rsidRPr="00B86CF8" w:rsidRDefault="005F3A97" w:rsidP="00272843">
            <w:pPr>
              <w:jc w:val="center"/>
              <w:rPr>
                <w:b/>
                <w:sz w:val="24"/>
                <w:szCs w:val="24"/>
              </w:rPr>
            </w:pPr>
          </w:p>
        </w:tc>
      </w:tr>
      <w:tr w:rsidR="00B86CF8" w:rsidRPr="00B86CF8" w14:paraId="6CF18D68" w14:textId="77777777" w:rsidTr="00BA3432">
        <w:trPr>
          <w:trHeight w:val="4752"/>
        </w:trPr>
        <w:tc>
          <w:tcPr>
            <w:tcW w:w="2718" w:type="dxa"/>
            <w:gridSpan w:val="2"/>
          </w:tcPr>
          <w:p w14:paraId="240BD1B8" w14:textId="77777777" w:rsidR="005F3A97" w:rsidRPr="00B86CF8" w:rsidRDefault="005F3A97" w:rsidP="0032583D">
            <w:pPr>
              <w:jc w:val="center"/>
              <w:rPr>
                <w:b/>
                <w:sz w:val="40"/>
                <w:szCs w:val="40"/>
              </w:rPr>
            </w:pPr>
          </w:p>
          <w:p w14:paraId="74793D22" w14:textId="77777777" w:rsidR="005F3A97" w:rsidRPr="00B86CF8" w:rsidRDefault="005F3A97" w:rsidP="0032583D">
            <w:pPr>
              <w:jc w:val="center"/>
              <w:rPr>
                <w:b/>
                <w:sz w:val="24"/>
                <w:szCs w:val="24"/>
              </w:rPr>
            </w:pPr>
            <w:r w:rsidRPr="00B86CF8">
              <w:rPr>
                <w:b/>
                <w:sz w:val="24"/>
                <w:szCs w:val="24"/>
              </w:rPr>
              <w:t>Module 3 Lesson 19</w:t>
            </w:r>
          </w:p>
          <w:p w14:paraId="6A2B3184" w14:textId="77777777" w:rsidR="005F3A97" w:rsidRPr="00B86CF8" w:rsidRDefault="005F3A97" w:rsidP="0032583D">
            <w:pPr>
              <w:tabs>
                <w:tab w:val="left" w:pos="593"/>
                <w:tab w:val="center" w:pos="1324"/>
              </w:tabs>
              <w:jc w:val="center"/>
              <w:rPr>
                <w:b/>
                <w:sz w:val="24"/>
                <w:szCs w:val="24"/>
              </w:rPr>
            </w:pPr>
            <w:r w:rsidRPr="00B86CF8">
              <w:rPr>
                <w:b/>
                <w:sz w:val="24"/>
                <w:szCs w:val="24"/>
              </w:rPr>
              <w:t>NY Progress Lesson 29</w:t>
            </w:r>
          </w:p>
          <w:p w14:paraId="16179203" w14:textId="77777777" w:rsidR="005F3A97" w:rsidRPr="00B86CF8" w:rsidRDefault="005F3A97" w:rsidP="0032583D">
            <w:pPr>
              <w:tabs>
                <w:tab w:val="left" w:pos="593"/>
                <w:tab w:val="center" w:pos="1324"/>
              </w:tabs>
              <w:jc w:val="center"/>
              <w:rPr>
                <w:b/>
                <w:sz w:val="24"/>
                <w:szCs w:val="24"/>
              </w:rPr>
            </w:pPr>
          </w:p>
          <w:p w14:paraId="214936A3" w14:textId="77777777" w:rsidR="005F3A97" w:rsidRPr="00B86CF8" w:rsidRDefault="005F3A97" w:rsidP="0032583D">
            <w:pPr>
              <w:jc w:val="center"/>
              <w:rPr>
                <w:sz w:val="24"/>
                <w:szCs w:val="24"/>
              </w:rPr>
            </w:pPr>
            <w:r w:rsidRPr="00B86CF8">
              <w:rPr>
                <w:sz w:val="24"/>
                <w:szCs w:val="24"/>
              </w:rPr>
              <w:t xml:space="preserve">Unknown Area Problems on the Coordinate Plane/Area of Composite Figures Day 1 </w:t>
            </w:r>
          </w:p>
          <w:p w14:paraId="090F71C4" w14:textId="77777777" w:rsidR="005F3A97" w:rsidRPr="00B86CF8" w:rsidRDefault="005F3A97" w:rsidP="00372722">
            <w:pPr>
              <w:jc w:val="center"/>
              <w:rPr>
                <w:sz w:val="28"/>
                <w:szCs w:val="28"/>
              </w:rPr>
            </w:pPr>
          </w:p>
        </w:tc>
        <w:tc>
          <w:tcPr>
            <w:tcW w:w="2790" w:type="dxa"/>
            <w:gridSpan w:val="3"/>
          </w:tcPr>
          <w:p w14:paraId="2619DD13" w14:textId="77777777" w:rsidR="005F3A97" w:rsidRPr="00B86CF8" w:rsidRDefault="005F3A97" w:rsidP="0032583D">
            <w:pPr>
              <w:rPr>
                <w:sz w:val="40"/>
                <w:szCs w:val="40"/>
              </w:rPr>
            </w:pPr>
          </w:p>
          <w:p w14:paraId="4942ED81" w14:textId="77777777" w:rsidR="005F3A97" w:rsidRPr="00B86CF8" w:rsidRDefault="005F3A97" w:rsidP="0032583D">
            <w:pPr>
              <w:jc w:val="center"/>
              <w:rPr>
                <w:b/>
                <w:sz w:val="24"/>
                <w:szCs w:val="24"/>
              </w:rPr>
            </w:pPr>
            <w:r w:rsidRPr="00B86CF8">
              <w:rPr>
                <w:b/>
                <w:sz w:val="24"/>
                <w:szCs w:val="24"/>
              </w:rPr>
              <w:t>Module 6 Lesson 22</w:t>
            </w:r>
          </w:p>
          <w:p w14:paraId="279E5245" w14:textId="77777777" w:rsidR="005F3A97" w:rsidRPr="00B86CF8" w:rsidRDefault="005F3A97" w:rsidP="0032583D">
            <w:pPr>
              <w:jc w:val="center"/>
              <w:rPr>
                <w:b/>
                <w:sz w:val="24"/>
                <w:szCs w:val="24"/>
              </w:rPr>
            </w:pPr>
            <w:r w:rsidRPr="00B86CF8">
              <w:rPr>
                <w:b/>
                <w:sz w:val="24"/>
                <w:szCs w:val="24"/>
              </w:rPr>
              <w:t>Module 3 Lesson 20</w:t>
            </w:r>
          </w:p>
          <w:p w14:paraId="7FC6E3D3" w14:textId="77777777" w:rsidR="005F3A97" w:rsidRPr="00B86CF8" w:rsidRDefault="005F3A97" w:rsidP="0032583D">
            <w:pPr>
              <w:jc w:val="center"/>
              <w:rPr>
                <w:b/>
                <w:sz w:val="24"/>
                <w:szCs w:val="24"/>
              </w:rPr>
            </w:pPr>
          </w:p>
          <w:p w14:paraId="0C1F0FCA" w14:textId="77777777" w:rsidR="005F3A97" w:rsidRPr="00B86CF8" w:rsidRDefault="005F3A97" w:rsidP="0032583D">
            <w:pPr>
              <w:jc w:val="center"/>
              <w:rPr>
                <w:sz w:val="24"/>
                <w:szCs w:val="24"/>
              </w:rPr>
            </w:pPr>
            <w:r w:rsidRPr="00B86CF8">
              <w:rPr>
                <w:sz w:val="24"/>
                <w:szCs w:val="24"/>
              </w:rPr>
              <w:t>Area Problems with Circular Regions/ Area of Composite Figures Day 2</w:t>
            </w:r>
          </w:p>
          <w:p w14:paraId="527C7B45" w14:textId="20AECC72" w:rsidR="005F3A97" w:rsidRPr="00B86CF8" w:rsidRDefault="005F3A97" w:rsidP="00372722">
            <w:pPr>
              <w:jc w:val="center"/>
              <w:rPr>
                <w:sz w:val="28"/>
                <w:szCs w:val="28"/>
              </w:rPr>
            </w:pPr>
          </w:p>
        </w:tc>
        <w:tc>
          <w:tcPr>
            <w:tcW w:w="3060" w:type="dxa"/>
            <w:gridSpan w:val="3"/>
          </w:tcPr>
          <w:p w14:paraId="0C91F99C" w14:textId="77777777" w:rsidR="005F3A97" w:rsidRPr="00B86CF8" w:rsidRDefault="005F3A97" w:rsidP="00372722">
            <w:pPr>
              <w:rPr>
                <w:b/>
                <w:sz w:val="24"/>
                <w:szCs w:val="24"/>
              </w:rPr>
            </w:pPr>
          </w:p>
          <w:p w14:paraId="058D127F" w14:textId="77777777" w:rsidR="005F3A97" w:rsidRPr="00B86CF8" w:rsidRDefault="005F3A97" w:rsidP="00372722">
            <w:pPr>
              <w:rPr>
                <w:b/>
                <w:sz w:val="24"/>
                <w:szCs w:val="24"/>
              </w:rPr>
            </w:pPr>
          </w:p>
          <w:p w14:paraId="270302AC" w14:textId="583242CC" w:rsidR="005F3A97" w:rsidRPr="00B86CF8" w:rsidRDefault="005F3A97" w:rsidP="00372722">
            <w:pPr>
              <w:jc w:val="center"/>
              <w:rPr>
                <w:b/>
                <w:sz w:val="24"/>
                <w:szCs w:val="24"/>
              </w:rPr>
            </w:pPr>
            <w:r w:rsidRPr="00B86CF8">
              <w:rPr>
                <w:b/>
                <w:sz w:val="24"/>
                <w:szCs w:val="24"/>
              </w:rPr>
              <w:t xml:space="preserve">GRADING NYS STATE ASSESSMENT </w:t>
            </w:r>
          </w:p>
        </w:tc>
        <w:tc>
          <w:tcPr>
            <w:tcW w:w="3029" w:type="dxa"/>
            <w:gridSpan w:val="3"/>
          </w:tcPr>
          <w:p w14:paraId="5757599F" w14:textId="77777777" w:rsidR="005F3A97" w:rsidRPr="00B86CF8" w:rsidRDefault="005F3A97" w:rsidP="008A575B">
            <w:pPr>
              <w:rPr>
                <w:b/>
                <w:sz w:val="24"/>
                <w:szCs w:val="24"/>
              </w:rPr>
            </w:pPr>
          </w:p>
          <w:p w14:paraId="366D7859" w14:textId="77777777" w:rsidR="005F3A97" w:rsidRPr="00B86CF8" w:rsidRDefault="005F3A97" w:rsidP="008A575B">
            <w:pPr>
              <w:rPr>
                <w:b/>
                <w:sz w:val="24"/>
                <w:szCs w:val="24"/>
              </w:rPr>
            </w:pPr>
          </w:p>
          <w:p w14:paraId="2EC16006" w14:textId="5FC22760" w:rsidR="005F3A97" w:rsidRPr="00B86CF8" w:rsidRDefault="005F3A97" w:rsidP="008A575B">
            <w:pPr>
              <w:jc w:val="center"/>
              <w:rPr>
                <w:b/>
                <w:sz w:val="24"/>
                <w:szCs w:val="24"/>
              </w:rPr>
            </w:pPr>
            <w:r w:rsidRPr="00B86CF8">
              <w:rPr>
                <w:b/>
                <w:sz w:val="24"/>
                <w:szCs w:val="24"/>
              </w:rPr>
              <w:t xml:space="preserve">GRADING NYS STATE ASSESSMENT </w:t>
            </w:r>
          </w:p>
          <w:p w14:paraId="4B8D9A2D" w14:textId="77777777" w:rsidR="005F3A97" w:rsidRPr="00B86CF8" w:rsidRDefault="005F3A97" w:rsidP="007E0D0B">
            <w:pPr>
              <w:jc w:val="center"/>
              <w:rPr>
                <w:sz w:val="24"/>
                <w:szCs w:val="24"/>
              </w:rPr>
            </w:pPr>
          </w:p>
          <w:p w14:paraId="12607B94" w14:textId="77777777" w:rsidR="005F3A97" w:rsidRPr="00B86CF8" w:rsidRDefault="005F3A97" w:rsidP="007E0D0B">
            <w:pPr>
              <w:jc w:val="center"/>
              <w:rPr>
                <w:sz w:val="24"/>
                <w:szCs w:val="24"/>
              </w:rPr>
            </w:pPr>
          </w:p>
          <w:p w14:paraId="1A719E55" w14:textId="77777777" w:rsidR="005F3A97" w:rsidRPr="00B86CF8" w:rsidRDefault="005F3A97" w:rsidP="007E0D0B">
            <w:pPr>
              <w:jc w:val="center"/>
              <w:rPr>
                <w:sz w:val="24"/>
                <w:szCs w:val="24"/>
              </w:rPr>
            </w:pPr>
          </w:p>
        </w:tc>
        <w:tc>
          <w:tcPr>
            <w:tcW w:w="3001" w:type="dxa"/>
            <w:gridSpan w:val="3"/>
          </w:tcPr>
          <w:p w14:paraId="43812C35" w14:textId="77777777" w:rsidR="005F3A97" w:rsidRPr="00B86CF8" w:rsidRDefault="005F3A97" w:rsidP="0032583D">
            <w:pPr>
              <w:jc w:val="center"/>
              <w:rPr>
                <w:b/>
                <w:sz w:val="40"/>
                <w:szCs w:val="40"/>
              </w:rPr>
            </w:pPr>
          </w:p>
          <w:p w14:paraId="32D68C11" w14:textId="77777777" w:rsidR="005F3A97" w:rsidRPr="00B86CF8" w:rsidRDefault="005F3A97" w:rsidP="0032583D">
            <w:pPr>
              <w:rPr>
                <w:sz w:val="24"/>
                <w:szCs w:val="24"/>
              </w:rPr>
            </w:pPr>
          </w:p>
          <w:p w14:paraId="3D472209" w14:textId="46A5DA39" w:rsidR="005F3A97" w:rsidRPr="00B86CF8" w:rsidRDefault="005F3A97" w:rsidP="005F3A97">
            <w:pPr>
              <w:jc w:val="center"/>
              <w:rPr>
                <w:sz w:val="28"/>
                <w:szCs w:val="28"/>
              </w:rPr>
            </w:pPr>
            <w:r w:rsidRPr="00B86CF8">
              <w:rPr>
                <w:b/>
                <w:sz w:val="24"/>
                <w:szCs w:val="24"/>
              </w:rPr>
              <w:t>QUIZ</w:t>
            </w:r>
          </w:p>
        </w:tc>
      </w:tr>
      <w:tr w:rsidR="00B86CF8" w:rsidRPr="00B86CF8" w14:paraId="0657E9DC" w14:textId="77777777" w:rsidTr="00BA3432">
        <w:trPr>
          <w:trHeight w:val="1583"/>
        </w:trPr>
        <w:tc>
          <w:tcPr>
            <w:tcW w:w="2718" w:type="dxa"/>
            <w:gridSpan w:val="2"/>
          </w:tcPr>
          <w:p w14:paraId="10C1D1E0" w14:textId="77777777" w:rsidR="005F3A97" w:rsidRPr="00B86CF8" w:rsidRDefault="005F3A97" w:rsidP="0032583D">
            <w:pPr>
              <w:rPr>
                <w:b/>
                <w:sz w:val="24"/>
                <w:szCs w:val="24"/>
              </w:rPr>
            </w:pPr>
            <w:r w:rsidRPr="00B86CF8">
              <w:rPr>
                <w:b/>
                <w:sz w:val="24"/>
                <w:szCs w:val="24"/>
              </w:rPr>
              <w:t>Resources:</w:t>
            </w:r>
          </w:p>
          <w:p w14:paraId="769D3CDD" w14:textId="77777777" w:rsidR="005F3A97" w:rsidRPr="00B86CF8" w:rsidRDefault="005F3A97" w:rsidP="0032583D">
            <w:pPr>
              <w:jc w:val="center"/>
              <w:rPr>
                <w:sz w:val="24"/>
                <w:szCs w:val="24"/>
              </w:rPr>
            </w:pPr>
            <w:r w:rsidRPr="00B86CF8">
              <w:rPr>
                <w:sz w:val="24"/>
                <w:szCs w:val="24"/>
              </w:rPr>
              <w:t xml:space="preserve"> </w:t>
            </w:r>
            <w:r w:rsidRPr="00B86CF8">
              <w:rPr>
                <w:i/>
                <w:sz w:val="24"/>
                <w:szCs w:val="24"/>
              </w:rPr>
              <w:t xml:space="preserve">Module 3 </w:t>
            </w:r>
            <w:r w:rsidRPr="00B86CF8">
              <w:rPr>
                <w:sz w:val="24"/>
                <w:szCs w:val="24"/>
              </w:rPr>
              <w:t xml:space="preserve">p. 268 – 277  </w:t>
            </w:r>
          </w:p>
          <w:p w14:paraId="0934D6DC" w14:textId="77777777" w:rsidR="005F3A97" w:rsidRPr="00B86CF8" w:rsidRDefault="005F3A97" w:rsidP="0032583D">
            <w:pPr>
              <w:jc w:val="center"/>
              <w:rPr>
                <w:sz w:val="24"/>
                <w:szCs w:val="24"/>
              </w:rPr>
            </w:pPr>
            <w:r w:rsidRPr="00B86CF8">
              <w:rPr>
                <w:i/>
                <w:sz w:val="24"/>
                <w:szCs w:val="24"/>
              </w:rPr>
              <w:t xml:space="preserve">Go Math </w:t>
            </w:r>
            <w:r w:rsidRPr="00B86CF8">
              <w:rPr>
                <w:sz w:val="24"/>
                <w:szCs w:val="24"/>
              </w:rPr>
              <w:t xml:space="preserve">p. 277 – 282  </w:t>
            </w:r>
          </w:p>
          <w:p w14:paraId="4B23710A" w14:textId="77777777" w:rsidR="005F3A97" w:rsidRPr="00B86CF8" w:rsidRDefault="005F3A97" w:rsidP="0032583D">
            <w:pPr>
              <w:jc w:val="center"/>
              <w:rPr>
                <w:sz w:val="24"/>
                <w:szCs w:val="24"/>
              </w:rPr>
            </w:pPr>
            <w:r w:rsidRPr="00B86CF8">
              <w:rPr>
                <w:i/>
                <w:sz w:val="24"/>
                <w:szCs w:val="24"/>
              </w:rPr>
              <w:t xml:space="preserve">Big Ideas </w:t>
            </w:r>
            <w:r w:rsidRPr="00B86CF8">
              <w:rPr>
                <w:sz w:val="24"/>
                <w:szCs w:val="24"/>
              </w:rPr>
              <w:t xml:space="preserve">p. 338 – 343       </w:t>
            </w:r>
          </w:p>
          <w:p w14:paraId="29B47289" w14:textId="77777777" w:rsidR="005F3A97" w:rsidRPr="00B86CF8" w:rsidRDefault="005F3A97" w:rsidP="0032583D">
            <w:pPr>
              <w:jc w:val="center"/>
              <w:rPr>
                <w:sz w:val="24"/>
                <w:szCs w:val="24"/>
              </w:rPr>
            </w:pPr>
            <w:r w:rsidRPr="00B86CF8">
              <w:rPr>
                <w:i/>
                <w:sz w:val="24"/>
                <w:szCs w:val="24"/>
              </w:rPr>
              <w:t xml:space="preserve">NY Progress </w:t>
            </w:r>
            <w:r w:rsidRPr="00B86CF8">
              <w:rPr>
                <w:sz w:val="24"/>
                <w:szCs w:val="24"/>
              </w:rPr>
              <w:t>p. 252</w:t>
            </w:r>
          </w:p>
          <w:p w14:paraId="49D5D3F5" w14:textId="77777777" w:rsidR="005F3A97" w:rsidRPr="00B86CF8" w:rsidRDefault="005F3A97" w:rsidP="007E0D0B">
            <w:pPr>
              <w:rPr>
                <w:b/>
                <w:i/>
                <w:sz w:val="24"/>
                <w:szCs w:val="24"/>
              </w:rPr>
            </w:pPr>
          </w:p>
        </w:tc>
        <w:tc>
          <w:tcPr>
            <w:tcW w:w="2790" w:type="dxa"/>
            <w:gridSpan w:val="3"/>
          </w:tcPr>
          <w:p w14:paraId="1EAD6EB5" w14:textId="77777777" w:rsidR="005F3A97" w:rsidRPr="00B86CF8" w:rsidRDefault="005F3A97" w:rsidP="0032583D">
            <w:pPr>
              <w:rPr>
                <w:b/>
                <w:sz w:val="24"/>
                <w:szCs w:val="24"/>
              </w:rPr>
            </w:pPr>
            <w:r w:rsidRPr="00B86CF8">
              <w:rPr>
                <w:b/>
                <w:sz w:val="24"/>
                <w:szCs w:val="24"/>
              </w:rPr>
              <w:t>Resources:</w:t>
            </w:r>
          </w:p>
          <w:p w14:paraId="7E7CE3AD" w14:textId="77777777" w:rsidR="005F3A97" w:rsidRPr="00B86CF8" w:rsidRDefault="005F3A97" w:rsidP="0032583D">
            <w:pPr>
              <w:jc w:val="center"/>
              <w:rPr>
                <w:sz w:val="24"/>
                <w:szCs w:val="24"/>
              </w:rPr>
            </w:pPr>
            <w:r w:rsidRPr="00B86CF8">
              <w:rPr>
                <w:sz w:val="24"/>
                <w:szCs w:val="24"/>
              </w:rPr>
              <w:t xml:space="preserve"> </w:t>
            </w:r>
            <w:r w:rsidRPr="00B86CF8">
              <w:rPr>
                <w:i/>
                <w:sz w:val="24"/>
                <w:szCs w:val="24"/>
              </w:rPr>
              <w:t xml:space="preserve">Module 3 </w:t>
            </w:r>
            <w:r w:rsidRPr="00B86CF8">
              <w:rPr>
                <w:sz w:val="24"/>
                <w:szCs w:val="24"/>
              </w:rPr>
              <w:t xml:space="preserve">p. 278 – 288   </w:t>
            </w:r>
            <w:r w:rsidRPr="00B86CF8">
              <w:rPr>
                <w:i/>
                <w:sz w:val="24"/>
                <w:szCs w:val="24"/>
              </w:rPr>
              <w:t xml:space="preserve">Module 6 </w:t>
            </w:r>
            <w:r w:rsidRPr="00B86CF8">
              <w:rPr>
                <w:sz w:val="24"/>
                <w:szCs w:val="24"/>
              </w:rPr>
              <w:t xml:space="preserve">p. 235 – 245     </w:t>
            </w:r>
          </w:p>
          <w:p w14:paraId="18376075" w14:textId="77777777" w:rsidR="005F3A97" w:rsidRPr="00B86CF8" w:rsidRDefault="005F3A97" w:rsidP="0032583D">
            <w:pPr>
              <w:jc w:val="center"/>
              <w:rPr>
                <w:sz w:val="24"/>
                <w:szCs w:val="24"/>
              </w:rPr>
            </w:pPr>
            <w:r w:rsidRPr="00B86CF8">
              <w:rPr>
                <w:i/>
                <w:sz w:val="24"/>
                <w:szCs w:val="24"/>
              </w:rPr>
              <w:t xml:space="preserve">Go Math </w:t>
            </w:r>
            <w:r w:rsidRPr="00B86CF8">
              <w:rPr>
                <w:sz w:val="24"/>
                <w:szCs w:val="24"/>
              </w:rPr>
              <w:t xml:space="preserve">p. 277 – 282  </w:t>
            </w:r>
          </w:p>
          <w:p w14:paraId="1F7C1EAE" w14:textId="77777777" w:rsidR="005F3A97" w:rsidRPr="00B86CF8" w:rsidRDefault="005F3A97" w:rsidP="0032583D">
            <w:pPr>
              <w:jc w:val="center"/>
              <w:rPr>
                <w:sz w:val="24"/>
                <w:szCs w:val="24"/>
              </w:rPr>
            </w:pPr>
            <w:r w:rsidRPr="00B86CF8">
              <w:rPr>
                <w:i/>
                <w:sz w:val="24"/>
                <w:szCs w:val="24"/>
              </w:rPr>
              <w:t xml:space="preserve">Big Ideas </w:t>
            </w:r>
            <w:r w:rsidRPr="00B86CF8">
              <w:rPr>
                <w:sz w:val="24"/>
                <w:szCs w:val="24"/>
              </w:rPr>
              <w:t xml:space="preserve">p. 338 – 343       </w:t>
            </w:r>
          </w:p>
          <w:p w14:paraId="6ECEEEF0" w14:textId="77777777" w:rsidR="005F3A97" w:rsidRPr="00B86CF8" w:rsidRDefault="005F3A97" w:rsidP="007E0D0B">
            <w:pPr>
              <w:rPr>
                <w:b/>
                <w:i/>
                <w:sz w:val="24"/>
                <w:szCs w:val="24"/>
              </w:rPr>
            </w:pPr>
          </w:p>
        </w:tc>
        <w:tc>
          <w:tcPr>
            <w:tcW w:w="3060" w:type="dxa"/>
            <w:gridSpan w:val="3"/>
          </w:tcPr>
          <w:p w14:paraId="670B592A" w14:textId="77777777" w:rsidR="005F3A97" w:rsidRPr="00B86CF8" w:rsidRDefault="005F3A97" w:rsidP="008A575B">
            <w:pPr>
              <w:jc w:val="center"/>
              <w:rPr>
                <w:b/>
                <w:i/>
                <w:sz w:val="24"/>
                <w:szCs w:val="24"/>
              </w:rPr>
            </w:pPr>
          </w:p>
        </w:tc>
        <w:tc>
          <w:tcPr>
            <w:tcW w:w="3029" w:type="dxa"/>
            <w:gridSpan w:val="3"/>
          </w:tcPr>
          <w:p w14:paraId="71615F28" w14:textId="77777777" w:rsidR="005F3A97" w:rsidRPr="00B86CF8" w:rsidRDefault="005F3A97" w:rsidP="008A575B">
            <w:pPr>
              <w:jc w:val="center"/>
              <w:rPr>
                <w:b/>
                <w:i/>
                <w:sz w:val="24"/>
                <w:szCs w:val="24"/>
              </w:rPr>
            </w:pPr>
          </w:p>
        </w:tc>
        <w:tc>
          <w:tcPr>
            <w:tcW w:w="3001" w:type="dxa"/>
            <w:gridSpan w:val="3"/>
          </w:tcPr>
          <w:p w14:paraId="2A01138E" w14:textId="7E32800E" w:rsidR="005F3A97" w:rsidRPr="00B86CF8" w:rsidRDefault="005F3A97" w:rsidP="007E0D0B">
            <w:pPr>
              <w:rPr>
                <w:b/>
                <w:i/>
                <w:sz w:val="24"/>
                <w:szCs w:val="24"/>
              </w:rPr>
            </w:pPr>
            <w:r w:rsidRPr="00B86CF8">
              <w:rPr>
                <w:sz w:val="24"/>
                <w:szCs w:val="24"/>
              </w:rPr>
              <w:t xml:space="preserve">     </w:t>
            </w:r>
          </w:p>
        </w:tc>
      </w:tr>
      <w:tr w:rsidR="00B86CF8" w:rsidRPr="00B86CF8" w14:paraId="5665E5F7" w14:textId="77777777" w:rsidTr="00BA3432">
        <w:trPr>
          <w:trHeight w:val="1160"/>
        </w:trPr>
        <w:tc>
          <w:tcPr>
            <w:tcW w:w="2718" w:type="dxa"/>
            <w:gridSpan w:val="2"/>
          </w:tcPr>
          <w:p w14:paraId="75B34408" w14:textId="77777777" w:rsidR="005F3A97" w:rsidRPr="00B86CF8" w:rsidRDefault="005F3A97" w:rsidP="007E0D0B">
            <w:pPr>
              <w:rPr>
                <w:b/>
                <w:i/>
                <w:sz w:val="24"/>
                <w:szCs w:val="24"/>
              </w:rPr>
            </w:pPr>
          </w:p>
        </w:tc>
        <w:tc>
          <w:tcPr>
            <w:tcW w:w="2790" w:type="dxa"/>
            <w:gridSpan w:val="3"/>
          </w:tcPr>
          <w:p w14:paraId="7945E010" w14:textId="77777777" w:rsidR="005F3A97" w:rsidRPr="00B86CF8" w:rsidRDefault="005F3A97" w:rsidP="007E0D0B">
            <w:pPr>
              <w:rPr>
                <w:b/>
                <w:i/>
                <w:sz w:val="24"/>
                <w:szCs w:val="24"/>
              </w:rPr>
            </w:pPr>
          </w:p>
        </w:tc>
        <w:tc>
          <w:tcPr>
            <w:tcW w:w="3060" w:type="dxa"/>
            <w:gridSpan w:val="3"/>
          </w:tcPr>
          <w:p w14:paraId="08B1BB14" w14:textId="77777777" w:rsidR="005F3A97" w:rsidRPr="00B86CF8" w:rsidRDefault="005F3A97" w:rsidP="007E0D0B">
            <w:pPr>
              <w:rPr>
                <w:b/>
                <w:i/>
                <w:sz w:val="24"/>
                <w:szCs w:val="24"/>
              </w:rPr>
            </w:pPr>
          </w:p>
        </w:tc>
        <w:tc>
          <w:tcPr>
            <w:tcW w:w="3029" w:type="dxa"/>
            <w:gridSpan w:val="3"/>
          </w:tcPr>
          <w:p w14:paraId="2562AC15" w14:textId="77777777" w:rsidR="005F3A97" w:rsidRPr="00B86CF8" w:rsidRDefault="005F3A97" w:rsidP="007E0D0B">
            <w:pPr>
              <w:rPr>
                <w:b/>
                <w:i/>
                <w:sz w:val="24"/>
                <w:szCs w:val="24"/>
              </w:rPr>
            </w:pPr>
          </w:p>
        </w:tc>
        <w:tc>
          <w:tcPr>
            <w:tcW w:w="3001" w:type="dxa"/>
            <w:gridSpan w:val="3"/>
          </w:tcPr>
          <w:p w14:paraId="557075D9" w14:textId="5FF29B4C" w:rsidR="005F3A97" w:rsidRPr="00B86CF8" w:rsidRDefault="005F3A97" w:rsidP="007E0D0B">
            <w:pPr>
              <w:rPr>
                <w:b/>
                <w:i/>
                <w:sz w:val="24"/>
                <w:szCs w:val="24"/>
              </w:rPr>
            </w:pPr>
          </w:p>
        </w:tc>
      </w:tr>
      <w:tr w:rsidR="00B86CF8" w:rsidRPr="00B86CF8" w14:paraId="4E61E5BC" w14:textId="77777777" w:rsidTr="007E0D0B">
        <w:trPr>
          <w:gridAfter w:val="1"/>
          <w:wAfter w:w="169" w:type="dxa"/>
        </w:trPr>
        <w:tc>
          <w:tcPr>
            <w:tcW w:w="14429" w:type="dxa"/>
            <w:gridSpan w:val="13"/>
            <w:tcBorders>
              <w:top w:val="nil"/>
              <w:left w:val="nil"/>
              <w:right w:val="nil"/>
            </w:tcBorders>
          </w:tcPr>
          <w:p w14:paraId="1E34104C" w14:textId="2A0D5B84" w:rsidR="00E63388" w:rsidRPr="00B86CF8" w:rsidRDefault="00E63388" w:rsidP="007E0D0B">
            <w:pPr>
              <w:jc w:val="center"/>
              <w:rPr>
                <w:rFonts w:ascii="Castellar" w:hAnsi="Castellar"/>
                <w:sz w:val="32"/>
                <w:szCs w:val="32"/>
              </w:rPr>
            </w:pPr>
            <w:r w:rsidRPr="00B86CF8">
              <w:lastRenderedPageBreak/>
              <w:br w:type="page"/>
            </w:r>
            <w:r w:rsidRPr="00B86CF8">
              <w:rPr>
                <w:rFonts w:ascii="Castellar" w:hAnsi="Castellar"/>
                <w:b/>
                <w:noProof/>
                <w:sz w:val="72"/>
                <w:szCs w:val="72"/>
              </w:rPr>
              <w:drawing>
                <wp:anchor distT="36576" distB="36576" distL="36576" distR="36576" simplePos="0" relativeHeight="252155904" behindDoc="0" locked="0" layoutInCell="1" allowOverlap="1" wp14:anchorId="55AD89BE" wp14:editId="7D8A1F21">
                  <wp:simplePos x="0" y="0"/>
                  <wp:positionH relativeFrom="column">
                    <wp:posOffset>-52705</wp:posOffset>
                  </wp:positionH>
                  <wp:positionV relativeFrom="paragraph">
                    <wp:posOffset>-83185</wp:posOffset>
                  </wp:positionV>
                  <wp:extent cx="579120" cy="711200"/>
                  <wp:effectExtent l="0" t="0" r="0" b="0"/>
                  <wp:wrapNone/>
                  <wp:docPr id="122"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B86CF8">
              <w:rPr>
                <w:rFonts w:ascii="Castellar" w:hAnsi="Castellar"/>
                <w:b/>
                <w:sz w:val="72"/>
                <w:szCs w:val="72"/>
              </w:rPr>
              <w:t>MAY 2016</w:t>
            </w:r>
          </w:p>
        </w:tc>
      </w:tr>
      <w:tr w:rsidR="00B86CF8" w:rsidRPr="00B86CF8" w14:paraId="4E1CF69D" w14:textId="77777777" w:rsidTr="00372722">
        <w:trPr>
          <w:gridAfter w:val="1"/>
          <w:wAfter w:w="169" w:type="dxa"/>
        </w:trPr>
        <w:tc>
          <w:tcPr>
            <w:tcW w:w="2718" w:type="dxa"/>
            <w:gridSpan w:val="2"/>
          </w:tcPr>
          <w:p w14:paraId="1CB74AFF" w14:textId="77777777" w:rsidR="00E63388" w:rsidRPr="00B86CF8" w:rsidRDefault="00E63388" w:rsidP="007E0D0B">
            <w:pPr>
              <w:jc w:val="center"/>
              <w:rPr>
                <w:rFonts w:ascii="Castellar" w:hAnsi="Castellar"/>
                <w:sz w:val="32"/>
                <w:szCs w:val="32"/>
              </w:rPr>
            </w:pPr>
            <w:r w:rsidRPr="00B86CF8">
              <w:rPr>
                <w:rFonts w:ascii="Castellar" w:hAnsi="Castellar"/>
                <w:sz w:val="32"/>
                <w:szCs w:val="32"/>
              </w:rPr>
              <w:t>Monday</w:t>
            </w:r>
          </w:p>
        </w:tc>
        <w:tc>
          <w:tcPr>
            <w:tcW w:w="2790" w:type="dxa"/>
            <w:gridSpan w:val="3"/>
          </w:tcPr>
          <w:p w14:paraId="3EC4C91E" w14:textId="77777777" w:rsidR="00E63388" w:rsidRPr="00B86CF8" w:rsidRDefault="00E63388" w:rsidP="007E0D0B">
            <w:pPr>
              <w:jc w:val="center"/>
              <w:rPr>
                <w:rFonts w:ascii="Castellar" w:hAnsi="Castellar"/>
                <w:sz w:val="32"/>
                <w:szCs w:val="32"/>
              </w:rPr>
            </w:pPr>
            <w:r w:rsidRPr="00B86CF8">
              <w:rPr>
                <w:rFonts w:ascii="Castellar" w:hAnsi="Castellar"/>
                <w:sz w:val="32"/>
                <w:szCs w:val="32"/>
              </w:rPr>
              <w:t>Tuesday</w:t>
            </w:r>
          </w:p>
        </w:tc>
        <w:tc>
          <w:tcPr>
            <w:tcW w:w="2880" w:type="dxa"/>
          </w:tcPr>
          <w:p w14:paraId="1E644B62" w14:textId="77777777" w:rsidR="00E63388" w:rsidRPr="00B86CF8" w:rsidRDefault="00E63388" w:rsidP="007E0D0B">
            <w:pPr>
              <w:jc w:val="center"/>
              <w:rPr>
                <w:rFonts w:ascii="Castellar" w:hAnsi="Castellar"/>
                <w:sz w:val="32"/>
                <w:szCs w:val="32"/>
              </w:rPr>
            </w:pPr>
            <w:r w:rsidRPr="00B86CF8">
              <w:rPr>
                <w:rFonts w:ascii="Castellar" w:hAnsi="Castellar"/>
                <w:sz w:val="32"/>
                <w:szCs w:val="32"/>
              </w:rPr>
              <w:t>Wednesday</w:t>
            </w:r>
          </w:p>
        </w:tc>
        <w:tc>
          <w:tcPr>
            <w:tcW w:w="2970" w:type="dxa"/>
            <w:gridSpan w:val="3"/>
          </w:tcPr>
          <w:p w14:paraId="08ACAD05" w14:textId="77777777" w:rsidR="00E63388" w:rsidRPr="00B86CF8" w:rsidRDefault="00E63388" w:rsidP="007E0D0B">
            <w:pPr>
              <w:jc w:val="center"/>
              <w:rPr>
                <w:rFonts w:ascii="Castellar" w:hAnsi="Castellar"/>
                <w:sz w:val="32"/>
                <w:szCs w:val="32"/>
              </w:rPr>
            </w:pPr>
            <w:r w:rsidRPr="00B86CF8">
              <w:rPr>
                <w:rFonts w:ascii="Castellar" w:hAnsi="Castellar"/>
                <w:sz w:val="32"/>
                <w:szCs w:val="32"/>
              </w:rPr>
              <w:t>Thursday</w:t>
            </w:r>
          </w:p>
        </w:tc>
        <w:tc>
          <w:tcPr>
            <w:tcW w:w="3071" w:type="dxa"/>
            <w:gridSpan w:val="4"/>
          </w:tcPr>
          <w:p w14:paraId="6376580E" w14:textId="77777777" w:rsidR="00E63388" w:rsidRPr="00B86CF8" w:rsidRDefault="00E63388" w:rsidP="007E0D0B">
            <w:pPr>
              <w:jc w:val="center"/>
              <w:rPr>
                <w:rFonts w:ascii="Castellar" w:hAnsi="Castellar"/>
                <w:sz w:val="32"/>
                <w:szCs w:val="32"/>
              </w:rPr>
            </w:pPr>
            <w:r w:rsidRPr="00B86CF8">
              <w:rPr>
                <w:rFonts w:ascii="Castellar" w:hAnsi="Castellar"/>
                <w:sz w:val="32"/>
                <w:szCs w:val="32"/>
              </w:rPr>
              <w:t>Friday</w:t>
            </w:r>
          </w:p>
        </w:tc>
      </w:tr>
      <w:tr w:rsidR="00B86CF8" w:rsidRPr="00B86CF8" w14:paraId="354CA17D" w14:textId="77777777" w:rsidTr="00372722">
        <w:trPr>
          <w:gridAfter w:val="1"/>
          <w:wAfter w:w="169" w:type="dxa"/>
        </w:trPr>
        <w:tc>
          <w:tcPr>
            <w:tcW w:w="2718" w:type="dxa"/>
            <w:gridSpan w:val="2"/>
          </w:tcPr>
          <w:p w14:paraId="482DC398" w14:textId="7E6F84C4" w:rsidR="00E63388" w:rsidRPr="00B86CF8" w:rsidRDefault="00E63388" w:rsidP="007E0D0B">
            <w:pPr>
              <w:jc w:val="center"/>
              <w:rPr>
                <w:b/>
                <w:sz w:val="28"/>
                <w:szCs w:val="28"/>
              </w:rPr>
            </w:pPr>
            <w:r w:rsidRPr="00B86CF8">
              <w:rPr>
                <w:b/>
                <w:sz w:val="28"/>
                <w:szCs w:val="28"/>
              </w:rPr>
              <w:t>May 2</w:t>
            </w:r>
          </w:p>
        </w:tc>
        <w:tc>
          <w:tcPr>
            <w:tcW w:w="2790" w:type="dxa"/>
            <w:gridSpan w:val="3"/>
          </w:tcPr>
          <w:p w14:paraId="1EB580E7" w14:textId="31A9C4B5" w:rsidR="00E63388" w:rsidRPr="00B86CF8" w:rsidRDefault="00E63388" w:rsidP="007E0D0B">
            <w:pPr>
              <w:jc w:val="center"/>
              <w:rPr>
                <w:b/>
                <w:sz w:val="28"/>
                <w:szCs w:val="28"/>
              </w:rPr>
            </w:pPr>
            <w:r w:rsidRPr="00B86CF8">
              <w:rPr>
                <w:b/>
                <w:sz w:val="28"/>
                <w:szCs w:val="28"/>
              </w:rPr>
              <w:t>May 3</w:t>
            </w:r>
          </w:p>
        </w:tc>
        <w:tc>
          <w:tcPr>
            <w:tcW w:w="2880" w:type="dxa"/>
          </w:tcPr>
          <w:p w14:paraId="341ED9DD" w14:textId="6A066C05" w:rsidR="00E63388" w:rsidRPr="00B86CF8" w:rsidRDefault="00E63388" w:rsidP="007E0D0B">
            <w:pPr>
              <w:jc w:val="center"/>
              <w:rPr>
                <w:b/>
                <w:sz w:val="28"/>
                <w:szCs w:val="28"/>
              </w:rPr>
            </w:pPr>
            <w:r w:rsidRPr="00B86CF8">
              <w:rPr>
                <w:b/>
                <w:sz w:val="28"/>
                <w:szCs w:val="28"/>
              </w:rPr>
              <w:t>May 4</w:t>
            </w:r>
          </w:p>
        </w:tc>
        <w:tc>
          <w:tcPr>
            <w:tcW w:w="2970" w:type="dxa"/>
            <w:gridSpan w:val="3"/>
          </w:tcPr>
          <w:p w14:paraId="1E98B2C0" w14:textId="005F40B6" w:rsidR="00E63388" w:rsidRPr="00B86CF8" w:rsidRDefault="00E63388" w:rsidP="007E0D0B">
            <w:pPr>
              <w:jc w:val="center"/>
              <w:rPr>
                <w:b/>
                <w:sz w:val="28"/>
                <w:szCs w:val="28"/>
              </w:rPr>
            </w:pPr>
            <w:r w:rsidRPr="00B86CF8">
              <w:rPr>
                <w:b/>
                <w:sz w:val="28"/>
                <w:szCs w:val="28"/>
              </w:rPr>
              <w:t>May 5</w:t>
            </w:r>
          </w:p>
        </w:tc>
        <w:tc>
          <w:tcPr>
            <w:tcW w:w="3071" w:type="dxa"/>
            <w:gridSpan w:val="4"/>
          </w:tcPr>
          <w:p w14:paraId="630E43D1" w14:textId="4CDF9D15" w:rsidR="00E63388" w:rsidRPr="00B86CF8" w:rsidRDefault="00E63388" w:rsidP="007E0D0B">
            <w:pPr>
              <w:jc w:val="center"/>
              <w:rPr>
                <w:b/>
                <w:sz w:val="28"/>
                <w:szCs w:val="28"/>
              </w:rPr>
            </w:pPr>
            <w:r w:rsidRPr="00B86CF8">
              <w:rPr>
                <w:b/>
                <w:sz w:val="28"/>
                <w:szCs w:val="28"/>
              </w:rPr>
              <w:t>May 6</w:t>
            </w:r>
          </w:p>
        </w:tc>
      </w:tr>
      <w:tr w:rsidR="00B86CF8" w:rsidRPr="00B86CF8" w14:paraId="499ACCB7" w14:textId="77777777" w:rsidTr="00B86CF8">
        <w:trPr>
          <w:gridAfter w:val="1"/>
          <w:wAfter w:w="169" w:type="dxa"/>
          <w:trHeight w:val="260"/>
        </w:trPr>
        <w:tc>
          <w:tcPr>
            <w:tcW w:w="2718" w:type="dxa"/>
            <w:gridSpan w:val="2"/>
            <w:shd w:val="clear" w:color="auto" w:fill="FFFF00"/>
          </w:tcPr>
          <w:p w14:paraId="57DBF5DA" w14:textId="4090369C" w:rsidR="005F3A97" w:rsidRPr="00B86CF8" w:rsidRDefault="005F3A97" w:rsidP="00272843">
            <w:pPr>
              <w:jc w:val="center"/>
              <w:rPr>
                <w:b/>
                <w:sz w:val="24"/>
                <w:szCs w:val="24"/>
              </w:rPr>
            </w:pPr>
            <w:r w:rsidRPr="00B86CF8">
              <w:rPr>
                <w:b/>
                <w:sz w:val="24"/>
                <w:szCs w:val="24"/>
              </w:rPr>
              <w:t>7.G.3</w:t>
            </w:r>
          </w:p>
        </w:tc>
        <w:tc>
          <w:tcPr>
            <w:tcW w:w="2790" w:type="dxa"/>
            <w:gridSpan w:val="3"/>
            <w:shd w:val="clear" w:color="auto" w:fill="FFFF00"/>
          </w:tcPr>
          <w:p w14:paraId="2C7383F0" w14:textId="6EA89806" w:rsidR="005F3A97" w:rsidRPr="00B86CF8" w:rsidRDefault="005F3A97" w:rsidP="00372722">
            <w:pPr>
              <w:jc w:val="center"/>
              <w:rPr>
                <w:b/>
                <w:sz w:val="24"/>
                <w:szCs w:val="24"/>
              </w:rPr>
            </w:pPr>
            <w:r w:rsidRPr="00B86CF8">
              <w:rPr>
                <w:b/>
                <w:sz w:val="24"/>
                <w:szCs w:val="24"/>
              </w:rPr>
              <w:t>7.G.6</w:t>
            </w:r>
          </w:p>
        </w:tc>
        <w:tc>
          <w:tcPr>
            <w:tcW w:w="2880" w:type="dxa"/>
            <w:shd w:val="clear" w:color="auto" w:fill="FFFF00"/>
          </w:tcPr>
          <w:p w14:paraId="66995C8F" w14:textId="007DEE04" w:rsidR="005F3A97" w:rsidRPr="00B86CF8" w:rsidRDefault="005F3A97" w:rsidP="007343CD">
            <w:pPr>
              <w:jc w:val="center"/>
              <w:rPr>
                <w:b/>
                <w:sz w:val="24"/>
                <w:szCs w:val="24"/>
              </w:rPr>
            </w:pPr>
            <w:r w:rsidRPr="00B86CF8">
              <w:rPr>
                <w:b/>
                <w:sz w:val="24"/>
                <w:szCs w:val="24"/>
              </w:rPr>
              <w:t>7.G.6</w:t>
            </w:r>
          </w:p>
        </w:tc>
        <w:tc>
          <w:tcPr>
            <w:tcW w:w="2970" w:type="dxa"/>
            <w:gridSpan w:val="3"/>
            <w:shd w:val="clear" w:color="auto" w:fill="FFFF00"/>
          </w:tcPr>
          <w:p w14:paraId="2480DA01" w14:textId="24E1BB01" w:rsidR="005F3A97" w:rsidRPr="00B86CF8" w:rsidRDefault="005F3A97" w:rsidP="00372722">
            <w:pPr>
              <w:jc w:val="center"/>
              <w:rPr>
                <w:b/>
                <w:sz w:val="24"/>
                <w:szCs w:val="24"/>
              </w:rPr>
            </w:pPr>
            <w:r w:rsidRPr="00B86CF8">
              <w:rPr>
                <w:b/>
                <w:sz w:val="24"/>
                <w:szCs w:val="24"/>
              </w:rPr>
              <w:t>8.G.9</w:t>
            </w:r>
          </w:p>
        </w:tc>
        <w:tc>
          <w:tcPr>
            <w:tcW w:w="3071" w:type="dxa"/>
            <w:gridSpan w:val="4"/>
            <w:shd w:val="clear" w:color="auto" w:fill="FFFF00"/>
          </w:tcPr>
          <w:p w14:paraId="7E381C18" w14:textId="611D82C2" w:rsidR="005F3A97" w:rsidRPr="00B86CF8" w:rsidRDefault="005F3A97" w:rsidP="007343CD">
            <w:pPr>
              <w:jc w:val="center"/>
              <w:rPr>
                <w:sz w:val="24"/>
                <w:szCs w:val="24"/>
              </w:rPr>
            </w:pPr>
            <w:r w:rsidRPr="00B86CF8">
              <w:rPr>
                <w:b/>
                <w:sz w:val="24"/>
                <w:szCs w:val="24"/>
              </w:rPr>
              <w:t>7.G.6</w:t>
            </w:r>
          </w:p>
        </w:tc>
      </w:tr>
      <w:tr w:rsidR="00B86CF8" w:rsidRPr="00B86CF8" w14:paraId="1B20DEA6" w14:textId="77777777" w:rsidTr="0052284C">
        <w:trPr>
          <w:gridAfter w:val="1"/>
          <w:wAfter w:w="169" w:type="dxa"/>
          <w:trHeight w:val="3905"/>
        </w:trPr>
        <w:tc>
          <w:tcPr>
            <w:tcW w:w="2718" w:type="dxa"/>
            <w:gridSpan w:val="2"/>
          </w:tcPr>
          <w:p w14:paraId="1F0F0FAF" w14:textId="77777777" w:rsidR="005F3A97" w:rsidRPr="00B86CF8" w:rsidRDefault="005F3A97" w:rsidP="0032583D">
            <w:pPr>
              <w:jc w:val="center"/>
              <w:rPr>
                <w:b/>
                <w:sz w:val="40"/>
                <w:szCs w:val="40"/>
              </w:rPr>
            </w:pPr>
          </w:p>
          <w:p w14:paraId="1FD9661F" w14:textId="77777777" w:rsidR="005F3A97" w:rsidRPr="00B86CF8" w:rsidRDefault="005F3A97" w:rsidP="0032583D">
            <w:pPr>
              <w:jc w:val="center"/>
              <w:rPr>
                <w:b/>
                <w:sz w:val="24"/>
                <w:szCs w:val="24"/>
              </w:rPr>
            </w:pPr>
            <w:r w:rsidRPr="00B86CF8">
              <w:rPr>
                <w:b/>
                <w:sz w:val="24"/>
                <w:szCs w:val="24"/>
              </w:rPr>
              <w:t>Module 6</w:t>
            </w:r>
          </w:p>
          <w:p w14:paraId="722F79EB" w14:textId="77777777" w:rsidR="005F3A97" w:rsidRPr="00B86CF8" w:rsidRDefault="005F3A97" w:rsidP="0032583D">
            <w:pPr>
              <w:tabs>
                <w:tab w:val="left" w:pos="593"/>
                <w:tab w:val="center" w:pos="1324"/>
              </w:tabs>
              <w:jc w:val="center"/>
              <w:rPr>
                <w:b/>
                <w:sz w:val="24"/>
                <w:szCs w:val="24"/>
              </w:rPr>
            </w:pPr>
            <w:r w:rsidRPr="00B86CF8">
              <w:rPr>
                <w:b/>
                <w:sz w:val="24"/>
                <w:szCs w:val="24"/>
              </w:rPr>
              <w:t>Lessons 16, 17, 18</w:t>
            </w:r>
          </w:p>
          <w:p w14:paraId="2265113A" w14:textId="77777777" w:rsidR="005F3A97" w:rsidRPr="00B86CF8" w:rsidRDefault="005F3A97" w:rsidP="0032583D">
            <w:pPr>
              <w:tabs>
                <w:tab w:val="left" w:pos="593"/>
                <w:tab w:val="center" w:pos="1324"/>
              </w:tabs>
              <w:jc w:val="center"/>
              <w:rPr>
                <w:b/>
                <w:sz w:val="24"/>
                <w:szCs w:val="24"/>
              </w:rPr>
            </w:pPr>
            <w:r w:rsidRPr="00B86CF8">
              <w:rPr>
                <w:b/>
                <w:sz w:val="24"/>
                <w:szCs w:val="24"/>
              </w:rPr>
              <w:t>NY Progress Lesson 26</w:t>
            </w:r>
          </w:p>
          <w:p w14:paraId="1A52A448" w14:textId="77777777" w:rsidR="005F3A97" w:rsidRPr="00B86CF8" w:rsidRDefault="005F3A97" w:rsidP="0032583D">
            <w:pPr>
              <w:tabs>
                <w:tab w:val="left" w:pos="593"/>
                <w:tab w:val="center" w:pos="1324"/>
              </w:tabs>
              <w:jc w:val="center"/>
              <w:rPr>
                <w:b/>
                <w:sz w:val="24"/>
                <w:szCs w:val="24"/>
              </w:rPr>
            </w:pPr>
          </w:p>
          <w:p w14:paraId="6F751932" w14:textId="77777777" w:rsidR="005F3A97" w:rsidRPr="00B86CF8" w:rsidRDefault="005F3A97" w:rsidP="0032583D">
            <w:pPr>
              <w:jc w:val="center"/>
              <w:rPr>
                <w:sz w:val="24"/>
                <w:szCs w:val="24"/>
              </w:rPr>
            </w:pPr>
            <w:r w:rsidRPr="00B86CF8">
              <w:rPr>
                <w:sz w:val="24"/>
                <w:szCs w:val="24"/>
              </w:rPr>
              <w:t>Introduction to Three Dimensional Figures/ Slicing Solids</w:t>
            </w:r>
          </w:p>
          <w:p w14:paraId="7A549875" w14:textId="77777777" w:rsidR="005F3A97" w:rsidRPr="00B86CF8" w:rsidRDefault="005F3A97" w:rsidP="0032583D">
            <w:pPr>
              <w:rPr>
                <w:sz w:val="24"/>
                <w:szCs w:val="24"/>
              </w:rPr>
            </w:pPr>
          </w:p>
          <w:p w14:paraId="5ED59920" w14:textId="77777777" w:rsidR="005F3A97" w:rsidRPr="00B86CF8" w:rsidRDefault="005F3A97" w:rsidP="00372722">
            <w:pPr>
              <w:jc w:val="center"/>
              <w:rPr>
                <w:b/>
                <w:sz w:val="40"/>
                <w:szCs w:val="40"/>
              </w:rPr>
            </w:pPr>
          </w:p>
        </w:tc>
        <w:tc>
          <w:tcPr>
            <w:tcW w:w="2790" w:type="dxa"/>
            <w:gridSpan w:val="3"/>
          </w:tcPr>
          <w:p w14:paraId="665DD784" w14:textId="77777777" w:rsidR="005F3A97" w:rsidRPr="00B86CF8" w:rsidRDefault="005F3A97" w:rsidP="0032583D">
            <w:pPr>
              <w:jc w:val="center"/>
              <w:rPr>
                <w:b/>
                <w:sz w:val="40"/>
                <w:szCs w:val="40"/>
              </w:rPr>
            </w:pPr>
          </w:p>
          <w:p w14:paraId="3921CBA1" w14:textId="77777777" w:rsidR="005F3A97" w:rsidRPr="00B86CF8" w:rsidRDefault="005F3A97" w:rsidP="0032583D">
            <w:pPr>
              <w:jc w:val="center"/>
              <w:rPr>
                <w:b/>
                <w:sz w:val="24"/>
                <w:szCs w:val="24"/>
              </w:rPr>
            </w:pPr>
            <w:r w:rsidRPr="00B86CF8">
              <w:rPr>
                <w:b/>
                <w:sz w:val="24"/>
                <w:szCs w:val="24"/>
              </w:rPr>
              <w:t>Module 3 Lesson 21-22</w:t>
            </w:r>
          </w:p>
          <w:p w14:paraId="608DAFCF" w14:textId="77777777" w:rsidR="005F3A97" w:rsidRPr="00B86CF8" w:rsidRDefault="005F3A97" w:rsidP="0032583D">
            <w:pPr>
              <w:tabs>
                <w:tab w:val="left" w:pos="593"/>
                <w:tab w:val="center" w:pos="1324"/>
              </w:tabs>
              <w:jc w:val="center"/>
              <w:rPr>
                <w:b/>
                <w:sz w:val="24"/>
                <w:szCs w:val="24"/>
              </w:rPr>
            </w:pPr>
            <w:r w:rsidRPr="00B86CF8">
              <w:rPr>
                <w:b/>
                <w:sz w:val="24"/>
                <w:szCs w:val="24"/>
              </w:rPr>
              <w:t>NY Progress Lesson 29</w:t>
            </w:r>
          </w:p>
          <w:p w14:paraId="369E8D9D" w14:textId="77777777" w:rsidR="005F3A97" w:rsidRPr="00B86CF8" w:rsidRDefault="005F3A97" w:rsidP="0032583D">
            <w:pPr>
              <w:jc w:val="center"/>
              <w:rPr>
                <w:b/>
                <w:sz w:val="24"/>
                <w:szCs w:val="24"/>
              </w:rPr>
            </w:pPr>
          </w:p>
          <w:p w14:paraId="7BAB8BB6" w14:textId="77777777" w:rsidR="005F3A97" w:rsidRPr="00B86CF8" w:rsidRDefault="005F3A97" w:rsidP="0032583D">
            <w:pPr>
              <w:jc w:val="center"/>
              <w:rPr>
                <w:sz w:val="24"/>
                <w:szCs w:val="24"/>
              </w:rPr>
            </w:pPr>
            <w:r w:rsidRPr="00B86CF8">
              <w:rPr>
                <w:sz w:val="24"/>
                <w:szCs w:val="24"/>
              </w:rPr>
              <w:t>Surface Area</w:t>
            </w:r>
          </w:p>
          <w:p w14:paraId="0960C4BF" w14:textId="77777777" w:rsidR="005F3A97" w:rsidRPr="00B86CF8" w:rsidRDefault="005F3A97" w:rsidP="00372722">
            <w:pPr>
              <w:jc w:val="center"/>
              <w:rPr>
                <w:sz w:val="24"/>
                <w:szCs w:val="24"/>
              </w:rPr>
            </w:pPr>
          </w:p>
        </w:tc>
        <w:tc>
          <w:tcPr>
            <w:tcW w:w="2880" w:type="dxa"/>
          </w:tcPr>
          <w:p w14:paraId="7F1BB07C" w14:textId="77777777" w:rsidR="005F3A97" w:rsidRPr="00B86CF8" w:rsidRDefault="005F3A97" w:rsidP="0032583D">
            <w:pPr>
              <w:jc w:val="center"/>
              <w:rPr>
                <w:b/>
                <w:sz w:val="40"/>
                <w:szCs w:val="40"/>
              </w:rPr>
            </w:pPr>
          </w:p>
          <w:p w14:paraId="644E907D" w14:textId="77777777" w:rsidR="005F3A97" w:rsidRPr="00B86CF8" w:rsidRDefault="005F3A97" w:rsidP="0032583D">
            <w:pPr>
              <w:jc w:val="center"/>
              <w:rPr>
                <w:b/>
                <w:sz w:val="24"/>
                <w:szCs w:val="24"/>
              </w:rPr>
            </w:pPr>
            <w:r w:rsidRPr="00B86CF8">
              <w:rPr>
                <w:b/>
                <w:sz w:val="24"/>
                <w:szCs w:val="24"/>
              </w:rPr>
              <w:t>Module 6 Lesson 23-24</w:t>
            </w:r>
          </w:p>
          <w:p w14:paraId="3509E699" w14:textId="77777777" w:rsidR="005F3A97" w:rsidRPr="00B86CF8" w:rsidRDefault="005F3A97" w:rsidP="0032583D">
            <w:pPr>
              <w:tabs>
                <w:tab w:val="left" w:pos="593"/>
                <w:tab w:val="center" w:pos="1324"/>
              </w:tabs>
              <w:jc w:val="center"/>
              <w:rPr>
                <w:b/>
                <w:sz w:val="24"/>
                <w:szCs w:val="24"/>
              </w:rPr>
            </w:pPr>
            <w:r w:rsidRPr="00B86CF8">
              <w:rPr>
                <w:b/>
                <w:sz w:val="24"/>
                <w:szCs w:val="24"/>
              </w:rPr>
              <w:t>NY Progress Lesson 29</w:t>
            </w:r>
          </w:p>
          <w:p w14:paraId="57E05798" w14:textId="77777777" w:rsidR="005F3A97" w:rsidRPr="00B86CF8" w:rsidRDefault="005F3A97" w:rsidP="0032583D">
            <w:pPr>
              <w:jc w:val="center"/>
              <w:rPr>
                <w:b/>
                <w:sz w:val="24"/>
                <w:szCs w:val="24"/>
              </w:rPr>
            </w:pPr>
          </w:p>
          <w:p w14:paraId="548D3E28" w14:textId="77777777" w:rsidR="005F3A97" w:rsidRPr="00B86CF8" w:rsidRDefault="005F3A97" w:rsidP="0032583D">
            <w:pPr>
              <w:jc w:val="center"/>
              <w:rPr>
                <w:sz w:val="24"/>
                <w:szCs w:val="24"/>
              </w:rPr>
            </w:pPr>
            <w:r w:rsidRPr="00B86CF8">
              <w:rPr>
                <w:sz w:val="24"/>
                <w:szCs w:val="24"/>
              </w:rPr>
              <w:t xml:space="preserve">Surface Area </w:t>
            </w:r>
          </w:p>
          <w:p w14:paraId="49965980" w14:textId="77777777" w:rsidR="005F3A97" w:rsidRPr="00B86CF8" w:rsidRDefault="005F3A97" w:rsidP="0032583D">
            <w:pPr>
              <w:jc w:val="center"/>
              <w:rPr>
                <w:sz w:val="24"/>
                <w:szCs w:val="24"/>
              </w:rPr>
            </w:pPr>
            <w:r w:rsidRPr="00B86CF8">
              <w:rPr>
                <w:sz w:val="24"/>
                <w:szCs w:val="24"/>
              </w:rPr>
              <w:t>(Composite Figures)</w:t>
            </w:r>
          </w:p>
          <w:p w14:paraId="25174CA4" w14:textId="77777777" w:rsidR="005F3A97" w:rsidRPr="00B86CF8" w:rsidRDefault="005F3A97" w:rsidP="00372722">
            <w:pPr>
              <w:jc w:val="center"/>
              <w:rPr>
                <w:b/>
                <w:sz w:val="24"/>
                <w:szCs w:val="24"/>
              </w:rPr>
            </w:pPr>
          </w:p>
        </w:tc>
        <w:tc>
          <w:tcPr>
            <w:tcW w:w="2970" w:type="dxa"/>
            <w:gridSpan w:val="3"/>
          </w:tcPr>
          <w:p w14:paraId="7C393910" w14:textId="77777777" w:rsidR="005F3A97" w:rsidRPr="00B86CF8" w:rsidRDefault="005F3A97" w:rsidP="005F3A97">
            <w:pPr>
              <w:rPr>
                <w:b/>
                <w:sz w:val="24"/>
                <w:szCs w:val="24"/>
              </w:rPr>
            </w:pPr>
          </w:p>
          <w:p w14:paraId="003D13E0" w14:textId="77777777" w:rsidR="0087245B" w:rsidRPr="00B86CF8" w:rsidRDefault="0087245B" w:rsidP="005F3A97">
            <w:pPr>
              <w:rPr>
                <w:b/>
                <w:sz w:val="24"/>
                <w:szCs w:val="24"/>
              </w:rPr>
            </w:pPr>
          </w:p>
          <w:p w14:paraId="2849CB0A" w14:textId="4121272A" w:rsidR="005F3A97" w:rsidRPr="00B86CF8" w:rsidRDefault="005F3A97" w:rsidP="0032583D">
            <w:pPr>
              <w:jc w:val="center"/>
              <w:rPr>
                <w:b/>
                <w:sz w:val="24"/>
                <w:szCs w:val="24"/>
              </w:rPr>
            </w:pPr>
            <w:r w:rsidRPr="00B86CF8">
              <w:rPr>
                <w:b/>
                <w:sz w:val="24"/>
                <w:szCs w:val="24"/>
              </w:rPr>
              <w:t>8</w:t>
            </w:r>
            <w:r w:rsidRPr="00B86CF8">
              <w:rPr>
                <w:b/>
                <w:sz w:val="24"/>
                <w:szCs w:val="24"/>
                <w:vertAlign w:val="superscript"/>
              </w:rPr>
              <w:t>th</w:t>
            </w:r>
            <w:r w:rsidRPr="00B86CF8">
              <w:rPr>
                <w:b/>
                <w:sz w:val="24"/>
                <w:szCs w:val="24"/>
              </w:rPr>
              <w:t xml:space="preserve"> Gr. Module 5 Lesson 10</w:t>
            </w:r>
          </w:p>
          <w:p w14:paraId="201325E2" w14:textId="77777777" w:rsidR="005F3A97" w:rsidRPr="00B86CF8" w:rsidRDefault="005F3A97" w:rsidP="0032583D">
            <w:pPr>
              <w:jc w:val="center"/>
              <w:rPr>
                <w:b/>
                <w:sz w:val="24"/>
                <w:szCs w:val="24"/>
              </w:rPr>
            </w:pPr>
          </w:p>
          <w:p w14:paraId="19A12113" w14:textId="1F1D5A2D" w:rsidR="005F3A97" w:rsidRPr="00B86CF8" w:rsidRDefault="005F3A97" w:rsidP="0032583D">
            <w:pPr>
              <w:jc w:val="center"/>
              <w:rPr>
                <w:sz w:val="24"/>
                <w:szCs w:val="24"/>
              </w:rPr>
            </w:pPr>
            <w:r w:rsidRPr="00B86CF8">
              <w:rPr>
                <w:sz w:val="24"/>
                <w:szCs w:val="24"/>
              </w:rPr>
              <w:t>Volume</w:t>
            </w:r>
          </w:p>
          <w:p w14:paraId="441943D1" w14:textId="184B901B" w:rsidR="005F3A97" w:rsidRPr="00B86CF8" w:rsidRDefault="005F3A97" w:rsidP="0032583D">
            <w:pPr>
              <w:jc w:val="center"/>
              <w:rPr>
                <w:sz w:val="24"/>
                <w:szCs w:val="24"/>
              </w:rPr>
            </w:pPr>
            <w:r w:rsidRPr="00B86CF8">
              <w:rPr>
                <w:sz w:val="24"/>
                <w:szCs w:val="24"/>
              </w:rPr>
              <w:t>(Cones, Cylinders, Spheres)</w:t>
            </w:r>
          </w:p>
          <w:p w14:paraId="64CD92F3" w14:textId="77777777" w:rsidR="005F3A97" w:rsidRPr="00B86CF8" w:rsidRDefault="005F3A97" w:rsidP="00372722">
            <w:pPr>
              <w:jc w:val="center"/>
              <w:rPr>
                <w:b/>
                <w:sz w:val="28"/>
                <w:szCs w:val="28"/>
              </w:rPr>
            </w:pPr>
          </w:p>
        </w:tc>
        <w:tc>
          <w:tcPr>
            <w:tcW w:w="3071" w:type="dxa"/>
            <w:gridSpan w:val="4"/>
          </w:tcPr>
          <w:p w14:paraId="2E4F759A" w14:textId="77777777" w:rsidR="005F3A97" w:rsidRPr="00B86CF8" w:rsidRDefault="005F3A97" w:rsidP="0032583D">
            <w:pPr>
              <w:jc w:val="center"/>
              <w:rPr>
                <w:b/>
                <w:sz w:val="40"/>
                <w:szCs w:val="40"/>
              </w:rPr>
            </w:pPr>
          </w:p>
          <w:p w14:paraId="395F638C" w14:textId="77777777" w:rsidR="005F3A97" w:rsidRPr="00B86CF8" w:rsidRDefault="005F3A97" w:rsidP="0032583D">
            <w:pPr>
              <w:jc w:val="center"/>
              <w:rPr>
                <w:b/>
                <w:sz w:val="24"/>
                <w:szCs w:val="24"/>
              </w:rPr>
            </w:pPr>
            <w:r w:rsidRPr="00B86CF8">
              <w:rPr>
                <w:b/>
                <w:sz w:val="24"/>
                <w:szCs w:val="24"/>
              </w:rPr>
              <w:t>Module 6 Lesson 26</w:t>
            </w:r>
          </w:p>
          <w:p w14:paraId="1B7ABA18" w14:textId="77777777" w:rsidR="005F3A97" w:rsidRPr="00B86CF8" w:rsidRDefault="005F3A97" w:rsidP="0032583D">
            <w:pPr>
              <w:tabs>
                <w:tab w:val="left" w:pos="593"/>
                <w:tab w:val="center" w:pos="1324"/>
              </w:tabs>
              <w:jc w:val="center"/>
              <w:rPr>
                <w:b/>
                <w:sz w:val="24"/>
                <w:szCs w:val="24"/>
              </w:rPr>
            </w:pPr>
            <w:r w:rsidRPr="00B86CF8">
              <w:rPr>
                <w:b/>
                <w:sz w:val="24"/>
                <w:szCs w:val="24"/>
              </w:rPr>
              <w:t>NY Progress Lesson 29</w:t>
            </w:r>
          </w:p>
          <w:p w14:paraId="4E41E217" w14:textId="77777777" w:rsidR="005F3A97" w:rsidRPr="00B86CF8" w:rsidRDefault="005F3A97" w:rsidP="0032583D">
            <w:pPr>
              <w:jc w:val="center"/>
              <w:rPr>
                <w:b/>
                <w:sz w:val="24"/>
                <w:szCs w:val="24"/>
              </w:rPr>
            </w:pPr>
          </w:p>
          <w:p w14:paraId="508B6F1C" w14:textId="77777777" w:rsidR="005F3A97" w:rsidRPr="00B86CF8" w:rsidRDefault="005F3A97" w:rsidP="0032583D">
            <w:pPr>
              <w:jc w:val="center"/>
              <w:rPr>
                <w:sz w:val="24"/>
                <w:szCs w:val="24"/>
              </w:rPr>
            </w:pPr>
            <w:r w:rsidRPr="00B86CF8">
              <w:rPr>
                <w:sz w:val="24"/>
                <w:szCs w:val="24"/>
              </w:rPr>
              <w:t>Volume of Composite 3D Objects</w:t>
            </w:r>
          </w:p>
          <w:p w14:paraId="4E7289E4" w14:textId="14D968FB" w:rsidR="005F3A97" w:rsidRPr="00B86CF8" w:rsidRDefault="005F3A97" w:rsidP="00FE6E91">
            <w:pPr>
              <w:jc w:val="center"/>
              <w:rPr>
                <w:sz w:val="24"/>
                <w:szCs w:val="24"/>
              </w:rPr>
            </w:pPr>
          </w:p>
        </w:tc>
      </w:tr>
      <w:tr w:rsidR="00B86CF8" w:rsidRPr="00B86CF8" w14:paraId="1EF5D098" w14:textId="77777777" w:rsidTr="00372722">
        <w:trPr>
          <w:gridAfter w:val="1"/>
          <w:wAfter w:w="169" w:type="dxa"/>
          <w:trHeight w:val="1340"/>
        </w:trPr>
        <w:tc>
          <w:tcPr>
            <w:tcW w:w="2718" w:type="dxa"/>
            <w:gridSpan w:val="2"/>
          </w:tcPr>
          <w:p w14:paraId="1A69C61B" w14:textId="77777777" w:rsidR="005F3A97" w:rsidRPr="00B86CF8" w:rsidRDefault="005F3A97" w:rsidP="0032583D">
            <w:pPr>
              <w:rPr>
                <w:b/>
                <w:sz w:val="24"/>
                <w:szCs w:val="24"/>
              </w:rPr>
            </w:pPr>
            <w:r w:rsidRPr="00B86CF8">
              <w:rPr>
                <w:b/>
                <w:sz w:val="24"/>
                <w:szCs w:val="24"/>
              </w:rPr>
              <w:t>Resources:</w:t>
            </w:r>
          </w:p>
          <w:p w14:paraId="66E1A830" w14:textId="77777777" w:rsidR="005F3A97" w:rsidRPr="00B86CF8" w:rsidRDefault="005F3A97" w:rsidP="0032583D">
            <w:pPr>
              <w:jc w:val="center"/>
              <w:rPr>
                <w:sz w:val="24"/>
                <w:szCs w:val="24"/>
              </w:rPr>
            </w:pPr>
            <w:r w:rsidRPr="00B86CF8">
              <w:rPr>
                <w:sz w:val="24"/>
                <w:szCs w:val="24"/>
              </w:rPr>
              <w:t xml:space="preserve"> </w:t>
            </w:r>
            <w:r w:rsidRPr="00B86CF8">
              <w:rPr>
                <w:i/>
                <w:sz w:val="24"/>
                <w:szCs w:val="24"/>
              </w:rPr>
              <w:t xml:space="preserve">Module 6 </w:t>
            </w:r>
            <w:r w:rsidRPr="00B86CF8">
              <w:rPr>
                <w:sz w:val="24"/>
                <w:szCs w:val="24"/>
              </w:rPr>
              <w:t xml:space="preserve">p. 169 – 200 </w:t>
            </w:r>
          </w:p>
          <w:p w14:paraId="79FE23FB" w14:textId="77777777" w:rsidR="005F3A97" w:rsidRPr="00B86CF8" w:rsidRDefault="005F3A97" w:rsidP="0032583D">
            <w:pPr>
              <w:jc w:val="center"/>
              <w:rPr>
                <w:sz w:val="24"/>
                <w:szCs w:val="24"/>
              </w:rPr>
            </w:pPr>
            <w:r w:rsidRPr="00B86CF8">
              <w:rPr>
                <w:i/>
                <w:sz w:val="24"/>
                <w:szCs w:val="24"/>
              </w:rPr>
              <w:t xml:space="preserve">Go Math </w:t>
            </w:r>
            <w:r w:rsidRPr="00B86CF8">
              <w:rPr>
                <w:sz w:val="24"/>
                <w:szCs w:val="24"/>
              </w:rPr>
              <w:t xml:space="preserve">p. 247 – 250 </w:t>
            </w:r>
          </w:p>
          <w:p w14:paraId="25B75FA1" w14:textId="77777777" w:rsidR="005F3A97" w:rsidRPr="00B86CF8" w:rsidRDefault="005F3A97" w:rsidP="0032583D">
            <w:pPr>
              <w:jc w:val="center"/>
              <w:rPr>
                <w:sz w:val="24"/>
                <w:szCs w:val="24"/>
              </w:rPr>
            </w:pPr>
            <w:r w:rsidRPr="00B86CF8">
              <w:rPr>
                <w:i/>
                <w:sz w:val="24"/>
                <w:szCs w:val="24"/>
              </w:rPr>
              <w:t xml:space="preserve">Big Ideas </w:t>
            </w:r>
            <w:r w:rsidRPr="00B86CF8">
              <w:rPr>
                <w:sz w:val="24"/>
                <w:szCs w:val="24"/>
              </w:rPr>
              <w:t xml:space="preserve">p. 388 – 389 </w:t>
            </w:r>
          </w:p>
          <w:p w14:paraId="06DC5851" w14:textId="77777777" w:rsidR="005F3A97" w:rsidRPr="00B86CF8" w:rsidRDefault="005F3A97" w:rsidP="0032583D">
            <w:pPr>
              <w:jc w:val="center"/>
              <w:rPr>
                <w:sz w:val="24"/>
                <w:szCs w:val="24"/>
              </w:rPr>
            </w:pPr>
            <w:r w:rsidRPr="00B86CF8">
              <w:rPr>
                <w:i/>
                <w:sz w:val="24"/>
                <w:szCs w:val="24"/>
              </w:rPr>
              <w:t xml:space="preserve">NY Progress </w:t>
            </w:r>
            <w:r w:rsidRPr="00B86CF8">
              <w:rPr>
                <w:sz w:val="24"/>
                <w:szCs w:val="24"/>
              </w:rPr>
              <w:t>p. 228-235</w:t>
            </w:r>
          </w:p>
          <w:p w14:paraId="1E6AD532" w14:textId="4E34D113" w:rsidR="005F3A97" w:rsidRPr="00B86CF8" w:rsidRDefault="005F3A97" w:rsidP="007343CD">
            <w:pPr>
              <w:jc w:val="center"/>
            </w:pPr>
            <w:r w:rsidRPr="00B86CF8">
              <w:rPr>
                <w:sz w:val="24"/>
                <w:szCs w:val="24"/>
              </w:rPr>
              <w:t xml:space="preserve">     </w:t>
            </w:r>
          </w:p>
        </w:tc>
        <w:tc>
          <w:tcPr>
            <w:tcW w:w="2790" w:type="dxa"/>
            <w:gridSpan w:val="3"/>
          </w:tcPr>
          <w:p w14:paraId="6490E592" w14:textId="77777777" w:rsidR="005F3A97" w:rsidRPr="00B86CF8" w:rsidRDefault="005F3A97" w:rsidP="0032583D">
            <w:pPr>
              <w:rPr>
                <w:b/>
                <w:sz w:val="24"/>
                <w:szCs w:val="24"/>
              </w:rPr>
            </w:pPr>
            <w:r w:rsidRPr="00B86CF8">
              <w:rPr>
                <w:b/>
                <w:sz w:val="24"/>
                <w:szCs w:val="24"/>
              </w:rPr>
              <w:t>Resources:</w:t>
            </w:r>
          </w:p>
          <w:p w14:paraId="25C3EE47" w14:textId="77777777" w:rsidR="005F3A97" w:rsidRPr="00B86CF8" w:rsidRDefault="005F3A97" w:rsidP="0032583D">
            <w:pPr>
              <w:jc w:val="center"/>
              <w:rPr>
                <w:sz w:val="24"/>
                <w:szCs w:val="24"/>
              </w:rPr>
            </w:pPr>
            <w:r w:rsidRPr="00B86CF8">
              <w:rPr>
                <w:sz w:val="24"/>
                <w:szCs w:val="24"/>
              </w:rPr>
              <w:t xml:space="preserve"> </w:t>
            </w:r>
            <w:r w:rsidRPr="00B86CF8">
              <w:rPr>
                <w:i/>
                <w:sz w:val="24"/>
                <w:szCs w:val="24"/>
              </w:rPr>
              <w:t xml:space="preserve">Module 3  </w:t>
            </w:r>
            <w:r w:rsidRPr="00B86CF8">
              <w:rPr>
                <w:sz w:val="24"/>
                <w:szCs w:val="24"/>
              </w:rPr>
              <w:t xml:space="preserve">p. 289 – 312      </w:t>
            </w:r>
          </w:p>
          <w:p w14:paraId="6898E445" w14:textId="77777777" w:rsidR="005F3A97" w:rsidRPr="00B86CF8" w:rsidRDefault="005F3A97" w:rsidP="0032583D">
            <w:pPr>
              <w:jc w:val="center"/>
              <w:rPr>
                <w:sz w:val="24"/>
                <w:szCs w:val="24"/>
              </w:rPr>
            </w:pPr>
            <w:r w:rsidRPr="00B86CF8">
              <w:rPr>
                <w:i/>
                <w:sz w:val="24"/>
                <w:szCs w:val="24"/>
              </w:rPr>
              <w:t xml:space="preserve">Go Math </w:t>
            </w:r>
            <w:r w:rsidRPr="00B86CF8">
              <w:rPr>
                <w:sz w:val="24"/>
                <w:szCs w:val="24"/>
              </w:rPr>
              <w:t xml:space="preserve">p. 283 – 288   </w:t>
            </w:r>
          </w:p>
          <w:p w14:paraId="4C7A1A09" w14:textId="77777777" w:rsidR="005F3A97" w:rsidRPr="00B86CF8" w:rsidRDefault="005F3A97" w:rsidP="0032583D">
            <w:pPr>
              <w:jc w:val="center"/>
              <w:rPr>
                <w:sz w:val="24"/>
                <w:szCs w:val="24"/>
              </w:rPr>
            </w:pPr>
            <w:r w:rsidRPr="00B86CF8">
              <w:rPr>
                <w:i/>
                <w:sz w:val="24"/>
                <w:szCs w:val="24"/>
              </w:rPr>
              <w:t xml:space="preserve">Big Ideas </w:t>
            </w:r>
            <w:r w:rsidRPr="00B86CF8">
              <w:rPr>
                <w:sz w:val="24"/>
                <w:szCs w:val="24"/>
              </w:rPr>
              <w:t xml:space="preserve">p. 354 – 367        </w:t>
            </w:r>
          </w:p>
          <w:p w14:paraId="0345A57D" w14:textId="77777777" w:rsidR="005F3A97" w:rsidRPr="00B86CF8" w:rsidRDefault="005F3A97" w:rsidP="0032583D">
            <w:pPr>
              <w:jc w:val="center"/>
              <w:rPr>
                <w:sz w:val="24"/>
                <w:szCs w:val="24"/>
              </w:rPr>
            </w:pPr>
            <w:r w:rsidRPr="00B86CF8">
              <w:rPr>
                <w:i/>
                <w:sz w:val="24"/>
                <w:szCs w:val="24"/>
              </w:rPr>
              <w:t xml:space="preserve">NY Progress </w:t>
            </w:r>
            <w:r w:rsidRPr="00B86CF8">
              <w:rPr>
                <w:sz w:val="24"/>
                <w:szCs w:val="24"/>
              </w:rPr>
              <w:t>p. 253 - 259</w:t>
            </w:r>
          </w:p>
          <w:p w14:paraId="03819FE8" w14:textId="27F45C97" w:rsidR="005F3A97" w:rsidRPr="00B86CF8" w:rsidRDefault="005F3A97" w:rsidP="00372722">
            <w:pPr>
              <w:jc w:val="center"/>
            </w:pPr>
          </w:p>
        </w:tc>
        <w:tc>
          <w:tcPr>
            <w:tcW w:w="2880" w:type="dxa"/>
          </w:tcPr>
          <w:p w14:paraId="21EA5433" w14:textId="77777777" w:rsidR="005F3A97" w:rsidRPr="00B86CF8" w:rsidRDefault="005F3A97" w:rsidP="0032583D">
            <w:pPr>
              <w:rPr>
                <w:b/>
                <w:sz w:val="24"/>
                <w:szCs w:val="24"/>
              </w:rPr>
            </w:pPr>
            <w:r w:rsidRPr="00B86CF8">
              <w:rPr>
                <w:b/>
                <w:sz w:val="24"/>
                <w:szCs w:val="24"/>
              </w:rPr>
              <w:t>Resources:</w:t>
            </w:r>
          </w:p>
          <w:p w14:paraId="35ACED51" w14:textId="77777777" w:rsidR="005F3A97" w:rsidRPr="00B86CF8" w:rsidRDefault="005F3A97" w:rsidP="0032583D">
            <w:pPr>
              <w:jc w:val="center"/>
              <w:rPr>
                <w:sz w:val="24"/>
                <w:szCs w:val="24"/>
              </w:rPr>
            </w:pPr>
            <w:r w:rsidRPr="00B86CF8">
              <w:rPr>
                <w:sz w:val="24"/>
                <w:szCs w:val="24"/>
              </w:rPr>
              <w:t xml:space="preserve"> </w:t>
            </w:r>
            <w:r w:rsidRPr="00B86CF8">
              <w:rPr>
                <w:i/>
                <w:sz w:val="24"/>
                <w:szCs w:val="24"/>
              </w:rPr>
              <w:t xml:space="preserve">Module 6  </w:t>
            </w:r>
            <w:r w:rsidRPr="00B86CF8">
              <w:rPr>
                <w:sz w:val="24"/>
                <w:szCs w:val="24"/>
              </w:rPr>
              <w:t xml:space="preserve">p. 246 – 264      </w:t>
            </w:r>
          </w:p>
          <w:p w14:paraId="4618FD2A" w14:textId="77777777" w:rsidR="005F3A97" w:rsidRPr="00B86CF8" w:rsidRDefault="005F3A97" w:rsidP="0032583D">
            <w:pPr>
              <w:jc w:val="center"/>
              <w:rPr>
                <w:sz w:val="24"/>
                <w:szCs w:val="24"/>
              </w:rPr>
            </w:pPr>
            <w:r w:rsidRPr="00B86CF8">
              <w:rPr>
                <w:i/>
                <w:sz w:val="24"/>
                <w:szCs w:val="24"/>
              </w:rPr>
              <w:t xml:space="preserve">Go Math </w:t>
            </w:r>
            <w:r w:rsidRPr="00B86CF8">
              <w:rPr>
                <w:sz w:val="24"/>
                <w:szCs w:val="24"/>
              </w:rPr>
              <w:t xml:space="preserve">p. 283 – 288   </w:t>
            </w:r>
          </w:p>
          <w:p w14:paraId="47B50BB3" w14:textId="77777777" w:rsidR="005F3A97" w:rsidRPr="00B86CF8" w:rsidRDefault="005F3A97" w:rsidP="0032583D">
            <w:pPr>
              <w:jc w:val="center"/>
              <w:rPr>
                <w:sz w:val="24"/>
                <w:szCs w:val="24"/>
              </w:rPr>
            </w:pPr>
            <w:r w:rsidRPr="00B86CF8">
              <w:rPr>
                <w:i/>
                <w:sz w:val="24"/>
                <w:szCs w:val="24"/>
              </w:rPr>
              <w:t xml:space="preserve">Big Ideas </w:t>
            </w:r>
            <w:r w:rsidRPr="00B86CF8">
              <w:rPr>
                <w:sz w:val="24"/>
                <w:szCs w:val="24"/>
              </w:rPr>
              <w:t xml:space="preserve">p. 354 – 367        </w:t>
            </w:r>
          </w:p>
          <w:p w14:paraId="078EAAE5" w14:textId="77777777" w:rsidR="005F3A97" w:rsidRPr="00B86CF8" w:rsidRDefault="005F3A97" w:rsidP="0032583D">
            <w:pPr>
              <w:jc w:val="center"/>
              <w:rPr>
                <w:sz w:val="24"/>
                <w:szCs w:val="24"/>
              </w:rPr>
            </w:pPr>
            <w:r w:rsidRPr="00B86CF8">
              <w:rPr>
                <w:i/>
                <w:sz w:val="24"/>
                <w:szCs w:val="24"/>
              </w:rPr>
              <w:t xml:space="preserve">NY Progress </w:t>
            </w:r>
            <w:r w:rsidRPr="00B86CF8">
              <w:rPr>
                <w:sz w:val="24"/>
                <w:szCs w:val="24"/>
              </w:rPr>
              <w:t>p. 253 - 259</w:t>
            </w:r>
          </w:p>
          <w:p w14:paraId="222D6946" w14:textId="77777777" w:rsidR="005F3A97" w:rsidRPr="00B86CF8" w:rsidRDefault="005F3A97" w:rsidP="007343CD">
            <w:pPr>
              <w:jc w:val="center"/>
            </w:pPr>
          </w:p>
        </w:tc>
        <w:tc>
          <w:tcPr>
            <w:tcW w:w="2970" w:type="dxa"/>
            <w:gridSpan w:val="3"/>
          </w:tcPr>
          <w:p w14:paraId="557EA4CD" w14:textId="5EC493D0" w:rsidR="005F3A97" w:rsidRPr="00B86CF8" w:rsidRDefault="005F3A97" w:rsidP="0032583D">
            <w:pPr>
              <w:rPr>
                <w:b/>
                <w:sz w:val="24"/>
                <w:szCs w:val="24"/>
              </w:rPr>
            </w:pPr>
            <w:r w:rsidRPr="00B86CF8">
              <w:rPr>
                <w:b/>
                <w:sz w:val="24"/>
                <w:szCs w:val="24"/>
              </w:rPr>
              <w:t>Resources:  (8</w:t>
            </w:r>
            <w:r w:rsidRPr="00B86CF8">
              <w:rPr>
                <w:b/>
                <w:sz w:val="24"/>
                <w:szCs w:val="24"/>
                <w:vertAlign w:val="superscript"/>
              </w:rPr>
              <w:t>th</w:t>
            </w:r>
            <w:r w:rsidRPr="00B86CF8">
              <w:rPr>
                <w:b/>
                <w:sz w:val="24"/>
                <w:szCs w:val="24"/>
              </w:rPr>
              <w:t xml:space="preserve"> Grade)</w:t>
            </w:r>
          </w:p>
          <w:p w14:paraId="76853093" w14:textId="1C8E13C1" w:rsidR="005F3A97" w:rsidRPr="00B86CF8" w:rsidRDefault="005F3A97" w:rsidP="0032583D">
            <w:pPr>
              <w:jc w:val="center"/>
              <w:rPr>
                <w:sz w:val="24"/>
                <w:szCs w:val="24"/>
              </w:rPr>
            </w:pPr>
            <w:r w:rsidRPr="00B86CF8">
              <w:rPr>
                <w:sz w:val="24"/>
                <w:szCs w:val="24"/>
              </w:rPr>
              <w:t xml:space="preserve"> </w:t>
            </w:r>
            <w:r w:rsidRPr="00B86CF8">
              <w:rPr>
                <w:i/>
                <w:sz w:val="24"/>
                <w:szCs w:val="24"/>
              </w:rPr>
              <w:t xml:space="preserve">Module 5  </w:t>
            </w:r>
            <w:r w:rsidRPr="00B86CF8">
              <w:rPr>
                <w:sz w:val="24"/>
                <w:szCs w:val="24"/>
              </w:rPr>
              <w:t xml:space="preserve">p. 122-146      </w:t>
            </w:r>
          </w:p>
          <w:p w14:paraId="5B075CC8" w14:textId="0B3F1A82" w:rsidR="005F3A97" w:rsidRPr="00B86CF8" w:rsidRDefault="005F3A97" w:rsidP="0032583D">
            <w:pPr>
              <w:jc w:val="center"/>
              <w:rPr>
                <w:sz w:val="24"/>
                <w:szCs w:val="24"/>
              </w:rPr>
            </w:pPr>
            <w:r w:rsidRPr="00B86CF8">
              <w:rPr>
                <w:i/>
                <w:sz w:val="24"/>
                <w:szCs w:val="24"/>
              </w:rPr>
              <w:t xml:space="preserve">Big Ideas </w:t>
            </w:r>
            <w:r w:rsidRPr="00B86CF8">
              <w:rPr>
                <w:sz w:val="24"/>
                <w:szCs w:val="24"/>
              </w:rPr>
              <w:t xml:space="preserve">p. 334 - 353        </w:t>
            </w:r>
          </w:p>
          <w:p w14:paraId="447F46E3" w14:textId="5F1E8013" w:rsidR="005F3A97" w:rsidRPr="00B86CF8" w:rsidRDefault="005F3A97" w:rsidP="0032583D">
            <w:pPr>
              <w:jc w:val="center"/>
              <w:rPr>
                <w:sz w:val="24"/>
                <w:szCs w:val="24"/>
              </w:rPr>
            </w:pPr>
            <w:r w:rsidRPr="00B86CF8">
              <w:rPr>
                <w:i/>
                <w:sz w:val="24"/>
                <w:szCs w:val="24"/>
              </w:rPr>
              <w:t xml:space="preserve">NY Progress </w:t>
            </w:r>
            <w:r w:rsidRPr="00B86CF8">
              <w:rPr>
                <w:sz w:val="24"/>
                <w:szCs w:val="24"/>
              </w:rPr>
              <w:t>p. 308-315</w:t>
            </w:r>
          </w:p>
          <w:p w14:paraId="32DAA631" w14:textId="77777777" w:rsidR="005F3A97" w:rsidRPr="00B86CF8" w:rsidRDefault="005F3A97" w:rsidP="00526C44">
            <w:pPr>
              <w:jc w:val="center"/>
            </w:pPr>
          </w:p>
        </w:tc>
        <w:tc>
          <w:tcPr>
            <w:tcW w:w="3071" w:type="dxa"/>
            <w:gridSpan w:val="4"/>
          </w:tcPr>
          <w:p w14:paraId="10326E73" w14:textId="77777777" w:rsidR="005F3A97" w:rsidRPr="00B86CF8" w:rsidRDefault="005F3A97" w:rsidP="0032583D">
            <w:pPr>
              <w:rPr>
                <w:b/>
                <w:sz w:val="24"/>
                <w:szCs w:val="24"/>
              </w:rPr>
            </w:pPr>
            <w:r w:rsidRPr="00B86CF8">
              <w:rPr>
                <w:b/>
                <w:sz w:val="24"/>
                <w:szCs w:val="24"/>
              </w:rPr>
              <w:t>Resources:</w:t>
            </w:r>
          </w:p>
          <w:p w14:paraId="79C3ED1E" w14:textId="77777777" w:rsidR="005F3A97" w:rsidRPr="00B86CF8" w:rsidRDefault="005F3A97" w:rsidP="0032583D">
            <w:pPr>
              <w:jc w:val="center"/>
              <w:rPr>
                <w:sz w:val="24"/>
                <w:szCs w:val="24"/>
              </w:rPr>
            </w:pPr>
            <w:r w:rsidRPr="00B86CF8">
              <w:rPr>
                <w:sz w:val="24"/>
                <w:szCs w:val="24"/>
              </w:rPr>
              <w:t xml:space="preserve"> </w:t>
            </w:r>
            <w:r w:rsidRPr="00B86CF8">
              <w:rPr>
                <w:i/>
                <w:sz w:val="24"/>
                <w:szCs w:val="24"/>
              </w:rPr>
              <w:t xml:space="preserve">Module 6  </w:t>
            </w:r>
            <w:r w:rsidRPr="00B86CF8">
              <w:rPr>
                <w:sz w:val="24"/>
                <w:szCs w:val="24"/>
              </w:rPr>
              <w:t xml:space="preserve">p. 277 – 284      </w:t>
            </w:r>
          </w:p>
          <w:p w14:paraId="6C6C92B4" w14:textId="77777777" w:rsidR="005F3A97" w:rsidRPr="00B86CF8" w:rsidRDefault="005F3A97" w:rsidP="0032583D">
            <w:pPr>
              <w:jc w:val="center"/>
              <w:rPr>
                <w:sz w:val="24"/>
                <w:szCs w:val="24"/>
              </w:rPr>
            </w:pPr>
            <w:r w:rsidRPr="00B86CF8">
              <w:rPr>
                <w:i/>
                <w:sz w:val="24"/>
                <w:szCs w:val="24"/>
              </w:rPr>
              <w:t xml:space="preserve">Go Math </w:t>
            </w:r>
            <w:r w:rsidRPr="00B86CF8">
              <w:rPr>
                <w:sz w:val="24"/>
                <w:szCs w:val="24"/>
              </w:rPr>
              <w:t xml:space="preserve">p. 289 – 294    </w:t>
            </w:r>
          </w:p>
          <w:p w14:paraId="1C44F882" w14:textId="77777777" w:rsidR="005F3A97" w:rsidRPr="00B86CF8" w:rsidRDefault="005F3A97" w:rsidP="0032583D">
            <w:pPr>
              <w:jc w:val="center"/>
              <w:rPr>
                <w:sz w:val="24"/>
                <w:szCs w:val="24"/>
              </w:rPr>
            </w:pPr>
            <w:r w:rsidRPr="00B86CF8">
              <w:rPr>
                <w:i/>
                <w:sz w:val="24"/>
                <w:szCs w:val="24"/>
              </w:rPr>
              <w:t xml:space="preserve">Big Ideas </w:t>
            </w:r>
            <w:r w:rsidRPr="00B86CF8">
              <w:rPr>
                <w:sz w:val="24"/>
                <w:szCs w:val="24"/>
              </w:rPr>
              <w:t xml:space="preserve">p. 376 – 387         </w:t>
            </w:r>
          </w:p>
          <w:p w14:paraId="1CFE431C" w14:textId="77777777" w:rsidR="005F3A97" w:rsidRPr="00B86CF8" w:rsidRDefault="005F3A97" w:rsidP="0032583D">
            <w:pPr>
              <w:jc w:val="center"/>
              <w:rPr>
                <w:sz w:val="24"/>
                <w:szCs w:val="24"/>
              </w:rPr>
            </w:pPr>
            <w:r w:rsidRPr="00B86CF8">
              <w:rPr>
                <w:i/>
                <w:sz w:val="24"/>
                <w:szCs w:val="24"/>
              </w:rPr>
              <w:t xml:space="preserve">NY Progress </w:t>
            </w:r>
            <w:r w:rsidRPr="00B86CF8">
              <w:rPr>
                <w:sz w:val="24"/>
                <w:szCs w:val="24"/>
              </w:rPr>
              <w:t>p. 253 - 259</w:t>
            </w:r>
          </w:p>
          <w:p w14:paraId="54ECE40E" w14:textId="77777777" w:rsidR="005F3A97" w:rsidRPr="00B86CF8" w:rsidRDefault="005F3A97" w:rsidP="008A575B">
            <w:pPr>
              <w:jc w:val="center"/>
              <w:rPr>
                <w:sz w:val="24"/>
                <w:szCs w:val="24"/>
              </w:rPr>
            </w:pPr>
          </w:p>
        </w:tc>
      </w:tr>
      <w:tr w:rsidR="00B86CF8" w:rsidRPr="00B86CF8" w14:paraId="7AE2C4ED" w14:textId="77777777" w:rsidTr="00372722">
        <w:trPr>
          <w:gridAfter w:val="1"/>
          <w:wAfter w:w="169" w:type="dxa"/>
          <w:trHeight w:val="1430"/>
        </w:trPr>
        <w:tc>
          <w:tcPr>
            <w:tcW w:w="2718" w:type="dxa"/>
            <w:gridSpan w:val="2"/>
          </w:tcPr>
          <w:p w14:paraId="5B45A1D7" w14:textId="77777777" w:rsidR="005F3A97" w:rsidRPr="00B86CF8" w:rsidRDefault="004852C4" w:rsidP="0032583D">
            <w:pPr>
              <w:autoSpaceDE w:val="0"/>
              <w:autoSpaceDN w:val="0"/>
              <w:adjustRightInd w:val="0"/>
              <w:spacing w:after="30"/>
              <w:rPr>
                <w:rFonts w:cs="Arial"/>
                <w:sz w:val="24"/>
                <w:szCs w:val="24"/>
              </w:rPr>
            </w:pPr>
            <w:hyperlink r:id="rId10" w:history="1">
              <w:r w:rsidR="005F3A97" w:rsidRPr="00B86CF8">
                <w:rPr>
                  <w:rStyle w:val="Hyperlink"/>
                  <w:rFonts w:cs="Arial"/>
                  <w:color w:val="auto"/>
                  <w:sz w:val="24"/>
                  <w:szCs w:val="24"/>
                </w:rPr>
                <w:t>https://www.youtube.com/</w:t>
              </w:r>
            </w:hyperlink>
            <w:r w:rsidR="005F3A97" w:rsidRPr="00B86CF8">
              <w:rPr>
                <w:rFonts w:cs="Arial"/>
                <w:sz w:val="24"/>
                <w:szCs w:val="24"/>
              </w:rPr>
              <w:t>watch?v=y8ct1mPYHUk</w:t>
            </w:r>
          </w:p>
          <w:p w14:paraId="57501316" w14:textId="195E8A14" w:rsidR="005F3A97" w:rsidRPr="00B86CF8" w:rsidRDefault="004852C4" w:rsidP="007E0D0B">
            <w:pPr>
              <w:rPr>
                <w:b/>
                <w:i/>
                <w:sz w:val="24"/>
                <w:szCs w:val="24"/>
              </w:rPr>
            </w:pPr>
            <w:hyperlink r:id="rId11" w:history="1">
              <w:r w:rsidR="005F3A97" w:rsidRPr="00B86CF8">
                <w:rPr>
                  <w:rStyle w:val="Hyperlink"/>
                  <w:rFonts w:cs="Arial"/>
                  <w:color w:val="auto"/>
                  <w:sz w:val="24"/>
                  <w:szCs w:val="24"/>
                </w:rPr>
                <w:t>https://www.youtube.com/</w:t>
              </w:r>
            </w:hyperlink>
            <w:r w:rsidR="005F3A97" w:rsidRPr="00B86CF8">
              <w:rPr>
                <w:rFonts w:cs="Arial"/>
                <w:sz w:val="24"/>
                <w:szCs w:val="24"/>
              </w:rPr>
              <w:t>watch?v=7QYUu7MabQ</w:t>
            </w:r>
          </w:p>
        </w:tc>
        <w:tc>
          <w:tcPr>
            <w:tcW w:w="2790" w:type="dxa"/>
            <w:gridSpan w:val="3"/>
          </w:tcPr>
          <w:p w14:paraId="35F911DA" w14:textId="245AB3BF" w:rsidR="005F3A97" w:rsidRPr="00B86CF8" w:rsidRDefault="005F3A97" w:rsidP="0052284C">
            <w:pPr>
              <w:autoSpaceDE w:val="0"/>
              <w:autoSpaceDN w:val="0"/>
              <w:adjustRightInd w:val="0"/>
              <w:spacing w:after="30"/>
              <w:rPr>
                <w:rFonts w:cs="Arial"/>
                <w:sz w:val="24"/>
                <w:szCs w:val="24"/>
              </w:rPr>
            </w:pPr>
          </w:p>
        </w:tc>
        <w:tc>
          <w:tcPr>
            <w:tcW w:w="2880" w:type="dxa"/>
          </w:tcPr>
          <w:p w14:paraId="2F2EB063" w14:textId="178A0125" w:rsidR="005F3A97" w:rsidRPr="00B86CF8" w:rsidRDefault="005F3A97" w:rsidP="007E0D0B">
            <w:pPr>
              <w:rPr>
                <w:b/>
                <w:i/>
                <w:sz w:val="24"/>
                <w:szCs w:val="24"/>
              </w:rPr>
            </w:pPr>
          </w:p>
        </w:tc>
        <w:tc>
          <w:tcPr>
            <w:tcW w:w="2970" w:type="dxa"/>
            <w:gridSpan w:val="3"/>
          </w:tcPr>
          <w:p w14:paraId="2D3197CA" w14:textId="77777777" w:rsidR="005F3A97" w:rsidRPr="00B86CF8" w:rsidRDefault="005F3A97" w:rsidP="007E0D0B">
            <w:pPr>
              <w:rPr>
                <w:b/>
                <w:i/>
                <w:sz w:val="24"/>
                <w:szCs w:val="24"/>
              </w:rPr>
            </w:pPr>
          </w:p>
        </w:tc>
        <w:tc>
          <w:tcPr>
            <w:tcW w:w="3071" w:type="dxa"/>
            <w:gridSpan w:val="4"/>
          </w:tcPr>
          <w:p w14:paraId="1E09D951" w14:textId="739D1835" w:rsidR="005F3A97" w:rsidRPr="00B86CF8" w:rsidRDefault="005F3A97" w:rsidP="00372722">
            <w:pPr>
              <w:rPr>
                <w:b/>
                <w:i/>
                <w:sz w:val="24"/>
                <w:szCs w:val="24"/>
              </w:rPr>
            </w:pPr>
          </w:p>
        </w:tc>
      </w:tr>
    </w:tbl>
    <w:p w14:paraId="68A9A365" w14:textId="77777777" w:rsidR="005874FD" w:rsidRPr="00B86CF8" w:rsidRDefault="005874FD" w:rsidP="005874FD"/>
    <w:tbl>
      <w:tblPr>
        <w:tblStyle w:val="TableGrid"/>
        <w:tblW w:w="14328" w:type="dxa"/>
        <w:tblLook w:val="04A0" w:firstRow="1" w:lastRow="0" w:firstColumn="1" w:lastColumn="0" w:noHBand="0" w:noVBand="1"/>
      </w:tblPr>
      <w:tblGrid>
        <w:gridCol w:w="2865"/>
        <w:gridCol w:w="2866"/>
        <w:gridCol w:w="2865"/>
        <w:gridCol w:w="2866"/>
        <w:gridCol w:w="2866"/>
      </w:tblGrid>
      <w:tr w:rsidR="00B86CF8" w:rsidRPr="00B86CF8" w14:paraId="23DCB2D6" w14:textId="77777777" w:rsidTr="007E0D0B">
        <w:tc>
          <w:tcPr>
            <w:tcW w:w="14328" w:type="dxa"/>
            <w:gridSpan w:val="5"/>
            <w:tcBorders>
              <w:top w:val="nil"/>
              <w:left w:val="nil"/>
              <w:right w:val="nil"/>
            </w:tcBorders>
          </w:tcPr>
          <w:p w14:paraId="4EEE37BA" w14:textId="69FD3F4C" w:rsidR="005874FD" w:rsidRPr="00B86CF8" w:rsidRDefault="005874FD" w:rsidP="007E0D0B">
            <w:pPr>
              <w:jc w:val="center"/>
              <w:rPr>
                <w:rFonts w:ascii="Castellar" w:hAnsi="Castellar"/>
                <w:sz w:val="32"/>
                <w:szCs w:val="32"/>
              </w:rPr>
            </w:pPr>
            <w:r w:rsidRPr="00B86CF8">
              <w:rPr>
                <w:rFonts w:ascii="Castellar" w:hAnsi="Castellar"/>
                <w:b/>
                <w:noProof/>
                <w:sz w:val="72"/>
                <w:szCs w:val="72"/>
              </w:rPr>
              <w:lastRenderedPageBreak/>
              <w:drawing>
                <wp:anchor distT="36576" distB="36576" distL="36576" distR="36576" simplePos="0" relativeHeight="251883520" behindDoc="0" locked="0" layoutInCell="1" allowOverlap="1" wp14:anchorId="36D91E6A" wp14:editId="427091DD">
                  <wp:simplePos x="0" y="0"/>
                  <wp:positionH relativeFrom="column">
                    <wp:posOffset>-52705</wp:posOffset>
                  </wp:positionH>
                  <wp:positionV relativeFrom="paragraph">
                    <wp:posOffset>-73660</wp:posOffset>
                  </wp:positionV>
                  <wp:extent cx="579120" cy="711200"/>
                  <wp:effectExtent l="0" t="0" r="0" b="0"/>
                  <wp:wrapNone/>
                  <wp:docPr id="123"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411F1C" w:rsidRPr="00B86CF8">
              <w:rPr>
                <w:rFonts w:ascii="Castellar" w:hAnsi="Castellar"/>
                <w:b/>
                <w:sz w:val="72"/>
                <w:szCs w:val="72"/>
              </w:rPr>
              <w:t>MAY 2016</w:t>
            </w:r>
          </w:p>
        </w:tc>
      </w:tr>
      <w:tr w:rsidR="00B86CF8" w:rsidRPr="00B86CF8" w14:paraId="4CCF3341" w14:textId="77777777" w:rsidTr="007E0D0B">
        <w:tc>
          <w:tcPr>
            <w:tcW w:w="2865" w:type="dxa"/>
          </w:tcPr>
          <w:p w14:paraId="64C59488"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Monday</w:t>
            </w:r>
          </w:p>
        </w:tc>
        <w:tc>
          <w:tcPr>
            <w:tcW w:w="2866" w:type="dxa"/>
          </w:tcPr>
          <w:p w14:paraId="0AE0089D"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Tuesday</w:t>
            </w:r>
          </w:p>
        </w:tc>
        <w:tc>
          <w:tcPr>
            <w:tcW w:w="2865" w:type="dxa"/>
          </w:tcPr>
          <w:p w14:paraId="4FB73564"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Wednesday</w:t>
            </w:r>
          </w:p>
        </w:tc>
        <w:tc>
          <w:tcPr>
            <w:tcW w:w="2866" w:type="dxa"/>
          </w:tcPr>
          <w:p w14:paraId="42882CAC"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Thursday</w:t>
            </w:r>
          </w:p>
        </w:tc>
        <w:tc>
          <w:tcPr>
            <w:tcW w:w="2866" w:type="dxa"/>
          </w:tcPr>
          <w:p w14:paraId="7D26992C"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Friday</w:t>
            </w:r>
          </w:p>
        </w:tc>
      </w:tr>
      <w:tr w:rsidR="00B86CF8" w:rsidRPr="00B86CF8" w14:paraId="2C463E72" w14:textId="77777777" w:rsidTr="007E0D0B">
        <w:tc>
          <w:tcPr>
            <w:tcW w:w="2865" w:type="dxa"/>
          </w:tcPr>
          <w:p w14:paraId="43EE31A2" w14:textId="6B690FFC" w:rsidR="005874FD" w:rsidRPr="00B86CF8" w:rsidRDefault="001A049F" w:rsidP="007E0D0B">
            <w:pPr>
              <w:jc w:val="center"/>
              <w:rPr>
                <w:b/>
                <w:sz w:val="28"/>
                <w:szCs w:val="28"/>
              </w:rPr>
            </w:pPr>
            <w:r w:rsidRPr="00B86CF8">
              <w:rPr>
                <w:b/>
                <w:sz w:val="28"/>
                <w:szCs w:val="28"/>
              </w:rPr>
              <w:t>May 9</w:t>
            </w:r>
          </w:p>
        </w:tc>
        <w:tc>
          <w:tcPr>
            <w:tcW w:w="2866" w:type="dxa"/>
          </w:tcPr>
          <w:p w14:paraId="23F2F8B5" w14:textId="2CC4A225" w:rsidR="005874FD" w:rsidRPr="00B86CF8" w:rsidRDefault="001A049F" w:rsidP="007E0D0B">
            <w:pPr>
              <w:jc w:val="center"/>
              <w:rPr>
                <w:b/>
                <w:sz w:val="28"/>
                <w:szCs w:val="28"/>
              </w:rPr>
            </w:pPr>
            <w:r w:rsidRPr="00B86CF8">
              <w:rPr>
                <w:b/>
                <w:sz w:val="28"/>
                <w:szCs w:val="28"/>
              </w:rPr>
              <w:t>May 10</w:t>
            </w:r>
          </w:p>
        </w:tc>
        <w:tc>
          <w:tcPr>
            <w:tcW w:w="2865" w:type="dxa"/>
          </w:tcPr>
          <w:p w14:paraId="3B3BFDF6" w14:textId="4E8574B0" w:rsidR="005874FD" w:rsidRPr="00B86CF8" w:rsidRDefault="001A049F" w:rsidP="007E0D0B">
            <w:pPr>
              <w:jc w:val="center"/>
              <w:rPr>
                <w:b/>
                <w:sz w:val="28"/>
                <w:szCs w:val="28"/>
              </w:rPr>
            </w:pPr>
            <w:r w:rsidRPr="00B86CF8">
              <w:rPr>
                <w:b/>
                <w:sz w:val="28"/>
                <w:szCs w:val="28"/>
              </w:rPr>
              <w:t>May 11</w:t>
            </w:r>
          </w:p>
        </w:tc>
        <w:tc>
          <w:tcPr>
            <w:tcW w:w="2866" w:type="dxa"/>
          </w:tcPr>
          <w:p w14:paraId="078AA7C7" w14:textId="791D4D8D" w:rsidR="005874FD" w:rsidRPr="00B86CF8" w:rsidRDefault="001A049F" w:rsidP="007E0D0B">
            <w:pPr>
              <w:jc w:val="center"/>
              <w:rPr>
                <w:b/>
                <w:sz w:val="28"/>
                <w:szCs w:val="28"/>
              </w:rPr>
            </w:pPr>
            <w:r w:rsidRPr="00B86CF8">
              <w:rPr>
                <w:b/>
                <w:sz w:val="28"/>
                <w:szCs w:val="28"/>
              </w:rPr>
              <w:t>May 12</w:t>
            </w:r>
          </w:p>
        </w:tc>
        <w:tc>
          <w:tcPr>
            <w:tcW w:w="2866" w:type="dxa"/>
          </w:tcPr>
          <w:p w14:paraId="6D5335DD" w14:textId="39EF261C" w:rsidR="005874FD" w:rsidRPr="00B86CF8" w:rsidRDefault="001A049F" w:rsidP="007E0D0B">
            <w:pPr>
              <w:jc w:val="center"/>
              <w:rPr>
                <w:b/>
                <w:sz w:val="28"/>
                <w:szCs w:val="28"/>
              </w:rPr>
            </w:pPr>
            <w:r w:rsidRPr="00B86CF8">
              <w:rPr>
                <w:b/>
                <w:sz w:val="28"/>
                <w:szCs w:val="28"/>
              </w:rPr>
              <w:t>May 13</w:t>
            </w:r>
          </w:p>
        </w:tc>
      </w:tr>
      <w:tr w:rsidR="00B86CF8" w:rsidRPr="00B86CF8" w14:paraId="6E466D26" w14:textId="77777777" w:rsidTr="00B86CF8">
        <w:trPr>
          <w:trHeight w:val="260"/>
        </w:trPr>
        <w:tc>
          <w:tcPr>
            <w:tcW w:w="2865" w:type="dxa"/>
          </w:tcPr>
          <w:p w14:paraId="1DD66944" w14:textId="7D68F92A" w:rsidR="00964722" w:rsidRPr="00B86CF8" w:rsidRDefault="00964722" w:rsidP="007343CD">
            <w:pPr>
              <w:jc w:val="center"/>
              <w:rPr>
                <w:b/>
                <w:sz w:val="24"/>
                <w:szCs w:val="24"/>
              </w:rPr>
            </w:pPr>
          </w:p>
        </w:tc>
        <w:tc>
          <w:tcPr>
            <w:tcW w:w="2866" w:type="dxa"/>
          </w:tcPr>
          <w:p w14:paraId="459124FA" w14:textId="330261A6" w:rsidR="00964722" w:rsidRPr="00B86CF8" w:rsidRDefault="00964722" w:rsidP="005437AE">
            <w:pPr>
              <w:jc w:val="center"/>
              <w:rPr>
                <w:b/>
                <w:sz w:val="24"/>
                <w:szCs w:val="24"/>
              </w:rPr>
            </w:pPr>
          </w:p>
        </w:tc>
        <w:tc>
          <w:tcPr>
            <w:tcW w:w="2865" w:type="dxa"/>
            <w:shd w:val="clear" w:color="auto" w:fill="00B050"/>
          </w:tcPr>
          <w:p w14:paraId="6C446B67" w14:textId="3AAB5864" w:rsidR="00964722" w:rsidRPr="00B86CF8" w:rsidRDefault="00964722" w:rsidP="005437AE">
            <w:pPr>
              <w:jc w:val="center"/>
              <w:rPr>
                <w:b/>
                <w:sz w:val="24"/>
                <w:szCs w:val="24"/>
              </w:rPr>
            </w:pPr>
            <w:r w:rsidRPr="00B86CF8">
              <w:rPr>
                <w:b/>
                <w:sz w:val="24"/>
                <w:szCs w:val="24"/>
              </w:rPr>
              <w:t>8.F.1</w:t>
            </w:r>
          </w:p>
        </w:tc>
        <w:tc>
          <w:tcPr>
            <w:tcW w:w="2866" w:type="dxa"/>
            <w:shd w:val="clear" w:color="auto" w:fill="00B050"/>
          </w:tcPr>
          <w:p w14:paraId="17D92D6E" w14:textId="691BDAB4" w:rsidR="00964722" w:rsidRPr="00B86CF8" w:rsidRDefault="00964722" w:rsidP="007343CD">
            <w:pPr>
              <w:jc w:val="center"/>
              <w:rPr>
                <w:b/>
                <w:sz w:val="24"/>
                <w:szCs w:val="24"/>
              </w:rPr>
            </w:pPr>
            <w:r w:rsidRPr="00B86CF8">
              <w:rPr>
                <w:b/>
                <w:sz w:val="24"/>
                <w:szCs w:val="24"/>
              </w:rPr>
              <w:t>8.EE.5</w:t>
            </w:r>
          </w:p>
        </w:tc>
        <w:tc>
          <w:tcPr>
            <w:tcW w:w="2866" w:type="dxa"/>
            <w:shd w:val="clear" w:color="auto" w:fill="00B050"/>
          </w:tcPr>
          <w:p w14:paraId="01B094BB" w14:textId="2834781F" w:rsidR="00964722" w:rsidRPr="00B86CF8" w:rsidRDefault="00964722" w:rsidP="005437AE">
            <w:pPr>
              <w:jc w:val="center"/>
              <w:rPr>
                <w:b/>
                <w:sz w:val="24"/>
                <w:szCs w:val="24"/>
              </w:rPr>
            </w:pPr>
            <w:r w:rsidRPr="00B86CF8">
              <w:rPr>
                <w:b/>
                <w:sz w:val="24"/>
                <w:szCs w:val="24"/>
              </w:rPr>
              <w:t>8.EE.5</w:t>
            </w:r>
          </w:p>
        </w:tc>
      </w:tr>
      <w:tr w:rsidR="00B86CF8" w:rsidRPr="00B86CF8" w14:paraId="7B4CCC21" w14:textId="77777777" w:rsidTr="007E0D0B">
        <w:trPr>
          <w:trHeight w:val="4490"/>
        </w:trPr>
        <w:tc>
          <w:tcPr>
            <w:tcW w:w="2865" w:type="dxa"/>
          </w:tcPr>
          <w:p w14:paraId="140EAA94" w14:textId="77777777" w:rsidR="00964722" w:rsidRPr="00B86CF8" w:rsidRDefault="00964722" w:rsidP="0032583D">
            <w:pPr>
              <w:rPr>
                <w:b/>
                <w:sz w:val="24"/>
                <w:szCs w:val="24"/>
              </w:rPr>
            </w:pPr>
          </w:p>
          <w:p w14:paraId="11B2ABDC" w14:textId="77777777" w:rsidR="00964722" w:rsidRPr="00B86CF8" w:rsidRDefault="00964722" w:rsidP="0032583D">
            <w:pPr>
              <w:rPr>
                <w:b/>
                <w:sz w:val="24"/>
                <w:szCs w:val="24"/>
              </w:rPr>
            </w:pPr>
          </w:p>
          <w:p w14:paraId="0E77E453" w14:textId="17EB5667" w:rsidR="00964722" w:rsidRPr="00B86CF8" w:rsidRDefault="00964722" w:rsidP="0032583D">
            <w:pPr>
              <w:jc w:val="center"/>
              <w:rPr>
                <w:b/>
                <w:sz w:val="24"/>
                <w:szCs w:val="24"/>
              </w:rPr>
            </w:pPr>
            <w:r w:rsidRPr="00B86CF8">
              <w:rPr>
                <w:b/>
                <w:sz w:val="24"/>
                <w:szCs w:val="24"/>
              </w:rPr>
              <w:t>End of Module 6</w:t>
            </w:r>
          </w:p>
          <w:p w14:paraId="14EB36A2" w14:textId="287F0FFB" w:rsidR="00964722" w:rsidRPr="004B6621" w:rsidRDefault="00964722" w:rsidP="004B6621">
            <w:pPr>
              <w:jc w:val="center"/>
              <w:rPr>
                <w:sz w:val="28"/>
                <w:szCs w:val="28"/>
              </w:rPr>
            </w:pPr>
            <w:r w:rsidRPr="004B6621">
              <w:rPr>
                <w:b/>
                <w:sz w:val="24"/>
                <w:szCs w:val="24"/>
              </w:rPr>
              <w:t>REVIEW</w:t>
            </w:r>
          </w:p>
        </w:tc>
        <w:tc>
          <w:tcPr>
            <w:tcW w:w="2866" w:type="dxa"/>
          </w:tcPr>
          <w:p w14:paraId="2D94E321" w14:textId="77777777" w:rsidR="00964722" w:rsidRPr="00B86CF8" w:rsidRDefault="00964722" w:rsidP="0032583D">
            <w:pPr>
              <w:jc w:val="center"/>
              <w:rPr>
                <w:b/>
                <w:sz w:val="24"/>
                <w:szCs w:val="24"/>
              </w:rPr>
            </w:pPr>
          </w:p>
          <w:p w14:paraId="43DA45C0" w14:textId="77777777" w:rsidR="00964722" w:rsidRPr="00B86CF8" w:rsidRDefault="00964722" w:rsidP="0032583D">
            <w:pPr>
              <w:jc w:val="center"/>
              <w:rPr>
                <w:b/>
                <w:sz w:val="24"/>
                <w:szCs w:val="24"/>
              </w:rPr>
            </w:pPr>
          </w:p>
          <w:p w14:paraId="27B2ABA5" w14:textId="07B23781" w:rsidR="00964722" w:rsidRPr="00B86CF8" w:rsidRDefault="00964722" w:rsidP="0032583D">
            <w:pPr>
              <w:pStyle w:val="ListParagraph"/>
              <w:tabs>
                <w:tab w:val="left" w:pos="713"/>
              </w:tabs>
              <w:ind w:left="25"/>
              <w:jc w:val="center"/>
              <w:rPr>
                <w:b/>
                <w:sz w:val="24"/>
                <w:szCs w:val="24"/>
              </w:rPr>
            </w:pPr>
            <w:r w:rsidRPr="00B86CF8">
              <w:rPr>
                <w:b/>
                <w:sz w:val="24"/>
                <w:szCs w:val="24"/>
              </w:rPr>
              <w:t>End of Module 6</w:t>
            </w:r>
          </w:p>
          <w:p w14:paraId="0C6FAB11" w14:textId="77777777" w:rsidR="00964722" w:rsidRPr="00B86CF8" w:rsidRDefault="00964722" w:rsidP="0032583D">
            <w:pPr>
              <w:pStyle w:val="ListParagraph"/>
              <w:tabs>
                <w:tab w:val="left" w:pos="713"/>
              </w:tabs>
              <w:ind w:left="0" w:hanging="26"/>
              <w:jc w:val="center"/>
              <w:rPr>
                <w:b/>
                <w:sz w:val="24"/>
                <w:szCs w:val="24"/>
              </w:rPr>
            </w:pPr>
            <w:r w:rsidRPr="00B86CF8">
              <w:rPr>
                <w:b/>
                <w:sz w:val="24"/>
                <w:szCs w:val="24"/>
              </w:rPr>
              <w:t>SPIRALED TEST #10</w:t>
            </w:r>
          </w:p>
          <w:p w14:paraId="0ED24A6E" w14:textId="4D40821E" w:rsidR="00964722" w:rsidRPr="00B86CF8" w:rsidRDefault="00964722" w:rsidP="00502636">
            <w:pPr>
              <w:pStyle w:val="ListParagraph"/>
              <w:rPr>
                <w:b/>
                <w:sz w:val="32"/>
                <w:szCs w:val="32"/>
              </w:rPr>
            </w:pPr>
          </w:p>
        </w:tc>
        <w:tc>
          <w:tcPr>
            <w:tcW w:w="2865" w:type="dxa"/>
          </w:tcPr>
          <w:p w14:paraId="5A6ACAF2" w14:textId="77777777" w:rsidR="00964722" w:rsidRPr="00B86CF8" w:rsidRDefault="00964722" w:rsidP="0032583D">
            <w:pPr>
              <w:jc w:val="center"/>
              <w:rPr>
                <w:b/>
                <w:sz w:val="40"/>
                <w:szCs w:val="40"/>
              </w:rPr>
            </w:pPr>
          </w:p>
          <w:p w14:paraId="4DF87EDA" w14:textId="77777777" w:rsidR="00964722" w:rsidRPr="00B86CF8" w:rsidRDefault="00964722" w:rsidP="0032583D">
            <w:pPr>
              <w:jc w:val="center"/>
              <w:rPr>
                <w:b/>
                <w:sz w:val="24"/>
                <w:szCs w:val="24"/>
              </w:rPr>
            </w:pPr>
            <w:r w:rsidRPr="00B86CF8">
              <w:rPr>
                <w:b/>
                <w:sz w:val="24"/>
                <w:szCs w:val="24"/>
              </w:rPr>
              <w:t>**8</w:t>
            </w:r>
            <w:r w:rsidRPr="00B86CF8">
              <w:rPr>
                <w:b/>
                <w:sz w:val="24"/>
                <w:szCs w:val="24"/>
                <w:vertAlign w:val="superscript"/>
              </w:rPr>
              <w:t>th</w:t>
            </w:r>
            <w:r w:rsidRPr="00B86CF8">
              <w:rPr>
                <w:b/>
                <w:sz w:val="24"/>
                <w:szCs w:val="24"/>
              </w:rPr>
              <w:t xml:space="preserve"> Grade Module**</w:t>
            </w:r>
          </w:p>
          <w:p w14:paraId="51276256" w14:textId="77777777" w:rsidR="00964722" w:rsidRPr="00B86CF8" w:rsidRDefault="00964722" w:rsidP="0032583D">
            <w:pPr>
              <w:jc w:val="center"/>
              <w:rPr>
                <w:b/>
                <w:sz w:val="24"/>
                <w:szCs w:val="24"/>
              </w:rPr>
            </w:pPr>
            <w:r w:rsidRPr="00B86CF8">
              <w:rPr>
                <w:b/>
                <w:sz w:val="24"/>
                <w:szCs w:val="24"/>
              </w:rPr>
              <w:t>Module 5 Lesson 2</w:t>
            </w:r>
          </w:p>
          <w:p w14:paraId="6EF461B8" w14:textId="77777777" w:rsidR="00964722" w:rsidRPr="00B86CF8" w:rsidRDefault="00964722" w:rsidP="0032583D">
            <w:pPr>
              <w:jc w:val="center"/>
              <w:rPr>
                <w:b/>
                <w:sz w:val="24"/>
                <w:szCs w:val="24"/>
              </w:rPr>
            </w:pPr>
            <w:r w:rsidRPr="00B86CF8">
              <w:rPr>
                <w:b/>
                <w:sz w:val="24"/>
                <w:szCs w:val="24"/>
              </w:rPr>
              <w:t>Big Ideas 6.1 - 6.2</w:t>
            </w:r>
          </w:p>
          <w:p w14:paraId="3055BFF0" w14:textId="77777777" w:rsidR="00964722" w:rsidRPr="00B86CF8" w:rsidRDefault="00964722" w:rsidP="0032583D">
            <w:pPr>
              <w:rPr>
                <w:sz w:val="24"/>
                <w:szCs w:val="24"/>
              </w:rPr>
            </w:pPr>
          </w:p>
          <w:p w14:paraId="64B129D6" w14:textId="77777777" w:rsidR="00964722" w:rsidRPr="00B86CF8" w:rsidRDefault="00964722" w:rsidP="0032583D">
            <w:pPr>
              <w:jc w:val="center"/>
              <w:rPr>
                <w:sz w:val="24"/>
                <w:szCs w:val="24"/>
              </w:rPr>
            </w:pPr>
            <w:r w:rsidRPr="00B86CF8">
              <w:rPr>
                <w:sz w:val="24"/>
                <w:szCs w:val="24"/>
              </w:rPr>
              <w:t>Relations, Functions and Representations of Functions</w:t>
            </w:r>
          </w:p>
          <w:p w14:paraId="650C1AA3" w14:textId="5B0810FA" w:rsidR="00964722" w:rsidRPr="00B86CF8" w:rsidRDefault="00964722" w:rsidP="004C4980">
            <w:pPr>
              <w:jc w:val="center"/>
              <w:rPr>
                <w:sz w:val="24"/>
                <w:szCs w:val="24"/>
              </w:rPr>
            </w:pPr>
          </w:p>
        </w:tc>
        <w:tc>
          <w:tcPr>
            <w:tcW w:w="2866" w:type="dxa"/>
          </w:tcPr>
          <w:p w14:paraId="6CA21111" w14:textId="77777777" w:rsidR="00964722" w:rsidRPr="00B86CF8" w:rsidRDefault="00964722" w:rsidP="0032583D">
            <w:pPr>
              <w:jc w:val="center"/>
              <w:rPr>
                <w:b/>
                <w:sz w:val="40"/>
                <w:szCs w:val="40"/>
              </w:rPr>
            </w:pPr>
          </w:p>
          <w:p w14:paraId="2075A5AD" w14:textId="77777777" w:rsidR="00964722" w:rsidRPr="00B86CF8" w:rsidRDefault="00964722" w:rsidP="0032583D">
            <w:pPr>
              <w:jc w:val="center"/>
              <w:rPr>
                <w:b/>
                <w:sz w:val="24"/>
                <w:szCs w:val="24"/>
              </w:rPr>
            </w:pPr>
            <w:r w:rsidRPr="00B86CF8">
              <w:rPr>
                <w:b/>
                <w:sz w:val="24"/>
                <w:szCs w:val="24"/>
              </w:rPr>
              <w:t>**8</w:t>
            </w:r>
            <w:r w:rsidRPr="00B86CF8">
              <w:rPr>
                <w:b/>
                <w:sz w:val="24"/>
                <w:szCs w:val="24"/>
                <w:vertAlign w:val="superscript"/>
              </w:rPr>
              <w:t>th</w:t>
            </w:r>
            <w:r w:rsidRPr="00B86CF8">
              <w:rPr>
                <w:b/>
                <w:sz w:val="24"/>
                <w:szCs w:val="24"/>
              </w:rPr>
              <w:t xml:space="preserve"> Grade Module**</w:t>
            </w:r>
          </w:p>
          <w:p w14:paraId="5C6191EC" w14:textId="77777777" w:rsidR="00964722" w:rsidRPr="00B86CF8" w:rsidRDefault="00964722" w:rsidP="0032583D">
            <w:pPr>
              <w:jc w:val="center"/>
              <w:rPr>
                <w:b/>
                <w:sz w:val="24"/>
                <w:szCs w:val="24"/>
              </w:rPr>
            </w:pPr>
            <w:r w:rsidRPr="00B86CF8">
              <w:rPr>
                <w:b/>
                <w:sz w:val="24"/>
                <w:szCs w:val="24"/>
              </w:rPr>
              <w:t>Module 4 Lesson 12</w:t>
            </w:r>
          </w:p>
          <w:p w14:paraId="2627EDCB" w14:textId="77777777" w:rsidR="00964722" w:rsidRPr="00B86CF8" w:rsidRDefault="00964722" w:rsidP="0032583D">
            <w:pPr>
              <w:jc w:val="center"/>
              <w:rPr>
                <w:b/>
                <w:sz w:val="24"/>
                <w:szCs w:val="24"/>
              </w:rPr>
            </w:pPr>
            <w:r w:rsidRPr="00B86CF8">
              <w:rPr>
                <w:b/>
                <w:sz w:val="24"/>
                <w:szCs w:val="24"/>
              </w:rPr>
              <w:t>Big Ideas 4.1</w:t>
            </w:r>
          </w:p>
          <w:p w14:paraId="64DA3D2A" w14:textId="77777777" w:rsidR="00964722" w:rsidRPr="00B86CF8" w:rsidRDefault="00964722" w:rsidP="0032583D">
            <w:pPr>
              <w:rPr>
                <w:sz w:val="24"/>
                <w:szCs w:val="24"/>
              </w:rPr>
            </w:pPr>
          </w:p>
          <w:p w14:paraId="18632479" w14:textId="23696BD8" w:rsidR="00964722" w:rsidRPr="00B86CF8" w:rsidRDefault="00964722" w:rsidP="00964722">
            <w:pPr>
              <w:pStyle w:val="ListParagraph"/>
              <w:tabs>
                <w:tab w:val="left" w:pos="713"/>
              </w:tabs>
              <w:ind w:left="0" w:hanging="26"/>
              <w:jc w:val="center"/>
              <w:rPr>
                <w:sz w:val="24"/>
                <w:szCs w:val="24"/>
              </w:rPr>
            </w:pPr>
            <w:r w:rsidRPr="00B86CF8">
              <w:rPr>
                <w:sz w:val="24"/>
                <w:szCs w:val="24"/>
              </w:rPr>
              <w:t>Graphing Linear Equations (Using a Table of Values)</w:t>
            </w:r>
          </w:p>
        </w:tc>
        <w:tc>
          <w:tcPr>
            <w:tcW w:w="2866" w:type="dxa"/>
          </w:tcPr>
          <w:p w14:paraId="7FF112D4" w14:textId="77777777" w:rsidR="00964722" w:rsidRPr="00B86CF8" w:rsidRDefault="00964722" w:rsidP="0032583D">
            <w:pPr>
              <w:jc w:val="center"/>
              <w:rPr>
                <w:b/>
                <w:sz w:val="40"/>
                <w:szCs w:val="40"/>
              </w:rPr>
            </w:pPr>
          </w:p>
          <w:p w14:paraId="5E6C397D" w14:textId="77777777" w:rsidR="00964722" w:rsidRPr="00B86CF8" w:rsidRDefault="00964722" w:rsidP="0032583D">
            <w:pPr>
              <w:jc w:val="center"/>
              <w:rPr>
                <w:b/>
                <w:sz w:val="24"/>
                <w:szCs w:val="24"/>
              </w:rPr>
            </w:pPr>
            <w:r w:rsidRPr="00B86CF8">
              <w:rPr>
                <w:b/>
                <w:sz w:val="24"/>
                <w:szCs w:val="24"/>
              </w:rPr>
              <w:t>**8</w:t>
            </w:r>
            <w:r w:rsidRPr="00B86CF8">
              <w:rPr>
                <w:b/>
                <w:sz w:val="24"/>
                <w:szCs w:val="24"/>
                <w:vertAlign w:val="superscript"/>
              </w:rPr>
              <w:t>th</w:t>
            </w:r>
            <w:r w:rsidRPr="00B86CF8">
              <w:rPr>
                <w:b/>
                <w:sz w:val="24"/>
                <w:szCs w:val="24"/>
              </w:rPr>
              <w:t xml:space="preserve"> Grade Module**</w:t>
            </w:r>
          </w:p>
          <w:p w14:paraId="78E64E98" w14:textId="77777777" w:rsidR="00964722" w:rsidRPr="00B86CF8" w:rsidRDefault="00964722" w:rsidP="0032583D">
            <w:pPr>
              <w:jc w:val="center"/>
              <w:rPr>
                <w:b/>
                <w:sz w:val="24"/>
                <w:szCs w:val="24"/>
              </w:rPr>
            </w:pPr>
            <w:r w:rsidRPr="00B86CF8">
              <w:rPr>
                <w:b/>
                <w:sz w:val="24"/>
                <w:szCs w:val="24"/>
              </w:rPr>
              <w:t>Module 4 Lesson 14</w:t>
            </w:r>
          </w:p>
          <w:p w14:paraId="3662036C" w14:textId="77777777" w:rsidR="00964722" w:rsidRPr="00B86CF8" w:rsidRDefault="00964722" w:rsidP="0032583D">
            <w:pPr>
              <w:jc w:val="center"/>
              <w:rPr>
                <w:b/>
                <w:sz w:val="24"/>
                <w:szCs w:val="24"/>
              </w:rPr>
            </w:pPr>
            <w:r w:rsidRPr="00B86CF8">
              <w:rPr>
                <w:b/>
                <w:sz w:val="24"/>
                <w:szCs w:val="24"/>
              </w:rPr>
              <w:t>Big Ideas 4.1</w:t>
            </w:r>
          </w:p>
          <w:p w14:paraId="692A16C8" w14:textId="77777777" w:rsidR="00964722" w:rsidRPr="00B86CF8" w:rsidRDefault="00964722" w:rsidP="0032583D">
            <w:pPr>
              <w:rPr>
                <w:sz w:val="24"/>
                <w:szCs w:val="24"/>
              </w:rPr>
            </w:pPr>
          </w:p>
          <w:p w14:paraId="33EF383A" w14:textId="0EB8DA9D" w:rsidR="00964722" w:rsidRPr="00B86CF8" w:rsidRDefault="00964722" w:rsidP="004C4980">
            <w:pPr>
              <w:pStyle w:val="ListParagraph"/>
              <w:tabs>
                <w:tab w:val="left" w:pos="713"/>
              </w:tabs>
              <w:ind w:left="0" w:hanging="26"/>
              <w:jc w:val="center"/>
              <w:rPr>
                <w:sz w:val="28"/>
                <w:szCs w:val="28"/>
              </w:rPr>
            </w:pPr>
            <w:r w:rsidRPr="00B86CF8">
              <w:rPr>
                <w:sz w:val="24"/>
                <w:szCs w:val="24"/>
              </w:rPr>
              <w:t>Graphing Linear Equations (Include Horizontal and Vertical Lines)</w:t>
            </w:r>
          </w:p>
        </w:tc>
      </w:tr>
      <w:tr w:rsidR="00B86CF8" w:rsidRPr="00B86CF8" w14:paraId="14347A7C" w14:textId="77777777" w:rsidTr="007E0D0B">
        <w:trPr>
          <w:trHeight w:val="1580"/>
        </w:trPr>
        <w:tc>
          <w:tcPr>
            <w:tcW w:w="2865" w:type="dxa"/>
          </w:tcPr>
          <w:p w14:paraId="1F32FA79" w14:textId="77777777" w:rsidR="00964722" w:rsidRPr="00B86CF8" w:rsidRDefault="00964722" w:rsidP="007343CD">
            <w:pPr>
              <w:jc w:val="center"/>
              <w:rPr>
                <w:sz w:val="24"/>
                <w:szCs w:val="24"/>
              </w:rPr>
            </w:pPr>
          </w:p>
        </w:tc>
        <w:tc>
          <w:tcPr>
            <w:tcW w:w="2866" w:type="dxa"/>
            <w:shd w:val="clear" w:color="auto" w:fill="auto"/>
          </w:tcPr>
          <w:p w14:paraId="45E0F60F" w14:textId="77777777" w:rsidR="00964722" w:rsidRPr="00B86CF8" w:rsidRDefault="00964722" w:rsidP="007343CD">
            <w:pPr>
              <w:jc w:val="center"/>
              <w:rPr>
                <w:sz w:val="24"/>
                <w:szCs w:val="24"/>
              </w:rPr>
            </w:pPr>
          </w:p>
        </w:tc>
        <w:tc>
          <w:tcPr>
            <w:tcW w:w="2865" w:type="dxa"/>
            <w:shd w:val="clear" w:color="auto" w:fill="auto"/>
          </w:tcPr>
          <w:p w14:paraId="7B9ED3CD" w14:textId="77777777" w:rsidR="00964722" w:rsidRPr="00B86CF8" w:rsidRDefault="00964722" w:rsidP="0032583D">
            <w:pPr>
              <w:rPr>
                <w:b/>
                <w:sz w:val="24"/>
                <w:szCs w:val="24"/>
              </w:rPr>
            </w:pPr>
            <w:r w:rsidRPr="00B86CF8">
              <w:rPr>
                <w:b/>
                <w:sz w:val="24"/>
                <w:szCs w:val="24"/>
              </w:rPr>
              <w:t>Resources: (8</w:t>
            </w:r>
            <w:r w:rsidRPr="00B86CF8">
              <w:rPr>
                <w:b/>
                <w:sz w:val="24"/>
                <w:szCs w:val="24"/>
                <w:vertAlign w:val="superscript"/>
              </w:rPr>
              <w:t>th</w:t>
            </w:r>
            <w:r w:rsidRPr="00B86CF8">
              <w:rPr>
                <w:b/>
                <w:sz w:val="24"/>
                <w:szCs w:val="24"/>
              </w:rPr>
              <w:t xml:space="preserve"> Grade)</w:t>
            </w:r>
          </w:p>
          <w:p w14:paraId="1730503E" w14:textId="77777777" w:rsidR="00964722" w:rsidRPr="00B86CF8" w:rsidRDefault="00964722" w:rsidP="0032583D">
            <w:pPr>
              <w:jc w:val="center"/>
              <w:rPr>
                <w:i/>
                <w:sz w:val="24"/>
                <w:szCs w:val="24"/>
              </w:rPr>
            </w:pPr>
            <w:r w:rsidRPr="00B86CF8">
              <w:rPr>
                <w:sz w:val="24"/>
                <w:szCs w:val="24"/>
              </w:rPr>
              <w:t xml:space="preserve"> </w:t>
            </w:r>
            <w:r w:rsidRPr="00B86CF8">
              <w:rPr>
                <w:i/>
                <w:sz w:val="24"/>
                <w:szCs w:val="24"/>
              </w:rPr>
              <w:t xml:space="preserve">Module 5 </w:t>
            </w:r>
            <w:r w:rsidRPr="00B86CF8">
              <w:rPr>
                <w:sz w:val="24"/>
                <w:szCs w:val="24"/>
              </w:rPr>
              <w:t xml:space="preserve">p. 20 – 30            </w:t>
            </w:r>
            <w:r w:rsidRPr="00B86CF8">
              <w:rPr>
                <w:i/>
                <w:sz w:val="24"/>
                <w:szCs w:val="24"/>
              </w:rPr>
              <w:t xml:space="preserve"> </w:t>
            </w:r>
          </w:p>
          <w:p w14:paraId="33831C3D" w14:textId="77777777" w:rsidR="00964722" w:rsidRPr="00B86CF8" w:rsidRDefault="00964722" w:rsidP="0032583D">
            <w:pPr>
              <w:jc w:val="center"/>
              <w:rPr>
                <w:sz w:val="24"/>
                <w:szCs w:val="24"/>
              </w:rPr>
            </w:pPr>
            <w:r w:rsidRPr="00B86CF8">
              <w:rPr>
                <w:i/>
                <w:sz w:val="24"/>
                <w:szCs w:val="24"/>
              </w:rPr>
              <w:t xml:space="preserve">Big Ideas </w:t>
            </w:r>
            <w:r w:rsidRPr="00B86CF8">
              <w:rPr>
                <w:sz w:val="24"/>
                <w:szCs w:val="24"/>
              </w:rPr>
              <w:t xml:space="preserve">p. 242 – 255         </w:t>
            </w:r>
            <w:r w:rsidRPr="00B86CF8">
              <w:rPr>
                <w:i/>
                <w:sz w:val="24"/>
                <w:szCs w:val="24"/>
              </w:rPr>
              <w:t xml:space="preserve">  </w:t>
            </w:r>
          </w:p>
          <w:p w14:paraId="4BF3F183" w14:textId="3AA4AACC" w:rsidR="00964722" w:rsidRPr="00B86CF8" w:rsidRDefault="00964722" w:rsidP="004C4980">
            <w:pPr>
              <w:jc w:val="center"/>
              <w:rPr>
                <w:sz w:val="24"/>
                <w:szCs w:val="24"/>
              </w:rPr>
            </w:pPr>
            <w:r w:rsidRPr="00B86CF8">
              <w:rPr>
                <w:sz w:val="24"/>
                <w:szCs w:val="24"/>
              </w:rPr>
              <w:t>NY Progress p. 142-157</w:t>
            </w:r>
          </w:p>
        </w:tc>
        <w:tc>
          <w:tcPr>
            <w:tcW w:w="2866" w:type="dxa"/>
            <w:shd w:val="clear" w:color="auto" w:fill="auto"/>
          </w:tcPr>
          <w:p w14:paraId="1E5B136A" w14:textId="77777777" w:rsidR="00964722" w:rsidRPr="00B86CF8" w:rsidRDefault="00964722" w:rsidP="0032583D">
            <w:pPr>
              <w:rPr>
                <w:b/>
                <w:sz w:val="24"/>
                <w:szCs w:val="24"/>
              </w:rPr>
            </w:pPr>
            <w:r w:rsidRPr="00B86CF8">
              <w:rPr>
                <w:b/>
                <w:sz w:val="24"/>
                <w:szCs w:val="24"/>
              </w:rPr>
              <w:t>Resources: (8</w:t>
            </w:r>
            <w:r w:rsidRPr="00B86CF8">
              <w:rPr>
                <w:b/>
                <w:sz w:val="24"/>
                <w:szCs w:val="24"/>
                <w:vertAlign w:val="superscript"/>
              </w:rPr>
              <w:t>th</w:t>
            </w:r>
            <w:r w:rsidRPr="00B86CF8">
              <w:rPr>
                <w:b/>
                <w:sz w:val="24"/>
                <w:szCs w:val="24"/>
              </w:rPr>
              <w:t xml:space="preserve"> Grade)</w:t>
            </w:r>
          </w:p>
          <w:p w14:paraId="27048A19" w14:textId="77777777" w:rsidR="00964722" w:rsidRPr="00B86CF8" w:rsidRDefault="00964722" w:rsidP="0032583D">
            <w:pPr>
              <w:jc w:val="center"/>
              <w:rPr>
                <w:i/>
                <w:sz w:val="24"/>
                <w:szCs w:val="24"/>
              </w:rPr>
            </w:pPr>
            <w:r w:rsidRPr="00B86CF8">
              <w:rPr>
                <w:sz w:val="24"/>
                <w:szCs w:val="24"/>
              </w:rPr>
              <w:t xml:space="preserve"> </w:t>
            </w:r>
            <w:r w:rsidRPr="00B86CF8">
              <w:rPr>
                <w:i/>
                <w:sz w:val="24"/>
                <w:szCs w:val="24"/>
              </w:rPr>
              <w:t xml:space="preserve">Module 4 </w:t>
            </w:r>
            <w:r w:rsidRPr="00B86CF8">
              <w:rPr>
                <w:sz w:val="24"/>
                <w:szCs w:val="24"/>
              </w:rPr>
              <w:t xml:space="preserve">p. 132 – 146 </w:t>
            </w:r>
            <w:r w:rsidRPr="00B86CF8">
              <w:rPr>
                <w:i/>
                <w:sz w:val="24"/>
                <w:szCs w:val="24"/>
              </w:rPr>
              <w:t xml:space="preserve"> </w:t>
            </w:r>
          </w:p>
          <w:p w14:paraId="7432AA95" w14:textId="77777777" w:rsidR="00964722" w:rsidRPr="00B86CF8" w:rsidRDefault="00964722" w:rsidP="0032583D">
            <w:pPr>
              <w:jc w:val="center"/>
              <w:rPr>
                <w:sz w:val="24"/>
                <w:szCs w:val="24"/>
              </w:rPr>
            </w:pPr>
            <w:r w:rsidRPr="00B86CF8">
              <w:rPr>
                <w:i/>
                <w:sz w:val="24"/>
                <w:szCs w:val="24"/>
              </w:rPr>
              <w:t xml:space="preserve">Big Ideas </w:t>
            </w:r>
            <w:r w:rsidRPr="00B86CF8">
              <w:rPr>
                <w:sz w:val="24"/>
                <w:szCs w:val="24"/>
              </w:rPr>
              <w:t xml:space="preserve">p. 142 – 147 </w:t>
            </w:r>
            <w:r w:rsidRPr="00B86CF8">
              <w:rPr>
                <w:i/>
                <w:sz w:val="24"/>
                <w:szCs w:val="24"/>
              </w:rPr>
              <w:t xml:space="preserve">  </w:t>
            </w:r>
          </w:p>
          <w:p w14:paraId="5233FA8C" w14:textId="2CFCF5B7" w:rsidR="00964722" w:rsidRPr="00B86CF8" w:rsidRDefault="00964722" w:rsidP="00964722">
            <w:pPr>
              <w:jc w:val="center"/>
              <w:rPr>
                <w:sz w:val="24"/>
                <w:szCs w:val="24"/>
              </w:rPr>
            </w:pPr>
          </w:p>
        </w:tc>
        <w:tc>
          <w:tcPr>
            <w:tcW w:w="2866" w:type="dxa"/>
            <w:shd w:val="clear" w:color="auto" w:fill="auto"/>
          </w:tcPr>
          <w:p w14:paraId="64A77859" w14:textId="77777777" w:rsidR="00964722" w:rsidRPr="00B86CF8" w:rsidRDefault="00964722" w:rsidP="0032583D">
            <w:pPr>
              <w:rPr>
                <w:b/>
                <w:sz w:val="24"/>
                <w:szCs w:val="24"/>
              </w:rPr>
            </w:pPr>
            <w:r w:rsidRPr="00B86CF8">
              <w:rPr>
                <w:b/>
                <w:sz w:val="24"/>
                <w:szCs w:val="24"/>
              </w:rPr>
              <w:t>Resources: (8</w:t>
            </w:r>
            <w:r w:rsidRPr="00B86CF8">
              <w:rPr>
                <w:b/>
                <w:sz w:val="24"/>
                <w:szCs w:val="24"/>
                <w:vertAlign w:val="superscript"/>
              </w:rPr>
              <w:t>th</w:t>
            </w:r>
            <w:r w:rsidRPr="00B86CF8">
              <w:rPr>
                <w:b/>
                <w:sz w:val="24"/>
                <w:szCs w:val="24"/>
              </w:rPr>
              <w:t xml:space="preserve"> Grade)</w:t>
            </w:r>
          </w:p>
          <w:p w14:paraId="07C0DAD5" w14:textId="77777777" w:rsidR="00964722" w:rsidRPr="00B86CF8" w:rsidRDefault="00964722" w:rsidP="0032583D">
            <w:pPr>
              <w:jc w:val="center"/>
              <w:rPr>
                <w:i/>
                <w:sz w:val="24"/>
                <w:szCs w:val="24"/>
              </w:rPr>
            </w:pPr>
            <w:r w:rsidRPr="00B86CF8">
              <w:rPr>
                <w:sz w:val="24"/>
                <w:szCs w:val="24"/>
              </w:rPr>
              <w:t xml:space="preserve"> </w:t>
            </w:r>
            <w:r w:rsidRPr="00B86CF8">
              <w:rPr>
                <w:i/>
                <w:sz w:val="24"/>
                <w:szCs w:val="24"/>
              </w:rPr>
              <w:t xml:space="preserve">Module 4 </w:t>
            </w:r>
            <w:r w:rsidRPr="00B86CF8">
              <w:rPr>
                <w:sz w:val="24"/>
                <w:szCs w:val="24"/>
              </w:rPr>
              <w:t xml:space="preserve">p. 163 – 178  </w:t>
            </w:r>
            <w:r w:rsidRPr="00B86CF8">
              <w:rPr>
                <w:i/>
                <w:sz w:val="24"/>
                <w:szCs w:val="24"/>
              </w:rPr>
              <w:t xml:space="preserve"> </w:t>
            </w:r>
          </w:p>
          <w:p w14:paraId="0C97D175" w14:textId="77777777" w:rsidR="00964722" w:rsidRPr="00B86CF8" w:rsidRDefault="00964722" w:rsidP="0032583D">
            <w:pPr>
              <w:jc w:val="center"/>
              <w:rPr>
                <w:sz w:val="24"/>
                <w:szCs w:val="24"/>
              </w:rPr>
            </w:pPr>
            <w:r w:rsidRPr="00B86CF8">
              <w:rPr>
                <w:i/>
                <w:sz w:val="24"/>
                <w:szCs w:val="24"/>
              </w:rPr>
              <w:t xml:space="preserve">Big Ideas </w:t>
            </w:r>
            <w:r w:rsidRPr="00B86CF8">
              <w:rPr>
                <w:sz w:val="24"/>
                <w:szCs w:val="24"/>
              </w:rPr>
              <w:t xml:space="preserve">p. 142 – 147 </w:t>
            </w:r>
            <w:r w:rsidRPr="00B86CF8">
              <w:rPr>
                <w:i/>
                <w:sz w:val="24"/>
                <w:szCs w:val="24"/>
              </w:rPr>
              <w:t xml:space="preserve">  </w:t>
            </w:r>
          </w:p>
          <w:p w14:paraId="6CB26E0B" w14:textId="77777777" w:rsidR="00964722" w:rsidRPr="00B86CF8" w:rsidRDefault="00964722" w:rsidP="007343CD">
            <w:pPr>
              <w:jc w:val="center"/>
              <w:rPr>
                <w:sz w:val="24"/>
                <w:szCs w:val="24"/>
              </w:rPr>
            </w:pPr>
          </w:p>
        </w:tc>
      </w:tr>
      <w:tr w:rsidR="00B86CF8" w:rsidRPr="00B86CF8" w14:paraId="1C4B36A1" w14:textId="77777777" w:rsidTr="007E0D0B">
        <w:trPr>
          <w:trHeight w:val="1580"/>
        </w:trPr>
        <w:tc>
          <w:tcPr>
            <w:tcW w:w="2865" w:type="dxa"/>
          </w:tcPr>
          <w:p w14:paraId="3C4B9C79" w14:textId="77777777" w:rsidR="00964722" w:rsidRPr="00B86CF8" w:rsidRDefault="00964722" w:rsidP="007E0D0B">
            <w:pPr>
              <w:rPr>
                <w:b/>
                <w:i/>
                <w:sz w:val="24"/>
                <w:szCs w:val="24"/>
              </w:rPr>
            </w:pPr>
          </w:p>
        </w:tc>
        <w:tc>
          <w:tcPr>
            <w:tcW w:w="2866" w:type="dxa"/>
            <w:shd w:val="clear" w:color="auto" w:fill="auto"/>
          </w:tcPr>
          <w:p w14:paraId="3BBE94FD" w14:textId="77777777" w:rsidR="00964722" w:rsidRPr="00B86CF8" w:rsidRDefault="00964722" w:rsidP="007E0D0B">
            <w:pPr>
              <w:rPr>
                <w:b/>
                <w:i/>
                <w:sz w:val="24"/>
                <w:szCs w:val="24"/>
              </w:rPr>
            </w:pPr>
          </w:p>
        </w:tc>
        <w:tc>
          <w:tcPr>
            <w:tcW w:w="2865" w:type="dxa"/>
            <w:shd w:val="clear" w:color="auto" w:fill="auto"/>
          </w:tcPr>
          <w:p w14:paraId="19668F3F" w14:textId="77777777" w:rsidR="00964722" w:rsidRPr="00B86CF8" w:rsidRDefault="00964722" w:rsidP="007E0D0B">
            <w:pPr>
              <w:rPr>
                <w:b/>
                <w:i/>
                <w:sz w:val="24"/>
                <w:szCs w:val="24"/>
              </w:rPr>
            </w:pPr>
          </w:p>
        </w:tc>
        <w:tc>
          <w:tcPr>
            <w:tcW w:w="2866" w:type="dxa"/>
            <w:shd w:val="clear" w:color="auto" w:fill="auto"/>
          </w:tcPr>
          <w:p w14:paraId="0E92157E" w14:textId="77777777" w:rsidR="00964722" w:rsidRPr="00B86CF8" w:rsidRDefault="00964722" w:rsidP="007E0D0B">
            <w:pPr>
              <w:rPr>
                <w:b/>
                <w:i/>
                <w:sz w:val="24"/>
                <w:szCs w:val="24"/>
              </w:rPr>
            </w:pPr>
          </w:p>
        </w:tc>
        <w:tc>
          <w:tcPr>
            <w:tcW w:w="2866" w:type="dxa"/>
            <w:shd w:val="clear" w:color="auto" w:fill="auto"/>
          </w:tcPr>
          <w:p w14:paraId="154F3FB1" w14:textId="77777777" w:rsidR="00964722" w:rsidRPr="00B86CF8" w:rsidRDefault="00964722" w:rsidP="007E0D0B">
            <w:pPr>
              <w:rPr>
                <w:b/>
                <w:i/>
                <w:sz w:val="24"/>
                <w:szCs w:val="24"/>
              </w:rPr>
            </w:pPr>
          </w:p>
        </w:tc>
      </w:tr>
    </w:tbl>
    <w:p w14:paraId="0C7B835A" w14:textId="77777777" w:rsidR="005874FD" w:rsidRPr="00B86CF8" w:rsidRDefault="005874FD" w:rsidP="005874FD"/>
    <w:tbl>
      <w:tblPr>
        <w:tblStyle w:val="TableGrid"/>
        <w:tblW w:w="14328" w:type="dxa"/>
        <w:tblLook w:val="04A0" w:firstRow="1" w:lastRow="0" w:firstColumn="1" w:lastColumn="0" w:noHBand="0" w:noVBand="1"/>
      </w:tblPr>
      <w:tblGrid>
        <w:gridCol w:w="2843"/>
        <w:gridCol w:w="2843"/>
        <w:gridCol w:w="2856"/>
        <w:gridCol w:w="2851"/>
        <w:gridCol w:w="2935"/>
      </w:tblGrid>
      <w:tr w:rsidR="00B86CF8" w:rsidRPr="00B86CF8" w14:paraId="0FFD5972" w14:textId="77777777" w:rsidTr="007E0D0B">
        <w:tc>
          <w:tcPr>
            <w:tcW w:w="14328" w:type="dxa"/>
            <w:gridSpan w:val="5"/>
            <w:tcBorders>
              <w:top w:val="nil"/>
              <w:left w:val="nil"/>
              <w:right w:val="nil"/>
            </w:tcBorders>
          </w:tcPr>
          <w:p w14:paraId="796AC465" w14:textId="6E1E9A4E" w:rsidR="005874FD" w:rsidRPr="00B86CF8" w:rsidRDefault="005874FD" w:rsidP="007E0D0B">
            <w:pPr>
              <w:jc w:val="center"/>
              <w:rPr>
                <w:rFonts w:ascii="Castellar" w:hAnsi="Castellar"/>
                <w:sz w:val="32"/>
                <w:szCs w:val="32"/>
              </w:rPr>
            </w:pPr>
            <w:r w:rsidRPr="00B86CF8">
              <w:rPr>
                <w:rFonts w:ascii="Castellar" w:hAnsi="Castellar"/>
                <w:b/>
                <w:noProof/>
                <w:sz w:val="72"/>
                <w:szCs w:val="72"/>
              </w:rPr>
              <w:lastRenderedPageBreak/>
              <w:drawing>
                <wp:anchor distT="36576" distB="36576" distL="36576" distR="36576" simplePos="0" relativeHeight="251884544" behindDoc="0" locked="0" layoutInCell="1" allowOverlap="1" wp14:anchorId="73989E74" wp14:editId="4103B9CF">
                  <wp:simplePos x="0" y="0"/>
                  <wp:positionH relativeFrom="column">
                    <wp:posOffset>-43180</wp:posOffset>
                  </wp:positionH>
                  <wp:positionV relativeFrom="paragraph">
                    <wp:posOffset>-73660</wp:posOffset>
                  </wp:positionV>
                  <wp:extent cx="579120" cy="711200"/>
                  <wp:effectExtent l="0" t="0" r="0" b="0"/>
                  <wp:wrapNone/>
                  <wp:docPr id="124"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411F1C" w:rsidRPr="00B86CF8">
              <w:rPr>
                <w:rFonts w:ascii="Castellar" w:hAnsi="Castellar"/>
                <w:b/>
                <w:sz w:val="72"/>
                <w:szCs w:val="72"/>
              </w:rPr>
              <w:t>MAY 2016</w:t>
            </w:r>
          </w:p>
        </w:tc>
      </w:tr>
      <w:tr w:rsidR="00B86CF8" w:rsidRPr="00B86CF8" w14:paraId="544B5CC4" w14:textId="77777777" w:rsidTr="004C4980">
        <w:tc>
          <w:tcPr>
            <w:tcW w:w="2843" w:type="dxa"/>
          </w:tcPr>
          <w:p w14:paraId="055D1C8C"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Monday</w:t>
            </w:r>
          </w:p>
        </w:tc>
        <w:tc>
          <w:tcPr>
            <w:tcW w:w="2843" w:type="dxa"/>
          </w:tcPr>
          <w:p w14:paraId="601CC7D4"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Tuesday</w:t>
            </w:r>
          </w:p>
        </w:tc>
        <w:tc>
          <w:tcPr>
            <w:tcW w:w="2856" w:type="dxa"/>
          </w:tcPr>
          <w:p w14:paraId="4B2AE6DB"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Wednesday</w:t>
            </w:r>
          </w:p>
        </w:tc>
        <w:tc>
          <w:tcPr>
            <w:tcW w:w="2851" w:type="dxa"/>
          </w:tcPr>
          <w:p w14:paraId="47E74D67"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Thursday</w:t>
            </w:r>
          </w:p>
        </w:tc>
        <w:tc>
          <w:tcPr>
            <w:tcW w:w="2935" w:type="dxa"/>
          </w:tcPr>
          <w:p w14:paraId="0F914D33"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Friday</w:t>
            </w:r>
          </w:p>
        </w:tc>
      </w:tr>
      <w:tr w:rsidR="00B86CF8" w:rsidRPr="00B86CF8" w14:paraId="763D9997" w14:textId="77777777" w:rsidTr="004C4980">
        <w:tc>
          <w:tcPr>
            <w:tcW w:w="2843" w:type="dxa"/>
          </w:tcPr>
          <w:p w14:paraId="6A32B0BB" w14:textId="45812DE7" w:rsidR="005874FD" w:rsidRPr="00B86CF8" w:rsidRDefault="001A049F" w:rsidP="007E0D0B">
            <w:pPr>
              <w:jc w:val="center"/>
              <w:rPr>
                <w:b/>
                <w:sz w:val="28"/>
                <w:szCs w:val="28"/>
              </w:rPr>
            </w:pPr>
            <w:r w:rsidRPr="00B86CF8">
              <w:rPr>
                <w:b/>
                <w:sz w:val="28"/>
                <w:szCs w:val="28"/>
              </w:rPr>
              <w:t>May 16</w:t>
            </w:r>
          </w:p>
        </w:tc>
        <w:tc>
          <w:tcPr>
            <w:tcW w:w="2843" w:type="dxa"/>
          </w:tcPr>
          <w:p w14:paraId="35B2D47E" w14:textId="6C6DC680" w:rsidR="005874FD" w:rsidRPr="00B86CF8" w:rsidRDefault="001A049F" w:rsidP="007E0D0B">
            <w:pPr>
              <w:jc w:val="center"/>
              <w:rPr>
                <w:b/>
                <w:sz w:val="28"/>
                <w:szCs w:val="28"/>
              </w:rPr>
            </w:pPr>
            <w:r w:rsidRPr="00B86CF8">
              <w:rPr>
                <w:b/>
                <w:sz w:val="28"/>
                <w:szCs w:val="28"/>
              </w:rPr>
              <w:t>May 17</w:t>
            </w:r>
          </w:p>
        </w:tc>
        <w:tc>
          <w:tcPr>
            <w:tcW w:w="2856" w:type="dxa"/>
          </w:tcPr>
          <w:p w14:paraId="288EC875" w14:textId="7A6C9A15" w:rsidR="005874FD" w:rsidRPr="00B86CF8" w:rsidRDefault="001A049F" w:rsidP="007E0D0B">
            <w:pPr>
              <w:jc w:val="center"/>
              <w:rPr>
                <w:b/>
                <w:sz w:val="28"/>
                <w:szCs w:val="28"/>
              </w:rPr>
            </w:pPr>
            <w:r w:rsidRPr="00B86CF8">
              <w:rPr>
                <w:b/>
                <w:sz w:val="28"/>
                <w:szCs w:val="28"/>
              </w:rPr>
              <w:t>May 18</w:t>
            </w:r>
          </w:p>
        </w:tc>
        <w:tc>
          <w:tcPr>
            <w:tcW w:w="2851" w:type="dxa"/>
          </w:tcPr>
          <w:p w14:paraId="08ACEC73" w14:textId="591191B4" w:rsidR="005874FD" w:rsidRPr="00B86CF8" w:rsidRDefault="001A049F" w:rsidP="007E0D0B">
            <w:pPr>
              <w:jc w:val="center"/>
              <w:rPr>
                <w:b/>
                <w:sz w:val="28"/>
                <w:szCs w:val="28"/>
              </w:rPr>
            </w:pPr>
            <w:r w:rsidRPr="00B86CF8">
              <w:rPr>
                <w:b/>
                <w:sz w:val="28"/>
                <w:szCs w:val="28"/>
              </w:rPr>
              <w:t>May 19</w:t>
            </w:r>
          </w:p>
        </w:tc>
        <w:tc>
          <w:tcPr>
            <w:tcW w:w="2935" w:type="dxa"/>
          </w:tcPr>
          <w:p w14:paraId="6CF7B73D" w14:textId="4A97AE43" w:rsidR="005874FD" w:rsidRPr="00B86CF8" w:rsidRDefault="001A049F" w:rsidP="007E0D0B">
            <w:pPr>
              <w:jc w:val="center"/>
              <w:rPr>
                <w:b/>
                <w:sz w:val="28"/>
                <w:szCs w:val="28"/>
              </w:rPr>
            </w:pPr>
            <w:r w:rsidRPr="00B86CF8">
              <w:rPr>
                <w:b/>
                <w:sz w:val="28"/>
                <w:szCs w:val="28"/>
              </w:rPr>
              <w:t>May 20</w:t>
            </w:r>
          </w:p>
        </w:tc>
      </w:tr>
      <w:tr w:rsidR="00B86CF8" w:rsidRPr="00B86CF8" w14:paraId="42D3B99E" w14:textId="77777777" w:rsidTr="00B86CF8">
        <w:trPr>
          <w:trHeight w:val="260"/>
        </w:trPr>
        <w:tc>
          <w:tcPr>
            <w:tcW w:w="2843" w:type="dxa"/>
            <w:shd w:val="clear" w:color="auto" w:fill="00B050"/>
          </w:tcPr>
          <w:p w14:paraId="343A2E91" w14:textId="1DE26DE0" w:rsidR="00CC3A07" w:rsidRPr="00B86CF8" w:rsidRDefault="00CC3A07" w:rsidP="00833B98">
            <w:pPr>
              <w:jc w:val="center"/>
              <w:rPr>
                <w:b/>
                <w:sz w:val="24"/>
                <w:szCs w:val="24"/>
              </w:rPr>
            </w:pPr>
            <w:r w:rsidRPr="00B86CF8">
              <w:rPr>
                <w:b/>
                <w:sz w:val="24"/>
                <w:szCs w:val="24"/>
              </w:rPr>
              <w:t>8.EE.6, 8.F.4</w:t>
            </w:r>
          </w:p>
        </w:tc>
        <w:tc>
          <w:tcPr>
            <w:tcW w:w="2843" w:type="dxa"/>
            <w:shd w:val="clear" w:color="auto" w:fill="00B050"/>
          </w:tcPr>
          <w:p w14:paraId="37193C21" w14:textId="4D3DC6E7" w:rsidR="00CC3A07" w:rsidRPr="00B86CF8" w:rsidRDefault="00CC3A07" w:rsidP="007343CD">
            <w:pPr>
              <w:jc w:val="center"/>
              <w:rPr>
                <w:b/>
                <w:sz w:val="24"/>
                <w:szCs w:val="24"/>
              </w:rPr>
            </w:pPr>
            <w:r w:rsidRPr="00B86CF8">
              <w:rPr>
                <w:b/>
                <w:sz w:val="24"/>
                <w:szCs w:val="24"/>
              </w:rPr>
              <w:t>8.EE.6, 8.F.4</w:t>
            </w:r>
          </w:p>
        </w:tc>
        <w:tc>
          <w:tcPr>
            <w:tcW w:w="2856" w:type="dxa"/>
            <w:shd w:val="clear" w:color="auto" w:fill="00B050"/>
          </w:tcPr>
          <w:p w14:paraId="5E249474" w14:textId="7DA05D43" w:rsidR="00CC3A07" w:rsidRPr="00B86CF8" w:rsidRDefault="00CC3A07" w:rsidP="007343CD">
            <w:pPr>
              <w:jc w:val="center"/>
              <w:rPr>
                <w:b/>
                <w:sz w:val="24"/>
                <w:szCs w:val="24"/>
              </w:rPr>
            </w:pPr>
            <w:r w:rsidRPr="00B86CF8">
              <w:rPr>
                <w:b/>
                <w:sz w:val="24"/>
                <w:szCs w:val="24"/>
              </w:rPr>
              <w:t>8.EE.6, 8.F.4</w:t>
            </w:r>
          </w:p>
        </w:tc>
        <w:tc>
          <w:tcPr>
            <w:tcW w:w="2851" w:type="dxa"/>
            <w:shd w:val="clear" w:color="auto" w:fill="00B050"/>
          </w:tcPr>
          <w:p w14:paraId="3C601782" w14:textId="415D5EC1" w:rsidR="00CC3A07" w:rsidRPr="00B86CF8" w:rsidRDefault="00CC3A07" w:rsidP="007D5307">
            <w:pPr>
              <w:jc w:val="center"/>
              <w:rPr>
                <w:b/>
                <w:sz w:val="24"/>
                <w:szCs w:val="24"/>
              </w:rPr>
            </w:pPr>
            <w:r w:rsidRPr="00B86CF8">
              <w:rPr>
                <w:b/>
                <w:sz w:val="24"/>
                <w:szCs w:val="24"/>
              </w:rPr>
              <w:t>8.EE.6</w:t>
            </w:r>
          </w:p>
        </w:tc>
        <w:tc>
          <w:tcPr>
            <w:tcW w:w="2935" w:type="dxa"/>
            <w:shd w:val="clear" w:color="auto" w:fill="00B050"/>
          </w:tcPr>
          <w:p w14:paraId="4D72A93F" w14:textId="54767F98" w:rsidR="00CC3A07" w:rsidRPr="00B86CF8" w:rsidRDefault="00CC3A07" w:rsidP="007E0D0B">
            <w:pPr>
              <w:jc w:val="center"/>
              <w:rPr>
                <w:b/>
                <w:sz w:val="24"/>
                <w:szCs w:val="24"/>
              </w:rPr>
            </w:pPr>
            <w:r w:rsidRPr="00B86CF8">
              <w:rPr>
                <w:b/>
                <w:sz w:val="24"/>
                <w:szCs w:val="24"/>
              </w:rPr>
              <w:t>8.F.4</w:t>
            </w:r>
          </w:p>
        </w:tc>
      </w:tr>
      <w:tr w:rsidR="00B86CF8" w:rsidRPr="00B86CF8" w14:paraId="5D0FC3E5" w14:textId="77777777" w:rsidTr="004C4980">
        <w:trPr>
          <w:trHeight w:val="3923"/>
        </w:trPr>
        <w:tc>
          <w:tcPr>
            <w:tcW w:w="2843" w:type="dxa"/>
          </w:tcPr>
          <w:p w14:paraId="56045FE9" w14:textId="77777777" w:rsidR="00CC3A07" w:rsidRPr="00B86CF8" w:rsidRDefault="00CC3A07" w:rsidP="0032583D">
            <w:pPr>
              <w:jc w:val="center"/>
              <w:rPr>
                <w:b/>
                <w:sz w:val="40"/>
                <w:szCs w:val="40"/>
              </w:rPr>
            </w:pPr>
          </w:p>
          <w:p w14:paraId="00E05F3D" w14:textId="77777777" w:rsidR="00CC3A07" w:rsidRPr="00B86CF8" w:rsidRDefault="00CC3A07" w:rsidP="0032583D">
            <w:pPr>
              <w:jc w:val="center"/>
              <w:rPr>
                <w:b/>
                <w:sz w:val="24"/>
                <w:szCs w:val="24"/>
              </w:rPr>
            </w:pPr>
            <w:r w:rsidRPr="00B86CF8">
              <w:rPr>
                <w:b/>
                <w:sz w:val="24"/>
                <w:szCs w:val="24"/>
              </w:rPr>
              <w:t>**8</w:t>
            </w:r>
            <w:r w:rsidRPr="00B86CF8">
              <w:rPr>
                <w:b/>
                <w:sz w:val="24"/>
                <w:szCs w:val="24"/>
                <w:vertAlign w:val="superscript"/>
              </w:rPr>
              <w:t>th</w:t>
            </w:r>
            <w:r w:rsidRPr="00B86CF8">
              <w:rPr>
                <w:b/>
                <w:sz w:val="24"/>
                <w:szCs w:val="24"/>
              </w:rPr>
              <w:t xml:space="preserve"> Grade Module**</w:t>
            </w:r>
          </w:p>
          <w:p w14:paraId="3AB268B9" w14:textId="77777777" w:rsidR="00CC3A07" w:rsidRPr="00B86CF8" w:rsidRDefault="00CC3A07" w:rsidP="0032583D">
            <w:pPr>
              <w:jc w:val="center"/>
              <w:rPr>
                <w:b/>
                <w:sz w:val="24"/>
                <w:szCs w:val="24"/>
              </w:rPr>
            </w:pPr>
            <w:r w:rsidRPr="00B86CF8">
              <w:rPr>
                <w:b/>
                <w:sz w:val="24"/>
                <w:szCs w:val="24"/>
              </w:rPr>
              <w:t>Module 4 Lesson 15</w:t>
            </w:r>
          </w:p>
          <w:p w14:paraId="69685893" w14:textId="77777777" w:rsidR="00CC3A07" w:rsidRPr="00B86CF8" w:rsidRDefault="00CC3A07" w:rsidP="0032583D">
            <w:pPr>
              <w:jc w:val="center"/>
              <w:rPr>
                <w:b/>
                <w:sz w:val="24"/>
                <w:szCs w:val="24"/>
              </w:rPr>
            </w:pPr>
            <w:r w:rsidRPr="00B86CF8">
              <w:rPr>
                <w:b/>
                <w:sz w:val="24"/>
                <w:szCs w:val="24"/>
              </w:rPr>
              <w:t>Big Ideas 4.2</w:t>
            </w:r>
          </w:p>
          <w:p w14:paraId="631ADCC3" w14:textId="77777777" w:rsidR="00CC3A07" w:rsidRPr="00B86CF8" w:rsidRDefault="00CC3A07" w:rsidP="0032583D">
            <w:pPr>
              <w:rPr>
                <w:sz w:val="24"/>
                <w:szCs w:val="24"/>
              </w:rPr>
            </w:pPr>
          </w:p>
          <w:p w14:paraId="2ED176F8" w14:textId="77777777" w:rsidR="00CC3A07" w:rsidRPr="00B86CF8" w:rsidRDefault="00CC3A07" w:rsidP="00964722">
            <w:pPr>
              <w:tabs>
                <w:tab w:val="left" w:pos="932"/>
                <w:tab w:val="center" w:pos="1602"/>
              </w:tabs>
              <w:jc w:val="center"/>
              <w:rPr>
                <w:sz w:val="24"/>
                <w:szCs w:val="24"/>
              </w:rPr>
            </w:pPr>
            <w:r w:rsidRPr="00B86CF8">
              <w:rPr>
                <w:sz w:val="24"/>
                <w:szCs w:val="24"/>
              </w:rPr>
              <w:t>Slope of a Line</w:t>
            </w:r>
          </w:p>
          <w:p w14:paraId="2F88BBDA" w14:textId="4E32A7D0" w:rsidR="00CC3A07" w:rsidRPr="00B86CF8" w:rsidRDefault="00CC3A07" w:rsidP="00964722">
            <w:pPr>
              <w:tabs>
                <w:tab w:val="left" w:pos="932"/>
                <w:tab w:val="center" w:pos="1602"/>
              </w:tabs>
              <w:jc w:val="center"/>
              <w:rPr>
                <w:sz w:val="24"/>
                <w:szCs w:val="24"/>
              </w:rPr>
            </w:pPr>
            <w:r w:rsidRPr="00B86CF8">
              <w:rPr>
                <w:sz w:val="24"/>
                <w:szCs w:val="24"/>
              </w:rPr>
              <w:t>From a Graph</w:t>
            </w:r>
          </w:p>
        </w:tc>
        <w:tc>
          <w:tcPr>
            <w:tcW w:w="2843" w:type="dxa"/>
          </w:tcPr>
          <w:p w14:paraId="5088A357" w14:textId="77777777" w:rsidR="00CC3A07" w:rsidRPr="00B86CF8" w:rsidRDefault="00CC3A07" w:rsidP="0032583D">
            <w:pPr>
              <w:jc w:val="center"/>
              <w:rPr>
                <w:b/>
                <w:sz w:val="40"/>
                <w:szCs w:val="40"/>
              </w:rPr>
            </w:pPr>
          </w:p>
          <w:p w14:paraId="24EF26AA" w14:textId="77777777" w:rsidR="00CC3A07" w:rsidRPr="00B86CF8" w:rsidRDefault="00CC3A07" w:rsidP="0032583D">
            <w:pPr>
              <w:jc w:val="center"/>
              <w:rPr>
                <w:b/>
                <w:sz w:val="24"/>
                <w:szCs w:val="24"/>
              </w:rPr>
            </w:pPr>
            <w:r w:rsidRPr="00B86CF8">
              <w:rPr>
                <w:b/>
                <w:sz w:val="24"/>
                <w:szCs w:val="24"/>
              </w:rPr>
              <w:t>**8</w:t>
            </w:r>
            <w:r w:rsidRPr="00B86CF8">
              <w:rPr>
                <w:b/>
                <w:sz w:val="24"/>
                <w:szCs w:val="24"/>
                <w:vertAlign w:val="superscript"/>
              </w:rPr>
              <w:t>th</w:t>
            </w:r>
            <w:r w:rsidRPr="00B86CF8">
              <w:rPr>
                <w:b/>
                <w:sz w:val="24"/>
                <w:szCs w:val="24"/>
              </w:rPr>
              <w:t xml:space="preserve"> Grade Module**</w:t>
            </w:r>
          </w:p>
          <w:p w14:paraId="05AAFB03" w14:textId="77777777" w:rsidR="00CC3A07" w:rsidRPr="00B86CF8" w:rsidRDefault="00CC3A07" w:rsidP="0032583D">
            <w:pPr>
              <w:jc w:val="center"/>
              <w:rPr>
                <w:b/>
                <w:sz w:val="24"/>
                <w:szCs w:val="24"/>
              </w:rPr>
            </w:pPr>
            <w:r w:rsidRPr="00B86CF8">
              <w:rPr>
                <w:b/>
                <w:sz w:val="24"/>
                <w:szCs w:val="24"/>
              </w:rPr>
              <w:t>Module 4 Lesson 16-17</w:t>
            </w:r>
          </w:p>
          <w:p w14:paraId="0B6C5EDC" w14:textId="77777777" w:rsidR="00CC3A07" w:rsidRPr="00B86CF8" w:rsidRDefault="00CC3A07" w:rsidP="0032583D">
            <w:pPr>
              <w:jc w:val="center"/>
              <w:rPr>
                <w:b/>
                <w:sz w:val="24"/>
                <w:szCs w:val="24"/>
              </w:rPr>
            </w:pPr>
            <w:r w:rsidRPr="00B86CF8">
              <w:rPr>
                <w:b/>
                <w:sz w:val="24"/>
                <w:szCs w:val="24"/>
              </w:rPr>
              <w:t>Big Ideas 4.2</w:t>
            </w:r>
          </w:p>
          <w:p w14:paraId="577FDD4F" w14:textId="77777777" w:rsidR="00CC3A07" w:rsidRPr="00B86CF8" w:rsidRDefault="00CC3A07" w:rsidP="0032583D">
            <w:pPr>
              <w:rPr>
                <w:sz w:val="24"/>
                <w:szCs w:val="24"/>
              </w:rPr>
            </w:pPr>
          </w:p>
          <w:p w14:paraId="55D3B2D7" w14:textId="77777777" w:rsidR="00CC3A07" w:rsidRPr="00B86CF8" w:rsidRDefault="00CC3A07" w:rsidP="004C4980">
            <w:pPr>
              <w:jc w:val="center"/>
              <w:rPr>
                <w:sz w:val="24"/>
                <w:szCs w:val="24"/>
              </w:rPr>
            </w:pPr>
            <w:r w:rsidRPr="00B86CF8">
              <w:rPr>
                <w:sz w:val="24"/>
                <w:szCs w:val="24"/>
              </w:rPr>
              <w:t>Slope of a Line</w:t>
            </w:r>
          </w:p>
          <w:p w14:paraId="382DD0F0" w14:textId="353B9703" w:rsidR="00CC3A07" w:rsidRPr="00B86CF8" w:rsidRDefault="00CC3A07" w:rsidP="004C4980">
            <w:pPr>
              <w:jc w:val="center"/>
              <w:rPr>
                <w:sz w:val="24"/>
                <w:szCs w:val="24"/>
              </w:rPr>
            </w:pPr>
            <w:r w:rsidRPr="00B86CF8">
              <w:rPr>
                <w:sz w:val="24"/>
                <w:szCs w:val="24"/>
              </w:rPr>
              <w:t>From Two Points</w:t>
            </w:r>
          </w:p>
        </w:tc>
        <w:tc>
          <w:tcPr>
            <w:tcW w:w="2856" w:type="dxa"/>
          </w:tcPr>
          <w:p w14:paraId="477779B6" w14:textId="77777777" w:rsidR="00CC3A07" w:rsidRPr="00B86CF8" w:rsidRDefault="00CC3A07" w:rsidP="0032583D">
            <w:pPr>
              <w:jc w:val="center"/>
              <w:rPr>
                <w:b/>
                <w:sz w:val="40"/>
                <w:szCs w:val="40"/>
              </w:rPr>
            </w:pPr>
          </w:p>
          <w:p w14:paraId="4D85249E" w14:textId="77777777" w:rsidR="00CC3A07" w:rsidRPr="00B86CF8" w:rsidRDefault="00CC3A07" w:rsidP="0032583D">
            <w:pPr>
              <w:jc w:val="center"/>
              <w:rPr>
                <w:b/>
                <w:sz w:val="24"/>
                <w:szCs w:val="24"/>
              </w:rPr>
            </w:pPr>
            <w:r w:rsidRPr="00B86CF8">
              <w:rPr>
                <w:b/>
                <w:sz w:val="24"/>
                <w:szCs w:val="24"/>
              </w:rPr>
              <w:t>**8</w:t>
            </w:r>
            <w:r w:rsidRPr="00B86CF8">
              <w:rPr>
                <w:b/>
                <w:sz w:val="24"/>
                <w:szCs w:val="24"/>
                <w:vertAlign w:val="superscript"/>
              </w:rPr>
              <w:t>th</w:t>
            </w:r>
            <w:r w:rsidRPr="00B86CF8">
              <w:rPr>
                <w:b/>
                <w:sz w:val="24"/>
                <w:szCs w:val="24"/>
              </w:rPr>
              <w:t xml:space="preserve"> Grade Module**</w:t>
            </w:r>
          </w:p>
          <w:p w14:paraId="07DA91A7" w14:textId="77777777" w:rsidR="00CC3A07" w:rsidRPr="00B86CF8" w:rsidRDefault="00CC3A07" w:rsidP="0032583D">
            <w:pPr>
              <w:jc w:val="center"/>
              <w:rPr>
                <w:b/>
                <w:sz w:val="24"/>
                <w:szCs w:val="24"/>
              </w:rPr>
            </w:pPr>
            <w:r w:rsidRPr="00B86CF8">
              <w:rPr>
                <w:b/>
                <w:sz w:val="24"/>
                <w:szCs w:val="24"/>
              </w:rPr>
              <w:t>Module 4 Lesson 16-17</w:t>
            </w:r>
          </w:p>
          <w:p w14:paraId="67125562" w14:textId="77777777" w:rsidR="00CC3A07" w:rsidRPr="00B86CF8" w:rsidRDefault="00CC3A07" w:rsidP="0032583D">
            <w:pPr>
              <w:jc w:val="center"/>
              <w:rPr>
                <w:b/>
                <w:sz w:val="24"/>
                <w:szCs w:val="24"/>
              </w:rPr>
            </w:pPr>
            <w:r w:rsidRPr="00B86CF8">
              <w:rPr>
                <w:b/>
                <w:sz w:val="24"/>
                <w:szCs w:val="24"/>
              </w:rPr>
              <w:t>Big Ideas 4.2</w:t>
            </w:r>
          </w:p>
          <w:p w14:paraId="456286C3" w14:textId="77777777" w:rsidR="00CC3A07" w:rsidRPr="00B86CF8" w:rsidRDefault="00CC3A07" w:rsidP="0032583D">
            <w:pPr>
              <w:rPr>
                <w:sz w:val="24"/>
                <w:szCs w:val="24"/>
              </w:rPr>
            </w:pPr>
          </w:p>
          <w:p w14:paraId="6FD8D1D6" w14:textId="77777777" w:rsidR="00CC3A07" w:rsidRPr="00B86CF8" w:rsidRDefault="00CC3A07" w:rsidP="0032583D">
            <w:pPr>
              <w:jc w:val="center"/>
              <w:rPr>
                <w:sz w:val="24"/>
                <w:szCs w:val="24"/>
              </w:rPr>
            </w:pPr>
            <w:r w:rsidRPr="00B86CF8">
              <w:rPr>
                <w:sz w:val="24"/>
                <w:szCs w:val="24"/>
              </w:rPr>
              <w:t>Slope of a Line</w:t>
            </w:r>
          </w:p>
          <w:p w14:paraId="2CEC92BE" w14:textId="4BA50BDB" w:rsidR="00CC3A07" w:rsidRPr="00B86CF8" w:rsidRDefault="00CC3A07" w:rsidP="00964722">
            <w:pPr>
              <w:jc w:val="center"/>
              <w:rPr>
                <w:sz w:val="24"/>
                <w:szCs w:val="24"/>
              </w:rPr>
            </w:pPr>
            <w:r w:rsidRPr="00B86CF8">
              <w:rPr>
                <w:sz w:val="24"/>
                <w:szCs w:val="24"/>
              </w:rPr>
              <w:t>From a Table</w:t>
            </w:r>
          </w:p>
        </w:tc>
        <w:tc>
          <w:tcPr>
            <w:tcW w:w="2851" w:type="dxa"/>
          </w:tcPr>
          <w:p w14:paraId="10C0B0C3" w14:textId="77777777" w:rsidR="00CC3A07" w:rsidRPr="00B86CF8" w:rsidRDefault="00CC3A07" w:rsidP="0032583D">
            <w:pPr>
              <w:jc w:val="center"/>
              <w:rPr>
                <w:b/>
                <w:sz w:val="40"/>
                <w:szCs w:val="40"/>
              </w:rPr>
            </w:pPr>
          </w:p>
          <w:p w14:paraId="4B49E575" w14:textId="77777777" w:rsidR="00CC3A07" w:rsidRPr="00B86CF8" w:rsidRDefault="00CC3A07" w:rsidP="0032583D">
            <w:pPr>
              <w:jc w:val="center"/>
              <w:rPr>
                <w:b/>
                <w:sz w:val="24"/>
                <w:szCs w:val="24"/>
              </w:rPr>
            </w:pPr>
            <w:r w:rsidRPr="00B86CF8">
              <w:rPr>
                <w:b/>
                <w:sz w:val="24"/>
                <w:szCs w:val="24"/>
              </w:rPr>
              <w:t>**8</w:t>
            </w:r>
            <w:r w:rsidRPr="00B86CF8">
              <w:rPr>
                <w:b/>
                <w:sz w:val="24"/>
                <w:szCs w:val="24"/>
                <w:vertAlign w:val="superscript"/>
              </w:rPr>
              <w:t>th</w:t>
            </w:r>
            <w:r w:rsidRPr="00B86CF8">
              <w:rPr>
                <w:b/>
                <w:sz w:val="24"/>
                <w:szCs w:val="24"/>
              </w:rPr>
              <w:t xml:space="preserve"> Grade Module**</w:t>
            </w:r>
          </w:p>
          <w:p w14:paraId="6CF49151" w14:textId="77777777" w:rsidR="00CC3A07" w:rsidRPr="00B86CF8" w:rsidRDefault="00CC3A07" w:rsidP="0032583D">
            <w:pPr>
              <w:jc w:val="center"/>
              <w:rPr>
                <w:b/>
                <w:sz w:val="24"/>
                <w:szCs w:val="24"/>
              </w:rPr>
            </w:pPr>
            <w:r w:rsidRPr="00B86CF8">
              <w:rPr>
                <w:b/>
                <w:sz w:val="24"/>
                <w:szCs w:val="24"/>
              </w:rPr>
              <w:t>Module 4 Lesson 18</w:t>
            </w:r>
          </w:p>
          <w:p w14:paraId="7D77CC21" w14:textId="77777777" w:rsidR="00CC3A07" w:rsidRPr="00B86CF8" w:rsidRDefault="00CC3A07" w:rsidP="0032583D">
            <w:pPr>
              <w:jc w:val="center"/>
              <w:rPr>
                <w:b/>
                <w:sz w:val="24"/>
                <w:szCs w:val="24"/>
              </w:rPr>
            </w:pPr>
            <w:r w:rsidRPr="00B86CF8">
              <w:rPr>
                <w:b/>
                <w:sz w:val="24"/>
                <w:szCs w:val="24"/>
              </w:rPr>
              <w:t>Big Ideas 4.4</w:t>
            </w:r>
          </w:p>
          <w:p w14:paraId="77DF09FE" w14:textId="77777777" w:rsidR="00CC3A07" w:rsidRPr="00B86CF8" w:rsidRDefault="00CC3A07" w:rsidP="0032583D">
            <w:pPr>
              <w:rPr>
                <w:sz w:val="24"/>
                <w:szCs w:val="24"/>
              </w:rPr>
            </w:pPr>
          </w:p>
          <w:p w14:paraId="0256BD74" w14:textId="428F46CA" w:rsidR="00CC3A07" w:rsidRPr="00B86CF8" w:rsidRDefault="00CC3A07" w:rsidP="004C4980">
            <w:pPr>
              <w:jc w:val="center"/>
              <w:rPr>
                <w:b/>
                <w:sz w:val="32"/>
                <w:szCs w:val="32"/>
              </w:rPr>
            </w:pPr>
            <w:r w:rsidRPr="00B86CF8">
              <w:rPr>
                <w:sz w:val="24"/>
                <w:szCs w:val="24"/>
              </w:rPr>
              <w:t>Graphing Linear Equations in Slope-Intercept Form</w:t>
            </w:r>
          </w:p>
        </w:tc>
        <w:tc>
          <w:tcPr>
            <w:tcW w:w="2935" w:type="dxa"/>
          </w:tcPr>
          <w:p w14:paraId="6109D045" w14:textId="77777777" w:rsidR="00CC3A07" w:rsidRPr="00B86CF8" w:rsidRDefault="00CC3A07" w:rsidP="0032583D">
            <w:pPr>
              <w:jc w:val="center"/>
              <w:rPr>
                <w:b/>
                <w:sz w:val="40"/>
                <w:szCs w:val="40"/>
              </w:rPr>
            </w:pPr>
          </w:p>
          <w:p w14:paraId="5087D00A" w14:textId="77777777" w:rsidR="00CC3A07" w:rsidRPr="00B86CF8" w:rsidRDefault="00CC3A07" w:rsidP="0032583D">
            <w:pPr>
              <w:jc w:val="center"/>
              <w:rPr>
                <w:b/>
                <w:sz w:val="24"/>
                <w:szCs w:val="24"/>
              </w:rPr>
            </w:pPr>
            <w:r w:rsidRPr="00B86CF8">
              <w:rPr>
                <w:b/>
                <w:sz w:val="24"/>
                <w:szCs w:val="24"/>
              </w:rPr>
              <w:t>**8</w:t>
            </w:r>
            <w:r w:rsidRPr="00B86CF8">
              <w:rPr>
                <w:b/>
                <w:sz w:val="24"/>
                <w:szCs w:val="24"/>
                <w:vertAlign w:val="superscript"/>
              </w:rPr>
              <w:t>th</w:t>
            </w:r>
            <w:r w:rsidRPr="00B86CF8">
              <w:rPr>
                <w:b/>
                <w:sz w:val="24"/>
                <w:szCs w:val="24"/>
              </w:rPr>
              <w:t xml:space="preserve"> Grade Module**</w:t>
            </w:r>
          </w:p>
          <w:p w14:paraId="0544FBD5" w14:textId="77777777" w:rsidR="00CC3A07" w:rsidRPr="00B86CF8" w:rsidRDefault="00CC3A07" w:rsidP="0032583D">
            <w:pPr>
              <w:jc w:val="center"/>
              <w:rPr>
                <w:b/>
                <w:sz w:val="24"/>
                <w:szCs w:val="24"/>
              </w:rPr>
            </w:pPr>
            <w:r w:rsidRPr="00B86CF8">
              <w:rPr>
                <w:b/>
                <w:sz w:val="24"/>
                <w:szCs w:val="24"/>
              </w:rPr>
              <w:t>Module 4 Lesson 20</w:t>
            </w:r>
          </w:p>
          <w:p w14:paraId="427DD8F2" w14:textId="77777777" w:rsidR="00CC3A07" w:rsidRPr="00B86CF8" w:rsidRDefault="00CC3A07" w:rsidP="0032583D">
            <w:pPr>
              <w:jc w:val="center"/>
              <w:rPr>
                <w:b/>
                <w:sz w:val="24"/>
                <w:szCs w:val="24"/>
              </w:rPr>
            </w:pPr>
            <w:r w:rsidRPr="00B86CF8">
              <w:rPr>
                <w:b/>
                <w:sz w:val="24"/>
                <w:szCs w:val="24"/>
              </w:rPr>
              <w:t>Big Ideas 4.6</w:t>
            </w:r>
          </w:p>
          <w:p w14:paraId="70F88916" w14:textId="77777777" w:rsidR="00CC3A07" w:rsidRPr="00B86CF8" w:rsidRDefault="00CC3A07" w:rsidP="0032583D">
            <w:pPr>
              <w:rPr>
                <w:sz w:val="24"/>
                <w:szCs w:val="24"/>
              </w:rPr>
            </w:pPr>
          </w:p>
          <w:p w14:paraId="09B014A5" w14:textId="4CD620E0" w:rsidR="00CC3A07" w:rsidRPr="00B86CF8" w:rsidRDefault="00CC3A07" w:rsidP="0032583D">
            <w:pPr>
              <w:jc w:val="center"/>
              <w:rPr>
                <w:sz w:val="24"/>
                <w:szCs w:val="24"/>
              </w:rPr>
            </w:pPr>
            <w:r w:rsidRPr="00B86CF8">
              <w:rPr>
                <w:sz w:val="24"/>
                <w:szCs w:val="24"/>
              </w:rPr>
              <w:t>Writing</w:t>
            </w:r>
            <w:r w:rsidR="00DC5999" w:rsidRPr="00B86CF8">
              <w:rPr>
                <w:sz w:val="24"/>
                <w:szCs w:val="24"/>
              </w:rPr>
              <w:t xml:space="preserve"> the Equation of a Line (Graphs, Tables, Given Two Points) </w:t>
            </w:r>
          </w:p>
          <w:p w14:paraId="4DB8199A" w14:textId="2ABAF5D3" w:rsidR="00DC5999" w:rsidRPr="00B86CF8" w:rsidRDefault="00DC5999" w:rsidP="0032583D">
            <w:pPr>
              <w:jc w:val="center"/>
              <w:rPr>
                <w:sz w:val="24"/>
                <w:szCs w:val="24"/>
              </w:rPr>
            </w:pPr>
            <w:r w:rsidRPr="00B86CF8">
              <w:rPr>
                <w:sz w:val="24"/>
                <w:szCs w:val="24"/>
              </w:rPr>
              <w:t>Day 1</w:t>
            </w:r>
          </w:p>
          <w:p w14:paraId="05C120B0" w14:textId="7DDE102E" w:rsidR="00CC3A07" w:rsidRPr="00B86CF8" w:rsidRDefault="00CC3A07" w:rsidP="00CC3A07">
            <w:pPr>
              <w:jc w:val="center"/>
              <w:rPr>
                <w:b/>
                <w:sz w:val="32"/>
                <w:szCs w:val="32"/>
              </w:rPr>
            </w:pPr>
          </w:p>
        </w:tc>
      </w:tr>
      <w:tr w:rsidR="00B86CF8" w:rsidRPr="00B86CF8" w14:paraId="295E644A" w14:textId="77777777" w:rsidTr="004C4980">
        <w:trPr>
          <w:trHeight w:val="1580"/>
        </w:trPr>
        <w:tc>
          <w:tcPr>
            <w:tcW w:w="2843" w:type="dxa"/>
          </w:tcPr>
          <w:p w14:paraId="1D9E0894" w14:textId="77777777" w:rsidR="00CC3A07" w:rsidRPr="00B86CF8" w:rsidRDefault="00CC3A07" w:rsidP="0032583D">
            <w:pPr>
              <w:rPr>
                <w:b/>
                <w:sz w:val="24"/>
                <w:szCs w:val="24"/>
              </w:rPr>
            </w:pPr>
            <w:r w:rsidRPr="00B86CF8">
              <w:rPr>
                <w:b/>
                <w:sz w:val="24"/>
                <w:szCs w:val="24"/>
              </w:rPr>
              <w:t>Resources: (8</w:t>
            </w:r>
            <w:r w:rsidRPr="00B86CF8">
              <w:rPr>
                <w:b/>
                <w:sz w:val="24"/>
                <w:szCs w:val="24"/>
                <w:vertAlign w:val="superscript"/>
              </w:rPr>
              <w:t>th</w:t>
            </w:r>
            <w:r w:rsidRPr="00B86CF8">
              <w:rPr>
                <w:b/>
                <w:sz w:val="24"/>
                <w:szCs w:val="24"/>
              </w:rPr>
              <w:t xml:space="preserve"> Grade)</w:t>
            </w:r>
          </w:p>
          <w:p w14:paraId="52BBD2D5" w14:textId="77777777" w:rsidR="00CC3A07" w:rsidRPr="00B86CF8" w:rsidRDefault="00CC3A07" w:rsidP="0032583D">
            <w:pPr>
              <w:jc w:val="center"/>
              <w:rPr>
                <w:i/>
                <w:sz w:val="24"/>
                <w:szCs w:val="24"/>
              </w:rPr>
            </w:pPr>
            <w:r w:rsidRPr="00B86CF8">
              <w:rPr>
                <w:sz w:val="24"/>
                <w:szCs w:val="24"/>
              </w:rPr>
              <w:t xml:space="preserve"> </w:t>
            </w:r>
            <w:r w:rsidRPr="00B86CF8">
              <w:rPr>
                <w:i/>
                <w:sz w:val="24"/>
                <w:szCs w:val="24"/>
              </w:rPr>
              <w:t xml:space="preserve">Module 4 </w:t>
            </w:r>
            <w:r w:rsidRPr="00B86CF8">
              <w:rPr>
                <w:sz w:val="24"/>
                <w:szCs w:val="24"/>
              </w:rPr>
              <w:t xml:space="preserve">p. 191 – 214    </w:t>
            </w:r>
            <w:r w:rsidRPr="00B86CF8">
              <w:rPr>
                <w:i/>
                <w:sz w:val="24"/>
                <w:szCs w:val="24"/>
              </w:rPr>
              <w:t xml:space="preserve"> </w:t>
            </w:r>
          </w:p>
          <w:p w14:paraId="0A9410A5" w14:textId="77777777" w:rsidR="00CC3A07" w:rsidRPr="00B86CF8" w:rsidRDefault="00CC3A07" w:rsidP="0032583D">
            <w:pPr>
              <w:jc w:val="center"/>
              <w:rPr>
                <w:sz w:val="24"/>
                <w:szCs w:val="24"/>
              </w:rPr>
            </w:pPr>
            <w:r w:rsidRPr="00B86CF8">
              <w:rPr>
                <w:i/>
                <w:sz w:val="24"/>
                <w:szCs w:val="24"/>
              </w:rPr>
              <w:t xml:space="preserve">Big Ideas </w:t>
            </w:r>
            <w:r w:rsidRPr="00B86CF8">
              <w:rPr>
                <w:sz w:val="24"/>
                <w:szCs w:val="24"/>
              </w:rPr>
              <w:t xml:space="preserve">p. 148 – 157  </w:t>
            </w:r>
            <w:r w:rsidRPr="00B86CF8">
              <w:rPr>
                <w:i/>
                <w:sz w:val="24"/>
                <w:szCs w:val="24"/>
              </w:rPr>
              <w:t xml:space="preserve">  </w:t>
            </w:r>
          </w:p>
          <w:p w14:paraId="2094658F" w14:textId="11D13695" w:rsidR="00CC3A07" w:rsidRPr="00B86CF8" w:rsidRDefault="00CC3A07" w:rsidP="00964722">
            <w:pPr>
              <w:jc w:val="center"/>
              <w:rPr>
                <w:i/>
                <w:sz w:val="24"/>
                <w:szCs w:val="24"/>
              </w:rPr>
            </w:pPr>
            <w:r w:rsidRPr="00B86CF8">
              <w:rPr>
                <w:i/>
                <w:sz w:val="24"/>
                <w:szCs w:val="24"/>
              </w:rPr>
              <w:t>NY Progress p. 88-103</w:t>
            </w:r>
          </w:p>
        </w:tc>
        <w:tc>
          <w:tcPr>
            <w:tcW w:w="2843" w:type="dxa"/>
            <w:shd w:val="clear" w:color="auto" w:fill="auto"/>
          </w:tcPr>
          <w:p w14:paraId="1552B3C5" w14:textId="77777777" w:rsidR="00CC3A07" w:rsidRPr="00B86CF8" w:rsidRDefault="00CC3A07" w:rsidP="0032583D">
            <w:pPr>
              <w:rPr>
                <w:b/>
                <w:sz w:val="24"/>
                <w:szCs w:val="24"/>
              </w:rPr>
            </w:pPr>
            <w:r w:rsidRPr="00B86CF8">
              <w:rPr>
                <w:b/>
                <w:sz w:val="24"/>
                <w:szCs w:val="24"/>
              </w:rPr>
              <w:t>Resources: (8</w:t>
            </w:r>
            <w:r w:rsidRPr="00B86CF8">
              <w:rPr>
                <w:b/>
                <w:sz w:val="24"/>
                <w:szCs w:val="24"/>
                <w:vertAlign w:val="superscript"/>
              </w:rPr>
              <w:t>th</w:t>
            </w:r>
            <w:r w:rsidRPr="00B86CF8">
              <w:rPr>
                <w:b/>
                <w:sz w:val="24"/>
                <w:szCs w:val="24"/>
              </w:rPr>
              <w:t xml:space="preserve"> Grade)</w:t>
            </w:r>
          </w:p>
          <w:p w14:paraId="20C73B8C" w14:textId="77777777" w:rsidR="00CC3A07" w:rsidRPr="00B86CF8" w:rsidRDefault="00CC3A07" w:rsidP="0032583D">
            <w:pPr>
              <w:jc w:val="center"/>
              <w:rPr>
                <w:i/>
                <w:sz w:val="24"/>
                <w:szCs w:val="24"/>
              </w:rPr>
            </w:pPr>
            <w:r w:rsidRPr="00B86CF8">
              <w:rPr>
                <w:sz w:val="24"/>
                <w:szCs w:val="24"/>
              </w:rPr>
              <w:t xml:space="preserve"> </w:t>
            </w:r>
            <w:r w:rsidRPr="00B86CF8">
              <w:rPr>
                <w:i/>
                <w:sz w:val="24"/>
                <w:szCs w:val="24"/>
              </w:rPr>
              <w:t xml:space="preserve">Module 4 </w:t>
            </w:r>
            <w:r w:rsidRPr="00B86CF8">
              <w:rPr>
                <w:sz w:val="24"/>
                <w:szCs w:val="24"/>
              </w:rPr>
              <w:t xml:space="preserve">p. 215 – 256     </w:t>
            </w:r>
            <w:r w:rsidRPr="00B86CF8">
              <w:rPr>
                <w:i/>
                <w:sz w:val="24"/>
                <w:szCs w:val="24"/>
              </w:rPr>
              <w:t xml:space="preserve"> </w:t>
            </w:r>
          </w:p>
          <w:p w14:paraId="16443F6E" w14:textId="77777777" w:rsidR="00CC3A07" w:rsidRPr="00B86CF8" w:rsidRDefault="00CC3A07" w:rsidP="0032583D">
            <w:pPr>
              <w:jc w:val="center"/>
              <w:rPr>
                <w:sz w:val="24"/>
                <w:szCs w:val="24"/>
              </w:rPr>
            </w:pPr>
            <w:r w:rsidRPr="00B86CF8">
              <w:rPr>
                <w:i/>
                <w:sz w:val="24"/>
                <w:szCs w:val="24"/>
              </w:rPr>
              <w:t xml:space="preserve">Big Ideas </w:t>
            </w:r>
            <w:r w:rsidRPr="00B86CF8">
              <w:rPr>
                <w:sz w:val="24"/>
                <w:szCs w:val="24"/>
              </w:rPr>
              <w:t xml:space="preserve">p. 148 – 157  </w:t>
            </w:r>
            <w:r w:rsidRPr="00B86CF8">
              <w:rPr>
                <w:i/>
                <w:sz w:val="24"/>
                <w:szCs w:val="24"/>
              </w:rPr>
              <w:t xml:space="preserve">  </w:t>
            </w:r>
          </w:p>
          <w:p w14:paraId="6C71FCA9" w14:textId="7E5FCD94" w:rsidR="00CC3A07" w:rsidRPr="00B86CF8" w:rsidRDefault="00CC3A07" w:rsidP="00E7140F">
            <w:pPr>
              <w:jc w:val="center"/>
              <w:rPr>
                <w:i/>
                <w:sz w:val="24"/>
                <w:szCs w:val="24"/>
              </w:rPr>
            </w:pPr>
            <w:r w:rsidRPr="00B86CF8">
              <w:rPr>
                <w:i/>
                <w:sz w:val="24"/>
                <w:szCs w:val="24"/>
              </w:rPr>
              <w:t>NY Progress p. 88 -103</w:t>
            </w:r>
          </w:p>
        </w:tc>
        <w:tc>
          <w:tcPr>
            <w:tcW w:w="2856" w:type="dxa"/>
            <w:shd w:val="clear" w:color="auto" w:fill="auto"/>
          </w:tcPr>
          <w:p w14:paraId="46A18D61" w14:textId="77777777" w:rsidR="00CC3A07" w:rsidRPr="00B86CF8" w:rsidRDefault="00CC3A07" w:rsidP="0032583D">
            <w:pPr>
              <w:rPr>
                <w:b/>
                <w:sz w:val="24"/>
                <w:szCs w:val="24"/>
              </w:rPr>
            </w:pPr>
            <w:r w:rsidRPr="00B86CF8">
              <w:rPr>
                <w:b/>
                <w:sz w:val="24"/>
                <w:szCs w:val="24"/>
              </w:rPr>
              <w:t>Resources: (8</w:t>
            </w:r>
            <w:r w:rsidRPr="00B86CF8">
              <w:rPr>
                <w:b/>
                <w:sz w:val="24"/>
                <w:szCs w:val="24"/>
                <w:vertAlign w:val="superscript"/>
              </w:rPr>
              <w:t>th</w:t>
            </w:r>
            <w:r w:rsidRPr="00B86CF8">
              <w:rPr>
                <w:b/>
                <w:sz w:val="24"/>
                <w:szCs w:val="24"/>
              </w:rPr>
              <w:t xml:space="preserve"> Grade)</w:t>
            </w:r>
          </w:p>
          <w:p w14:paraId="3EB99017" w14:textId="77777777" w:rsidR="00CC3A07" w:rsidRPr="00B86CF8" w:rsidRDefault="00CC3A07" w:rsidP="0032583D">
            <w:pPr>
              <w:jc w:val="center"/>
              <w:rPr>
                <w:i/>
                <w:sz w:val="24"/>
                <w:szCs w:val="24"/>
              </w:rPr>
            </w:pPr>
            <w:r w:rsidRPr="00B86CF8">
              <w:rPr>
                <w:sz w:val="24"/>
                <w:szCs w:val="24"/>
              </w:rPr>
              <w:t xml:space="preserve"> </w:t>
            </w:r>
            <w:r w:rsidRPr="00B86CF8">
              <w:rPr>
                <w:i/>
                <w:sz w:val="24"/>
                <w:szCs w:val="24"/>
              </w:rPr>
              <w:t xml:space="preserve">Module 4 </w:t>
            </w:r>
            <w:r w:rsidRPr="00B86CF8">
              <w:rPr>
                <w:sz w:val="24"/>
                <w:szCs w:val="24"/>
              </w:rPr>
              <w:t xml:space="preserve">p. 215 – 256     </w:t>
            </w:r>
            <w:r w:rsidRPr="00B86CF8">
              <w:rPr>
                <w:i/>
                <w:sz w:val="24"/>
                <w:szCs w:val="24"/>
              </w:rPr>
              <w:t xml:space="preserve"> </w:t>
            </w:r>
          </w:p>
          <w:p w14:paraId="6FD991A1" w14:textId="77777777" w:rsidR="00CC3A07" w:rsidRPr="00B86CF8" w:rsidRDefault="00CC3A07" w:rsidP="0032583D">
            <w:pPr>
              <w:jc w:val="center"/>
              <w:rPr>
                <w:sz w:val="24"/>
                <w:szCs w:val="24"/>
              </w:rPr>
            </w:pPr>
            <w:r w:rsidRPr="00B86CF8">
              <w:rPr>
                <w:i/>
                <w:sz w:val="24"/>
                <w:szCs w:val="24"/>
              </w:rPr>
              <w:t xml:space="preserve">Big Ideas </w:t>
            </w:r>
            <w:r w:rsidRPr="00B86CF8">
              <w:rPr>
                <w:sz w:val="24"/>
                <w:szCs w:val="24"/>
              </w:rPr>
              <w:t xml:space="preserve">p. 148 – 157  </w:t>
            </w:r>
            <w:r w:rsidRPr="00B86CF8">
              <w:rPr>
                <w:i/>
                <w:sz w:val="24"/>
                <w:szCs w:val="24"/>
              </w:rPr>
              <w:t xml:space="preserve">  </w:t>
            </w:r>
          </w:p>
          <w:p w14:paraId="4475BBAB" w14:textId="3DCD0C5B" w:rsidR="00CC3A07" w:rsidRPr="00B86CF8" w:rsidRDefault="00CC3A07" w:rsidP="00B80604">
            <w:pPr>
              <w:jc w:val="center"/>
              <w:rPr>
                <w:i/>
              </w:rPr>
            </w:pPr>
            <w:r w:rsidRPr="00B86CF8">
              <w:rPr>
                <w:i/>
                <w:sz w:val="24"/>
                <w:szCs w:val="24"/>
              </w:rPr>
              <w:t>NY Progress p. 88 -103</w:t>
            </w:r>
          </w:p>
        </w:tc>
        <w:tc>
          <w:tcPr>
            <w:tcW w:w="2851" w:type="dxa"/>
            <w:shd w:val="clear" w:color="auto" w:fill="auto"/>
          </w:tcPr>
          <w:p w14:paraId="0D9B946B" w14:textId="77777777" w:rsidR="00CC3A07" w:rsidRPr="00B86CF8" w:rsidRDefault="00CC3A07" w:rsidP="0032583D">
            <w:pPr>
              <w:rPr>
                <w:b/>
                <w:sz w:val="24"/>
                <w:szCs w:val="24"/>
              </w:rPr>
            </w:pPr>
            <w:r w:rsidRPr="00B86CF8">
              <w:rPr>
                <w:b/>
                <w:sz w:val="24"/>
                <w:szCs w:val="24"/>
              </w:rPr>
              <w:t>Resources: (8</w:t>
            </w:r>
            <w:r w:rsidRPr="00B86CF8">
              <w:rPr>
                <w:b/>
                <w:sz w:val="24"/>
                <w:szCs w:val="24"/>
                <w:vertAlign w:val="superscript"/>
              </w:rPr>
              <w:t>th</w:t>
            </w:r>
            <w:r w:rsidRPr="00B86CF8">
              <w:rPr>
                <w:b/>
                <w:sz w:val="24"/>
                <w:szCs w:val="24"/>
              </w:rPr>
              <w:t xml:space="preserve"> Grade)</w:t>
            </w:r>
          </w:p>
          <w:p w14:paraId="249988F7" w14:textId="77777777" w:rsidR="00CC3A07" w:rsidRPr="00B86CF8" w:rsidRDefault="00CC3A07" w:rsidP="0032583D">
            <w:pPr>
              <w:jc w:val="center"/>
              <w:rPr>
                <w:i/>
                <w:sz w:val="24"/>
                <w:szCs w:val="24"/>
              </w:rPr>
            </w:pPr>
            <w:r w:rsidRPr="00B86CF8">
              <w:rPr>
                <w:sz w:val="24"/>
                <w:szCs w:val="24"/>
              </w:rPr>
              <w:t xml:space="preserve"> </w:t>
            </w:r>
            <w:r w:rsidRPr="00B86CF8">
              <w:rPr>
                <w:i/>
                <w:sz w:val="24"/>
                <w:szCs w:val="24"/>
              </w:rPr>
              <w:t xml:space="preserve">Module 4 </w:t>
            </w:r>
            <w:r w:rsidRPr="00B86CF8">
              <w:rPr>
                <w:sz w:val="24"/>
                <w:szCs w:val="24"/>
              </w:rPr>
              <w:t xml:space="preserve">p. 257 – 279     </w:t>
            </w:r>
            <w:r w:rsidRPr="00B86CF8">
              <w:rPr>
                <w:i/>
                <w:sz w:val="24"/>
                <w:szCs w:val="24"/>
              </w:rPr>
              <w:t xml:space="preserve"> </w:t>
            </w:r>
          </w:p>
          <w:p w14:paraId="31283922" w14:textId="77777777" w:rsidR="00CC3A07" w:rsidRPr="00B86CF8" w:rsidRDefault="00CC3A07" w:rsidP="0032583D">
            <w:pPr>
              <w:jc w:val="center"/>
              <w:rPr>
                <w:sz w:val="24"/>
                <w:szCs w:val="24"/>
              </w:rPr>
            </w:pPr>
            <w:r w:rsidRPr="00B86CF8">
              <w:rPr>
                <w:i/>
                <w:sz w:val="24"/>
                <w:szCs w:val="24"/>
              </w:rPr>
              <w:t xml:space="preserve">Big Ideas </w:t>
            </w:r>
            <w:r w:rsidRPr="00B86CF8">
              <w:rPr>
                <w:sz w:val="24"/>
                <w:szCs w:val="24"/>
              </w:rPr>
              <w:t xml:space="preserve">p. 166 – 171   </w:t>
            </w:r>
            <w:r w:rsidRPr="00B86CF8">
              <w:rPr>
                <w:i/>
                <w:sz w:val="24"/>
                <w:szCs w:val="24"/>
              </w:rPr>
              <w:t xml:space="preserve">  </w:t>
            </w:r>
          </w:p>
          <w:p w14:paraId="52CC8FD2" w14:textId="51CED664" w:rsidR="00CC3A07" w:rsidRPr="00B86CF8" w:rsidRDefault="00CC3A07" w:rsidP="004C4980">
            <w:pPr>
              <w:jc w:val="center"/>
              <w:rPr>
                <w:i/>
                <w:sz w:val="24"/>
                <w:szCs w:val="24"/>
              </w:rPr>
            </w:pPr>
            <w:r w:rsidRPr="00B86CF8">
              <w:rPr>
                <w:i/>
                <w:sz w:val="24"/>
                <w:szCs w:val="24"/>
              </w:rPr>
              <w:t>NY Progress p. 104 - 111</w:t>
            </w:r>
          </w:p>
        </w:tc>
        <w:tc>
          <w:tcPr>
            <w:tcW w:w="2935" w:type="dxa"/>
            <w:shd w:val="clear" w:color="auto" w:fill="auto"/>
          </w:tcPr>
          <w:p w14:paraId="1E3F74CC" w14:textId="77777777" w:rsidR="00CC3A07" w:rsidRPr="00B86CF8" w:rsidRDefault="00CC3A07" w:rsidP="0032583D">
            <w:pPr>
              <w:rPr>
                <w:b/>
                <w:sz w:val="24"/>
                <w:szCs w:val="24"/>
              </w:rPr>
            </w:pPr>
            <w:r w:rsidRPr="00B86CF8">
              <w:rPr>
                <w:b/>
                <w:sz w:val="24"/>
                <w:szCs w:val="24"/>
              </w:rPr>
              <w:t>Resources: (8</w:t>
            </w:r>
            <w:r w:rsidRPr="00B86CF8">
              <w:rPr>
                <w:b/>
                <w:sz w:val="24"/>
                <w:szCs w:val="24"/>
                <w:vertAlign w:val="superscript"/>
              </w:rPr>
              <w:t>th</w:t>
            </w:r>
            <w:r w:rsidRPr="00B86CF8">
              <w:rPr>
                <w:b/>
                <w:sz w:val="24"/>
                <w:szCs w:val="24"/>
              </w:rPr>
              <w:t xml:space="preserve"> Grade)</w:t>
            </w:r>
          </w:p>
          <w:p w14:paraId="037079B3" w14:textId="77777777" w:rsidR="00CC3A07" w:rsidRPr="00B86CF8" w:rsidRDefault="00CC3A07" w:rsidP="0032583D">
            <w:pPr>
              <w:jc w:val="center"/>
              <w:rPr>
                <w:i/>
                <w:sz w:val="24"/>
                <w:szCs w:val="24"/>
              </w:rPr>
            </w:pPr>
            <w:r w:rsidRPr="00B86CF8">
              <w:rPr>
                <w:sz w:val="24"/>
                <w:szCs w:val="24"/>
              </w:rPr>
              <w:t xml:space="preserve"> </w:t>
            </w:r>
            <w:r w:rsidRPr="00B86CF8">
              <w:rPr>
                <w:i/>
                <w:sz w:val="24"/>
                <w:szCs w:val="24"/>
              </w:rPr>
              <w:t xml:space="preserve">Module 4 </w:t>
            </w:r>
            <w:r w:rsidRPr="00B86CF8">
              <w:rPr>
                <w:sz w:val="24"/>
                <w:szCs w:val="24"/>
              </w:rPr>
              <w:t xml:space="preserve">p. 301 – 319       </w:t>
            </w:r>
            <w:r w:rsidRPr="00B86CF8">
              <w:rPr>
                <w:i/>
                <w:sz w:val="24"/>
                <w:szCs w:val="24"/>
              </w:rPr>
              <w:t xml:space="preserve"> </w:t>
            </w:r>
          </w:p>
          <w:p w14:paraId="0CF9755D" w14:textId="77777777" w:rsidR="00CC3A07" w:rsidRPr="00B86CF8" w:rsidRDefault="00CC3A07" w:rsidP="0032583D">
            <w:pPr>
              <w:jc w:val="center"/>
              <w:rPr>
                <w:sz w:val="24"/>
                <w:szCs w:val="24"/>
              </w:rPr>
            </w:pPr>
            <w:r w:rsidRPr="00B86CF8">
              <w:rPr>
                <w:i/>
                <w:sz w:val="24"/>
                <w:szCs w:val="24"/>
              </w:rPr>
              <w:t xml:space="preserve">Big Ideas </w:t>
            </w:r>
            <w:r w:rsidRPr="00B86CF8">
              <w:rPr>
                <w:sz w:val="24"/>
                <w:szCs w:val="24"/>
              </w:rPr>
              <w:t xml:space="preserve">p. 178 – 183      </w:t>
            </w:r>
            <w:r w:rsidRPr="00B86CF8">
              <w:rPr>
                <w:i/>
                <w:sz w:val="24"/>
                <w:szCs w:val="24"/>
              </w:rPr>
              <w:t xml:space="preserve">  </w:t>
            </w:r>
          </w:p>
          <w:p w14:paraId="4D1B3F76" w14:textId="583DAD21" w:rsidR="00CC3A07" w:rsidRPr="00B86CF8" w:rsidRDefault="00CC3A07" w:rsidP="00E7140F">
            <w:pPr>
              <w:jc w:val="center"/>
              <w:rPr>
                <w:i/>
                <w:sz w:val="24"/>
                <w:szCs w:val="24"/>
              </w:rPr>
            </w:pPr>
            <w:r w:rsidRPr="00B86CF8">
              <w:rPr>
                <w:i/>
                <w:sz w:val="24"/>
                <w:szCs w:val="24"/>
              </w:rPr>
              <w:t>NY Progress p. 104 - 111</w:t>
            </w:r>
          </w:p>
        </w:tc>
      </w:tr>
      <w:tr w:rsidR="00B86CF8" w:rsidRPr="00B86CF8" w14:paraId="2236DB78" w14:textId="77777777" w:rsidTr="004C4980">
        <w:trPr>
          <w:trHeight w:val="1637"/>
        </w:trPr>
        <w:tc>
          <w:tcPr>
            <w:tcW w:w="2843" w:type="dxa"/>
          </w:tcPr>
          <w:p w14:paraId="253A3D3B" w14:textId="77777777" w:rsidR="00CC3A07" w:rsidRPr="00B86CF8" w:rsidRDefault="00CC3A07" w:rsidP="00B80604">
            <w:pPr>
              <w:autoSpaceDE w:val="0"/>
              <w:autoSpaceDN w:val="0"/>
              <w:adjustRightInd w:val="0"/>
              <w:spacing w:after="30"/>
              <w:rPr>
                <w:b/>
                <w:i/>
                <w:sz w:val="24"/>
                <w:szCs w:val="24"/>
              </w:rPr>
            </w:pPr>
          </w:p>
        </w:tc>
        <w:tc>
          <w:tcPr>
            <w:tcW w:w="2843" w:type="dxa"/>
            <w:shd w:val="clear" w:color="auto" w:fill="auto"/>
          </w:tcPr>
          <w:p w14:paraId="464BCBD0" w14:textId="77777777" w:rsidR="00CC3A07" w:rsidRPr="00B86CF8" w:rsidRDefault="00CC3A07" w:rsidP="007E0D0B">
            <w:pPr>
              <w:rPr>
                <w:b/>
                <w:i/>
                <w:sz w:val="24"/>
                <w:szCs w:val="24"/>
              </w:rPr>
            </w:pPr>
          </w:p>
        </w:tc>
        <w:tc>
          <w:tcPr>
            <w:tcW w:w="2856" w:type="dxa"/>
            <w:shd w:val="clear" w:color="auto" w:fill="auto"/>
          </w:tcPr>
          <w:p w14:paraId="64D6BA0F" w14:textId="77777777" w:rsidR="00CC3A07" w:rsidRPr="00B86CF8" w:rsidRDefault="00CC3A07" w:rsidP="007E0D0B">
            <w:pPr>
              <w:rPr>
                <w:b/>
                <w:i/>
                <w:sz w:val="24"/>
                <w:szCs w:val="24"/>
              </w:rPr>
            </w:pPr>
          </w:p>
        </w:tc>
        <w:tc>
          <w:tcPr>
            <w:tcW w:w="2851" w:type="dxa"/>
            <w:shd w:val="clear" w:color="auto" w:fill="auto"/>
          </w:tcPr>
          <w:p w14:paraId="1CACC6F0" w14:textId="77777777" w:rsidR="00CC3A07" w:rsidRPr="00B86CF8" w:rsidRDefault="00CC3A07" w:rsidP="007E0D0B">
            <w:pPr>
              <w:rPr>
                <w:b/>
                <w:i/>
                <w:sz w:val="24"/>
                <w:szCs w:val="24"/>
              </w:rPr>
            </w:pPr>
          </w:p>
        </w:tc>
        <w:tc>
          <w:tcPr>
            <w:tcW w:w="2935" w:type="dxa"/>
            <w:shd w:val="clear" w:color="auto" w:fill="auto"/>
          </w:tcPr>
          <w:p w14:paraId="48B350FD" w14:textId="45FEBA4B" w:rsidR="00CC3A07" w:rsidRPr="00B86CF8" w:rsidRDefault="00CC3A07" w:rsidP="00E7140F">
            <w:pPr>
              <w:autoSpaceDE w:val="0"/>
              <w:autoSpaceDN w:val="0"/>
              <w:adjustRightInd w:val="0"/>
              <w:spacing w:after="30"/>
              <w:rPr>
                <w:rFonts w:cs="Arial"/>
                <w:sz w:val="24"/>
                <w:szCs w:val="24"/>
              </w:rPr>
            </w:pPr>
          </w:p>
        </w:tc>
      </w:tr>
    </w:tbl>
    <w:p w14:paraId="2D8E511A" w14:textId="77777777" w:rsidR="00101D45" w:rsidRPr="00B86CF8" w:rsidRDefault="00101D45" w:rsidP="005874FD"/>
    <w:tbl>
      <w:tblPr>
        <w:tblStyle w:val="TableGrid"/>
        <w:tblW w:w="14328" w:type="dxa"/>
        <w:tblLook w:val="04A0" w:firstRow="1" w:lastRow="0" w:firstColumn="1" w:lastColumn="0" w:noHBand="0" w:noVBand="1"/>
      </w:tblPr>
      <w:tblGrid>
        <w:gridCol w:w="2936"/>
        <w:gridCol w:w="2845"/>
        <w:gridCol w:w="2856"/>
        <w:gridCol w:w="2852"/>
        <w:gridCol w:w="2839"/>
      </w:tblGrid>
      <w:tr w:rsidR="00B86CF8" w:rsidRPr="00B86CF8" w14:paraId="31A1A33C" w14:textId="77777777" w:rsidTr="007E0D0B">
        <w:tc>
          <w:tcPr>
            <w:tcW w:w="14328" w:type="dxa"/>
            <w:gridSpan w:val="5"/>
            <w:tcBorders>
              <w:top w:val="nil"/>
              <w:left w:val="nil"/>
              <w:right w:val="nil"/>
            </w:tcBorders>
          </w:tcPr>
          <w:p w14:paraId="47CA295D" w14:textId="3BE3AF33" w:rsidR="005874FD" w:rsidRPr="00B86CF8" w:rsidRDefault="005874FD" w:rsidP="007E0D0B">
            <w:pPr>
              <w:jc w:val="center"/>
              <w:rPr>
                <w:rFonts w:ascii="Castellar" w:hAnsi="Castellar"/>
                <w:sz w:val="32"/>
                <w:szCs w:val="32"/>
              </w:rPr>
            </w:pPr>
            <w:r w:rsidRPr="00B86CF8">
              <w:rPr>
                <w:rFonts w:ascii="Castellar" w:hAnsi="Castellar"/>
                <w:b/>
                <w:noProof/>
                <w:sz w:val="72"/>
                <w:szCs w:val="72"/>
              </w:rPr>
              <w:lastRenderedPageBreak/>
              <w:drawing>
                <wp:anchor distT="36576" distB="36576" distL="36576" distR="36576" simplePos="0" relativeHeight="251885568" behindDoc="0" locked="0" layoutInCell="1" allowOverlap="1" wp14:anchorId="46FC02CE" wp14:editId="4D04730D">
                  <wp:simplePos x="0" y="0"/>
                  <wp:positionH relativeFrom="column">
                    <wp:posOffset>-71755</wp:posOffset>
                  </wp:positionH>
                  <wp:positionV relativeFrom="paragraph">
                    <wp:posOffset>-92710</wp:posOffset>
                  </wp:positionV>
                  <wp:extent cx="579120" cy="711200"/>
                  <wp:effectExtent l="0" t="0" r="0" b="0"/>
                  <wp:wrapNone/>
                  <wp:docPr id="125"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411F1C" w:rsidRPr="00B86CF8">
              <w:rPr>
                <w:rFonts w:ascii="Castellar" w:hAnsi="Castellar"/>
                <w:b/>
                <w:sz w:val="72"/>
                <w:szCs w:val="72"/>
              </w:rPr>
              <w:t>MAY 2016</w:t>
            </w:r>
          </w:p>
        </w:tc>
      </w:tr>
      <w:tr w:rsidR="00B86CF8" w:rsidRPr="00B86CF8" w14:paraId="074CFE66" w14:textId="77777777" w:rsidTr="00DC5999">
        <w:tc>
          <w:tcPr>
            <w:tcW w:w="2936" w:type="dxa"/>
          </w:tcPr>
          <w:p w14:paraId="21001575"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Monday</w:t>
            </w:r>
          </w:p>
        </w:tc>
        <w:tc>
          <w:tcPr>
            <w:tcW w:w="2845" w:type="dxa"/>
          </w:tcPr>
          <w:p w14:paraId="1B43E91F"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Tuesday</w:t>
            </w:r>
          </w:p>
        </w:tc>
        <w:tc>
          <w:tcPr>
            <w:tcW w:w="2856" w:type="dxa"/>
          </w:tcPr>
          <w:p w14:paraId="175305E8"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Wednesday</w:t>
            </w:r>
          </w:p>
        </w:tc>
        <w:tc>
          <w:tcPr>
            <w:tcW w:w="2852" w:type="dxa"/>
          </w:tcPr>
          <w:p w14:paraId="67165F3C"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Thursday</w:t>
            </w:r>
          </w:p>
        </w:tc>
        <w:tc>
          <w:tcPr>
            <w:tcW w:w="2839" w:type="dxa"/>
          </w:tcPr>
          <w:p w14:paraId="60506559"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Friday</w:t>
            </w:r>
          </w:p>
        </w:tc>
      </w:tr>
      <w:tr w:rsidR="00B86CF8" w:rsidRPr="00B86CF8" w14:paraId="66C181C7" w14:textId="77777777" w:rsidTr="00DC5999">
        <w:tc>
          <w:tcPr>
            <w:tcW w:w="2936" w:type="dxa"/>
            <w:shd w:val="clear" w:color="auto" w:fill="auto"/>
          </w:tcPr>
          <w:p w14:paraId="2FC83438" w14:textId="37A2D226" w:rsidR="005874FD" w:rsidRPr="00B86CF8" w:rsidRDefault="001A049F" w:rsidP="007E0D0B">
            <w:pPr>
              <w:jc w:val="center"/>
              <w:rPr>
                <w:b/>
                <w:sz w:val="28"/>
                <w:szCs w:val="28"/>
              </w:rPr>
            </w:pPr>
            <w:r w:rsidRPr="00B86CF8">
              <w:rPr>
                <w:b/>
                <w:sz w:val="28"/>
                <w:szCs w:val="28"/>
              </w:rPr>
              <w:t>May 23</w:t>
            </w:r>
          </w:p>
        </w:tc>
        <w:tc>
          <w:tcPr>
            <w:tcW w:w="2845" w:type="dxa"/>
          </w:tcPr>
          <w:p w14:paraId="2E8825C8" w14:textId="4CF5C53C" w:rsidR="005874FD" w:rsidRPr="00B86CF8" w:rsidRDefault="001A049F" w:rsidP="007E0D0B">
            <w:pPr>
              <w:jc w:val="center"/>
              <w:rPr>
                <w:b/>
                <w:sz w:val="28"/>
                <w:szCs w:val="28"/>
              </w:rPr>
            </w:pPr>
            <w:r w:rsidRPr="00B86CF8">
              <w:rPr>
                <w:b/>
                <w:sz w:val="28"/>
                <w:szCs w:val="28"/>
              </w:rPr>
              <w:t>May 24</w:t>
            </w:r>
          </w:p>
        </w:tc>
        <w:tc>
          <w:tcPr>
            <w:tcW w:w="2856" w:type="dxa"/>
          </w:tcPr>
          <w:p w14:paraId="381E308A" w14:textId="2010B24D" w:rsidR="005874FD" w:rsidRPr="00B86CF8" w:rsidRDefault="001A049F" w:rsidP="007E0D0B">
            <w:pPr>
              <w:jc w:val="center"/>
              <w:rPr>
                <w:b/>
                <w:sz w:val="28"/>
                <w:szCs w:val="28"/>
              </w:rPr>
            </w:pPr>
            <w:r w:rsidRPr="00B86CF8">
              <w:rPr>
                <w:b/>
                <w:sz w:val="28"/>
                <w:szCs w:val="28"/>
              </w:rPr>
              <w:t>May 25</w:t>
            </w:r>
          </w:p>
        </w:tc>
        <w:tc>
          <w:tcPr>
            <w:tcW w:w="2852" w:type="dxa"/>
          </w:tcPr>
          <w:p w14:paraId="7938F186" w14:textId="1917A868" w:rsidR="005874FD" w:rsidRPr="00B86CF8" w:rsidRDefault="001A049F" w:rsidP="007E0D0B">
            <w:pPr>
              <w:jc w:val="center"/>
              <w:rPr>
                <w:b/>
                <w:sz w:val="28"/>
                <w:szCs w:val="28"/>
              </w:rPr>
            </w:pPr>
            <w:r w:rsidRPr="00B86CF8">
              <w:rPr>
                <w:b/>
                <w:sz w:val="28"/>
                <w:szCs w:val="28"/>
              </w:rPr>
              <w:t>May 26</w:t>
            </w:r>
          </w:p>
        </w:tc>
        <w:tc>
          <w:tcPr>
            <w:tcW w:w="2839" w:type="dxa"/>
          </w:tcPr>
          <w:p w14:paraId="1896A841" w14:textId="05813EBF" w:rsidR="005874FD" w:rsidRPr="00B86CF8" w:rsidRDefault="001A049F" w:rsidP="007E0D0B">
            <w:pPr>
              <w:jc w:val="center"/>
              <w:rPr>
                <w:b/>
                <w:sz w:val="28"/>
                <w:szCs w:val="28"/>
              </w:rPr>
            </w:pPr>
            <w:r w:rsidRPr="00B86CF8">
              <w:rPr>
                <w:b/>
                <w:sz w:val="28"/>
                <w:szCs w:val="28"/>
              </w:rPr>
              <w:t>May 27</w:t>
            </w:r>
          </w:p>
        </w:tc>
      </w:tr>
      <w:tr w:rsidR="00B86CF8" w:rsidRPr="00B86CF8" w14:paraId="69749D68" w14:textId="77777777" w:rsidTr="00B86CF8">
        <w:trPr>
          <w:trHeight w:val="260"/>
        </w:trPr>
        <w:tc>
          <w:tcPr>
            <w:tcW w:w="2936" w:type="dxa"/>
            <w:shd w:val="clear" w:color="auto" w:fill="00B050"/>
          </w:tcPr>
          <w:p w14:paraId="289CAA07" w14:textId="7EDBFFB0" w:rsidR="00F30882" w:rsidRPr="00B86CF8" w:rsidRDefault="00F30882" w:rsidP="00483963">
            <w:pPr>
              <w:jc w:val="center"/>
              <w:rPr>
                <w:b/>
                <w:sz w:val="24"/>
                <w:szCs w:val="24"/>
              </w:rPr>
            </w:pPr>
            <w:r w:rsidRPr="00B86CF8">
              <w:rPr>
                <w:b/>
                <w:sz w:val="24"/>
                <w:szCs w:val="24"/>
              </w:rPr>
              <w:t>8.F.4</w:t>
            </w:r>
          </w:p>
        </w:tc>
        <w:tc>
          <w:tcPr>
            <w:tcW w:w="2845" w:type="dxa"/>
            <w:shd w:val="clear" w:color="auto" w:fill="auto"/>
          </w:tcPr>
          <w:p w14:paraId="1D339640" w14:textId="542B1ED1" w:rsidR="00F30882" w:rsidRPr="00B86CF8" w:rsidRDefault="00F30882" w:rsidP="000C6E29">
            <w:pPr>
              <w:jc w:val="center"/>
              <w:rPr>
                <w:b/>
                <w:sz w:val="24"/>
                <w:szCs w:val="24"/>
              </w:rPr>
            </w:pPr>
          </w:p>
        </w:tc>
        <w:tc>
          <w:tcPr>
            <w:tcW w:w="2856" w:type="dxa"/>
            <w:shd w:val="clear" w:color="auto" w:fill="auto"/>
          </w:tcPr>
          <w:p w14:paraId="5F17E892" w14:textId="240D1070" w:rsidR="00F30882" w:rsidRPr="00B86CF8" w:rsidRDefault="00F30882" w:rsidP="000C6E29">
            <w:pPr>
              <w:jc w:val="center"/>
              <w:rPr>
                <w:sz w:val="24"/>
                <w:szCs w:val="24"/>
              </w:rPr>
            </w:pPr>
          </w:p>
        </w:tc>
        <w:tc>
          <w:tcPr>
            <w:tcW w:w="2852" w:type="dxa"/>
            <w:shd w:val="clear" w:color="auto" w:fill="00B050"/>
          </w:tcPr>
          <w:p w14:paraId="33420248" w14:textId="7853F9D2" w:rsidR="00F30882" w:rsidRPr="00B86CF8" w:rsidRDefault="00F30882" w:rsidP="000C6E29">
            <w:pPr>
              <w:jc w:val="center"/>
              <w:rPr>
                <w:b/>
                <w:sz w:val="24"/>
                <w:szCs w:val="24"/>
              </w:rPr>
            </w:pPr>
            <w:r w:rsidRPr="00B86CF8">
              <w:rPr>
                <w:b/>
                <w:sz w:val="24"/>
                <w:szCs w:val="24"/>
              </w:rPr>
              <w:t>8.EE.8a,b,c</w:t>
            </w:r>
          </w:p>
        </w:tc>
        <w:tc>
          <w:tcPr>
            <w:tcW w:w="2839" w:type="dxa"/>
            <w:shd w:val="clear" w:color="auto" w:fill="00B050"/>
          </w:tcPr>
          <w:p w14:paraId="065E4473" w14:textId="5CAA9FD2" w:rsidR="00F30882" w:rsidRPr="00B86CF8" w:rsidRDefault="00F30882" w:rsidP="000C6E29">
            <w:pPr>
              <w:jc w:val="center"/>
              <w:rPr>
                <w:b/>
                <w:sz w:val="24"/>
                <w:szCs w:val="24"/>
              </w:rPr>
            </w:pPr>
            <w:r w:rsidRPr="00B86CF8">
              <w:rPr>
                <w:b/>
                <w:sz w:val="24"/>
                <w:szCs w:val="24"/>
              </w:rPr>
              <w:t>8.EE.8a,b,c</w:t>
            </w:r>
          </w:p>
        </w:tc>
      </w:tr>
      <w:tr w:rsidR="00B86CF8" w:rsidRPr="00B86CF8" w14:paraId="26E83692" w14:textId="77777777" w:rsidTr="00F30882">
        <w:trPr>
          <w:trHeight w:val="4085"/>
        </w:trPr>
        <w:tc>
          <w:tcPr>
            <w:tcW w:w="2936" w:type="dxa"/>
            <w:shd w:val="clear" w:color="auto" w:fill="auto"/>
          </w:tcPr>
          <w:p w14:paraId="58ED0503" w14:textId="77777777" w:rsidR="00F30882" w:rsidRPr="00B86CF8" w:rsidRDefault="00F30882" w:rsidP="0032583D">
            <w:pPr>
              <w:jc w:val="center"/>
              <w:rPr>
                <w:b/>
                <w:sz w:val="40"/>
                <w:szCs w:val="40"/>
              </w:rPr>
            </w:pPr>
          </w:p>
          <w:p w14:paraId="17E62A85" w14:textId="77777777" w:rsidR="00F30882" w:rsidRPr="00B86CF8" w:rsidRDefault="00F30882" w:rsidP="0032583D">
            <w:pPr>
              <w:jc w:val="center"/>
              <w:rPr>
                <w:b/>
                <w:sz w:val="24"/>
                <w:szCs w:val="24"/>
              </w:rPr>
            </w:pPr>
            <w:r w:rsidRPr="00B86CF8">
              <w:rPr>
                <w:b/>
                <w:sz w:val="24"/>
                <w:szCs w:val="24"/>
              </w:rPr>
              <w:t>**8</w:t>
            </w:r>
            <w:r w:rsidRPr="00B86CF8">
              <w:rPr>
                <w:b/>
                <w:sz w:val="24"/>
                <w:szCs w:val="24"/>
                <w:vertAlign w:val="superscript"/>
              </w:rPr>
              <w:t>th</w:t>
            </w:r>
            <w:r w:rsidRPr="00B86CF8">
              <w:rPr>
                <w:b/>
                <w:sz w:val="24"/>
                <w:szCs w:val="24"/>
              </w:rPr>
              <w:t xml:space="preserve"> Grade Module**</w:t>
            </w:r>
          </w:p>
          <w:p w14:paraId="73F9EF67" w14:textId="77777777" w:rsidR="00F30882" w:rsidRPr="00B86CF8" w:rsidRDefault="00F30882" w:rsidP="0032583D">
            <w:pPr>
              <w:jc w:val="center"/>
              <w:rPr>
                <w:b/>
                <w:sz w:val="24"/>
                <w:szCs w:val="24"/>
              </w:rPr>
            </w:pPr>
            <w:r w:rsidRPr="00B86CF8">
              <w:rPr>
                <w:b/>
                <w:sz w:val="24"/>
                <w:szCs w:val="24"/>
              </w:rPr>
              <w:t>Module 4 Lesson 20</w:t>
            </w:r>
          </w:p>
          <w:p w14:paraId="5662405F" w14:textId="77777777" w:rsidR="00F30882" w:rsidRPr="00B86CF8" w:rsidRDefault="00F30882" w:rsidP="0032583D">
            <w:pPr>
              <w:jc w:val="center"/>
              <w:rPr>
                <w:b/>
                <w:sz w:val="24"/>
                <w:szCs w:val="24"/>
              </w:rPr>
            </w:pPr>
            <w:r w:rsidRPr="00B86CF8">
              <w:rPr>
                <w:b/>
                <w:sz w:val="24"/>
                <w:szCs w:val="24"/>
              </w:rPr>
              <w:t>Big Ideas 4.6</w:t>
            </w:r>
          </w:p>
          <w:p w14:paraId="124C6364" w14:textId="77777777" w:rsidR="00F30882" w:rsidRPr="00B86CF8" w:rsidRDefault="00F30882" w:rsidP="0032583D">
            <w:pPr>
              <w:rPr>
                <w:sz w:val="24"/>
                <w:szCs w:val="24"/>
              </w:rPr>
            </w:pPr>
          </w:p>
          <w:p w14:paraId="178DB5DE" w14:textId="77777777" w:rsidR="00F30882" w:rsidRPr="00B86CF8" w:rsidRDefault="00F30882" w:rsidP="0032583D">
            <w:pPr>
              <w:jc w:val="center"/>
              <w:rPr>
                <w:sz w:val="24"/>
                <w:szCs w:val="24"/>
              </w:rPr>
            </w:pPr>
            <w:r w:rsidRPr="00B86CF8">
              <w:rPr>
                <w:sz w:val="24"/>
                <w:szCs w:val="24"/>
              </w:rPr>
              <w:t xml:space="preserve">Writing the Equation of a Line (Graphs, Tables, Given Two Points) </w:t>
            </w:r>
          </w:p>
          <w:p w14:paraId="3286C484" w14:textId="09C7E1B9" w:rsidR="00F30882" w:rsidRPr="00B86CF8" w:rsidRDefault="00F30882" w:rsidP="0032583D">
            <w:pPr>
              <w:jc w:val="center"/>
              <w:rPr>
                <w:sz w:val="24"/>
                <w:szCs w:val="24"/>
              </w:rPr>
            </w:pPr>
            <w:r w:rsidRPr="00B86CF8">
              <w:rPr>
                <w:sz w:val="24"/>
                <w:szCs w:val="24"/>
              </w:rPr>
              <w:t>Day 2</w:t>
            </w:r>
          </w:p>
          <w:p w14:paraId="37FA7470" w14:textId="118F9A8C" w:rsidR="00F30882" w:rsidRPr="00B86CF8" w:rsidRDefault="00F30882" w:rsidP="00C84F56">
            <w:pPr>
              <w:jc w:val="center"/>
              <w:rPr>
                <w:b/>
                <w:sz w:val="24"/>
                <w:szCs w:val="24"/>
              </w:rPr>
            </w:pPr>
          </w:p>
        </w:tc>
        <w:tc>
          <w:tcPr>
            <w:tcW w:w="2845" w:type="dxa"/>
          </w:tcPr>
          <w:p w14:paraId="1E51C40E" w14:textId="77777777" w:rsidR="00F30882" w:rsidRPr="00B86CF8" w:rsidRDefault="00F30882" w:rsidP="007343CD">
            <w:pPr>
              <w:jc w:val="center"/>
              <w:rPr>
                <w:b/>
                <w:sz w:val="40"/>
                <w:szCs w:val="40"/>
              </w:rPr>
            </w:pPr>
          </w:p>
          <w:p w14:paraId="594E3D8B" w14:textId="25AFE296" w:rsidR="00F30882" w:rsidRPr="00B86CF8" w:rsidRDefault="00F30882" w:rsidP="00B80604">
            <w:pPr>
              <w:jc w:val="center"/>
              <w:rPr>
                <w:sz w:val="24"/>
                <w:szCs w:val="24"/>
              </w:rPr>
            </w:pPr>
            <w:r w:rsidRPr="00B86CF8">
              <w:rPr>
                <w:b/>
                <w:sz w:val="24"/>
                <w:szCs w:val="24"/>
              </w:rPr>
              <w:t>REVIEW</w:t>
            </w:r>
          </w:p>
          <w:p w14:paraId="299BF0BD" w14:textId="77777777" w:rsidR="00F30882" w:rsidRPr="00B86CF8" w:rsidRDefault="00F30882" w:rsidP="00B80604">
            <w:pPr>
              <w:jc w:val="center"/>
              <w:rPr>
                <w:sz w:val="24"/>
                <w:szCs w:val="24"/>
              </w:rPr>
            </w:pPr>
          </w:p>
          <w:p w14:paraId="5E6F4412" w14:textId="77777777" w:rsidR="00F30882" w:rsidRPr="00B86CF8" w:rsidRDefault="00F30882" w:rsidP="00B80604">
            <w:pPr>
              <w:jc w:val="center"/>
            </w:pPr>
          </w:p>
        </w:tc>
        <w:tc>
          <w:tcPr>
            <w:tcW w:w="2856" w:type="dxa"/>
          </w:tcPr>
          <w:p w14:paraId="6D935654" w14:textId="77777777" w:rsidR="00F30882" w:rsidRPr="00B86CF8" w:rsidRDefault="00F30882" w:rsidP="007343CD">
            <w:pPr>
              <w:jc w:val="center"/>
              <w:rPr>
                <w:b/>
                <w:sz w:val="40"/>
                <w:szCs w:val="40"/>
              </w:rPr>
            </w:pPr>
          </w:p>
          <w:p w14:paraId="3B5375A0" w14:textId="4D9A176D" w:rsidR="00F30882" w:rsidRPr="00B86CF8" w:rsidRDefault="00F30882" w:rsidP="00F30882">
            <w:pPr>
              <w:jc w:val="center"/>
              <w:rPr>
                <w:sz w:val="24"/>
                <w:szCs w:val="24"/>
              </w:rPr>
            </w:pPr>
            <w:r w:rsidRPr="00B86CF8">
              <w:rPr>
                <w:b/>
                <w:sz w:val="24"/>
                <w:szCs w:val="24"/>
              </w:rPr>
              <w:t>TEST</w:t>
            </w:r>
          </w:p>
          <w:p w14:paraId="2D6FCDE6" w14:textId="77777777" w:rsidR="00F30882" w:rsidRPr="00B86CF8" w:rsidRDefault="00F30882" w:rsidP="00F30882">
            <w:pPr>
              <w:jc w:val="center"/>
              <w:rPr>
                <w:sz w:val="28"/>
                <w:szCs w:val="28"/>
              </w:rPr>
            </w:pPr>
          </w:p>
        </w:tc>
        <w:tc>
          <w:tcPr>
            <w:tcW w:w="2852" w:type="dxa"/>
          </w:tcPr>
          <w:p w14:paraId="48A3D750" w14:textId="77777777" w:rsidR="00F30882" w:rsidRPr="00B86CF8" w:rsidRDefault="00F30882" w:rsidP="0032583D">
            <w:pPr>
              <w:jc w:val="center"/>
              <w:rPr>
                <w:b/>
                <w:sz w:val="40"/>
                <w:szCs w:val="40"/>
              </w:rPr>
            </w:pPr>
          </w:p>
          <w:p w14:paraId="5087F2CD" w14:textId="77777777" w:rsidR="00F30882" w:rsidRPr="00B86CF8" w:rsidRDefault="00F30882" w:rsidP="0032583D">
            <w:pPr>
              <w:jc w:val="center"/>
              <w:rPr>
                <w:b/>
                <w:sz w:val="24"/>
                <w:szCs w:val="24"/>
              </w:rPr>
            </w:pPr>
            <w:r w:rsidRPr="00B86CF8">
              <w:rPr>
                <w:b/>
                <w:sz w:val="24"/>
                <w:szCs w:val="24"/>
              </w:rPr>
              <w:t>**8</w:t>
            </w:r>
            <w:r w:rsidRPr="00B86CF8">
              <w:rPr>
                <w:b/>
                <w:sz w:val="24"/>
                <w:szCs w:val="24"/>
                <w:vertAlign w:val="superscript"/>
              </w:rPr>
              <w:t>th</w:t>
            </w:r>
            <w:r w:rsidRPr="00B86CF8">
              <w:rPr>
                <w:b/>
                <w:sz w:val="24"/>
                <w:szCs w:val="24"/>
              </w:rPr>
              <w:t xml:space="preserve"> Grade Module**</w:t>
            </w:r>
          </w:p>
          <w:p w14:paraId="0A7A7B0B" w14:textId="77777777" w:rsidR="00F30882" w:rsidRPr="00B86CF8" w:rsidRDefault="00F30882" w:rsidP="0032583D">
            <w:pPr>
              <w:jc w:val="center"/>
              <w:rPr>
                <w:b/>
                <w:sz w:val="24"/>
                <w:szCs w:val="24"/>
              </w:rPr>
            </w:pPr>
            <w:r w:rsidRPr="00B86CF8">
              <w:rPr>
                <w:b/>
                <w:sz w:val="24"/>
                <w:szCs w:val="24"/>
              </w:rPr>
              <w:t>Module 4 Lesson 24-25</w:t>
            </w:r>
          </w:p>
          <w:p w14:paraId="17CEFCF0" w14:textId="77777777" w:rsidR="00F30882" w:rsidRPr="00B86CF8" w:rsidRDefault="00F30882" w:rsidP="0032583D">
            <w:pPr>
              <w:jc w:val="center"/>
              <w:rPr>
                <w:b/>
                <w:sz w:val="24"/>
                <w:szCs w:val="24"/>
              </w:rPr>
            </w:pPr>
            <w:r w:rsidRPr="00B86CF8">
              <w:rPr>
                <w:b/>
                <w:sz w:val="24"/>
                <w:szCs w:val="24"/>
              </w:rPr>
              <w:t>Big Ideas 5.1</w:t>
            </w:r>
          </w:p>
          <w:p w14:paraId="7ACA2F8B" w14:textId="77777777" w:rsidR="00F30882" w:rsidRPr="00B86CF8" w:rsidRDefault="00F30882" w:rsidP="0032583D">
            <w:pPr>
              <w:rPr>
                <w:sz w:val="24"/>
                <w:szCs w:val="24"/>
              </w:rPr>
            </w:pPr>
          </w:p>
          <w:p w14:paraId="398ED5B7" w14:textId="77777777" w:rsidR="00F30882" w:rsidRPr="00B86CF8" w:rsidRDefault="00F30882" w:rsidP="0032583D">
            <w:pPr>
              <w:jc w:val="center"/>
              <w:rPr>
                <w:sz w:val="24"/>
                <w:szCs w:val="24"/>
              </w:rPr>
            </w:pPr>
            <w:r w:rsidRPr="00B86CF8">
              <w:rPr>
                <w:sz w:val="24"/>
                <w:szCs w:val="24"/>
              </w:rPr>
              <w:t xml:space="preserve">Solving Systems of Linear Equations Graphically </w:t>
            </w:r>
          </w:p>
          <w:p w14:paraId="1ADE8A39" w14:textId="77777777" w:rsidR="00F30882" w:rsidRPr="00B86CF8" w:rsidRDefault="00F30882" w:rsidP="007343CD">
            <w:pPr>
              <w:rPr>
                <w:sz w:val="28"/>
                <w:szCs w:val="28"/>
              </w:rPr>
            </w:pPr>
          </w:p>
        </w:tc>
        <w:tc>
          <w:tcPr>
            <w:tcW w:w="2839" w:type="dxa"/>
          </w:tcPr>
          <w:p w14:paraId="18C22E62" w14:textId="77777777" w:rsidR="00F30882" w:rsidRPr="00B86CF8" w:rsidRDefault="00F30882" w:rsidP="0032583D">
            <w:pPr>
              <w:jc w:val="center"/>
              <w:rPr>
                <w:b/>
                <w:sz w:val="40"/>
                <w:szCs w:val="40"/>
              </w:rPr>
            </w:pPr>
          </w:p>
          <w:p w14:paraId="6C7A1913" w14:textId="77777777" w:rsidR="00F30882" w:rsidRPr="00B86CF8" w:rsidRDefault="00F30882" w:rsidP="0032583D">
            <w:pPr>
              <w:jc w:val="center"/>
              <w:rPr>
                <w:b/>
                <w:sz w:val="24"/>
                <w:szCs w:val="24"/>
              </w:rPr>
            </w:pPr>
            <w:r w:rsidRPr="00B86CF8">
              <w:rPr>
                <w:b/>
                <w:sz w:val="24"/>
                <w:szCs w:val="24"/>
              </w:rPr>
              <w:t>**8</w:t>
            </w:r>
            <w:r w:rsidRPr="00B86CF8">
              <w:rPr>
                <w:b/>
                <w:sz w:val="24"/>
                <w:szCs w:val="24"/>
                <w:vertAlign w:val="superscript"/>
              </w:rPr>
              <w:t>th</w:t>
            </w:r>
            <w:r w:rsidRPr="00B86CF8">
              <w:rPr>
                <w:b/>
                <w:sz w:val="24"/>
                <w:szCs w:val="24"/>
              </w:rPr>
              <w:t xml:space="preserve"> Grade Module**</w:t>
            </w:r>
          </w:p>
          <w:p w14:paraId="2320E5F1" w14:textId="77777777" w:rsidR="00F30882" w:rsidRPr="00B86CF8" w:rsidRDefault="00F30882" w:rsidP="0032583D">
            <w:pPr>
              <w:jc w:val="center"/>
              <w:rPr>
                <w:b/>
                <w:sz w:val="24"/>
                <w:szCs w:val="24"/>
              </w:rPr>
            </w:pPr>
            <w:r w:rsidRPr="00B86CF8">
              <w:rPr>
                <w:b/>
                <w:sz w:val="24"/>
                <w:szCs w:val="24"/>
              </w:rPr>
              <w:t>Module 4 Lesson 25-26</w:t>
            </w:r>
          </w:p>
          <w:p w14:paraId="40220194" w14:textId="77777777" w:rsidR="00F30882" w:rsidRPr="00B86CF8" w:rsidRDefault="00F30882" w:rsidP="0032583D">
            <w:pPr>
              <w:jc w:val="center"/>
              <w:rPr>
                <w:b/>
                <w:sz w:val="24"/>
                <w:szCs w:val="24"/>
              </w:rPr>
            </w:pPr>
            <w:r w:rsidRPr="00B86CF8">
              <w:rPr>
                <w:b/>
                <w:sz w:val="24"/>
                <w:szCs w:val="24"/>
              </w:rPr>
              <w:t>Big Ideas 5.4</w:t>
            </w:r>
          </w:p>
          <w:p w14:paraId="73A358FD" w14:textId="77777777" w:rsidR="00F30882" w:rsidRPr="00B86CF8" w:rsidRDefault="00F30882" w:rsidP="0032583D">
            <w:pPr>
              <w:rPr>
                <w:sz w:val="24"/>
                <w:szCs w:val="24"/>
              </w:rPr>
            </w:pPr>
          </w:p>
          <w:p w14:paraId="5C99D406" w14:textId="77777777" w:rsidR="00F30882" w:rsidRPr="00B86CF8" w:rsidRDefault="00F30882" w:rsidP="0032583D">
            <w:pPr>
              <w:jc w:val="center"/>
              <w:rPr>
                <w:sz w:val="24"/>
                <w:szCs w:val="24"/>
              </w:rPr>
            </w:pPr>
            <w:r w:rsidRPr="00B86CF8">
              <w:rPr>
                <w:sz w:val="24"/>
                <w:szCs w:val="24"/>
              </w:rPr>
              <w:t>Solving Systems of Linear Equations Graphically</w:t>
            </w:r>
          </w:p>
          <w:p w14:paraId="1467DC99" w14:textId="77777777" w:rsidR="00F30882" w:rsidRPr="00B86CF8" w:rsidRDefault="00F30882" w:rsidP="0032583D">
            <w:pPr>
              <w:jc w:val="center"/>
              <w:rPr>
                <w:sz w:val="24"/>
                <w:szCs w:val="24"/>
              </w:rPr>
            </w:pPr>
            <w:r w:rsidRPr="00B86CF8">
              <w:rPr>
                <w:sz w:val="24"/>
                <w:szCs w:val="24"/>
              </w:rPr>
              <w:t xml:space="preserve">(Special Cases) </w:t>
            </w:r>
          </w:p>
          <w:p w14:paraId="0A84E23F" w14:textId="77777777" w:rsidR="00F30882" w:rsidRPr="00B86CF8" w:rsidRDefault="00F30882" w:rsidP="00B80604">
            <w:pPr>
              <w:pStyle w:val="ListParagraph"/>
              <w:rPr>
                <w:sz w:val="24"/>
                <w:szCs w:val="24"/>
              </w:rPr>
            </w:pPr>
          </w:p>
        </w:tc>
      </w:tr>
      <w:tr w:rsidR="00B86CF8" w:rsidRPr="00B86CF8" w14:paraId="0C4E7B6F" w14:textId="77777777" w:rsidTr="00DC5999">
        <w:trPr>
          <w:trHeight w:val="1178"/>
        </w:trPr>
        <w:tc>
          <w:tcPr>
            <w:tcW w:w="2936" w:type="dxa"/>
            <w:shd w:val="clear" w:color="auto" w:fill="auto"/>
          </w:tcPr>
          <w:p w14:paraId="772DBEA3" w14:textId="77777777" w:rsidR="00F30882" w:rsidRPr="00B86CF8" w:rsidRDefault="00F30882" w:rsidP="0032583D">
            <w:pPr>
              <w:rPr>
                <w:b/>
                <w:sz w:val="24"/>
                <w:szCs w:val="24"/>
              </w:rPr>
            </w:pPr>
            <w:r w:rsidRPr="00B86CF8">
              <w:rPr>
                <w:b/>
                <w:sz w:val="24"/>
                <w:szCs w:val="24"/>
              </w:rPr>
              <w:t>Resources: (8</w:t>
            </w:r>
            <w:r w:rsidRPr="00B86CF8">
              <w:rPr>
                <w:b/>
                <w:sz w:val="24"/>
                <w:szCs w:val="24"/>
                <w:vertAlign w:val="superscript"/>
              </w:rPr>
              <w:t>th</w:t>
            </w:r>
            <w:r w:rsidRPr="00B86CF8">
              <w:rPr>
                <w:b/>
                <w:sz w:val="24"/>
                <w:szCs w:val="24"/>
              </w:rPr>
              <w:t xml:space="preserve"> Grade)</w:t>
            </w:r>
          </w:p>
          <w:p w14:paraId="30F76662" w14:textId="77777777" w:rsidR="00F30882" w:rsidRPr="00B86CF8" w:rsidRDefault="00F30882" w:rsidP="0032583D">
            <w:pPr>
              <w:jc w:val="center"/>
              <w:rPr>
                <w:i/>
                <w:sz w:val="24"/>
                <w:szCs w:val="24"/>
              </w:rPr>
            </w:pPr>
            <w:r w:rsidRPr="00B86CF8">
              <w:rPr>
                <w:sz w:val="24"/>
                <w:szCs w:val="24"/>
              </w:rPr>
              <w:t xml:space="preserve"> </w:t>
            </w:r>
            <w:r w:rsidRPr="00B86CF8">
              <w:rPr>
                <w:i/>
                <w:sz w:val="24"/>
                <w:szCs w:val="24"/>
              </w:rPr>
              <w:t xml:space="preserve">Module 4 </w:t>
            </w:r>
            <w:r w:rsidRPr="00B86CF8">
              <w:rPr>
                <w:sz w:val="24"/>
                <w:szCs w:val="24"/>
              </w:rPr>
              <w:t xml:space="preserve">p. 301 – 319       </w:t>
            </w:r>
            <w:r w:rsidRPr="00B86CF8">
              <w:rPr>
                <w:i/>
                <w:sz w:val="24"/>
                <w:szCs w:val="24"/>
              </w:rPr>
              <w:t xml:space="preserve"> </w:t>
            </w:r>
          </w:p>
          <w:p w14:paraId="1E1F781F" w14:textId="77777777" w:rsidR="00F30882" w:rsidRPr="00B86CF8" w:rsidRDefault="00F30882" w:rsidP="0032583D">
            <w:pPr>
              <w:jc w:val="center"/>
              <w:rPr>
                <w:sz w:val="24"/>
                <w:szCs w:val="24"/>
              </w:rPr>
            </w:pPr>
            <w:r w:rsidRPr="00B86CF8">
              <w:rPr>
                <w:i/>
                <w:sz w:val="24"/>
                <w:szCs w:val="24"/>
              </w:rPr>
              <w:t xml:space="preserve">Big Ideas </w:t>
            </w:r>
            <w:r w:rsidRPr="00B86CF8">
              <w:rPr>
                <w:sz w:val="24"/>
                <w:szCs w:val="24"/>
              </w:rPr>
              <w:t xml:space="preserve">p. 178 – 183      </w:t>
            </w:r>
            <w:r w:rsidRPr="00B86CF8">
              <w:rPr>
                <w:i/>
                <w:sz w:val="24"/>
                <w:szCs w:val="24"/>
              </w:rPr>
              <w:t xml:space="preserve">  </w:t>
            </w:r>
          </w:p>
          <w:p w14:paraId="358254E8" w14:textId="385011C8" w:rsidR="00F30882" w:rsidRPr="00B86CF8" w:rsidRDefault="00F30882" w:rsidP="007343CD">
            <w:pPr>
              <w:jc w:val="center"/>
            </w:pPr>
            <w:r w:rsidRPr="00B86CF8">
              <w:rPr>
                <w:i/>
                <w:sz w:val="24"/>
                <w:szCs w:val="24"/>
              </w:rPr>
              <w:t>NY Progress p. 104 - 111</w:t>
            </w:r>
          </w:p>
        </w:tc>
        <w:tc>
          <w:tcPr>
            <w:tcW w:w="2845" w:type="dxa"/>
            <w:shd w:val="clear" w:color="auto" w:fill="auto"/>
          </w:tcPr>
          <w:p w14:paraId="2D127F23" w14:textId="77777777" w:rsidR="00F30882" w:rsidRPr="00B86CF8" w:rsidRDefault="00F30882" w:rsidP="00DC5999">
            <w:pPr>
              <w:jc w:val="center"/>
              <w:rPr>
                <w:sz w:val="24"/>
                <w:szCs w:val="24"/>
              </w:rPr>
            </w:pPr>
          </w:p>
        </w:tc>
        <w:tc>
          <w:tcPr>
            <w:tcW w:w="2856" w:type="dxa"/>
            <w:shd w:val="clear" w:color="auto" w:fill="auto"/>
          </w:tcPr>
          <w:p w14:paraId="0382A4F4" w14:textId="77777777" w:rsidR="00F30882" w:rsidRPr="00B86CF8" w:rsidRDefault="00F30882" w:rsidP="00F30882">
            <w:pPr>
              <w:jc w:val="center"/>
              <w:rPr>
                <w:i/>
                <w:sz w:val="24"/>
                <w:szCs w:val="24"/>
              </w:rPr>
            </w:pPr>
          </w:p>
        </w:tc>
        <w:tc>
          <w:tcPr>
            <w:tcW w:w="2852" w:type="dxa"/>
            <w:shd w:val="clear" w:color="auto" w:fill="auto"/>
          </w:tcPr>
          <w:p w14:paraId="37A9AED0" w14:textId="77777777" w:rsidR="00F30882" w:rsidRPr="00B86CF8" w:rsidRDefault="00F30882" w:rsidP="0032583D">
            <w:pPr>
              <w:rPr>
                <w:b/>
                <w:sz w:val="24"/>
                <w:szCs w:val="24"/>
              </w:rPr>
            </w:pPr>
            <w:r w:rsidRPr="00B86CF8">
              <w:rPr>
                <w:b/>
                <w:sz w:val="24"/>
                <w:szCs w:val="24"/>
              </w:rPr>
              <w:t>Resources: (8</w:t>
            </w:r>
            <w:r w:rsidRPr="00B86CF8">
              <w:rPr>
                <w:b/>
                <w:sz w:val="24"/>
                <w:szCs w:val="24"/>
                <w:vertAlign w:val="superscript"/>
              </w:rPr>
              <w:t>th</w:t>
            </w:r>
            <w:r w:rsidRPr="00B86CF8">
              <w:rPr>
                <w:b/>
                <w:sz w:val="24"/>
                <w:szCs w:val="24"/>
              </w:rPr>
              <w:t xml:space="preserve"> Grade)</w:t>
            </w:r>
          </w:p>
          <w:p w14:paraId="03A43988" w14:textId="77777777" w:rsidR="00F30882" w:rsidRPr="00B86CF8" w:rsidRDefault="00F30882" w:rsidP="0032583D">
            <w:pPr>
              <w:jc w:val="center"/>
              <w:rPr>
                <w:i/>
                <w:sz w:val="24"/>
                <w:szCs w:val="24"/>
              </w:rPr>
            </w:pPr>
            <w:r w:rsidRPr="00B86CF8">
              <w:rPr>
                <w:sz w:val="24"/>
                <w:szCs w:val="24"/>
              </w:rPr>
              <w:t xml:space="preserve"> </w:t>
            </w:r>
            <w:r w:rsidRPr="00B86CF8">
              <w:rPr>
                <w:i/>
                <w:sz w:val="24"/>
                <w:szCs w:val="24"/>
              </w:rPr>
              <w:t xml:space="preserve">Module 4 </w:t>
            </w:r>
            <w:r w:rsidRPr="00B86CF8">
              <w:rPr>
                <w:sz w:val="24"/>
                <w:szCs w:val="24"/>
              </w:rPr>
              <w:t xml:space="preserve">p. 361 – 378        </w:t>
            </w:r>
            <w:r w:rsidRPr="00B86CF8">
              <w:rPr>
                <w:i/>
                <w:sz w:val="24"/>
                <w:szCs w:val="24"/>
              </w:rPr>
              <w:t xml:space="preserve"> </w:t>
            </w:r>
          </w:p>
          <w:p w14:paraId="4E3FD353" w14:textId="77777777" w:rsidR="00F30882" w:rsidRPr="00B86CF8" w:rsidRDefault="00F30882" w:rsidP="0032583D">
            <w:pPr>
              <w:jc w:val="center"/>
              <w:rPr>
                <w:sz w:val="24"/>
                <w:szCs w:val="24"/>
              </w:rPr>
            </w:pPr>
            <w:r w:rsidRPr="00B86CF8">
              <w:rPr>
                <w:i/>
                <w:sz w:val="24"/>
                <w:szCs w:val="24"/>
              </w:rPr>
              <w:t xml:space="preserve">Big Ideas </w:t>
            </w:r>
            <w:r w:rsidRPr="00B86CF8">
              <w:rPr>
                <w:sz w:val="24"/>
                <w:szCs w:val="24"/>
              </w:rPr>
              <w:t xml:space="preserve">p. 202 – 207       </w:t>
            </w:r>
            <w:r w:rsidRPr="00B86CF8">
              <w:rPr>
                <w:i/>
                <w:sz w:val="24"/>
                <w:szCs w:val="24"/>
              </w:rPr>
              <w:t xml:space="preserve">  </w:t>
            </w:r>
          </w:p>
          <w:p w14:paraId="7B527487" w14:textId="61C801B4" w:rsidR="00F30882" w:rsidRPr="00B86CF8" w:rsidRDefault="00F30882" w:rsidP="000C6E29">
            <w:pPr>
              <w:jc w:val="center"/>
              <w:rPr>
                <w:i/>
                <w:sz w:val="24"/>
                <w:szCs w:val="24"/>
              </w:rPr>
            </w:pPr>
            <w:r w:rsidRPr="00B86CF8">
              <w:rPr>
                <w:i/>
                <w:sz w:val="24"/>
                <w:szCs w:val="24"/>
              </w:rPr>
              <w:t>NY Progress p. 120 - 127</w:t>
            </w:r>
          </w:p>
        </w:tc>
        <w:tc>
          <w:tcPr>
            <w:tcW w:w="2839" w:type="dxa"/>
            <w:shd w:val="clear" w:color="auto" w:fill="auto"/>
          </w:tcPr>
          <w:p w14:paraId="6F869B11" w14:textId="77777777" w:rsidR="00F30882" w:rsidRPr="00B86CF8" w:rsidRDefault="00F30882" w:rsidP="0032583D">
            <w:pPr>
              <w:rPr>
                <w:b/>
                <w:sz w:val="24"/>
                <w:szCs w:val="24"/>
              </w:rPr>
            </w:pPr>
            <w:r w:rsidRPr="00B86CF8">
              <w:rPr>
                <w:b/>
                <w:sz w:val="24"/>
                <w:szCs w:val="24"/>
              </w:rPr>
              <w:t>Resources: (8</w:t>
            </w:r>
            <w:r w:rsidRPr="00B86CF8">
              <w:rPr>
                <w:b/>
                <w:sz w:val="24"/>
                <w:szCs w:val="24"/>
                <w:vertAlign w:val="superscript"/>
              </w:rPr>
              <w:t>th</w:t>
            </w:r>
            <w:r w:rsidRPr="00B86CF8">
              <w:rPr>
                <w:b/>
                <w:sz w:val="24"/>
                <w:szCs w:val="24"/>
              </w:rPr>
              <w:t xml:space="preserve"> Grade)</w:t>
            </w:r>
          </w:p>
          <w:p w14:paraId="19F7D1F1" w14:textId="77777777" w:rsidR="00F30882" w:rsidRPr="00B86CF8" w:rsidRDefault="00F30882" w:rsidP="0032583D">
            <w:pPr>
              <w:jc w:val="center"/>
              <w:rPr>
                <w:i/>
                <w:sz w:val="24"/>
                <w:szCs w:val="24"/>
              </w:rPr>
            </w:pPr>
            <w:r w:rsidRPr="00B86CF8">
              <w:rPr>
                <w:sz w:val="24"/>
                <w:szCs w:val="24"/>
              </w:rPr>
              <w:t xml:space="preserve"> </w:t>
            </w:r>
            <w:r w:rsidRPr="00B86CF8">
              <w:rPr>
                <w:i/>
                <w:sz w:val="24"/>
                <w:szCs w:val="24"/>
              </w:rPr>
              <w:t xml:space="preserve">Module 4 </w:t>
            </w:r>
            <w:r w:rsidRPr="00B86CF8">
              <w:rPr>
                <w:sz w:val="24"/>
                <w:szCs w:val="24"/>
              </w:rPr>
              <w:t xml:space="preserve">p. 395 – 410         </w:t>
            </w:r>
            <w:r w:rsidRPr="00B86CF8">
              <w:rPr>
                <w:i/>
                <w:sz w:val="24"/>
                <w:szCs w:val="24"/>
              </w:rPr>
              <w:t xml:space="preserve"> </w:t>
            </w:r>
          </w:p>
          <w:p w14:paraId="533DBA47" w14:textId="77777777" w:rsidR="00F30882" w:rsidRPr="00B86CF8" w:rsidRDefault="00F30882" w:rsidP="0032583D">
            <w:pPr>
              <w:jc w:val="center"/>
              <w:rPr>
                <w:sz w:val="24"/>
                <w:szCs w:val="24"/>
              </w:rPr>
            </w:pPr>
            <w:r w:rsidRPr="00B86CF8">
              <w:rPr>
                <w:i/>
                <w:sz w:val="24"/>
                <w:szCs w:val="24"/>
              </w:rPr>
              <w:t xml:space="preserve">Big Ideas </w:t>
            </w:r>
            <w:r w:rsidRPr="00B86CF8">
              <w:rPr>
                <w:sz w:val="24"/>
                <w:szCs w:val="24"/>
              </w:rPr>
              <w:t xml:space="preserve">p. 224 – 231         </w:t>
            </w:r>
            <w:r w:rsidRPr="00B86CF8">
              <w:rPr>
                <w:i/>
                <w:sz w:val="24"/>
                <w:szCs w:val="24"/>
              </w:rPr>
              <w:t xml:space="preserve">  </w:t>
            </w:r>
          </w:p>
          <w:p w14:paraId="5A5595C9" w14:textId="2159E3C5" w:rsidR="00F30882" w:rsidRPr="00B86CF8" w:rsidRDefault="00F30882" w:rsidP="007343CD">
            <w:pPr>
              <w:jc w:val="center"/>
              <w:rPr>
                <w:i/>
                <w:sz w:val="24"/>
                <w:szCs w:val="24"/>
              </w:rPr>
            </w:pPr>
            <w:r w:rsidRPr="00B86CF8">
              <w:rPr>
                <w:i/>
                <w:sz w:val="24"/>
                <w:szCs w:val="24"/>
              </w:rPr>
              <w:t>NY Progress p. 120 – 127</w:t>
            </w:r>
          </w:p>
          <w:p w14:paraId="6BE6B22E" w14:textId="7ADBB903" w:rsidR="00F30882" w:rsidRPr="00B86CF8" w:rsidRDefault="00F30882" w:rsidP="00F30882">
            <w:pPr>
              <w:rPr>
                <w:sz w:val="24"/>
                <w:szCs w:val="24"/>
              </w:rPr>
            </w:pPr>
          </w:p>
        </w:tc>
      </w:tr>
      <w:tr w:rsidR="00B86CF8" w:rsidRPr="00B86CF8" w14:paraId="328237D9" w14:textId="77777777" w:rsidTr="00DC5999">
        <w:trPr>
          <w:trHeight w:val="1580"/>
        </w:trPr>
        <w:tc>
          <w:tcPr>
            <w:tcW w:w="2936" w:type="dxa"/>
            <w:shd w:val="clear" w:color="auto" w:fill="auto"/>
          </w:tcPr>
          <w:p w14:paraId="39E21A61" w14:textId="56A3840D" w:rsidR="00DC5999" w:rsidRPr="00B86CF8" w:rsidRDefault="00DC5999" w:rsidP="007E0D0B">
            <w:pPr>
              <w:rPr>
                <w:b/>
                <w:i/>
                <w:sz w:val="24"/>
                <w:szCs w:val="24"/>
              </w:rPr>
            </w:pPr>
          </w:p>
        </w:tc>
        <w:tc>
          <w:tcPr>
            <w:tcW w:w="2845" w:type="dxa"/>
            <w:shd w:val="clear" w:color="auto" w:fill="auto"/>
          </w:tcPr>
          <w:p w14:paraId="321AD8E6" w14:textId="77777777" w:rsidR="00DC5999" w:rsidRPr="00B86CF8" w:rsidRDefault="00DC5999" w:rsidP="007E0D0B">
            <w:pPr>
              <w:rPr>
                <w:b/>
                <w:i/>
                <w:sz w:val="24"/>
                <w:szCs w:val="24"/>
              </w:rPr>
            </w:pPr>
          </w:p>
        </w:tc>
        <w:tc>
          <w:tcPr>
            <w:tcW w:w="2856" w:type="dxa"/>
            <w:shd w:val="clear" w:color="auto" w:fill="auto"/>
          </w:tcPr>
          <w:p w14:paraId="4AFFCB57" w14:textId="77777777" w:rsidR="00DC5999" w:rsidRPr="00B86CF8" w:rsidRDefault="00DC5999" w:rsidP="007E0D0B">
            <w:pPr>
              <w:rPr>
                <w:b/>
                <w:i/>
                <w:sz w:val="24"/>
                <w:szCs w:val="24"/>
              </w:rPr>
            </w:pPr>
          </w:p>
        </w:tc>
        <w:tc>
          <w:tcPr>
            <w:tcW w:w="2852" w:type="dxa"/>
            <w:shd w:val="clear" w:color="auto" w:fill="auto"/>
          </w:tcPr>
          <w:p w14:paraId="5228B600" w14:textId="77777777" w:rsidR="00DC5999" w:rsidRPr="00B86CF8" w:rsidRDefault="00DC5999" w:rsidP="007E0D0B">
            <w:pPr>
              <w:rPr>
                <w:b/>
                <w:i/>
                <w:sz w:val="24"/>
                <w:szCs w:val="24"/>
              </w:rPr>
            </w:pPr>
          </w:p>
        </w:tc>
        <w:tc>
          <w:tcPr>
            <w:tcW w:w="2839" w:type="dxa"/>
            <w:shd w:val="clear" w:color="auto" w:fill="auto"/>
          </w:tcPr>
          <w:p w14:paraId="7EDAFF54" w14:textId="77777777" w:rsidR="00DC5999" w:rsidRPr="00B86CF8" w:rsidRDefault="00DC5999" w:rsidP="007E0D0B">
            <w:pPr>
              <w:rPr>
                <w:b/>
                <w:i/>
                <w:sz w:val="24"/>
                <w:szCs w:val="24"/>
              </w:rPr>
            </w:pPr>
          </w:p>
        </w:tc>
      </w:tr>
    </w:tbl>
    <w:p w14:paraId="48A53CE6" w14:textId="77777777" w:rsidR="005874FD" w:rsidRPr="00B86CF8" w:rsidRDefault="005874FD" w:rsidP="005874FD"/>
    <w:tbl>
      <w:tblPr>
        <w:tblStyle w:val="TableGrid"/>
        <w:tblW w:w="14328" w:type="dxa"/>
        <w:tblLook w:val="04A0" w:firstRow="1" w:lastRow="0" w:firstColumn="1" w:lastColumn="0" w:noHBand="0" w:noVBand="1"/>
      </w:tblPr>
      <w:tblGrid>
        <w:gridCol w:w="2865"/>
        <w:gridCol w:w="2866"/>
        <w:gridCol w:w="2865"/>
        <w:gridCol w:w="2866"/>
        <w:gridCol w:w="2866"/>
      </w:tblGrid>
      <w:tr w:rsidR="00B86CF8" w:rsidRPr="00B86CF8" w14:paraId="4C911AE8" w14:textId="77777777" w:rsidTr="007E0D0B">
        <w:tc>
          <w:tcPr>
            <w:tcW w:w="14328" w:type="dxa"/>
            <w:gridSpan w:val="5"/>
            <w:tcBorders>
              <w:top w:val="nil"/>
              <w:left w:val="nil"/>
              <w:right w:val="nil"/>
            </w:tcBorders>
          </w:tcPr>
          <w:p w14:paraId="061E1ED2" w14:textId="1D1237C2" w:rsidR="005874FD" w:rsidRPr="00B86CF8" w:rsidRDefault="005874FD" w:rsidP="007E0D0B">
            <w:pPr>
              <w:jc w:val="center"/>
              <w:rPr>
                <w:rFonts w:ascii="Castellar" w:hAnsi="Castellar"/>
                <w:sz w:val="32"/>
                <w:szCs w:val="32"/>
              </w:rPr>
            </w:pPr>
            <w:r w:rsidRPr="00B86CF8">
              <w:rPr>
                <w:rFonts w:ascii="Castellar" w:hAnsi="Castellar"/>
                <w:b/>
                <w:noProof/>
                <w:sz w:val="72"/>
                <w:szCs w:val="72"/>
              </w:rPr>
              <w:lastRenderedPageBreak/>
              <w:drawing>
                <wp:anchor distT="36576" distB="36576" distL="36576" distR="36576" simplePos="0" relativeHeight="251886592" behindDoc="0" locked="0" layoutInCell="1" allowOverlap="1" wp14:anchorId="3EBE87E0" wp14:editId="2E6F6129">
                  <wp:simplePos x="0" y="0"/>
                  <wp:positionH relativeFrom="column">
                    <wp:posOffset>-62230</wp:posOffset>
                  </wp:positionH>
                  <wp:positionV relativeFrom="paragraph">
                    <wp:posOffset>-64135</wp:posOffset>
                  </wp:positionV>
                  <wp:extent cx="579120" cy="711200"/>
                  <wp:effectExtent l="0" t="0" r="0" b="0"/>
                  <wp:wrapNone/>
                  <wp:docPr id="126"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411F1C" w:rsidRPr="00B86CF8">
              <w:rPr>
                <w:rFonts w:ascii="Castellar" w:hAnsi="Castellar"/>
                <w:b/>
                <w:sz w:val="72"/>
                <w:szCs w:val="72"/>
              </w:rPr>
              <w:t>JUNE 2016</w:t>
            </w:r>
          </w:p>
        </w:tc>
      </w:tr>
      <w:tr w:rsidR="00B86CF8" w:rsidRPr="00B86CF8" w14:paraId="1A70E76F" w14:textId="77777777" w:rsidTr="007E0D0B">
        <w:tc>
          <w:tcPr>
            <w:tcW w:w="2865" w:type="dxa"/>
          </w:tcPr>
          <w:p w14:paraId="75C20E18"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Monday</w:t>
            </w:r>
          </w:p>
        </w:tc>
        <w:tc>
          <w:tcPr>
            <w:tcW w:w="2866" w:type="dxa"/>
          </w:tcPr>
          <w:p w14:paraId="30A3AA6D"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Tuesday</w:t>
            </w:r>
          </w:p>
        </w:tc>
        <w:tc>
          <w:tcPr>
            <w:tcW w:w="2865" w:type="dxa"/>
          </w:tcPr>
          <w:p w14:paraId="11CDED3E"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Wednesday</w:t>
            </w:r>
          </w:p>
        </w:tc>
        <w:tc>
          <w:tcPr>
            <w:tcW w:w="2866" w:type="dxa"/>
          </w:tcPr>
          <w:p w14:paraId="24132E9B"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Thursday</w:t>
            </w:r>
          </w:p>
        </w:tc>
        <w:tc>
          <w:tcPr>
            <w:tcW w:w="2866" w:type="dxa"/>
          </w:tcPr>
          <w:p w14:paraId="0EEFA3F0"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Friday</w:t>
            </w:r>
          </w:p>
        </w:tc>
      </w:tr>
      <w:tr w:rsidR="00B86CF8" w:rsidRPr="00B86CF8" w14:paraId="39615DE3" w14:textId="77777777" w:rsidTr="007E0D0B">
        <w:tc>
          <w:tcPr>
            <w:tcW w:w="2865" w:type="dxa"/>
          </w:tcPr>
          <w:p w14:paraId="786B5E78" w14:textId="5BC4A812" w:rsidR="005874FD" w:rsidRPr="00B86CF8" w:rsidRDefault="001A049F" w:rsidP="007E0D0B">
            <w:pPr>
              <w:jc w:val="center"/>
              <w:rPr>
                <w:b/>
                <w:sz w:val="28"/>
                <w:szCs w:val="28"/>
              </w:rPr>
            </w:pPr>
            <w:r w:rsidRPr="00B86CF8">
              <w:rPr>
                <w:b/>
                <w:sz w:val="28"/>
                <w:szCs w:val="28"/>
              </w:rPr>
              <w:t>May 30</w:t>
            </w:r>
          </w:p>
        </w:tc>
        <w:tc>
          <w:tcPr>
            <w:tcW w:w="2866" w:type="dxa"/>
          </w:tcPr>
          <w:p w14:paraId="4A1416EE" w14:textId="02830DFE" w:rsidR="005874FD" w:rsidRPr="00B86CF8" w:rsidRDefault="001A049F" w:rsidP="007E0D0B">
            <w:pPr>
              <w:jc w:val="center"/>
              <w:rPr>
                <w:b/>
                <w:sz w:val="28"/>
                <w:szCs w:val="28"/>
              </w:rPr>
            </w:pPr>
            <w:r w:rsidRPr="00B86CF8">
              <w:rPr>
                <w:b/>
                <w:sz w:val="28"/>
                <w:szCs w:val="28"/>
              </w:rPr>
              <w:t>May 31</w:t>
            </w:r>
          </w:p>
        </w:tc>
        <w:tc>
          <w:tcPr>
            <w:tcW w:w="2865" w:type="dxa"/>
          </w:tcPr>
          <w:p w14:paraId="7FC093AE" w14:textId="38877E17" w:rsidR="005874FD" w:rsidRPr="00B86CF8" w:rsidRDefault="001A049F" w:rsidP="007E0D0B">
            <w:pPr>
              <w:jc w:val="center"/>
              <w:rPr>
                <w:b/>
                <w:sz w:val="28"/>
                <w:szCs w:val="28"/>
              </w:rPr>
            </w:pPr>
            <w:r w:rsidRPr="00B86CF8">
              <w:rPr>
                <w:b/>
                <w:sz w:val="28"/>
                <w:szCs w:val="28"/>
              </w:rPr>
              <w:t>June 1</w:t>
            </w:r>
          </w:p>
        </w:tc>
        <w:tc>
          <w:tcPr>
            <w:tcW w:w="2866" w:type="dxa"/>
          </w:tcPr>
          <w:p w14:paraId="19EE77A5" w14:textId="37008607" w:rsidR="005874FD" w:rsidRPr="00B86CF8" w:rsidRDefault="001A049F" w:rsidP="007E0D0B">
            <w:pPr>
              <w:jc w:val="center"/>
              <w:rPr>
                <w:b/>
                <w:sz w:val="28"/>
                <w:szCs w:val="28"/>
              </w:rPr>
            </w:pPr>
            <w:r w:rsidRPr="00B86CF8">
              <w:rPr>
                <w:b/>
                <w:sz w:val="28"/>
                <w:szCs w:val="28"/>
              </w:rPr>
              <w:t>June 2</w:t>
            </w:r>
          </w:p>
        </w:tc>
        <w:tc>
          <w:tcPr>
            <w:tcW w:w="2866" w:type="dxa"/>
          </w:tcPr>
          <w:p w14:paraId="6C70AB1D" w14:textId="4529804C" w:rsidR="005874FD" w:rsidRPr="00B86CF8" w:rsidRDefault="001A049F" w:rsidP="007E0D0B">
            <w:pPr>
              <w:jc w:val="center"/>
              <w:rPr>
                <w:b/>
                <w:sz w:val="28"/>
                <w:szCs w:val="28"/>
              </w:rPr>
            </w:pPr>
            <w:r w:rsidRPr="00B86CF8">
              <w:rPr>
                <w:b/>
                <w:sz w:val="28"/>
                <w:szCs w:val="28"/>
              </w:rPr>
              <w:t>June 3</w:t>
            </w:r>
          </w:p>
        </w:tc>
      </w:tr>
      <w:tr w:rsidR="00B86CF8" w:rsidRPr="00B86CF8" w14:paraId="7AA7DA39" w14:textId="77777777" w:rsidTr="00B86CF8">
        <w:tc>
          <w:tcPr>
            <w:tcW w:w="2865" w:type="dxa"/>
            <w:shd w:val="clear" w:color="auto" w:fill="auto"/>
          </w:tcPr>
          <w:p w14:paraId="675BAC19" w14:textId="0BB72157" w:rsidR="00F30882" w:rsidRPr="00B86CF8" w:rsidRDefault="00F30882" w:rsidP="007E0D0B">
            <w:pPr>
              <w:jc w:val="center"/>
              <w:rPr>
                <w:b/>
                <w:sz w:val="24"/>
                <w:szCs w:val="24"/>
              </w:rPr>
            </w:pPr>
            <w:r w:rsidRPr="00B86CF8">
              <w:rPr>
                <w:b/>
                <w:sz w:val="24"/>
                <w:szCs w:val="24"/>
              </w:rPr>
              <w:t>Memorial Day</w:t>
            </w:r>
          </w:p>
        </w:tc>
        <w:tc>
          <w:tcPr>
            <w:tcW w:w="2866" w:type="dxa"/>
            <w:shd w:val="clear" w:color="auto" w:fill="00B050"/>
          </w:tcPr>
          <w:p w14:paraId="42E624BB" w14:textId="67838EE9" w:rsidR="00F30882" w:rsidRPr="00B86CF8" w:rsidRDefault="00F30882" w:rsidP="007E0D0B">
            <w:pPr>
              <w:jc w:val="center"/>
              <w:rPr>
                <w:b/>
                <w:sz w:val="24"/>
                <w:szCs w:val="24"/>
              </w:rPr>
            </w:pPr>
            <w:r w:rsidRPr="00B86CF8">
              <w:rPr>
                <w:b/>
                <w:sz w:val="24"/>
                <w:szCs w:val="24"/>
              </w:rPr>
              <w:t>8.EE.8b,c</w:t>
            </w:r>
          </w:p>
        </w:tc>
        <w:tc>
          <w:tcPr>
            <w:tcW w:w="2865" w:type="dxa"/>
            <w:shd w:val="clear" w:color="auto" w:fill="00B050"/>
          </w:tcPr>
          <w:p w14:paraId="121BF81F" w14:textId="509E7EFF" w:rsidR="00F30882" w:rsidRPr="00B86CF8" w:rsidRDefault="00F30882" w:rsidP="007E0D0B">
            <w:pPr>
              <w:jc w:val="center"/>
              <w:rPr>
                <w:sz w:val="24"/>
                <w:szCs w:val="24"/>
              </w:rPr>
            </w:pPr>
            <w:r w:rsidRPr="00B86CF8">
              <w:rPr>
                <w:b/>
                <w:sz w:val="24"/>
                <w:szCs w:val="24"/>
              </w:rPr>
              <w:t>8.EE.8b,c</w:t>
            </w:r>
          </w:p>
        </w:tc>
        <w:tc>
          <w:tcPr>
            <w:tcW w:w="2866" w:type="dxa"/>
            <w:shd w:val="clear" w:color="auto" w:fill="00B050"/>
          </w:tcPr>
          <w:p w14:paraId="560A7D19" w14:textId="28CDD6ED" w:rsidR="00F30882" w:rsidRPr="00B86CF8" w:rsidRDefault="00F30882" w:rsidP="007E0D0B">
            <w:pPr>
              <w:jc w:val="center"/>
              <w:rPr>
                <w:b/>
                <w:sz w:val="24"/>
                <w:szCs w:val="24"/>
              </w:rPr>
            </w:pPr>
            <w:r w:rsidRPr="00B86CF8">
              <w:rPr>
                <w:b/>
                <w:sz w:val="24"/>
                <w:szCs w:val="24"/>
              </w:rPr>
              <w:t>8.EE.8b,c</w:t>
            </w:r>
          </w:p>
        </w:tc>
        <w:tc>
          <w:tcPr>
            <w:tcW w:w="2866" w:type="dxa"/>
            <w:shd w:val="clear" w:color="auto" w:fill="00B050"/>
          </w:tcPr>
          <w:p w14:paraId="6B6E1EFE" w14:textId="40E74A89" w:rsidR="00F30882" w:rsidRPr="00B86CF8" w:rsidRDefault="00F30882" w:rsidP="007E0D0B">
            <w:pPr>
              <w:jc w:val="center"/>
              <w:rPr>
                <w:b/>
                <w:sz w:val="24"/>
                <w:szCs w:val="24"/>
              </w:rPr>
            </w:pPr>
            <w:r w:rsidRPr="00B86CF8">
              <w:rPr>
                <w:b/>
                <w:sz w:val="24"/>
                <w:szCs w:val="24"/>
              </w:rPr>
              <w:t>8.EE.8b,c</w:t>
            </w:r>
          </w:p>
        </w:tc>
      </w:tr>
      <w:tr w:rsidR="00B86CF8" w:rsidRPr="00B86CF8" w14:paraId="3CD9232C" w14:textId="77777777" w:rsidTr="00B80604">
        <w:trPr>
          <w:trHeight w:val="4535"/>
        </w:trPr>
        <w:tc>
          <w:tcPr>
            <w:tcW w:w="2865" w:type="dxa"/>
          </w:tcPr>
          <w:p w14:paraId="146BC8E7" w14:textId="77777777" w:rsidR="00F30882" w:rsidRPr="00B86CF8" w:rsidRDefault="00F30882" w:rsidP="007343CD">
            <w:pPr>
              <w:jc w:val="center"/>
              <w:rPr>
                <w:b/>
                <w:sz w:val="24"/>
                <w:szCs w:val="24"/>
              </w:rPr>
            </w:pPr>
          </w:p>
          <w:p w14:paraId="21A73BEB" w14:textId="77777777" w:rsidR="00F30882" w:rsidRPr="00B86CF8" w:rsidRDefault="00F30882" w:rsidP="007343CD">
            <w:pPr>
              <w:jc w:val="center"/>
              <w:rPr>
                <w:b/>
                <w:sz w:val="24"/>
                <w:szCs w:val="24"/>
              </w:rPr>
            </w:pPr>
          </w:p>
          <w:p w14:paraId="36BE332A" w14:textId="782E4202" w:rsidR="00F30882" w:rsidRPr="00B86CF8" w:rsidRDefault="00F30882" w:rsidP="00B80604">
            <w:pPr>
              <w:pStyle w:val="ListParagraph"/>
              <w:rPr>
                <w:sz w:val="24"/>
                <w:szCs w:val="24"/>
              </w:rPr>
            </w:pPr>
            <w:r w:rsidRPr="00B86CF8">
              <w:rPr>
                <w:b/>
                <w:sz w:val="24"/>
                <w:szCs w:val="24"/>
              </w:rPr>
              <w:t>NO SCHOOL</w:t>
            </w:r>
            <w:r w:rsidRPr="00B86CF8">
              <w:rPr>
                <w:sz w:val="24"/>
                <w:szCs w:val="24"/>
              </w:rPr>
              <w:t xml:space="preserve"> </w:t>
            </w:r>
          </w:p>
        </w:tc>
        <w:tc>
          <w:tcPr>
            <w:tcW w:w="2866" w:type="dxa"/>
          </w:tcPr>
          <w:p w14:paraId="3D0E6FC4" w14:textId="77777777" w:rsidR="00F30882" w:rsidRPr="00B86CF8" w:rsidRDefault="00F30882" w:rsidP="0032583D">
            <w:pPr>
              <w:jc w:val="center"/>
              <w:rPr>
                <w:b/>
                <w:sz w:val="24"/>
                <w:szCs w:val="24"/>
              </w:rPr>
            </w:pPr>
          </w:p>
          <w:p w14:paraId="2319BA65" w14:textId="77777777" w:rsidR="00F30882" w:rsidRPr="00B86CF8" w:rsidRDefault="00F30882" w:rsidP="0032583D">
            <w:pPr>
              <w:jc w:val="center"/>
              <w:rPr>
                <w:b/>
                <w:sz w:val="24"/>
                <w:szCs w:val="24"/>
              </w:rPr>
            </w:pPr>
          </w:p>
          <w:p w14:paraId="6DE273FD" w14:textId="77777777" w:rsidR="00F30882" w:rsidRPr="00B86CF8" w:rsidRDefault="00F30882" w:rsidP="0032583D">
            <w:pPr>
              <w:jc w:val="center"/>
              <w:rPr>
                <w:b/>
                <w:sz w:val="24"/>
                <w:szCs w:val="24"/>
              </w:rPr>
            </w:pPr>
            <w:r w:rsidRPr="00B86CF8">
              <w:rPr>
                <w:b/>
                <w:sz w:val="24"/>
                <w:szCs w:val="24"/>
              </w:rPr>
              <w:t>**8</w:t>
            </w:r>
            <w:r w:rsidRPr="00B86CF8">
              <w:rPr>
                <w:b/>
                <w:sz w:val="24"/>
                <w:szCs w:val="24"/>
                <w:vertAlign w:val="superscript"/>
              </w:rPr>
              <w:t>th</w:t>
            </w:r>
            <w:r w:rsidRPr="00B86CF8">
              <w:rPr>
                <w:b/>
                <w:sz w:val="24"/>
                <w:szCs w:val="24"/>
              </w:rPr>
              <w:t xml:space="preserve"> Grade Module**</w:t>
            </w:r>
          </w:p>
          <w:p w14:paraId="23889D2F" w14:textId="77777777" w:rsidR="00F30882" w:rsidRPr="00B86CF8" w:rsidRDefault="00F30882" w:rsidP="0032583D">
            <w:pPr>
              <w:jc w:val="center"/>
              <w:rPr>
                <w:b/>
                <w:sz w:val="24"/>
                <w:szCs w:val="24"/>
              </w:rPr>
            </w:pPr>
            <w:r w:rsidRPr="00B86CF8">
              <w:rPr>
                <w:b/>
                <w:sz w:val="24"/>
                <w:szCs w:val="24"/>
              </w:rPr>
              <w:t>Module 4 Lesson 27</w:t>
            </w:r>
          </w:p>
          <w:p w14:paraId="4B02D9AF" w14:textId="77777777" w:rsidR="00F30882" w:rsidRPr="00B86CF8" w:rsidRDefault="00F30882" w:rsidP="0032583D">
            <w:pPr>
              <w:jc w:val="center"/>
              <w:rPr>
                <w:b/>
                <w:sz w:val="24"/>
                <w:szCs w:val="24"/>
              </w:rPr>
            </w:pPr>
            <w:r w:rsidRPr="00B86CF8">
              <w:rPr>
                <w:b/>
                <w:sz w:val="24"/>
                <w:szCs w:val="24"/>
              </w:rPr>
              <w:t>Big Ideas 5.2</w:t>
            </w:r>
          </w:p>
          <w:p w14:paraId="4765DE99" w14:textId="77777777" w:rsidR="00F30882" w:rsidRPr="00B86CF8" w:rsidRDefault="00F30882" w:rsidP="0032583D">
            <w:pPr>
              <w:rPr>
                <w:sz w:val="24"/>
                <w:szCs w:val="24"/>
              </w:rPr>
            </w:pPr>
          </w:p>
          <w:p w14:paraId="2A196D1F" w14:textId="77777777" w:rsidR="00F30882" w:rsidRPr="00B86CF8" w:rsidRDefault="00F30882" w:rsidP="0032583D">
            <w:pPr>
              <w:jc w:val="center"/>
              <w:rPr>
                <w:sz w:val="24"/>
                <w:szCs w:val="24"/>
              </w:rPr>
            </w:pPr>
            <w:r w:rsidRPr="00B86CF8">
              <w:rPr>
                <w:sz w:val="24"/>
                <w:szCs w:val="24"/>
              </w:rPr>
              <w:t xml:space="preserve">Solving Systems of Linear Equations By Substitution </w:t>
            </w:r>
          </w:p>
          <w:p w14:paraId="65B47378" w14:textId="77777777" w:rsidR="00F30882" w:rsidRPr="00B86CF8" w:rsidRDefault="00F30882" w:rsidP="00F30882">
            <w:pPr>
              <w:jc w:val="center"/>
              <w:rPr>
                <w:sz w:val="24"/>
                <w:szCs w:val="24"/>
              </w:rPr>
            </w:pPr>
            <w:r w:rsidRPr="00B86CF8">
              <w:rPr>
                <w:sz w:val="24"/>
                <w:szCs w:val="24"/>
              </w:rPr>
              <w:t xml:space="preserve">(Include Real-Life Problems) </w:t>
            </w:r>
          </w:p>
          <w:p w14:paraId="4E639C4F" w14:textId="77777777" w:rsidR="00F30882" w:rsidRPr="00B86CF8" w:rsidRDefault="00F30882" w:rsidP="00B80604">
            <w:pPr>
              <w:pStyle w:val="ListParagraph"/>
              <w:rPr>
                <w:sz w:val="24"/>
                <w:szCs w:val="24"/>
              </w:rPr>
            </w:pPr>
          </w:p>
        </w:tc>
        <w:tc>
          <w:tcPr>
            <w:tcW w:w="2865" w:type="dxa"/>
          </w:tcPr>
          <w:p w14:paraId="6B7AECCD" w14:textId="77777777" w:rsidR="00F30882" w:rsidRPr="00B86CF8" w:rsidRDefault="00F30882" w:rsidP="0032583D">
            <w:pPr>
              <w:jc w:val="center"/>
              <w:rPr>
                <w:b/>
                <w:sz w:val="40"/>
                <w:szCs w:val="40"/>
              </w:rPr>
            </w:pPr>
          </w:p>
          <w:p w14:paraId="65DB7173" w14:textId="77777777" w:rsidR="00F30882" w:rsidRPr="00B86CF8" w:rsidRDefault="00F30882" w:rsidP="0032583D">
            <w:pPr>
              <w:jc w:val="center"/>
              <w:rPr>
                <w:b/>
                <w:sz w:val="24"/>
                <w:szCs w:val="24"/>
              </w:rPr>
            </w:pPr>
            <w:r w:rsidRPr="00B86CF8">
              <w:rPr>
                <w:b/>
                <w:sz w:val="24"/>
                <w:szCs w:val="24"/>
              </w:rPr>
              <w:t>**8</w:t>
            </w:r>
            <w:r w:rsidRPr="00B86CF8">
              <w:rPr>
                <w:b/>
                <w:sz w:val="24"/>
                <w:szCs w:val="24"/>
                <w:vertAlign w:val="superscript"/>
              </w:rPr>
              <w:t>th</w:t>
            </w:r>
            <w:r w:rsidRPr="00B86CF8">
              <w:rPr>
                <w:b/>
                <w:sz w:val="24"/>
                <w:szCs w:val="24"/>
              </w:rPr>
              <w:t xml:space="preserve"> Grade Module**</w:t>
            </w:r>
          </w:p>
          <w:p w14:paraId="2E9C4815" w14:textId="77777777" w:rsidR="00F30882" w:rsidRPr="00B86CF8" w:rsidRDefault="00F30882" w:rsidP="0032583D">
            <w:pPr>
              <w:jc w:val="center"/>
              <w:rPr>
                <w:b/>
                <w:sz w:val="24"/>
                <w:szCs w:val="24"/>
              </w:rPr>
            </w:pPr>
            <w:r w:rsidRPr="00B86CF8">
              <w:rPr>
                <w:b/>
                <w:sz w:val="24"/>
                <w:szCs w:val="24"/>
              </w:rPr>
              <w:t>Module 4 Lesson 28</w:t>
            </w:r>
          </w:p>
          <w:p w14:paraId="3C861868" w14:textId="77777777" w:rsidR="00F30882" w:rsidRPr="00B86CF8" w:rsidRDefault="00F30882" w:rsidP="0032583D">
            <w:pPr>
              <w:jc w:val="center"/>
              <w:rPr>
                <w:b/>
                <w:sz w:val="24"/>
                <w:szCs w:val="24"/>
              </w:rPr>
            </w:pPr>
            <w:r w:rsidRPr="00B86CF8">
              <w:rPr>
                <w:b/>
                <w:sz w:val="24"/>
                <w:szCs w:val="24"/>
              </w:rPr>
              <w:t>Big Ideas 5.3</w:t>
            </w:r>
          </w:p>
          <w:p w14:paraId="7F633242" w14:textId="77777777" w:rsidR="00F30882" w:rsidRPr="00B86CF8" w:rsidRDefault="00F30882" w:rsidP="0032583D">
            <w:pPr>
              <w:rPr>
                <w:sz w:val="24"/>
                <w:szCs w:val="24"/>
              </w:rPr>
            </w:pPr>
          </w:p>
          <w:p w14:paraId="1B8BFE12" w14:textId="77777777" w:rsidR="00F30882" w:rsidRPr="00B86CF8" w:rsidRDefault="00F30882" w:rsidP="0032583D">
            <w:pPr>
              <w:jc w:val="center"/>
              <w:rPr>
                <w:sz w:val="24"/>
                <w:szCs w:val="24"/>
              </w:rPr>
            </w:pPr>
            <w:r w:rsidRPr="00B86CF8">
              <w:rPr>
                <w:sz w:val="24"/>
                <w:szCs w:val="24"/>
              </w:rPr>
              <w:t>Solving Systems of Linear Equations By Elimination</w:t>
            </w:r>
          </w:p>
          <w:p w14:paraId="649EC830" w14:textId="77777777" w:rsidR="00F30882" w:rsidRPr="00B86CF8" w:rsidRDefault="00F30882" w:rsidP="0032583D">
            <w:pPr>
              <w:jc w:val="center"/>
              <w:rPr>
                <w:sz w:val="24"/>
                <w:szCs w:val="24"/>
              </w:rPr>
            </w:pPr>
            <w:r w:rsidRPr="00B86CF8">
              <w:rPr>
                <w:sz w:val="24"/>
                <w:szCs w:val="24"/>
              </w:rPr>
              <w:t xml:space="preserve">(Include Real-Life Problems) </w:t>
            </w:r>
          </w:p>
          <w:p w14:paraId="6E3A426E" w14:textId="4C1361DB" w:rsidR="00F30882" w:rsidRPr="00B86CF8" w:rsidRDefault="00F30882" w:rsidP="0032583D">
            <w:pPr>
              <w:jc w:val="center"/>
              <w:rPr>
                <w:sz w:val="24"/>
                <w:szCs w:val="24"/>
              </w:rPr>
            </w:pPr>
            <w:r w:rsidRPr="00B86CF8">
              <w:rPr>
                <w:sz w:val="24"/>
                <w:szCs w:val="24"/>
              </w:rPr>
              <w:t>Day 1</w:t>
            </w:r>
          </w:p>
          <w:p w14:paraId="030575CE" w14:textId="77777777" w:rsidR="00F30882" w:rsidRPr="00B86CF8" w:rsidRDefault="00F30882" w:rsidP="00B80604">
            <w:pPr>
              <w:ind w:left="360"/>
              <w:rPr>
                <w:sz w:val="28"/>
                <w:szCs w:val="28"/>
              </w:rPr>
            </w:pPr>
          </w:p>
        </w:tc>
        <w:tc>
          <w:tcPr>
            <w:tcW w:w="2866" w:type="dxa"/>
          </w:tcPr>
          <w:p w14:paraId="7BBB0574" w14:textId="77777777" w:rsidR="00F30882" w:rsidRPr="00B86CF8" w:rsidRDefault="00F30882" w:rsidP="0032583D">
            <w:pPr>
              <w:jc w:val="center"/>
              <w:rPr>
                <w:b/>
                <w:sz w:val="40"/>
                <w:szCs w:val="40"/>
              </w:rPr>
            </w:pPr>
          </w:p>
          <w:p w14:paraId="50CD3EA8" w14:textId="77777777" w:rsidR="00F30882" w:rsidRPr="00B86CF8" w:rsidRDefault="00F30882" w:rsidP="0032583D">
            <w:pPr>
              <w:jc w:val="center"/>
              <w:rPr>
                <w:b/>
                <w:sz w:val="24"/>
                <w:szCs w:val="24"/>
              </w:rPr>
            </w:pPr>
            <w:r w:rsidRPr="00B86CF8">
              <w:rPr>
                <w:b/>
                <w:sz w:val="24"/>
                <w:szCs w:val="24"/>
              </w:rPr>
              <w:t>**8</w:t>
            </w:r>
            <w:r w:rsidRPr="00B86CF8">
              <w:rPr>
                <w:b/>
                <w:sz w:val="24"/>
                <w:szCs w:val="24"/>
                <w:vertAlign w:val="superscript"/>
              </w:rPr>
              <w:t>th</w:t>
            </w:r>
            <w:r w:rsidRPr="00B86CF8">
              <w:rPr>
                <w:b/>
                <w:sz w:val="24"/>
                <w:szCs w:val="24"/>
              </w:rPr>
              <w:t xml:space="preserve"> Grade Module**</w:t>
            </w:r>
          </w:p>
          <w:p w14:paraId="6CE9951C" w14:textId="77777777" w:rsidR="00F30882" w:rsidRPr="00B86CF8" w:rsidRDefault="00F30882" w:rsidP="0032583D">
            <w:pPr>
              <w:jc w:val="center"/>
              <w:rPr>
                <w:b/>
                <w:sz w:val="24"/>
                <w:szCs w:val="24"/>
              </w:rPr>
            </w:pPr>
            <w:r w:rsidRPr="00B86CF8">
              <w:rPr>
                <w:b/>
                <w:sz w:val="24"/>
                <w:szCs w:val="24"/>
              </w:rPr>
              <w:t>Module 4 Lesson 28</w:t>
            </w:r>
          </w:p>
          <w:p w14:paraId="580A4A75" w14:textId="77777777" w:rsidR="00F30882" w:rsidRPr="00B86CF8" w:rsidRDefault="00F30882" w:rsidP="0032583D">
            <w:pPr>
              <w:jc w:val="center"/>
              <w:rPr>
                <w:b/>
                <w:sz w:val="24"/>
                <w:szCs w:val="24"/>
              </w:rPr>
            </w:pPr>
            <w:r w:rsidRPr="00B86CF8">
              <w:rPr>
                <w:b/>
                <w:sz w:val="24"/>
                <w:szCs w:val="24"/>
              </w:rPr>
              <w:t>Big Ideas 5.3</w:t>
            </w:r>
          </w:p>
          <w:p w14:paraId="1DD74AF0" w14:textId="77777777" w:rsidR="00F30882" w:rsidRPr="00B86CF8" w:rsidRDefault="00F30882" w:rsidP="0032583D">
            <w:pPr>
              <w:rPr>
                <w:sz w:val="24"/>
                <w:szCs w:val="24"/>
              </w:rPr>
            </w:pPr>
          </w:p>
          <w:p w14:paraId="6762AA42" w14:textId="77777777" w:rsidR="00F30882" w:rsidRPr="00B86CF8" w:rsidRDefault="00F30882" w:rsidP="0032583D">
            <w:pPr>
              <w:jc w:val="center"/>
              <w:rPr>
                <w:sz w:val="24"/>
                <w:szCs w:val="24"/>
              </w:rPr>
            </w:pPr>
            <w:r w:rsidRPr="00B86CF8">
              <w:rPr>
                <w:sz w:val="24"/>
                <w:szCs w:val="24"/>
              </w:rPr>
              <w:t>Solving Systems of Linear Equations By Elimination</w:t>
            </w:r>
          </w:p>
          <w:p w14:paraId="4F2A9458" w14:textId="77777777" w:rsidR="00F30882" w:rsidRPr="00B86CF8" w:rsidRDefault="00F30882" w:rsidP="0032583D">
            <w:pPr>
              <w:jc w:val="center"/>
              <w:rPr>
                <w:sz w:val="24"/>
                <w:szCs w:val="24"/>
              </w:rPr>
            </w:pPr>
            <w:r w:rsidRPr="00B86CF8">
              <w:rPr>
                <w:sz w:val="24"/>
                <w:szCs w:val="24"/>
              </w:rPr>
              <w:t xml:space="preserve">(Include Real-Life Problems) </w:t>
            </w:r>
          </w:p>
          <w:p w14:paraId="499A064E" w14:textId="1E9DFDFB" w:rsidR="00F30882" w:rsidRPr="00B86CF8" w:rsidRDefault="00F30882" w:rsidP="000C6E29">
            <w:pPr>
              <w:jc w:val="center"/>
              <w:rPr>
                <w:sz w:val="24"/>
                <w:szCs w:val="24"/>
              </w:rPr>
            </w:pPr>
            <w:r w:rsidRPr="00B86CF8">
              <w:rPr>
                <w:sz w:val="24"/>
                <w:szCs w:val="24"/>
              </w:rPr>
              <w:t>Day 2</w:t>
            </w:r>
          </w:p>
        </w:tc>
        <w:tc>
          <w:tcPr>
            <w:tcW w:w="2866" w:type="dxa"/>
          </w:tcPr>
          <w:p w14:paraId="34F0AA50" w14:textId="77777777" w:rsidR="00F30882" w:rsidRPr="00B86CF8" w:rsidRDefault="00F30882" w:rsidP="00483963">
            <w:pPr>
              <w:jc w:val="center"/>
              <w:rPr>
                <w:b/>
                <w:sz w:val="24"/>
                <w:szCs w:val="24"/>
              </w:rPr>
            </w:pPr>
          </w:p>
          <w:p w14:paraId="6C175C42" w14:textId="77777777" w:rsidR="00F30882" w:rsidRPr="00B86CF8" w:rsidRDefault="00F30882" w:rsidP="00483963">
            <w:pPr>
              <w:jc w:val="center"/>
              <w:rPr>
                <w:b/>
                <w:sz w:val="24"/>
                <w:szCs w:val="24"/>
              </w:rPr>
            </w:pPr>
          </w:p>
          <w:p w14:paraId="7267C6B0" w14:textId="77777777" w:rsidR="00F30882" w:rsidRPr="00B86CF8" w:rsidRDefault="00F30882" w:rsidP="00F30882">
            <w:pPr>
              <w:jc w:val="center"/>
              <w:rPr>
                <w:b/>
                <w:sz w:val="24"/>
                <w:szCs w:val="24"/>
              </w:rPr>
            </w:pPr>
            <w:r w:rsidRPr="00B86CF8">
              <w:rPr>
                <w:b/>
                <w:sz w:val="24"/>
                <w:szCs w:val="24"/>
              </w:rPr>
              <w:t>Mixed Practice</w:t>
            </w:r>
          </w:p>
          <w:p w14:paraId="04233F0B" w14:textId="77777777" w:rsidR="00F30882" w:rsidRPr="00B86CF8" w:rsidRDefault="00F30882" w:rsidP="00F30882">
            <w:pPr>
              <w:jc w:val="center"/>
              <w:rPr>
                <w:sz w:val="24"/>
                <w:szCs w:val="24"/>
              </w:rPr>
            </w:pPr>
          </w:p>
          <w:p w14:paraId="5736313B" w14:textId="77777777" w:rsidR="00F30882" w:rsidRPr="00B86CF8" w:rsidRDefault="00F30882" w:rsidP="00F30882">
            <w:pPr>
              <w:rPr>
                <w:b/>
                <w:sz w:val="24"/>
                <w:szCs w:val="24"/>
              </w:rPr>
            </w:pPr>
          </w:p>
          <w:p w14:paraId="75B506F7" w14:textId="7E7EF38C" w:rsidR="00F30882" w:rsidRPr="00B86CF8" w:rsidRDefault="00F30882" w:rsidP="00F30882">
            <w:pPr>
              <w:jc w:val="center"/>
              <w:rPr>
                <w:sz w:val="24"/>
                <w:szCs w:val="24"/>
              </w:rPr>
            </w:pPr>
            <w:r w:rsidRPr="00B86CF8">
              <w:rPr>
                <w:sz w:val="24"/>
                <w:szCs w:val="24"/>
              </w:rPr>
              <w:t xml:space="preserve">Determine the Most Efficient Method (Substitution, Elimination, Graphically) </w:t>
            </w:r>
          </w:p>
        </w:tc>
      </w:tr>
      <w:tr w:rsidR="00B86CF8" w:rsidRPr="00B86CF8" w14:paraId="43FD3046" w14:textId="77777777" w:rsidTr="00B80604">
        <w:trPr>
          <w:trHeight w:val="1637"/>
        </w:trPr>
        <w:tc>
          <w:tcPr>
            <w:tcW w:w="2865" w:type="dxa"/>
          </w:tcPr>
          <w:p w14:paraId="05A9B939" w14:textId="123E41B4" w:rsidR="00F30882" w:rsidRPr="00B86CF8" w:rsidRDefault="00F30882" w:rsidP="000C6E29">
            <w:pPr>
              <w:jc w:val="center"/>
            </w:pPr>
          </w:p>
          <w:p w14:paraId="5B336060" w14:textId="77777777" w:rsidR="00F30882" w:rsidRPr="00B86CF8" w:rsidRDefault="00F30882" w:rsidP="007343CD">
            <w:pPr>
              <w:jc w:val="center"/>
            </w:pPr>
          </w:p>
        </w:tc>
        <w:tc>
          <w:tcPr>
            <w:tcW w:w="2866" w:type="dxa"/>
            <w:shd w:val="clear" w:color="auto" w:fill="auto"/>
          </w:tcPr>
          <w:p w14:paraId="2C7C1A6D" w14:textId="77777777" w:rsidR="00F30882" w:rsidRPr="00B86CF8" w:rsidRDefault="00F30882" w:rsidP="0032583D">
            <w:pPr>
              <w:rPr>
                <w:b/>
                <w:sz w:val="24"/>
                <w:szCs w:val="24"/>
              </w:rPr>
            </w:pPr>
            <w:r w:rsidRPr="00B86CF8">
              <w:rPr>
                <w:b/>
                <w:sz w:val="24"/>
                <w:szCs w:val="24"/>
              </w:rPr>
              <w:t>Resources: (8</w:t>
            </w:r>
            <w:r w:rsidRPr="00B86CF8">
              <w:rPr>
                <w:b/>
                <w:sz w:val="24"/>
                <w:szCs w:val="24"/>
                <w:vertAlign w:val="superscript"/>
              </w:rPr>
              <w:t>th</w:t>
            </w:r>
            <w:r w:rsidRPr="00B86CF8">
              <w:rPr>
                <w:b/>
                <w:sz w:val="24"/>
                <w:szCs w:val="24"/>
              </w:rPr>
              <w:t xml:space="preserve"> Grade)</w:t>
            </w:r>
          </w:p>
          <w:p w14:paraId="300E8B1C" w14:textId="77777777" w:rsidR="00F30882" w:rsidRPr="00B86CF8" w:rsidRDefault="00F30882" w:rsidP="0032583D">
            <w:pPr>
              <w:jc w:val="center"/>
              <w:rPr>
                <w:i/>
                <w:sz w:val="24"/>
                <w:szCs w:val="24"/>
              </w:rPr>
            </w:pPr>
            <w:r w:rsidRPr="00B86CF8">
              <w:rPr>
                <w:sz w:val="24"/>
                <w:szCs w:val="24"/>
              </w:rPr>
              <w:t xml:space="preserve"> </w:t>
            </w:r>
            <w:r w:rsidRPr="00B86CF8">
              <w:rPr>
                <w:i/>
                <w:sz w:val="24"/>
                <w:szCs w:val="24"/>
              </w:rPr>
              <w:t xml:space="preserve">Module 4 </w:t>
            </w:r>
            <w:r w:rsidRPr="00B86CF8">
              <w:rPr>
                <w:sz w:val="24"/>
                <w:szCs w:val="24"/>
              </w:rPr>
              <w:t xml:space="preserve">p. 411 – 424          </w:t>
            </w:r>
            <w:r w:rsidRPr="00B86CF8">
              <w:rPr>
                <w:i/>
                <w:sz w:val="24"/>
                <w:szCs w:val="24"/>
              </w:rPr>
              <w:t xml:space="preserve"> </w:t>
            </w:r>
          </w:p>
          <w:p w14:paraId="38FB7DE6" w14:textId="77777777" w:rsidR="00F30882" w:rsidRPr="00B86CF8" w:rsidRDefault="00F30882" w:rsidP="0032583D">
            <w:pPr>
              <w:jc w:val="center"/>
              <w:rPr>
                <w:sz w:val="24"/>
                <w:szCs w:val="24"/>
              </w:rPr>
            </w:pPr>
            <w:r w:rsidRPr="00B86CF8">
              <w:rPr>
                <w:i/>
                <w:sz w:val="24"/>
                <w:szCs w:val="24"/>
              </w:rPr>
              <w:t xml:space="preserve">Big Ideas </w:t>
            </w:r>
            <w:r w:rsidRPr="00B86CF8">
              <w:rPr>
                <w:sz w:val="24"/>
                <w:szCs w:val="24"/>
              </w:rPr>
              <w:t xml:space="preserve">p. 208 – 213       </w:t>
            </w:r>
            <w:r w:rsidRPr="00B86CF8">
              <w:rPr>
                <w:i/>
                <w:sz w:val="24"/>
                <w:szCs w:val="24"/>
              </w:rPr>
              <w:t xml:space="preserve">  </w:t>
            </w:r>
          </w:p>
          <w:p w14:paraId="7F821110" w14:textId="28A914CA" w:rsidR="00F30882" w:rsidRPr="00B86CF8" w:rsidRDefault="00F30882" w:rsidP="00F30882">
            <w:pPr>
              <w:jc w:val="center"/>
              <w:rPr>
                <w:sz w:val="24"/>
                <w:szCs w:val="24"/>
              </w:rPr>
            </w:pPr>
            <w:r w:rsidRPr="00B86CF8">
              <w:rPr>
                <w:i/>
                <w:sz w:val="24"/>
                <w:szCs w:val="24"/>
              </w:rPr>
              <w:t>NY Progress p. 120 - 127</w:t>
            </w:r>
          </w:p>
        </w:tc>
        <w:tc>
          <w:tcPr>
            <w:tcW w:w="2865" w:type="dxa"/>
            <w:shd w:val="clear" w:color="auto" w:fill="auto"/>
          </w:tcPr>
          <w:p w14:paraId="3A72B680" w14:textId="77777777" w:rsidR="00F30882" w:rsidRPr="00B86CF8" w:rsidRDefault="00F30882" w:rsidP="0032583D">
            <w:pPr>
              <w:rPr>
                <w:b/>
                <w:sz w:val="24"/>
                <w:szCs w:val="24"/>
              </w:rPr>
            </w:pPr>
            <w:r w:rsidRPr="00B86CF8">
              <w:rPr>
                <w:b/>
                <w:sz w:val="24"/>
                <w:szCs w:val="24"/>
              </w:rPr>
              <w:t>Resources: (8</w:t>
            </w:r>
            <w:r w:rsidRPr="00B86CF8">
              <w:rPr>
                <w:b/>
                <w:sz w:val="24"/>
                <w:szCs w:val="24"/>
                <w:vertAlign w:val="superscript"/>
              </w:rPr>
              <w:t>th</w:t>
            </w:r>
            <w:r w:rsidRPr="00B86CF8">
              <w:rPr>
                <w:b/>
                <w:sz w:val="24"/>
                <w:szCs w:val="24"/>
              </w:rPr>
              <w:t xml:space="preserve"> Grade)</w:t>
            </w:r>
          </w:p>
          <w:p w14:paraId="5DD016E7" w14:textId="77777777" w:rsidR="00F30882" w:rsidRPr="00B86CF8" w:rsidRDefault="00F30882" w:rsidP="0032583D">
            <w:pPr>
              <w:jc w:val="center"/>
              <w:rPr>
                <w:i/>
                <w:sz w:val="24"/>
                <w:szCs w:val="24"/>
              </w:rPr>
            </w:pPr>
            <w:r w:rsidRPr="00B86CF8">
              <w:rPr>
                <w:sz w:val="24"/>
                <w:szCs w:val="24"/>
              </w:rPr>
              <w:t xml:space="preserve"> </w:t>
            </w:r>
            <w:r w:rsidRPr="00B86CF8">
              <w:rPr>
                <w:i/>
                <w:sz w:val="24"/>
                <w:szCs w:val="24"/>
              </w:rPr>
              <w:t xml:space="preserve">Module 4 </w:t>
            </w:r>
            <w:r w:rsidRPr="00B86CF8">
              <w:rPr>
                <w:sz w:val="24"/>
                <w:szCs w:val="24"/>
              </w:rPr>
              <w:t xml:space="preserve">p. 425 – 440          </w:t>
            </w:r>
            <w:r w:rsidRPr="00B86CF8">
              <w:rPr>
                <w:i/>
                <w:sz w:val="24"/>
                <w:szCs w:val="24"/>
              </w:rPr>
              <w:t xml:space="preserve"> </w:t>
            </w:r>
          </w:p>
          <w:p w14:paraId="130B83EC" w14:textId="77777777" w:rsidR="00F30882" w:rsidRPr="00B86CF8" w:rsidRDefault="00F30882" w:rsidP="0032583D">
            <w:pPr>
              <w:jc w:val="center"/>
              <w:rPr>
                <w:sz w:val="24"/>
                <w:szCs w:val="24"/>
              </w:rPr>
            </w:pPr>
            <w:r w:rsidRPr="00B86CF8">
              <w:rPr>
                <w:i/>
                <w:sz w:val="24"/>
                <w:szCs w:val="24"/>
              </w:rPr>
              <w:t xml:space="preserve">Big Ideas </w:t>
            </w:r>
            <w:r w:rsidRPr="00B86CF8">
              <w:rPr>
                <w:sz w:val="24"/>
                <w:szCs w:val="24"/>
              </w:rPr>
              <w:t xml:space="preserve">p. 216 – 223        </w:t>
            </w:r>
            <w:r w:rsidRPr="00B86CF8">
              <w:rPr>
                <w:i/>
                <w:sz w:val="24"/>
                <w:szCs w:val="24"/>
              </w:rPr>
              <w:t xml:space="preserve">  </w:t>
            </w:r>
          </w:p>
          <w:p w14:paraId="0F00DBB7" w14:textId="6C725E3D" w:rsidR="00F30882" w:rsidRPr="00B86CF8" w:rsidRDefault="00F30882" w:rsidP="00B80604">
            <w:pPr>
              <w:jc w:val="center"/>
              <w:rPr>
                <w:i/>
                <w:sz w:val="24"/>
                <w:szCs w:val="24"/>
              </w:rPr>
            </w:pPr>
            <w:r w:rsidRPr="00B86CF8">
              <w:rPr>
                <w:i/>
                <w:sz w:val="24"/>
                <w:szCs w:val="24"/>
              </w:rPr>
              <w:t>NY Progress p. 120 - 127</w:t>
            </w:r>
          </w:p>
        </w:tc>
        <w:tc>
          <w:tcPr>
            <w:tcW w:w="2866" w:type="dxa"/>
            <w:shd w:val="clear" w:color="auto" w:fill="auto"/>
          </w:tcPr>
          <w:p w14:paraId="2F89E32A" w14:textId="77777777" w:rsidR="00F30882" w:rsidRPr="00B86CF8" w:rsidRDefault="00F30882" w:rsidP="0032583D">
            <w:pPr>
              <w:rPr>
                <w:b/>
                <w:sz w:val="24"/>
                <w:szCs w:val="24"/>
              </w:rPr>
            </w:pPr>
            <w:r w:rsidRPr="00B86CF8">
              <w:rPr>
                <w:b/>
                <w:sz w:val="24"/>
                <w:szCs w:val="24"/>
              </w:rPr>
              <w:t>Resources: (8</w:t>
            </w:r>
            <w:r w:rsidRPr="00B86CF8">
              <w:rPr>
                <w:b/>
                <w:sz w:val="24"/>
                <w:szCs w:val="24"/>
                <w:vertAlign w:val="superscript"/>
              </w:rPr>
              <w:t>th</w:t>
            </w:r>
            <w:r w:rsidRPr="00B86CF8">
              <w:rPr>
                <w:b/>
                <w:sz w:val="24"/>
                <w:szCs w:val="24"/>
              </w:rPr>
              <w:t xml:space="preserve"> Grade)</w:t>
            </w:r>
          </w:p>
          <w:p w14:paraId="57DC8B03" w14:textId="77777777" w:rsidR="00F30882" w:rsidRPr="00B86CF8" w:rsidRDefault="00F30882" w:rsidP="0032583D">
            <w:pPr>
              <w:jc w:val="center"/>
              <w:rPr>
                <w:i/>
                <w:sz w:val="24"/>
                <w:szCs w:val="24"/>
              </w:rPr>
            </w:pPr>
            <w:r w:rsidRPr="00B86CF8">
              <w:rPr>
                <w:sz w:val="24"/>
                <w:szCs w:val="24"/>
              </w:rPr>
              <w:t xml:space="preserve"> </w:t>
            </w:r>
            <w:r w:rsidRPr="00B86CF8">
              <w:rPr>
                <w:i/>
                <w:sz w:val="24"/>
                <w:szCs w:val="24"/>
              </w:rPr>
              <w:t xml:space="preserve">Module 4 </w:t>
            </w:r>
            <w:r w:rsidRPr="00B86CF8">
              <w:rPr>
                <w:sz w:val="24"/>
                <w:szCs w:val="24"/>
              </w:rPr>
              <w:t xml:space="preserve">p. 425 – 440          </w:t>
            </w:r>
            <w:r w:rsidRPr="00B86CF8">
              <w:rPr>
                <w:i/>
                <w:sz w:val="24"/>
                <w:szCs w:val="24"/>
              </w:rPr>
              <w:t xml:space="preserve"> </w:t>
            </w:r>
          </w:p>
          <w:p w14:paraId="42CDDA3E" w14:textId="77777777" w:rsidR="00F30882" w:rsidRPr="00B86CF8" w:rsidRDefault="00F30882" w:rsidP="0032583D">
            <w:pPr>
              <w:jc w:val="center"/>
              <w:rPr>
                <w:sz w:val="24"/>
                <w:szCs w:val="24"/>
              </w:rPr>
            </w:pPr>
            <w:r w:rsidRPr="00B86CF8">
              <w:rPr>
                <w:i/>
                <w:sz w:val="24"/>
                <w:szCs w:val="24"/>
              </w:rPr>
              <w:t xml:space="preserve">Big Ideas </w:t>
            </w:r>
            <w:r w:rsidRPr="00B86CF8">
              <w:rPr>
                <w:sz w:val="24"/>
                <w:szCs w:val="24"/>
              </w:rPr>
              <w:t xml:space="preserve">p. 216 – 223        </w:t>
            </w:r>
            <w:r w:rsidRPr="00B86CF8">
              <w:rPr>
                <w:i/>
                <w:sz w:val="24"/>
                <w:szCs w:val="24"/>
              </w:rPr>
              <w:t xml:space="preserve">  </w:t>
            </w:r>
          </w:p>
          <w:p w14:paraId="2EF9B9E6" w14:textId="7A96487C" w:rsidR="00F30882" w:rsidRPr="00B86CF8" w:rsidRDefault="00F30882" w:rsidP="00F30882">
            <w:pPr>
              <w:jc w:val="center"/>
              <w:rPr>
                <w:i/>
                <w:sz w:val="24"/>
                <w:szCs w:val="24"/>
              </w:rPr>
            </w:pPr>
            <w:r w:rsidRPr="00B86CF8">
              <w:rPr>
                <w:i/>
                <w:sz w:val="24"/>
                <w:szCs w:val="24"/>
              </w:rPr>
              <w:t>NY Progress p. 120 - 127</w:t>
            </w:r>
          </w:p>
        </w:tc>
        <w:tc>
          <w:tcPr>
            <w:tcW w:w="2866" w:type="dxa"/>
            <w:shd w:val="clear" w:color="auto" w:fill="auto"/>
          </w:tcPr>
          <w:p w14:paraId="604E9BAF" w14:textId="77777777" w:rsidR="00F30882" w:rsidRPr="00B86CF8" w:rsidRDefault="00F30882" w:rsidP="00F30882">
            <w:pPr>
              <w:rPr>
                <w:b/>
                <w:sz w:val="24"/>
                <w:szCs w:val="24"/>
              </w:rPr>
            </w:pPr>
            <w:r w:rsidRPr="00B86CF8">
              <w:rPr>
                <w:b/>
                <w:sz w:val="24"/>
                <w:szCs w:val="24"/>
              </w:rPr>
              <w:t>Resources: (8</w:t>
            </w:r>
            <w:r w:rsidRPr="00B86CF8">
              <w:rPr>
                <w:b/>
                <w:sz w:val="24"/>
                <w:szCs w:val="24"/>
                <w:vertAlign w:val="superscript"/>
              </w:rPr>
              <w:t>th</w:t>
            </w:r>
            <w:r w:rsidRPr="00B86CF8">
              <w:rPr>
                <w:b/>
                <w:sz w:val="24"/>
                <w:szCs w:val="24"/>
              </w:rPr>
              <w:t xml:space="preserve"> Grade)</w:t>
            </w:r>
          </w:p>
          <w:p w14:paraId="42B77957" w14:textId="77777777" w:rsidR="00F30882" w:rsidRPr="00B86CF8" w:rsidRDefault="00F30882" w:rsidP="00F30882">
            <w:pPr>
              <w:jc w:val="center"/>
              <w:rPr>
                <w:i/>
                <w:sz w:val="24"/>
                <w:szCs w:val="24"/>
              </w:rPr>
            </w:pPr>
            <w:r w:rsidRPr="00B86CF8">
              <w:rPr>
                <w:sz w:val="24"/>
                <w:szCs w:val="24"/>
              </w:rPr>
              <w:t xml:space="preserve"> </w:t>
            </w:r>
            <w:r w:rsidRPr="00B86CF8">
              <w:rPr>
                <w:i/>
                <w:sz w:val="24"/>
                <w:szCs w:val="24"/>
              </w:rPr>
              <w:t xml:space="preserve">Module 4 </w:t>
            </w:r>
            <w:r w:rsidRPr="00B86CF8">
              <w:rPr>
                <w:sz w:val="24"/>
                <w:szCs w:val="24"/>
              </w:rPr>
              <w:t xml:space="preserve">p. 425 – 440          </w:t>
            </w:r>
            <w:r w:rsidRPr="00B86CF8">
              <w:rPr>
                <w:i/>
                <w:sz w:val="24"/>
                <w:szCs w:val="24"/>
              </w:rPr>
              <w:t xml:space="preserve"> </w:t>
            </w:r>
          </w:p>
          <w:p w14:paraId="13B6E69C" w14:textId="77777777" w:rsidR="00F30882" w:rsidRPr="00B86CF8" w:rsidRDefault="00F30882" w:rsidP="00F30882">
            <w:pPr>
              <w:jc w:val="center"/>
              <w:rPr>
                <w:sz w:val="24"/>
                <w:szCs w:val="24"/>
              </w:rPr>
            </w:pPr>
            <w:r w:rsidRPr="00B86CF8">
              <w:rPr>
                <w:i/>
                <w:sz w:val="24"/>
                <w:szCs w:val="24"/>
              </w:rPr>
              <w:t xml:space="preserve">Big Ideas </w:t>
            </w:r>
            <w:r w:rsidRPr="00B86CF8">
              <w:rPr>
                <w:sz w:val="24"/>
                <w:szCs w:val="24"/>
              </w:rPr>
              <w:t xml:space="preserve">p. 216 – 223        </w:t>
            </w:r>
            <w:r w:rsidRPr="00B86CF8">
              <w:rPr>
                <w:i/>
                <w:sz w:val="24"/>
                <w:szCs w:val="24"/>
              </w:rPr>
              <w:t xml:space="preserve">  </w:t>
            </w:r>
          </w:p>
          <w:p w14:paraId="3D5D6BCB" w14:textId="6AB9A6A4" w:rsidR="00F30882" w:rsidRPr="00B86CF8" w:rsidRDefault="00F30882" w:rsidP="00F30882">
            <w:pPr>
              <w:jc w:val="center"/>
              <w:rPr>
                <w:sz w:val="24"/>
                <w:szCs w:val="24"/>
              </w:rPr>
            </w:pPr>
            <w:r w:rsidRPr="00B86CF8">
              <w:rPr>
                <w:i/>
                <w:sz w:val="24"/>
                <w:szCs w:val="24"/>
              </w:rPr>
              <w:t>NY Progress p. 120 - 127</w:t>
            </w:r>
          </w:p>
        </w:tc>
      </w:tr>
      <w:tr w:rsidR="00B86CF8" w:rsidRPr="00B86CF8" w14:paraId="07D89325" w14:textId="77777777" w:rsidTr="001A5C93">
        <w:trPr>
          <w:trHeight w:val="1367"/>
        </w:trPr>
        <w:tc>
          <w:tcPr>
            <w:tcW w:w="2865" w:type="dxa"/>
          </w:tcPr>
          <w:p w14:paraId="6331CBFD" w14:textId="77777777" w:rsidR="00F30882" w:rsidRPr="00B86CF8" w:rsidRDefault="00F30882" w:rsidP="007E0D0B">
            <w:pPr>
              <w:rPr>
                <w:b/>
                <w:i/>
                <w:sz w:val="24"/>
                <w:szCs w:val="24"/>
              </w:rPr>
            </w:pPr>
          </w:p>
        </w:tc>
        <w:tc>
          <w:tcPr>
            <w:tcW w:w="2866" w:type="dxa"/>
            <w:shd w:val="clear" w:color="auto" w:fill="auto"/>
          </w:tcPr>
          <w:p w14:paraId="086B8B98" w14:textId="77777777" w:rsidR="00F30882" w:rsidRPr="00B86CF8" w:rsidRDefault="00F30882" w:rsidP="007E0D0B">
            <w:pPr>
              <w:rPr>
                <w:b/>
                <w:i/>
                <w:sz w:val="24"/>
                <w:szCs w:val="24"/>
              </w:rPr>
            </w:pPr>
          </w:p>
        </w:tc>
        <w:tc>
          <w:tcPr>
            <w:tcW w:w="2865" w:type="dxa"/>
            <w:shd w:val="clear" w:color="auto" w:fill="auto"/>
          </w:tcPr>
          <w:p w14:paraId="20D7022A" w14:textId="77777777" w:rsidR="00F30882" w:rsidRPr="00B86CF8" w:rsidRDefault="00F30882" w:rsidP="007E0D0B">
            <w:pPr>
              <w:rPr>
                <w:b/>
                <w:i/>
                <w:sz w:val="24"/>
                <w:szCs w:val="24"/>
              </w:rPr>
            </w:pPr>
          </w:p>
        </w:tc>
        <w:tc>
          <w:tcPr>
            <w:tcW w:w="2866" w:type="dxa"/>
            <w:shd w:val="clear" w:color="auto" w:fill="auto"/>
          </w:tcPr>
          <w:p w14:paraId="737AC4B8" w14:textId="77777777" w:rsidR="00F30882" w:rsidRPr="00B86CF8" w:rsidRDefault="00F30882" w:rsidP="007E0D0B">
            <w:pPr>
              <w:rPr>
                <w:b/>
                <w:i/>
                <w:sz w:val="24"/>
                <w:szCs w:val="24"/>
              </w:rPr>
            </w:pPr>
          </w:p>
        </w:tc>
        <w:tc>
          <w:tcPr>
            <w:tcW w:w="2866" w:type="dxa"/>
            <w:shd w:val="clear" w:color="auto" w:fill="auto"/>
          </w:tcPr>
          <w:p w14:paraId="47D9C147" w14:textId="77777777" w:rsidR="00F30882" w:rsidRPr="00B86CF8" w:rsidRDefault="00F30882" w:rsidP="007E0D0B">
            <w:pPr>
              <w:rPr>
                <w:b/>
                <w:i/>
                <w:sz w:val="24"/>
                <w:szCs w:val="24"/>
              </w:rPr>
            </w:pPr>
          </w:p>
        </w:tc>
      </w:tr>
    </w:tbl>
    <w:p w14:paraId="1A919775" w14:textId="77777777" w:rsidR="005874FD" w:rsidRPr="00B86CF8" w:rsidRDefault="005874FD" w:rsidP="005874FD"/>
    <w:tbl>
      <w:tblPr>
        <w:tblStyle w:val="TableGrid"/>
        <w:tblW w:w="14328" w:type="dxa"/>
        <w:tblLook w:val="04A0" w:firstRow="1" w:lastRow="0" w:firstColumn="1" w:lastColumn="0" w:noHBand="0" w:noVBand="1"/>
      </w:tblPr>
      <w:tblGrid>
        <w:gridCol w:w="2865"/>
        <w:gridCol w:w="2866"/>
        <w:gridCol w:w="2865"/>
        <w:gridCol w:w="2866"/>
        <w:gridCol w:w="2866"/>
      </w:tblGrid>
      <w:tr w:rsidR="00B86CF8" w:rsidRPr="00B86CF8" w14:paraId="77ED7C7C" w14:textId="77777777" w:rsidTr="007E0D0B">
        <w:tc>
          <w:tcPr>
            <w:tcW w:w="14328" w:type="dxa"/>
            <w:gridSpan w:val="5"/>
            <w:tcBorders>
              <w:top w:val="nil"/>
              <w:left w:val="nil"/>
              <w:right w:val="nil"/>
            </w:tcBorders>
          </w:tcPr>
          <w:p w14:paraId="5E6C3300" w14:textId="34230AFC" w:rsidR="005874FD" w:rsidRPr="00B86CF8" w:rsidRDefault="005874FD" w:rsidP="007E0D0B">
            <w:pPr>
              <w:jc w:val="center"/>
              <w:rPr>
                <w:rFonts w:ascii="Castellar" w:hAnsi="Castellar"/>
                <w:sz w:val="32"/>
                <w:szCs w:val="32"/>
              </w:rPr>
            </w:pPr>
            <w:r w:rsidRPr="00B86CF8">
              <w:rPr>
                <w:rFonts w:ascii="Castellar" w:hAnsi="Castellar"/>
                <w:b/>
                <w:noProof/>
                <w:sz w:val="72"/>
                <w:szCs w:val="72"/>
              </w:rPr>
              <w:lastRenderedPageBreak/>
              <w:drawing>
                <wp:anchor distT="36576" distB="36576" distL="36576" distR="36576" simplePos="0" relativeHeight="251887616" behindDoc="0" locked="0" layoutInCell="1" allowOverlap="1" wp14:anchorId="01EF31FF" wp14:editId="505DBDC8">
                  <wp:simplePos x="0" y="0"/>
                  <wp:positionH relativeFrom="column">
                    <wp:posOffset>-71755</wp:posOffset>
                  </wp:positionH>
                  <wp:positionV relativeFrom="paragraph">
                    <wp:posOffset>-92710</wp:posOffset>
                  </wp:positionV>
                  <wp:extent cx="579120" cy="711200"/>
                  <wp:effectExtent l="0" t="0" r="0" b="0"/>
                  <wp:wrapNone/>
                  <wp:docPr id="127"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411F1C" w:rsidRPr="00B86CF8">
              <w:rPr>
                <w:rFonts w:ascii="Castellar" w:hAnsi="Castellar"/>
                <w:b/>
                <w:sz w:val="72"/>
                <w:szCs w:val="72"/>
              </w:rPr>
              <w:t>JUNE 2016</w:t>
            </w:r>
          </w:p>
        </w:tc>
      </w:tr>
      <w:tr w:rsidR="00B86CF8" w:rsidRPr="00B86CF8" w14:paraId="57394DCF" w14:textId="77777777" w:rsidTr="007E0D0B">
        <w:tc>
          <w:tcPr>
            <w:tcW w:w="2865" w:type="dxa"/>
          </w:tcPr>
          <w:p w14:paraId="6CCD9A0E"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Monday</w:t>
            </w:r>
          </w:p>
        </w:tc>
        <w:tc>
          <w:tcPr>
            <w:tcW w:w="2866" w:type="dxa"/>
          </w:tcPr>
          <w:p w14:paraId="269BF26A"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Tuesday</w:t>
            </w:r>
          </w:p>
        </w:tc>
        <w:tc>
          <w:tcPr>
            <w:tcW w:w="2865" w:type="dxa"/>
          </w:tcPr>
          <w:p w14:paraId="47AF9291"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Wednesday</w:t>
            </w:r>
          </w:p>
        </w:tc>
        <w:tc>
          <w:tcPr>
            <w:tcW w:w="2866" w:type="dxa"/>
          </w:tcPr>
          <w:p w14:paraId="35969826"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Thursday</w:t>
            </w:r>
          </w:p>
        </w:tc>
        <w:tc>
          <w:tcPr>
            <w:tcW w:w="2866" w:type="dxa"/>
          </w:tcPr>
          <w:p w14:paraId="6D57AA9D"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Friday</w:t>
            </w:r>
          </w:p>
        </w:tc>
      </w:tr>
      <w:tr w:rsidR="00B86CF8" w:rsidRPr="00B86CF8" w14:paraId="388F88B3" w14:textId="77777777" w:rsidTr="007E0D0B">
        <w:tc>
          <w:tcPr>
            <w:tcW w:w="2865" w:type="dxa"/>
          </w:tcPr>
          <w:p w14:paraId="4C6AD2F1" w14:textId="3571208B" w:rsidR="005874FD" w:rsidRPr="00B86CF8" w:rsidRDefault="001A049F" w:rsidP="007E0D0B">
            <w:pPr>
              <w:jc w:val="center"/>
              <w:rPr>
                <w:b/>
                <w:sz w:val="28"/>
                <w:szCs w:val="28"/>
              </w:rPr>
            </w:pPr>
            <w:r w:rsidRPr="00B86CF8">
              <w:rPr>
                <w:b/>
                <w:sz w:val="28"/>
                <w:szCs w:val="28"/>
              </w:rPr>
              <w:t>June 6</w:t>
            </w:r>
          </w:p>
        </w:tc>
        <w:tc>
          <w:tcPr>
            <w:tcW w:w="2866" w:type="dxa"/>
          </w:tcPr>
          <w:p w14:paraId="392B5219" w14:textId="68017C1D" w:rsidR="005874FD" w:rsidRPr="00B86CF8" w:rsidRDefault="001A049F" w:rsidP="007E0D0B">
            <w:pPr>
              <w:jc w:val="center"/>
              <w:rPr>
                <w:b/>
                <w:sz w:val="28"/>
                <w:szCs w:val="28"/>
              </w:rPr>
            </w:pPr>
            <w:r w:rsidRPr="00B86CF8">
              <w:rPr>
                <w:b/>
                <w:sz w:val="28"/>
                <w:szCs w:val="28"/>
              </w:rPr>
              <w:t>June 7</w:t>
            </w:r>
          </w:p>
        </w:tc>
        <w:tc>
          <w:tcPr>
            <w:tcW w:w="2865" w:type="dxa"/>
          </w:tcPr>
          <w:p w14:paraId="4DF96E29" w14:textId="20902D14" w:rsidR="005874FD" w:rsidRPr="00B86CF8" w:rsidRDefault="001A049F" w:rsidP="007E0D0B">
            <w:pPr>
              <w:jc w:val="center"/>
              <w:rPr>
                <w:b/>
                <w:sz w:val="28"/>
                <w:szCs w:val="28"/>
              </w:rPr>
            </w:pPr>
            <w:r w:rsidRPr="00B86CF8">
              <w:rPr>
                <w:b/>
                <w:sz w:val="28"/>
                <w:szCs w:val="28"/>
              </w:rPr>
              <w:t>June 8</w:t>
            </w:r>
          </w:p>
        </w:tc>
        <w:tc>
          <w:tcPr>
            <w:tcW w:w="2866" w:type="dxa"/>
          </w:tcPr>
          <w:p w14:paraId="7503F601" w14:textId="506B2674" w:rsidR="005874FD" w:rsidRPr="00B86CF8" w:rsidRDefault="005874FD" w:rsidP="007E0D0B">
            <w:pPr>
              <w:jc w:val="center"/>
              <w:rPr>
                <w:b/>
                <w:sz w:val="28"/>
                <w:szCs w:val="28"/>
              </w:rPr>
            </w:pPr>
            <w:r w:rsidRPr="00B86CF8">
              <w:rPr>
                <w:b/>
                <w:sz w:val="28"/>
                <w:szCs w:val="28"/>
              </w:rPr>
              <w:t>June</w:t>
            </w:r>
            <w:r w:rsidR="001A049F" w:rsidRPr="00B86CF8">
              <w:rPr>
                <w:b/>
                <w:sz w:val="28"/>
                <w:szCs w:val="28"/>
              </w:rPr>
              <w:t xml:space="preserve"> 9</w:t>
            </w:r>
          </w:p>
        </w:tc>
        <w:tc>
          <w:tcPr>
            <w:tcW w:w="2866" w:type="dxa"/>
          </w:tcPr>
          <w:p w14:paraId="34017FC5" w14:textId="6545AC25" w:rsidR="005874FD" w:rsidRPr="00B86CF8" w:rsidRDefault="005874FD" w:rsidP="007E0D0B">
            <w:pPr>
              <w:jc w:val="center"/>
              <w:rPr>
                <w:b/>
                <w:sz w:val="28"/>
                <w:szCs w:val="28"/>
              </w:rPr>
            </w:pPr>
            <w:r w:rsidRPr="00B86CF8">
              <w:rPr>
                <w:b/>
                <w:sz w:val="28"/>
                <w:szCs w:val="28"/>
              </w:rPr>
              <w:t>June</w:t>
            </w:r>
            <w:r w:rsidR="001A049F" w:rsidRPr="00B86CF8">
              <w:rPr>
                <w:b/>
                <w:sz w:val="28"/>
                <w:szCs w:val="28"/>
              </w:rPr>
              <w:t xml:space="preserve"> 10</w:t>
            </w:r>
          </w:p>
        </w:tc>
      </w:tr>
      <w:tr w:rsidR="00B86CF8" w:rsidRPr="00B86CF8" w14:paraId="51EEA1A7" w14:textId="77777777" w:rsidTr="00B86CF8">
        <w:trPr>
          <w:trHeight w:val="350"/>
        </w:trPr>
        <w:tc>
          <w:tcPr>
            <w:tcW w:w="2865" w:type="dxa"/>
          </w:tcPr>
          <w:p w14:paraId="757C1696" w14:textId="77777777" w:rsidR="005874FD" w:rsidRPr="00B86CF8" w:rsidRDefault="005874FD" w:rsidP="00483963">
            <w:pPr>
              <w:jc w:val="center"/>
              <w:rPr>
                <w:b/>
                <w:sz w:val="24"/>
                <w:szCs w:val="24"/>
              </w:rPr>
            </w:pPr>
          </w:p>
        </w:tc>
        <w:tc>
          <w:tcPr>
            <w:tcW w:w="2866" w:type="dxa"/>
          </w:tcPr>
          <w:p w14:paraId="347B7759" w14:textId="77777777" w:rsidR="005874FD" w:rsidRPr="00B86CF8" w:rsidRDefault="005874FD" w:rsidP="007E0D0B">
            <w:pPr>
              <w:jc w:val="center"/>
              <w:rPr>
                <w:b/>
                <w:sz w:val="24"/>
                <w:szCs w:val="24"/>
              </w:rPr>
            </w:pPr>
          </w:p>
        </w:tc>
        <w:tc>
          <w:tcPr>
            <w:tcW w:w="2865" w:type="dxa"/>
          </w:tcPr>
          <w:p w14:paraId="7F9E58BC" w14:textId="77777777" w:rsidR="005874FD" w:rsidRPr="00B86CF8" w:rsidRDefault="005874FD" w:rsidP="007E0D0B">
            <w:pPr>
              <w:jc w:val="center"/>
              <w:rPr>
                <w:sz w:val="24"/>
                <w:szCs w:val="24"/>
              </w:rPr>
            </w:pPr>
          </w:p>
        </w:tc>
        <w:tc>
          <w:tcPr>
            <w:tcW w:w="2866" w:type="dxa"/>
          </w:tcPr>
          <w:p w14:paraId="78BF2878" w14:textId="77777777" w:rsidR="005874FD" w:rsidRPr="00B86CF8" w:rsidRDefault="005874FD" w:rsidP="007E0D0B">
            <w:pPr>
              <w:rPr>
                <w:b/>
                <w:sz w:val="24"/>
                <w:szCs w:val="24"/>
              </w:rPr>
            </w:pPr>
          </w:p>
        </w:tc>
        <w:tc>
          <w:tcPr>
            <w:tcW w:w="2866" w:type="dxa"/>
          </w:tcPr>
          <w:p w14:paraId="58806D51" w14:textId="77777777" w:rsidR="005874FD" w:rsidRPr="00B86CF8" w:rsidRDefault="005874FD" w:rsidP="007E0D0B">
            <w:pPr>
              <w:rPr>
                <w:b/>
                <w:sz w:val="24"/>
                <w:szCs w:val="24"/>
              </w:rPr>
            </w:pPr>
          </w:p>
        </w:tc>
      </w:tr>
      <w:tr w:rsidR="00B86CF8" w:rsidRPr="00B86CF8" w14:paraId="079683E6" w14:textId="77777777" w:rsidTr="007E0D0B">
        <w:trPr>
          <w:trHeight w:val="4292"/>
        </w:trPr>
        <w:tc>
          <w:tcPr>
            <w:tcW w:w="2865" w:type="dxa"/>
          </w:tcPr>
          <w:p w14:paraId="4410DCDB" w14:textId="77777777" w:rsidR="00F30882" w:rsidRPr="00B86CF8" w:rsidRDefault="00F30882" w:rsidP="0032583D">
            <w:pPr>
              <w:jc w:val="center"/>
              <w:rPr>
                <w:b/>
                <w:sz w:val="24"/>
                <w:szCs w:val="24"/>
              </w:rPr>
            </w:pPr>
          </w:p>
          <w:p w14:paraId="2CA79483" w14:textId="77777777" w:rsidR="00F30882" w:rsidRPr="00B86CF8" w:rsidRDefault="00F30882" w:rsidP="0032583D">
            <w:pPr>
              <w:jc w:val="center"/>
              <w:rPr>
                <w:b/>
                <w:sz w:val="24"/>
                <w:szCs w:val="24"/>
              </w:rPr>
            </w:pPr>
          </w:p>
          <w:p w14:paraId="55F58437" w14:textId="77777777" w:rsidR="00F30882" w:rsidRPr="00B86CF8" w:rsidRDefault="00F30882" w:rsidP="0032583D">
            <w:pPr>
              <w:jc w:val="center"/>
              <w:rPr>
                <w:sz w:val="24"/>
                <w:szCs w:val="24"/>
              </w:rPr>
            </w:pPr>
            <w:r w:rsidRPr="00B86CF8">
              <w:rPr>
                <w:b/>
                <w:sz w:val="24"/>
                <w:szCs w:val="24"/>
              </w:rPr>
              <w:t>REVIEW</w:t>
            </w:r>
          </w:p>
          <w:p w14:paraId="46DE16D5" w14:textId="77777777" w:rsidR="00F30882" w:rsidRPr="00B86CF8" w:rsidRDefault="00F30882" w:rsidP="0032583D">
            <w:pPr>
              <w:jc w:val="center"/>
              <w:rPr>
                <w:sz w:val="24"/>
                <w:szCs w:val="24"/>
              </w:rPr>
            </w:pPr>
          </w:p>
          <w:p w14:paraId="5496E9BF" w14:textId="77777777" w:rsidR="00F30882" w:rsidRPr="00B86CF8" w:rsidRDefault="00F30882" w:rsidP="00483963">
            <w:pPr>
              <w:jc w:val="center"/>
              <w:rPr>
                <w:sz w:val="24"/>
                <w:szCs w:val="24"/>
              </w:rPr>
            </w:pPr>
          </w:p>
        </w:tc>
        <w:tc>
          <w:tcPr>
            <w:tcW w:w="2866" w:type="dxa"/>
          </w:tcPr>
          <w:p w14:paraId="511ED5F3" w14:textId="77777777" w:rsidR="00F30882" w:rsidRPr="00B86CF8" w:rsidRDefault="00F30882" w:rsidP="0032583D">
            <w:pPr>
              <w:jc w:val="center"/>
              <w:rPr>
                <w:b/>
                <w:sz w:val="24"/>
                <w:szCs w:val="24"/>
              </w:rPr>
            </w:pPr>
          </w:p>
          <w:p w14:paraId="33F91E63" w14:textId="77777777" w:rsidR="00F30882" w:rsidRPr="00B86CF8" w:rsidRDefault="00F30882" w:rsidP="0032583D">
            <w:pPr>
              <w:jc w:val="center"/>
              <w:rPr>
                <w:b/>
                <w:sz w:val="24"/>
                <w:szCs w:val="24"/>
              </w:rPr>
            </w:pPr>
          </w:p>
          <w:p w14:paraId="2702ACB0" w14:textId="77777777" w:rsidR="00F30882" w:rsidRPr="00B86CF8" w:rsidRDefault="00F30882" w:rsidP="0032583D">
            <w:pPr>
              <w:jc w:val="center"/>
              <w:rPr>
                <w:sz w:val="24"/>
                <w:szCs w:val="24"/>
              </w:rPr>
            </w:pPr>
            <w:r w:rsidRPr="00B86CF8">
              <w:rPr>
                <w:b/>
                <w:sz w:val="24"/>
                <w:szCs w:val="24"/>
              </w:rPr>
              <w:t>TEST</w:t>
            </w:r>
          </w:p>
          <w:p w14:paraId="5BDD0C5D" w14:textId="77777777" w:rsidR="00F30882" w:rsidRPr="00B86CF8" w:rsidRDefault="00F30882" w:rsidP="007E0D0B">
            <w:pPr>
              <w:rPr>
                <w:sz w:val="24"/>
                <w:szCs w:val="24"/>
              </w:rPr>
            </w:pPr>
          </w:p>
        </w:tc>
        <w:tc>
          <w:tcPr>
            <w:tcW w:w="2865" w:type="dxa"/>
          </w:tcPr>
          <w:p w14:paraId="4A30294C" w14:textId="77777777" w:rsidR="00F30882" w:rsidRPr="00B86CF8" w:rsidRDefault="00F30882" w:rsidP="000C0EE5">
            <w:pPr>
              <w:jc w:val="center"/>
              <w:rPr>
                <w:b/>
                <w:sz w:val="24"/>
                <w:szCs w:val="24"/>
              </w:rPr>
            </w:pPr>
          </w:p>
          <w:p w14:paraId="302058F5" w14:textId="77777777" w:rsidR="00F30882" w:rsidRPr="00B86CF8" w:rsidRDefault="00F30882" w:rsidP="000C0EE5">
            <w:pPr>
              <w:jc w:val="center"/>
              <w:rPr>
                <w:b/>
                <w:sz w:val="24"/>
                <w:szCs w:val="24"/>
              </w:rPr>
            </w:pPr>
          </w:p>
          <w:p w14:paraId="34AD1676" w14:textId="77777777" w:rsidR="00F30882" w:rsidRPr="00B86CF8" w:rsidRDefault="00F30882" w:rsidP="006D2E95">
            <w:pPr>
              <w:jc w:val="center"/>
              <w:rPr>
                <w:b/>
                <w:sz w:val="24"/>
                <w:szCs w:val="24"/>
              </w:rPr>
            </w:pPr>
            <w:r w:rsidRPr="00B86CF8">
              <w:rPr>
                <w:b/>
                <w:sz w:val="24"/>
                <w:szCs w:val="24"/>
              </w:rPr>
              <w:t>END of YEAR REVIEW</w:t>
            </w:r>
          </w:p>
          <w:p w14:paraId="6F437C24" w14:textId="77777777" w:rsidR="00F30882" w:rsidRPr="00B86CF8" w:rsidRDefault="00F30882" w:rsidP="007E0D0B">
            <w:pPr>
              <w:rPr>
                <w:sz w:val="24"/>
                <w:szCs w:val="24"/>
              </w:rPr>
            </w:pPr>
          </w:p>
        </w:tc>
        <w:tc>
          <w:tcPr>
            <w:tcW w:w="2866" w:type="dxa"/>
          </w:tcPr>
          <w:p w14:paraId="0AFE51AA" w14:textId="77777777" w:rsidR="00F30882" w:rsidRPr="00B86CF8" w:rsidRDefault="00F30882" w:rsidP="000C0EE5">
            <w:pPr>
              <w:jc w:val="center"/>
              <w:rPr>
                <w:b/>
                <w:sz w:val="24"/>
                <w:szCs w:val="24"/>
              </w:rPr>
            </w:pPr>
          </w:p>
          <w:p w14:paraId="64016DF1" w14:textId="77777777" w:rsidR="00F30882" w:rsidRPr="00B86CF8" w:rsidRDefault="00F30882" w:rsidP="000C0EE5">
            <w:pPr>
              <w:jc w:val="center"/>
              <w:rPr>
                <w:b/>
                <w:sz w:val="24"/>
                <w:szCs w:val="24"/>
              </w:rPr>
            </w:pPr>
          </w:p>
          <w:p w14:paraId="598F9F7A" w14:textId="77777777" w:rsidR="00F30882" w:rsidRPr="00B86CF8" w:rsidRDefault="00F30882" w:rsidP="006D2E95">
            <w:pPr>
              <w:jc w:val="center"/>
              <w:rPr>
                <w:b/>
                <w:sz w:val="24"/>
                <w:szCs w:val="24"/>
              </w:rPr>
            </w:pPr>
            <w:r w:rsidRPr="00B86CF8">
              <w:rPr>
                <w:b/>
                <w:sz w:val="24"/>
                <w:szCs w:val="24"/>
              </w:rPr>
              <w:t>END of YEAR REVIEW</w:t>
            </w:r>
          </w:p>
          <w:p w14:paraId="75E5F86A" w14:textId="77777777" w:rsidR="00F30882" w:rsidRPr="00B86CF8" w:rsidRDefault="00F30882" w:rsidP="000C0EE5">
            <w:pPr>
              <w:jc w:val="center"/>
              <w:rPr>
                <w:sz w:val="24"/>
                <w:szCs w:val="24"/>
              </w:rPr>
            </w:pPr>
          </w:p>
        </w:tc>
        <w:tc>
          <w:tcPr>
            <w:tcW w:w="2866" w:type="dxa"/>
          </w:tcPr>
          <w:p w14:paraId="1277E655" w14:textId="77777777" w:rsidR="00F30882" w:rsidRPr="00B86CF8" w:rsidRDefault="00F30882" w:rsidP="007E0D0B">
            <w:pPr>
              <w:jc w:val="center"/>
              <w:rPr>
                <w:b/>
                <w:sz w:val="24"/>
                <w:szCs w:val="24"/>
              </w:rPr>
            </w:pPr>
          </w:p>
          <w:p w14:paraId="25E3A692" w14:textId="77777777" w:rsidR="00F30882" w:rsidRPr="00B86CF8" w:rsidRDefault="00F30882" w:rsidP="007E0D0B">
            <w:pPr>
              <w:jc w:val="center"/>
              <w:rPr>
                <w:b/>
                <w:sz w:val="24"/>
                <w:szCs w:val="24"/>
              </w:rPr>
            </w:pPr>
          </w:p>
          <w:p w14:paraId="1CCC0D0B" w14:textId="77777777" w:rsidR="00F30882" w:rsidRPr="00B86CF8" w:rsidRDefault="00F30882" w:rsidP="006D2E95">
            <w:pPr>
              <w:jc w:val="center"/>
              <w:rPr>
                <w:b/>
                <w:sz w:val="24"/>
                <w:szCs w:val="24"/>
              </w:rPr>
            </w:pPr>
            <w:r w:rsidRPr="00B86CF8">
              <w:rPr>
                <w:b/>
                <w:sz w:val="24"/>
                <w:szCs w:val="24"/>
              </w:rPr>
              <w:t>END of YEAR REVIEW</w:t>
            </w:r>
          </w:p>
          <w:p w14:paraId="5B1D2162" w14:textId="77777777" w:rsidR="00F30882" w:rsidRPr="00B86CF8" w:rsidRDefault="00F30882" w:rsidP="007E0D0B">
            <w:pPr>
              <w:rPr>
                <w:sz w:val="24"/>
                <w:szCs w:val="24"/>
              </w:rPr>
            </w:pPr>
          </w:p>
        </w:tc>
      </w:tr>
      <w:tr w:rsidR="00B86CF8" w:rsidRPr="00B86CF8" w14:paraId="42B57408" w14:textId="77777777" w:rsidTr="007E0D0B">
        <w:trPr>
          <w:trHeight w:val="1580"/>
        </w:trPr>
        <w:tc>
          <w:tcPr>
            <w:tcW w:w="2865" w:type="dxa"/>
          </w:tcPr>
          <w:p w14:paraId="344EB31F" w14:textId="77777777" w:rsidR="005874FD" w:rsidRPr="00B86CF8" w:rsidRDefault="005874FD" w:rsidP="007E0D0B">
            <w:pPr>
              <w:jc w:val="center"/>
              <w:rPr>
                <w:sz w:val="24"/>
                <w:szCs w:val="24"/>
              </w:rPr>
            </w:pPr>
          </w:p>
        </w:tc>
        <w:tc>
          <w:tcPr>
            <w:tcW w:w="2866" w:type="dxa"/>
            <w:shd w:val="clear" w:color="auto" w:fill="auto"/>
          </w:tcPr>
          <w:p w14:paraId="4A3A7850" w14:textId="77777777" w:rsidR="005874FD" w:rsidRPr="00B86CF8" w:rsidRDefault="005874FD" w:rsidP="00483963">
            <w:pPr>
              <w:jc w:val="center"/>
            </w:pPr>
          </w:p>
        </w:tc>
        <w:tc>
          <w:tcPr>
            <w:tcW w:w="2865" w:type="dxa"/>
            <w:shd w:val="clear" w:color="auto" w:fill="auto"/>
          </w:tcPr>
          <w:p w14:paraId="40267CEA" w14:textId="77777777" w:rsidR="005874FD" w:rsidRPr="00B86CF8" w:rsidRDefault="005874FD" w:rsidP="007E0D0B">
            <w:pPr>
              <w:jc w:val="center"/>
              <w:rPr>
                <w:sz w:val="24"/>
                <w:szCs w:val="24"/>
              </w:rPr>
            </w:pPr>
          </w:p>
        </w:tc>
        <w:tc>
          <w:tcPr>
            <w:tcW w:w="2866" w:type="dxa"/>
            <w:shd w:val="clear" w:color="auto" w:fill="auto"/>
          </w:tcPr>
          <w:p w14:paraId="1F92ED68" w14:textId="77777777" w:rsidR="005874FD" w:rsidRPr="00B86CF8" w:rsidRDefault="005874FD" w:rsidP="007E0D0B">
            <w:pPr>
              <w:rPr>
                <w:i/>
                <w:sz w:val="24"/>
                <w:szCs w:val="24"/>
              </w:rPr>
            </w:pPr>
          </w:p>
        </w:tc>
        <w:tc>
          <w:tcPr>
            <w:tcW w:w="2866" w:type="dxa"/>
            <w:shd w:val="clear" w:color="auto" w:fill="auto"/>
          </w:tcPr>
          <w:p w14:paraId="62AA84CC" w14:textId="77777777" w:rsidR="005874FD" w:rsidRPr="00B86CF8" w:rsidRDefault="005874FD" w:rsidP="007E0D0B">
            <w:pPr>
              <w:rPr>
                <w:i/>
                <w:sz w:val="24"/>
                <w:szCs w:val="24"/>
              </w:rPr>
            </w:pPr>
          </w:p>
        </w:tc>
      </w:tr>
      <w:tr w:rsidR="00B86CF8" w:rsidRPr="00B86CF8" w14:paraId="6477005E" w14:textId="77777777" w:rsidTr="007E0D0B">
        <w:trPr>
          <w:trHeight w:val="1580"/>
        </w:trPr>
        <w:tc>
          <w:tcPr>
            <w:tcW w:w="2865" w:type="dxa"/>
            <w:tcBorders>
              <w:bottom w:val="single" w:sz="4" w:space="0" w:color="auto"/>
            </w:tcBorders>
          </w:tcPr>
          <w:p w14:paraId="46311C4A" w14:textId="77777777" w:rsidR="005874FD" w:rsidRPr="00B86CF8" w:rsidRDefault="005874FD" w:rsidP="007E0D0B">
            <w:pPr>
              <w:rPr>
                <w:b/>
                <w:i/>
                <w:sz w:val="24"/>
                <w:szCs w:val="24"/>
              </w:rPr>
            </w:pPr>
          </w:p>
        </w:tc>
        <w:tc>
          <w:tcPr>
            <w:tcW w:w="2866" w:type="dxa"/>
            <w:tcBorders>
              <w:bottom w:val="single" w:sz="4" w:space="0" w:color="auto"/>
            </w:tcBorders>
            <w:shd w:val="clear" w:color="auto" w:fill="auto"/>
          </w:tcPr>
          <w:p w14:paraId="6517245D" w14:textId="77777777" w:rsidR="005874FD" w:rsidRPr="00B86CF8" w:rsidRDefault="005874FD" w:rsidP="007E0D0B">
            <w:pPr>
              <w:rPr>
                <w:b/>
                <w:i/>
                <w:sz w:val="24"/>
                <w:szCs w:val="24"/>
              </w:rPr>
            </w:pPr>
          </w:p>
        </w:tc>
        <w:tc>
          <w:tcPr>
            <w:tcW w:w="2865" w:type="dxa"/>
            <w:tcBorders>
              <w:bottom w:val="single" w:sz="4" w:space="0" w:color="auto"/>
            </w:tcBorders>
            <w:shd w:val="clear" w:color="auto" w:fill="auto"/>
          </w:tcPr>
          <w:p w14:paraId="43DAE9B0" w14:textId="77777777" w:rsidR="005874FD" w:rsidRPr="00B86CF8" w:rsidRDefault="005874FD" w:rsidP="007E0D0B">
            <w:pPr>
              <w:rPr>
                <w:i/>
                <w:sz w:val="24"/>
                <w:szCs w:val="24"/>
              </w:rPr>
            </w:pPr>
          </w:p>
        </w:tc>
        <w:tc>
          <w:tcPr>
            <w:tcW w:w="2866" w:type="dxa"/>
            <w:tcBorders>
              <w:bottom w:val="single" w:sz="4" w:space="0" w:color="auto"/>
            </w:tcBorders>
            <w:shd w:val="clear" w:color="auto" w:fill="auto"/>
          </w:tcPr>
          <w:p w14:paraId="4043DFFA" w14:textId="77777777" w:rsidR="005874FD" w:rsidRPr="00B86CF8" w:rsidRDefault="005874FD" w:rsidP="007E0D0B">
            <w:pPr>
              <w:rPr>
                <w:i/>
                <w:sz w:val="24"/>
                <w:szCs w:val="24"/>
              </w:rPr>
            </w:pPr>
          </w:p>
        </w:tc>
        <w:tc>
          <w:tcPr>
            <w:tcW w:w="2866" w:type="dxa"/>
            <w:tcBorders>
              <w:bottom w:val="single" w:sz="4" w:space="0" w:color="auto"/>
            </w:tcBorders>
            <w:shd w:val="clear" w:color="auto" w:fill="auto"/>
          </w:tcPr>
          <w:p w14:paraId="06F447E6" w14:textId="77777777" w:rsidR="005874FD" w:rsidRPr="00B86CF8" w:rsidRDefault="005874FD" w:rsidP="007E0D0B">
            <w:pPr>
              <w:rPr>
                <w:i/>
                <w:sz w:val="24"/>
                <w:szCs w:val="24"/>
              </w:rPr>
            </w:pPr>
          </w:p>
        </w:tc>
      </w:tr>
    </w:tbl>
    <w:p w14:paraId="445610BB" w14:textId="77777777" w:rsidR="005874FD" w:rsidRPr="00B86CF8" w:rsidRDefault="005874FD" w:rsidP="005874FD"/>
    <w:tbl>
      <w:tblPr>
        <w:tblStyle w:val="TableGrid"/>
        <w:tblW w:w="14328" w:type="dxa"/>
        <w:tblLook w:val="04A0" w:firstRow="1" w:lastRow="0" w:firstColumn="1" w:lastColumn="0" w:noHBand="0" w:noVBand="1"/>
      </w:tblPr>
      <w:tblGrid>
        <w:gridCol w:w="2865"/>
        <w:gridCol w:w="2866"/>
        <w:gridCol w:w="2865"/>
        <w:gridCol w:w="2866"/>
        <w:gridCol w:w="2866"/>
      </w:tblGrid>
      <w:tr w:rsidR="00B86CF8" w:rsidRPr="00B86CF8" w14:paraId="2C7185BD" w14:textId="77777777" w:rsidTr="007E0D0B">
        <w:tc>
          <w:tcPr>
            <w:tcW w:w="14328" w:type="dxa"/>
            <w:gridSpan w:val="5"/>
            <w:tcBorders>
              <w:top w:val="nil"/>
              <w:left w:val="nil"/>
              <w:right w:val="nil"/>
            </w:tcBorders>
          </w:tcPr>
          <w:p w14:paraId="34CCB611" w14:textId="1E7F2589" w:rsidR="005874FD" w:rsidRPr="00B86CF8" w:rsidRDefault="005874FD" w:rsidP="007E0D0B">
            <w:pPr>
              <w:jc w:val="center"/>
              <w:rPr>
                <w:rFonts w:ascii="Castellar" w:hAnsi="Castellar"/>
                <w:sz w:val="32"/>
                <w:szCs w:val="32"/>
              </w:rPr>
            </w:pPr>
            <w:r w:rsidRPr="00B86CF8">
              <w:rPr>
                <w:rFonts w:ascii="Castellar" w:hAnsi="Castellar"/>
                <w:b/>
                <w:noProof/>
                <w:sz w:val="72"/>
                <w:szCs w:val="72"/>
              </w:rPr>
              <w:lastRenderedPageBreak/>
              <w:drawing>
                <wp:anchor distT="36576" distB="36576" distL="36576" distR="36576" simplePos="0" relativeHeight="251906048" behindDoc="0" locked="0" layoutInCell="1" allowOverlap="1" wp14:anchorId="374679B3" wp14:editId="25B7A2EB">
                  <wp:simplePos x="0" y="0"/>
                  <wp:positionH relativeFrom="column">
                    <wp:posOffset>-71755</wp:posOffset>
                  </wp:positionH>
                  <wp:positionV relativeFrom="paragraph">
                    <wp:posOffset>-92710</wp:posOffset>
                  </wp:positionV>
                  <wp:extent cx="579120" cy="711200"/>
                  <wp:effectExtent l="0" t="0" r="0" b="0"/>
                  <wp:wrapNone/>
                  <wp:docPr id="128"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411F1C" w:rsidRPr="00B86CF8">
              <w:rPr>
                <w:rFonts w:ascii="Castellar" w:hAnsi="Castellar"/>
                <w:b/>
                <w:sz w:val="72"/>
                <w:szCs w:val="72"/>
              </w:rPr>
              <w:t>JUNE 2016</w:t>
            </w:r>
          </w:p>
        </w:tc>
      </w:tr>
      <w:tr w:rsidR="00B86CF8" w:rsidRPr="00B86CF8" w14:paraId="131D7031" w14:textId="77777777" w:rsidTr="007E0D0B">
        <w:tc>
          <w:tcPr>
            <w:tcW w:w="2865" w:type="dxa"/>
          </w:tcPr>
          <w:p w14:paraId="1A247C27"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Monday</w:t>
            </w:r>
          </w:p>
        </w:tc>
        <w:tc>
          <w:tcPr>
            <w:tcW w:w="2866" w:type="dxa"/>
          </w:tcPr>
          <w:p w14:paraId="04BBAB81"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Tuesday</w:t>
            </w:r>
          </w:p>
        </w:tc>
        <w:tc>
          <w:tcPr>
            <w:tcW w:w="2865" w:type="dxa"/>
          </w:tcPr>
          <w:p w14:paraId="2EAF2458"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Wednesday</w:t>
            </w:r>
          </w:p>
        </w:tc>
        <w:tc>
          <w:tcPr>
            <w:tcW w:w="2866" w:type="dxa"/>
          </w:tcPr>
          <w:p w14:paraId="10120B74"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Thursday</w:t>
            </w:r>
          </w:p>
        </w:tc>
        <w:tc>
          <w:tcPr>
            <w:tcW w:w="2866" w:type="dxa"/>
          </w:tcPr>
          <w:p w14:paraId="1F4E1F8F" w14:textId="77777777" w:rsidR="005874FD" w:rsidRPr="00B86CF8" w:rsidRDefault="005874FD" w:rsidP="007E0D0B">
            <w:pPr>
              <w:jc w:val="center"/>
              <w:rPr>
                <w:rFonts w:ascii="Castellar" w:hAnsi="Castellar"/>
                <w:sz w:val="32"/>
                <w:szCs w:val="32"/>
              </w:rPr>
            </w:pPr>
            <w:r w:rsidRPr="00B86CF8">
              <w:rPr>
                <w:rFonts w:ascii="Castellar" w:hAnsi="Castellar"/>
                <w:sz w:val="32"/>
                <w:szCs w:val="32"/>
              </w:rPr>
              <w:t>Friday</w:t>
            </w:r>
          </w:p>
        </w:tc>
      </w:tr>
      <w:tr w:rsidR="00B86CF8" w:rsidRPr="00B86CF8" w14:paraId="763DDF8B" w14:textId="77777777" w:rsidTr="007E0D0B">
        <w:tc>
          <w:tcPr>
            <w:tcW w:w="2865" w:type="dxa"/>
          </w:tcPr>
          <w:p w14:paraId="6B65C6F7" w14:textId="1D60EC65" w:rsidR="005874FD" w:rsidRPr="00B86CF8" w:rsidRDefault="001A049F" w:rsidP="007E0D0B">
            <w:pPr>
              <w:jc w:val="center"/>
              <w:rPr>
                <w:b/>
                <w:sz w:val="28"/>
                <w:szCs w:val="28"/>
              </w:rPr>
            </w:pPr>
            <w:r w:rsidRPr="00B86CF8">
              <w:rPr>
                <w:b/>
                <w:sz w:val="28"/>
                <w:szCs w:val="28"/>
              </w:rPr>
              <w:t>June 13</w:t>
            </w:r>
          </w:p>
        </w:tc>
        <w:tc>
          <w:tcPr>
            <w:tcW w:w="2866" w:type="dxa"/>
          </w:tcPr>
          <w:p w14:paraId="3A8ED04A" w14:textId="0DDDEA56" w:rsidR="005874FD" w:rsidRPr="00B86CF8" w:rsidRDefault="001A049F" w:rsidP="007E0D0B">
            <w:pPr>
              <w:jc w:val="center"/>
              <w:rPr>
                <w:b/>
                <w:sz w:val="28"/>
                <w:szCs w:val="28"/>
              </w:rPr>
            </w:pPr>
            <w:r w:rsidRPr="00B86CF8">
              <w:rPr>
                <w:b/>
                <w:sz w:val="28"/>
                <w:szCs w:val="28"/>
              </w:rPr>
              <w:t>June 14</w:t>
            </w:r>
          </w:p>
        </w:tc>
        <w:tc>
          <w:tcPr>
            <w:tcW w:w="2865" w:type="dxa"/>
          </w:tcPr>
          <w:p w14:paraId="13D989B7" w14:textId="68E7E5BD" w:rsidR="005874FD" w:rsidRPr="00B86CF8" w:rsidRDefault="001A049F" w:rsidP="007E0D0B">
            <w:pPr>
              <w:jc w:val="center"/>
              <w:rPr>
                <w:b/>
                <w:sz w:val="28"/>
                <w:szCs w:val="28"/>
              </w:rPr>
            </w:pPr>
            <w:r w:rsidRPr="00B86CF8">
              <w:rPr>
                <w:b/>
                <w:sz w:val="28"/>
                <w:szCs w:val="28"/>
              </w:rPr>
              <w:t>June 15</w:t>
            </w:r>
          </w:p>
        </w:tc>
        <w:tc>
          <w:tcPr>
            <w:tcW w:w="2866" w:type="dxa"/>
          </w:tcPr>
          <w:p w14:paraId="1B84FB5D" w14:textId="2AE78B49" w:rsidR="005874FD" w:rsidRPr="00B86CF8" w:rsidRDefault="005874FD" w:rsidP="007E0D0B">
            <w:pPr>
              <w:jc w:val="center"/>
              <w:rPr>
                <w:b/>
                <w:sz w:val="28"/>
                <w:szCs w:val="28"/>
              </w:rPr>
            </w:pPr>
            <w:r w:rsidRPr="00B86CF8">
              <w:rPr>
                <w:b/>
                <w:sz w:val="28"/>
                <w:szCs w:val="28"/>
              </w:rPr>
              <w:t>June</w:t>
            </w:r>
            <w:r w:rsidR="001A049F" w:rsidRPr="00B86CF8">
              <w:rPr>
                <w:b/>
                <w:sz w:val="28"/>
                <w:szCs w:val="28"/>
              </w:rPr>
              <w:t xml:space="preserve"> 16</w:t>
            </w:r>
          </w:p>
        </w:tc>
        <w:tc>
          <w:tcPr>
            <w:tcW w:w="2866" w:type="dxa"/>
          </w:tcPr>
          <w:p w14:paraId="57ABD602" w14:textId="26FD9598" w:rsidR="005874FD" w:rsidRPr="00B86CF8" w:rsidRDefault="005874FD" w:rsidP="007E0D0B">
            <w:pPr>
              <w:jc w:val="center"/>
              <w:rPr>
                <w:b/>
                <w:sz w:val="28"/>
                <w:szCs w:val="28"/>
              </w:rPr>
            </w:pPr>
            <w:r w:rsidRPr="00B86CF8">
              <w:rPr>
                <w:b/>
                <w:sz w:val="28"/>
                <w:szCs w:val="28"/>
              </w:rPr>
              <w:t>June</w:t>
            </w:r>
            <w:r w:rsidR="001A049F" w:rsidRPr="00B86CF8">
              <w:rPr>
                <w:b/>
                <w:sz w:val="28"/>
                <w:szCs w:val="28"/>
              </w:rPr>
              <w:t xml:space="preserve"> 17</w:t>
            </w:r>
          </w:p>
        </w:tc>
      </w:tr>
      <w:tr w:rsidR="00B86CF8" w:rsidRPr="00B86CF8" w14:paraId="1D1BB76E" w14:textId="77777777" w:rsidTr="00B86CF8">
        <w:trPr>
          <w:trHeight w:val="350"/>
        </w:trPr>
        <w:tc>
          <w:tcPr>
            <w:tcW w:w="2865" w:type="dxa"/>
          </w:tcPr>
          <w:p w14:paraId="3EB5C903" w14:textId="77777777" w:rsidR="005874FD" w:rsidRPr="00B86CF8" w:rsidRDefault="005874FD" w:rsidP="007E0D0B">
            <w:pPr>
              <w:jc w:val="center"/>
              <w:rPr>
                <w:b/>
                <w:sz w:val="24"/>
                <w:szCs w:val="24"/>
              </w:rPr>
            </w:pPr>
          </w:p>
        </w:tc>
        <w:tc>
          <w:tcPr>
            <w:tcW w:w="2866" w:type="dxa"/>
          </w:tcPr>
          <w:p w14:paraId="5EED591F" w14:textId="77777777" w:rsidR="005874FD" w:rsidRPr="00B86CF8" w:rsidRDefault="005874FD" w:rsidP="007E0D0B">
            <w:pPr>
              <w:jc w:val="center"/>
              <w:rPr>
                <w:b/>
                <w:sz w:val="24"/>
                <w:szCs w:val="24"/>
              </w:rPr>
            </w:pPr>
          </w:p>
        </w:tc>
        <w:tc>
          <w:tcPr>
            <w:tcW w:w="2865" w:type="dxa"/>
          </w:tcPr>
          <w:p w14:paraId="5280DCB7" w14:textId="77777777" w:rsidR="005874FD" w:rsidRPr="00B86CF8" w:rsidRDefault="005874FD" w:rsidP="007E0D0B">
            <w:pPr>
              <w:jc w:val="center"/>
              <w:rPr>
                <w:sz w:val="24"/>
                <w:szCs w:val="24"/>
              </w:rPr>
            </w:pPr>
          </w:p>
        </w:tc>
        <w:tc>
          <w:tcPr>
            <w:tcW w:w="2866" w:type="dxa"/>
          </w:tcPr>
          <w:p w14:paraId="34A04C3F" w14:textId="77777777" w:rsidR="005874FD" w:rsidRPr="00B86CF8" w:rsidRDefault="005874FD" w:rsidP="007E0D0B">
            <w:pPr>
              <w:rPr>
                <w:b/>
                <w:sz w:val="24"/>
                <w:szCs w:val="24"/>
              </w:rPr>
            </w:pPr>
          </w:p>
        </w:tc>
        <w:tc>
          <w:tcPr>
            <w:tcW w:w="2866" w:type="dxa"/>
          </w:tcPr>
          <w:p w14:paraId="0499D8B8" w14:textId="77777777" w:rsidR="005874FD" w:rsidRPr="00B86CF8" w:rsidRDefault="005874FD" w:rsidP="007E0D0B">
            <w:pPr>
              <w:rPr>
                <w:b/>
                <w:sz w:val="24"/>
                <w:szCs w:val="24"/>
              </w:rPr>
            </w:pPr>
          </w:p>
        </w:tc>
      </w:tr>
      <w:tr w:rsidR="00B86CF8" w:rsidRPr="00B86CF8" w14:paraId="07508A7A" w14:textId="77777777" w:rsidTr="007E0D0B">
        <w:trPr>
          <w:trHeight w:val="4292"/>
        </w:trPr>
        <w:tc>
          <w:tcPr>
            <w:tcW w:w="2865" w:type="dxa"/>
          </w:tcPr>
          <w:p w14:paraId="4B58AD5C" w14:textId="77777777" w:rsidR="005874FD" w:rsidRPr="00B86CF8" w:rsidRDefault="005874FD" w:rsidP="006D2E95">
            <w:pPr>
              <w:rPr>
                <w:b/>
                <w:sz w:val="24"/>
                <w:szCs w:val="24"/>
              </w:rPr>
            </w:pPr>
          </w:p>
          <w:p w14:paraId="2979F7B9" w14:textId="77777777" w:rsidR="00BA3432" w:rsidRPr="00B86CF8" w:rsidRDefault="00BA3432" w:rsidP="006D2E95">
            <w:pPr>
              <w:rPr>
                <w:b/>
                <w:sz w:val="24"/>
                <w:szCs w:val="24"/>
              </w:rPr>
            </w:pPr>
          </w:p>
          <w:p w14:paraId="23FF7751" w14:textId="77777777" w:rsidR="006D2E95" w:rsidRPr="00B86CF8" w:rsidRDefault="006D2E95" w:rsidP="006D2E95">
            <w:pPr>
              <w:jc w:val="center"/>
              <w:rPr>
                <w:b/>
                <w:sz w:val="24"/>
                <w:szCs w:val="24"/>
              </w:rPr>
            </w:pPr>
            <w:r w:rsidRPr="00B86CF8">
              <w:rPr>
                <w:b/>
                <w:sz w:val="24"/>
                <w:szCs w:val="24"/>
              </w:rPr>
              <w:t>END of YEAR REVIEW</w:t>
            </w:r>
          </w:p>
          <w:p w14:paraId="1A91308D" w14:textId="77777777" w:rsidR="005874FD" w:rsidRPr="00B86CF8" w:rsidRDefault="005874FD" w:rsidP="007E0D0B">
            <w:pPr>
              <w:rPr>
                <w:sz w:val="24"/>
                <w:szCs w:val="24"/>
              </w:rPr>
            </w:pPr>
          </w:p>
        </w:tc>
        <w:tc>
          <w:tcPr>
            <w:tcW w:w="2866" w:type="dxa"/>
          </w:tcPr>
          <w:p w14:paraId="4F0047B2" w14:textId="77777777" w:rsidR="005874FD" w:rsidRPr="00B86CF8" w:rsidRDefault="005874FD" w:rsidP="006D2E95">
            <w:pPr>
              <w:rPr>
                <w:b/>
                <w:sz w:val="24"/>
                <w:szCs w:val="24"/>
              </w:rPr>
            </w:pPr>
          </w:p>
          <w:p w14:paraId="47212F07" w14:textId="77777777" w:rsidR="00BA3432" w:rsidRPr="00B86CF8" w:rsidRDefault="00BA3432" w:rsidP="006D2E95">
            <w:pPr>
              <w:rPr>
                <w:b/>
                <w:sz w:val="24"/>
                <w:szCs w:val="24"/>
              </w:rPr>
            </w:pPr>
          </w:p>
          <w:p w14:paraId="58CB5386" w14:textId="77777777" w:rsidR="006D2E95" w:rsidRPr="00B86CF8" w:rsidRDefault="006D2E95" w:rsidP="006D2E95">
            <w:pPr>
              <w:jc w:val="center"/>
              <w:rPr>
                <w:b/>
                <w:sz w:val="24"/>
                <w:szCs w:val="24"/>
              </w:rPr>
            </w:pPr>
            <w:r w:rsidRPr="00B86CF8">
              <w:rPr>
                <w:b/>
                <w:sz w:val="24"/>
                <w:szCs w:val="24"/>
              </w:rPr>
              <w:t>END of YEAR REVIEW</w:t>
            </w:r>
          </w:p>
          <w:p w14:paraId="0B50300C" w14:textId="77777777" w:rsidR="005874FD" w:rsidRPr="00B86CF8" w:rsidRDefault="005874FD" w:rsidP="007E0D0B">
            <w:pPr>
              <w:rPr>
                <w:sz w:val="24"/>
                <w:szCs w:val="24"/>
              </w:rPr>
            </w:pPr>
          </w:p>
          <w:p w14:paraId="1E4FF336" w14:textId="77777777" w:rsidR="005874FD" w:rsidRPr="00B86CF8" w:rsidRDefault="005874FD" w:rsidP="007E0D0B">
            <w:pPr>
              <w:rPr>
                <w:sz w:val="24"/>
                <w:szCs w:val="24"/>
              </w:rPr>
            </w:pPr>
          </w:p>
          <w:p w14:paraId="7C321097" w14:textId="77777777" w:rsidR="005874FD" w:rsidRPr="00B86CF8" w:rsidRDefault="005874FD" w:rsidP="007E0D0B">
            <w:pPr>
              <w:jc w:val="center"/>
              <w:rPr>
                <w:b/>
                <w:sz w:val="24"/>
                <w:szCs w:val="24"/>
              </w:rPr>
            </w:pPr>
            <w:r w:rsidRPr="00B86CF8">
              <w:rPr>
                <w:b/>
                <w:sz w:val="24"/>
                <w:szCs w:val="24"/>
              </w:rPr>
              <w:t>Last Day of Class</w:t>
            </w:r>
          </w:p>
          <w:p w14:paraId="27B376FB" w14:textId="77777777" w:rsidR="005874FD" w:rsidRPr="00B86CF8" w:rsidRDefault="005874FD" w:rsidP="007E0D0B">
            <w:pPr>
              <w:rPr>
                <w:sz w:val="24"/>
                <w:szCs w:val="24"/>
              </w:rPr>
            </w:pPr>
          </w:p>
        </w:tc>
        <w:tc>
          <w:tcPr>
            <w:tcW w:w="2865" w:type="dxa"/>
          </w:tcPr>
          <w:p w14:paraId="2AE8340E" w14:textId="77777777" w:rsidR="00B80604" w:rsidRPr="00B86CF8" w:rsidRDefault="00B80604" w:rsidP="007E0D0B">
            <w:pPr>
              <w:rPr>
                <w:sz w:val="24"/>
                <w:szCs w:val="24"/>
              </w:rPr>
            </w:pPr>
          </w:p>
          <w:p w14:paraId="5F15E992" w14:textId="77777777" w:rsidR="00BA3432" w:rsidRPr="00B86CF8" w:rsidRDefault="00BA3432" w:rsidP="007E0D0B">
            <w:pPr>
              <w:rPr>
                <w:sz w:val="24"/>
                <w:szCs w:val="24"/>
              </w:rPr>
            </w:pPr>
          </w:p>
          <w:p w14:paraId="2921D1C2" w14:textId="77777777" w:rsidR="00B80604" w:rsidRPr="00B86CF8" w:rsidRDefault="006D2E95" w:rsidP="00B80604">
            <w:pPr>
              <w:jc w:val="center"/>
              <w:rPr>
                <w:b/>
                <w:sz w:val="24"/>
                <w:szCs w:val="24"/>
              </w:rPr>
            </w:pPr>
            <w:r w:rsidRPr="00B86CF8">
              <w:rPr>
                <w:b/>
                <w:sz w:val="24"/>
                <w:szCs w:val="24"/>
              </w:rPr>
              <w:t xml:space="preserve">Finals </w:t>
            </w:r>
            <w:r w:rsidR="00B80604" w:rsidRPr="00B86CF8">
              <w:rPr>
                <w:b/>
                <w:sz w:val="24"/>
                <w:szCs w:val="24"/>
              </w:rPr>
              <w:t>Week</w:t>
            </w:r>
          </w:p>
        </w:tc>
        <w:tc>
          <w:tcPr>
            <w:tcW w:w="2866" w:type="dxa"/>
          </w:tcPr>
          <w:p w14:paraId="1178BCB2" w14:textId="77777777" w:rsidR="006D2E95" w:rsidRPr="00B86CF8" w:rsidRDefault="006D2E95" w:rsidP="006D2E95">
            <w:pPr>
              <w:rPr>
                <w:sz w:val="24"/>
                <w:szCs w:val="24"/>
              </w:rPr>
            </w:pPr>
          </w:p>
          <w:p w14:paraId="66AE718F" w14:textId="77777777" w:rsidR="00BA3432" w:rsidRPr="00B86CF8" w:rsidRDefault="00BA3432" w:rsidP="006D2E95">
            <w:pPr>
              <w:rPr>
                <w:sz w:val="24"/>
                <w:szCs w:val="24"/>
              </w:rPr>
            </w:pPr>
          </w:p>
          <w:p w14:paraId="5FEBBB80" w14:textId="77777777" w:rsidR="005874FD" w:rsidRPr="00B86CF8" w:rsidRDefault="006D2E95" w:rsidP="00272843">
            <w:pPr>
              <w:pStyle w:val="ListParagraph"/>
              <w:ind w:left="0"/>
              <w:jc w:val="center"/>
              <w:rPr>
                <w:sz w:val="24"/>
                <w:szCs w:val="24"/>
              </w:rPr>
            </w:pPr>
            <w:r w:rsidRPr="00B86CF8">
              <w:rPr>
                <w:b/>
                <w:sz w:val="24"/>
                <w:szCs w:val="24"/>
              </w:rPr>
              <w:t>Finals Week</w:t>
            </w:r>
          </w:p>
        </w:tc>
        <w:tc>
          <w:tcPr>
            <w:tcW w:w="2866" w:type="dxa"/>
          </w:tcPr>
          <w:p w14:paraId="7184F83C" w14:textId="77777777" w:rsidR="006D2E95" w:rsidRPr="00B86CF8" w:rsidRDefault="006D2E95" w:rsidP="006D2E95">
            <w:pPr>
              <w:rPr>
                <w:sz w:val="24"/>
                <w:szCs w:val="24"/>
              </w:rPr>
            </w:pPr>
          </w:p>
          <w:p w14:paraId="4D476DE4" w14:textId="77777777" w:rsidR="00BA3432" w:rsidRPr="00B86CF8" w:rsidRDefault="00BA3432" w:rsidP="006D2E95">
            <w:pPr>
              <w:rPr>
                <w:sz w:val="24"/>
                <w:szCs w:val="24"/>
              </w:rPr>
            </w:pPr>
          </w:p>
          <w:p w14:paraId="153414BA" w14:textId="77777777" w:rsidR="005874FD" w:rsidRPr="00B86CF8" w:rsidRDefault="006D2E95" w:rsidP="006D2E95">
            <w:pPr>
              <w:jc w:val="center"/>
              <w:rPr>
                <w:b/>
                <w:sz w:val="24"/>
                <w:szCs w:val="24"/>
              </w:rPr>
            </w:pPr>
            <w:r w:rsidRPr="00B86CF8">
              <w:rPr>
                <w:b/>
                <w:sz w:val="24"/>
                <w:szCs w:val="24"/>
              </w:rPr>
              <w:t xml:space="preserve">Finals Week </w:t>
            </w:r>
          </w:p>
          <w:p w14:paraId="0A0BF206" w14:textId="77777777" w:rsidR="005874FD" w:rsidRPr="00B86CF8" w:rsidRDefault="005874FD" w:rsidP="007E0D0B">
            <w:pPr>
              <w:jc w:val="center"/>
              <w:rPr>
                <w:sz w:val="24"/>
                <w:szCs w:val="24"/>
              </w:rPr>
            </w:pPr>
          </w:p>
        </w:tc>
      </w:tr>
      <w:tr w:rsidR="00B86CF8" w:rsidRPr="00B86CF8" w14:paraId="54567173" w14:textId="77777777" w:rsidTr="007E0D0B">
        <w:trPr>
          <w:trHeight w:val="1580"/>
        </w:trPr>
        <w:tc>
          <w:tcPr>
            <w:tcW w:w="2865" w:type="dxa"/>
          </w:tcPr>
          <w:p w14:paraId="37DD29EF" w14:textId="77777777" w:rsidR="005874FD" w:rsidRPr="00B86CF8" w:rsidRDefault="005874FD" w:rsidP="007E0D0B">
            <w:pPr>
              <w:jc w:val="center"/>
              <w:rPr>
                <w:sz w:val="24"/>
                <w:szCs w:val="24"/>
              </w:rPr>
            </w:pPr>
          </w:p>
        </w:tc>
        <w:tc>
          <w:tcPr>
            <w:tcW w:w="2866" w:type="dxa"/>
            <w:shd w:val="clear" w:color="auto" w:fill="auto"/>
          </w:tcPr>
          <w:p w14:paraId="3A9E97D5" w14:textId="77777777" w:rsidR="005874FD" w:rsidRPr="00B86CF8" w:rsidRDefault="005874FD" w:rsidP="007E0D0B">
            <w:pPr>
              <w:jc w:val="center"/>
            </w:pPr>
          </w:p>
        </w:tc>
        <w:tc>
          <w:tcPr>
            <w:tcW w:w="2865" w:type="dxa"/>
            <w:shd w:val="clear" w:color="auto" w:fill="auto"/>
          </w:tcPr>
          <w:p w14:paraId="71339055" w14:textId="77777777" w:rsidR="005874FD" w:rsidRPr="00B86CF8" w:rsidRDefault="005874FD" w:rsidP="007E0D0B">
            <w:pPr>
              <w:jc w:val="center"/>
              <w:rPr>
                <w:sz w:val="24"/>
                <w:szCs w:val="24"/>
              </w:rPr>
            </w:pPr>
          </w:p>
        </w:tc>
        <w:tc>
          <w:tcPr>
            <w:tcW w:w="2866" w:type="dxa"/>
            <w:shd w:val="clear" w:color="auto" w:fill="auto"/>
          </w:tcPr>
          <w:p w14:paraId="6234F16E" w14:textId="77777777" w:rsidR="005874FD" w:rsidRPr="00B86CF8" w:rsidRDefault="005874FD" w:rsidP="007E0D0B">
            <w:pPr>
              <w:rPr>
                <w:i/>
                <w:sz w:val="24"/>
                <w:szCs w:val="24"/>
              </w:rPr>
            </w:pPr>
          </w:p>
        </w:tc>
        <w:tc>
          <w:tcPr>
            <w:tcW w:w="2866" w:type="dxa"/>
            <w:shd w:val="clear" w:color="auto" w:fill="auto"/>
          </w:tcPr>
          <w:p w14:paraId="241F002D" w14:textId="77777777" w:rsidR="005874FD" w:rsidRPr="00B86CF8" w:rsidRDefault="005874FD" w:rsidP="007E0D0B">
            <w:pPr>
              <w:rPr>
                <w:i/>
                <w:sz w:val="24"/>
                <w:szCs w:val="24"/>
              </w:rPr>
            </w:pPr>
          </w:p>
        </w:tc>
      </w:tr>
      <w:tr w:rsidR="005874FD" w:rsidRPr="00B86CF8" w14:paraId="03F6D515" w14:textId="77777777" w:rsidTr="007E0D0B">
        <w:trPr>
          <w:trHeight w:val="1580"/>
        </w:trPr>
        <w:tc>
          <w:tcPr>
            <w:tcW w:w="2865" w:type="dxa"/>
            <w:tcBorders>
              <w:bottom w:val="single" w:sz="4" w:space="0" w:color="auto"/>
            </w:tcBorders>
          </w:tcPr>
          <w:p w14:paraId="134B1DF9" w14:textId="77777777" w:rsidR="005874FD" w:rsidRPr="00B86CF8" w:rsidRDefault="005874FD" w:rsidP="007E0D0B">
            <w:pPr>
              <w:rPr>
                <w:b/>
                <w:i/>
                <w:sz w:val="24"/>
                <w:szCs w:val="24"/>
              </w:rPr>
            </w:pPr>
          </w:p>
        </w:tc>
        <w:tc>
          <w:tcPr>
            <w:tcW w:w="2866" w:type="dxa"/>
            <w:tcBorders>
              <w:bottom w:val="single" w:sz="4" w:space="0" w:color="auto"/>
            </w:tcBorders>
            <w:shd w:val="clear" w:color="auto" w:fill="auto"/>
          </w:tcPr>
          <w:p w14:paraId="43C9A117" w14:textId="77777777" w:rsidR="005874FD" w:rsidRPr="00B86CF8" w:rsidRDefault="005874FD" w:rsidP="007E0D0B">
            <w:pPr>
              <w:rPr>
                <w:b/>
                <w:i/>
                <w:sz w:val="24"/>
                <w:szCs w:val="24"/>
              </w:rPr>
            </w:pPr>
          </w:p>
        </w:tc>
        <w:tc>
          <w:tcPr>
            <w:tcW w:w="2865" w:type="dxa"/>
            <w:tcBorders>
              <w:bottom w:val="single" w:sz="4" w:space="0" w:color="auto"/>
            </w:tcBorders>
            <w:shd w:val="clear" w:color="auto" w:fill="auto"/>
          </w:tcPr>
          <w:p w14:paraId="2935BBB6" w14:textId="77777777" w:rsidR="005874FD" w:rsidRPr="00B86CF8" w:rsidRDefault="005874FD" w:rsidP="007E0D0B">
            <w:pPr>
              <w:rPr>
                <w:i/>
                <w:sz w:val="24"/>
                <w:szCs w:val="24"/>
              </w:rPr>
            </w:pPr>
          </w:p>
        </w:tc>
        <w:tc>
          <w:tcPr>
            <w:tcW w:w="2866" w:type="dxa"/>
            <w:tcBorders>
              <w:bottom w:val="single" w:sz="4" w:space="0" w:color="auto"/>
            </w:tcBorders>
            <w:shd w:val="clear" w:color="auto" w:fill="auto"/>
          </w:tcPr>
          <w:p w14:paraId="0D6EEC1E" w14:textId="77777777" w:rsidR="005874FD" w:rsidRPr="00B86CF8" w:rsidRDefault="005874FD" w:rsidP="007E0D0B">
            <w:pPr>
              <w:rPr>
                <w:i/>
                <w:sz w:val="24"/>
                <w:szCs w:val="24"/>
              </w:rPr>
            </w:pPr>
          </w:p>
        </w:tc>
        <w:tc>
          <w:tcPr>
            <w:tcW w:w="2866" w:type="dxa"/>
            <w:tcBorders>
              <w:bottom w:val="single" w:sz="4" w:space="0" w:color="auto"/>
            </w:tcBorders>
            <w:shd w:val="clear" w:color="auto" w:fill="auto"/>
          </w:tcPr>
          <w:p w14:paraId="7364FACF" w14:textId="77777777" w:rsidR="005874FD" w:rsidRPr="00B86CF8" w:rsidRDefault="005874FD" w:rsidP="007E0D0B">
            <w:pPr>
              <w:rPr>
                <w:i/>
                <w:sz w:val="24"/>
                <w:szCs w:val="24"/>
              </w:rPr>
            </w:pPr>
          </w:p>
        </w:tc>
      </w:tr>
    </w:tbl>
    <w:p w14:paraId="2F59401A" w14:textId="77777777" w:rsidR="006F7E43" w:rsidRPr="00B86CF8" w:rsidRDefault="006F7E43"/>
    <w:sectPr w:rsidR="006F7E43" w:rsidRPr="00B86CF8" w:rsidSect="00CB148A">
      <w:footerReference w:type="default" r:id="rId12"/>
      <w:pgSz w:w="15840" w:h="12240" w:orient="landscape"/>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78037" w14:textId="77777777" w:rsidR="00526C44" w:rsidRDefault="00526C44" w:rsidP="00CB148A">
      <w:pPr>
        <w:spacing w:after="0" w:line="240" w:lineRule="auto"/>
      </w:pPr>
      <w:r>
        <w:separator/>
      </w:r>
    </w:p>
  </w:endnote>
  <w:endnote w:type="continuationSeparator" w:id="0">
    <w:p w14:paraId="34CF6B9E" w14:textId="77777777" w:rsidR="00526C44" w:rsidRDefault="00526C44" w:rsidP="00CB1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37518"/>
      <w:docPartObj>
        <w:docPartGallery w:val="Page Numbers (Bottom of Page)"/>
        <w:docPartUnique/>
      </w:docPartObj>
    </w:sdtPr>
    <w:sdtEndPr>
      <w:rPr>
        <w:noProof/>
      </w:rPr>
    </w:sdtEndPr>
    <w:sdtContent>
      <w:p w14:paraId="4E39C69F" w14:textId="77777777" w:rsidR="00526C44" w:rsidRDefault="00526C44">
        <w:pPr>
          <w:pStyle w:val="Footer"/>
        </w:pPr>
        <w:r>
          <w:fldChar w:fldCharType="begin"/>
        </w:r>
        <w:r>
          <w:instrText xml:space="preserve"> PAGE   \* MERGEFORMAT </w:instrText>
        </w:r>
        <w:r>
          <w:fldChar w:fldCharType="separate"/>
        </w:r>
        <w:r w:rsidR="004852C4">
          <w:rPr>
            <w:noProof/>
          </w:rPr>
          <w:t>1</w:t>
        </w:r>
        <w:r>
          <w:rPr>
            <w:noProof/>
          </w:rPr>
          <w:fldChar w:fldCharType="end"/>
        </w:r>
      </w:p>
    </w:sdtContent>
  </w:sdt>
  <w:p w14:paraId="1985972F" w14:textId="77777777" w:rsidR="00526C44" w:rsidRDefault="00526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1D183" w14:textId="77777777" w:rsidR="00526C44" w:rsidRDefault="00526C44" w:rsidP="00CB148A">
      <w:pPr>
        <w:spacing w:after="0" w:line="240" w:lineRule="auto"/>
      </w:pPr>
      <w:r>
        <w:separator/>
      </w:r>
    </w:p>
  </w:footnote>
  <w:footnote w:type="continuationSeparator" w:id="0">
    <w:p w14:paraId="095F37C7" w14:textId="77777777" w:rsidR="00526C44" w:rsidRDefault="00526C44" w:rsidP="00CB14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E1E"/>
    <w:multiLevelType w:val="hybridMultilevel"/>
    <w:tmpl w:val="778E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C4EF9"/>
    <w:multiLevelType w:val="hybridMultilevel"/>
    <w:tmpl w:val="FA926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7C3FE5"/>
    <w:multiLevelType w:val="hybridMultilevel"/>
    <w:tmpl w:val="04C2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32E20"/>
    <w:multiLevelType w:val="hybridMultilevel"/>
    <w:tmpl w:val="7020E8AE"/>
    <w:lvl w:ilvl="0" w:tplc="AC884EA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A917FA"/>
    <w:multiLevelType w:val="hybridMultilevel"/>
    <w:tmpl w:val="EF4C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6D2FB7"/>
    <w:multiLevelType w:val="hybridMultilevel"/>
    <w:tmpl w:val="A932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806DEF"/>
    <w:multiLevelType w:val="hybridMultilevel"/>
    <w:tmpl w:val="D898E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37262"/>
    <w:multiLevelType w:val="hybridMultilevel"/>
    <w:tmpl w:val="B0FE99B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8">
    <w:nsid w:val="1FCC0579"/>
    <w:multiLevelType w:val="hybridMultilevel"/>
    <w:tmpl w:val="BCC0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DE5111"/>
    <w:multiLevelType w:val="hybridMultilevel"/>
    <w:tmpl w:val="60761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F04129"/>
    <w:multiLevelType w:val="hybridMultilevel"/>
    <w:tmpl w:val="2CEC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DF46B7"/>
    <w:multiLevelType w:val="hybridMultilevel"/>
    <w:tmpl w:val="2734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5B0565"/>
    <w:multiLevelType w:val="hybridMultilevel"/>
    <w:tmpl w:val="59AEF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8E3954"/>
    <w:multiLevelType w:val="hybridMultilevel"/>
    <w:tmpl w:val="1138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404DD5"/>
    <w:multiLevelType w:val="hybridMultilevel"/>
    <w:tmpl w:val="CA36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C06C2E"/>
    <w:multiLevelType w:val="hybridMultilevel"/>
    <w:tmpl w:val="85E4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8C6889"/>
    <w:multiLevelType w:val="hybridMultilevel"/>
    <w:tmpl w:val="600E6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8E90F47"/>
    <w:multiLevelType w:val="hybridMultilevel"/>
    <w:tmpl w:val="7D78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33714C"/>
    <w:multiLevelType w:val="hybridMultilevel"/>
    <w:tmpl w:val="36445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B543372"/>
    <w:multiLevelType w:val="hybridMultilevel"/>
    <w:tmpl w:val="18FA7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C210BEC"/>
    <w:multiLevelType w:val="hybridMultilevel"/>
    <w:tmpl w:val="A870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A8377A"/>
    <w:multiLevelType w:val="hybridMultilevel"/>
    <w:tmpl w:val="0832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1250C8"/>
    <w:multiLevelType w:val="hybridMultilevel"/>
    <w:tmpl w:val="6854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342F44"/>
    <w:multiLevelType w:val="hybridMultilevel"/>
    <w:tmpl w:val="EA8E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975EE6"/>
    <w:multiLevelType w:val="hybridMultilevel"/>
    <w:tmpl w:val="F16A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8E4AC7"/>
    <w:multiLevelType w:val="hybridMultilevel"/>
    <w:tmpl w:val="F60A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1F52C7"/>
    <w:multiLevelType w:val="hybridMultilevel"/>
    <w:tmpl w:val="F7CA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CC61F3"/>
    <w:multiLevelType w:val="hybridMultilevel"/>
    <w:tmpl w:val="4072A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CDE262A"/>
    <w:multiLevelType w:val="hybridMultilevel"/>
    <w:tmpl w:val="D696B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02F6A13"/>
    <w:multiLevelType w:val="hybridMultilevel"/>
    <w:tmpl w:val="71A2B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0621687"/>
    <w:multiLevelType w:val="hybridMultilevel"/>
    <w:tmpl w:val="F48A1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EE60D5"/>
    <w:multiLevelType w:val="hybridMultilevel"/>
    <w:tmpl w:val="5372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DA208B"/>
    <w:multiLevelType w:val="hybridMultilevel"/>
    <w:tmpl w:val="3CC0E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AB9324F"/>
    <w:multiLevelType w:val="hybridMultilevel"/>
    <w:tmpl w:val="883C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624B1E"/>
    <w:multiLevelType w:val="hybridMultilevel"/>
    <w:tmpl w:val="FA22A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11F227D"/>
    <w:multiLevelType w:val="hybridMultilevel"/>
    <w:tmpl w:val="9270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C873D4"/>
    <w:multiLevelType w:val="hybridMultilevel"/>
    <w:tmpl w:val="3E72F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9E96BC2"/>
    <w:multiLevelType w:val="hybridMultilevel"/>
    <w:tmpl w:val="855C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F76EFA"/>
    <w:multiLevelType w:val="hybridMultilevel"/>
    <w:tmpl w:val="6C70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0D438D"/>
    <w:multiLevelType w:val="hybridMultilevel"/>
    <w:tmpl w:val="5DC8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4E0E99"/>
    <w:multiLevelType w:val="hybridMultilevel"/>
    <w:tmpl w:val="7940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E524E0"/>
    <w:multiLevelType w:val="hybridMultilevel"/>
    <w:tmpl w:val="9E8C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32315B"/>
    <w:multiLevelType w:val="hybridMultilevel"/>
    <w:tmpl w:val="7D86E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3513BEE"/>
    <w:multiLevelType w:val="hybridMultilevel"/>
    <w:tmpl w:val="C2E2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9463BD"/>
    <w:multiLevelType w:val="hybridMultilevel"/>
    <w:tmpl w:val="D28CD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8B3D5F"/>
    <w:multiLevelType w:val="hybridMultilevel"/>
    <w:tmpl w:val="948A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9E0992"/>
    <w:multiLevelType w:val="hybridMultilevel"/>
    <w:tmpl w:val="8D48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2774B7"/>
    <w:multiLevelType w:val="hybridMultilevel"/>
    <w:tmpl w:val="D1148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F583A4A"/>
    <w:multiLevelType w:val="hybridMultilevel"/>
    <w:tmpl w:val="DC28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7"/>
  </w:num>
  <w:num w:numId="3">
    <w:abstractNumId w:val="12"/>
  </w:num>
  <w:num w:numId="4">
    <w:abstractNumId w:val="16"/>
  </w:num>
  <w:num w:numId="5">
    <w:abstractNumId w:val="42"/>
  </w:num>
  <w:num w:numId="6">
    <w:abstractNumId w:val="19"/>
  </w:num>
  <w:num w:numId="7">
    <w:abstractNumId w:val="1"/>
  </w:num>
  <w:num w:numId="8">
    <w:abstractNumId w:val="18"/>
  </w:num>
  <w:num w:numId="9">
    <w:abstractNumId w:val="28"/>
  </w:num>
  <w:num w:numId="10">
    <w:abstractNumId w:val="9"/>
  </w:num>
  <w:num w:numId="11">
    <w:abstractNumId w:val="36"/>
  </w:num>
  <w:num w:numId="12">
    <w:abstractNumId w:val="32"/>
  </w:num>
  <w:num w:numId="13">
    <w:abstractNumId w:val="27"/>
  </w:num>
  <w:num w:numId="14">
    <w:abstractNumId w:val="29"/>
  </w:num>
  <w:num w:numId="15">
    <w:abstractNumId w:val="3"/>
  </w:num>
  <w:num w:numId="16">
    <w:abstractNumId w:val="7"/>
  </w:num>
  <w:num w:numId="17">
    <w:abstractNumId w:val="8"/>
  </w:num>
  <w:num w:numId="18">
    <w:abstractNumId w:val="35"/>
  </w:num>
  <w:num w:numId="19">
    <w:abstractNumId w:val="4"/>
  </w:num>
  <w:num w:numId="20">
    <w:abstractNumId w:val="6"/>
  </w:num>
  <w:num w:numId="21">
    <w:abstractNumId w:val="22"/>
  </w:num>
  <w:num w:numId="22">
    <w:abstractNumId w:val="41"/>
  </w:num>
  <w:num w:numId="23">
    <w:abstractNumId w:val="15"/>
  </w:num>
  <w:num w:numId="24">
    <w:abstractNumId w:val="24"/>
  </w:num>
  <w:num w:numId="25">
    <w:abstractNumId w:val="43"/>
  </w:num>
  <w:num w:numId="26">
    <w:abstractNumId w:val="20"/>
  </w:num>
  <w:num w:numId="27">
    <w:abstractNumId w:val="37"/>
  </w:num>
  <w:num w:numId="28">
    <w:abstractNumId w:val="44"/>
  </w:num>
  <w:num w:numId="29">
    <w:abstractNumId w:val="31"/>
  </w:num>
  <w:num w:numId="30">
    <w:abstractNumId w:val="46"/>
  </w:num>
  <w:num w:numId="31">
    <w:abstractNumId w:val="33"/>
  </w:num>
  <w:num w:numId="32">
    <w:abstractNumId w:val="25"/>
  </w:num>
  <w:num w:numId="33">
    <w:abstractNumId w:val="34"/>
  </w:num>
  <w:num w:numId="34">
    <w:abstractNumId w:val="5"/>
  </w:num>
  <w:num w:numId="35">
    <w:abstractNumId w:val="13"/>
  </w:num>
  <w:num w:numId="36">
    <w:abstractNumId w:val="26"/>
  </w:num>
  <w:num w:numId="37">
    <w:abstractNumId w:val="11"/>
  </w:num>
  <w:num w:numId="38">
    <w:abstractNumId w:val="0"/>
  </w:num>
  <w:num w:numId="39">
    <w:abstractNumId w:val="39"/>
  </w:num>
  <w:num w:numId="40">
    <w:abstractNumId w:val="38"/>
  </w:num>
  <w:num w:numId="41">
    <w:abstractNumId w:val="45"/>
  </w:num>
  <w:num w:numId="42">
    <w:abstractNumId w:val="14"/>
  </w:num>
  <w:num w:numId="43">
    <w:abstractNumId w:val="10"/>
  </w:num>
  <w:num w:numId="44">
    <w:abstractNumId w:val="48"/>
  </w:num>
  <w:num w:numId="45">
    <w:abstractNumId w:val="17"/>
  </w:num>
  <w:num w:numId="46">
    <w:abstractNumId w:val="30"/>
  </w:num>
  <w:num w:numId="47">
    <w:abstractNumId w:val="21"/>
  </w:num>
  <w:num w:numId="48">
    <w:abstractNumId w:val="40"/>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1C"/>
    <w:rsid w:val="000001C3"/>
    <w:rsid w:val="0000062F"/>
    <w:rsid w:val="000016E4"/>
    <w:rsid w:val="00004E19"/>
    <w:rsid w:val="000067B2"/>
    <w:rsid w:val="00006ECD"/>
    <w:rsid w:val="00006FF9"/>
    <w:rsid w:val="0000757B"/>
    <w:rsid w:val="00013625"/>
    <w:rsid w:val="00015DD3"/>
    <w:rsid w:val="000165B9"/>
    <w:rsid w:val="00016B7B"/>
    <w:rsid w:val="00021080"/>
    <w:rsid w:val="00021CD7"/>
    <w:rsid w:val="000236BE"/>
    <w:rsid w:val="00024551"/>
    <w:rsid w:val="00031259"/>
    <w:rsid w:val="00032D96"/>
    <w:rsid w:val="0003319A"/>
    <w:rsid w:val="00035298"/>
    <w:rsid w:val="00042143"/>
    <w:rsid w:val="000437D2"/>
    <w:rsid w:val="0004506E"/>
    <w:rsid w:val="0004517F"/>
    <w:rsid w:val="000521D9"/>
    <w:rsid w:val="0005550D"/>
    <w:rsid w:val="0005579D"/>
    <w:rsid w:val="00056815"/>
    <w:rsid w:val="000575D9"/>
    <w:rsid w:val="000650BD"/>
    <w:rsid w:val="00065E20"/>
    <w:rsid w:val="000661E0"/>
    <w:rsid w:val="00066498"/>
    <w:rsid w:val="000666FF"/>
    <w:rsid w:val="00072E2C"/>
    <w:rsid w:val="00073F34"/>
    <w:rsid w:val="0007733C"/>
    <w:rsid w:val="0007737B"/>
    <w:rsid w:val="000832CC"/>
    <w:rsid w:val="0009050B"/>
    <w:rsid w:val="000918B6"/>
    <w:rsid w:val="00094C8A"/>
    <w:rsid w:val="00095984"/>
    <w:rsid w:val="00097064"/>
    <w:rsid w:val="000A2103"/>
    <w:rsid w:val="000A4A77"/>
    <w:rsid w:val="000A7BEF"/>
    <w:rsid w:val="000B0D08"/>
    <w:rsid w:val="000B12FE"/>
    <w:rsid w:val="000B4E21"/>
    <w:rsid w:val="000B6194"/>
    <w:rsid w:val="000B76E0"/>
    <w:rsid w:val="000C0D9E"/>
    <w:rsid w:val="000C0EE5"/>
    <w:rsid w:val="000C3580"/>
    <w:rsid w:val="000C4A41"/>
    <w:rsid w:val="000C61FE"/>
    <w:rsid w:val="000C69CD"/>
    <w:rsid w:val="000C6E29"/>
    <w:rsid w:val="000D02F0"/>
    <w:rsid w:val="000D1E99"/>
    <w:rsid w:val="000D3102"/>
    <w:rsid w:val="000D3BF8"/>
    <w:rsid w:val="000D64E7"/>
    <w:rsid w:val="000E0156"/>
    <w:rsid w:val="000E0D78"/>
    <w:rsid w:val="000E18D7"/>
    <w:rsid w:val="000E2BC3"/>
    <w:rsid w:val="000E4F0D"/>
    <w:rsid w:val="000E590F"/>
    <w:rsid w:val="00100FA4"/>
    <w:rsid w:val="00101D45"/>
    <w:rsid w:val="00102E8C"/>
    <w:rsid w:val="00103D19"/>
    <w:rsid w:val="0010589B"/>
    <w:rsid w:val="00107A7E"/>
    <w:rsid w:val="00113B47"/>
    <w:rsid w:val="001155F0"/>
    <w:rsid w:val="00117846"/>
    <w:rsid w:val="00117EA0"/>
    <w:rsid w:val="001211DD"/>
    <w:rsid w:val="00122654"/>
    <w:rsid w:val="00125B2D"/>
    <w:rsid w:val="00127DE7"/>
    <w:rsid w:val="0013027D"/>
    <w:rsid w:val="00130AC5"/>
    <w:rsid w:val="00131242"/>
    <w:rsid w:val="00132A56"/>
    <w:rsid w:val="00134612"/>
    <w:rsid w:val="00134F7A"/>
    <w:rsid w:val="00135A6C"/>
    <w:rsid w:val="00137C87"/>
    <w:rsid w:val="00141953"/>
    <w:rsid w:val="00142257"/>
    <w:rsid w:val="00142C69"/>
    <w:rsid w:val="00145A8A"/>
    <w:rsid w:val="00145F0F"/>
    <w:rsid w:val="00146265"/>
    <w:rsid w:val="0015300A"/>
    <w:rsid w:val="00156B0C"/>
    <w:rsid w:val="00166783"/>
    <w:rsid w:val="00166E0A"/>
    <w:rsid w:val="0017061D"/>
    <w:rsid w:val="00170F66"/>
    <w:rsid w:val="00171AD1"/>
    <w:rsid w:val="001741FF"/>
    <w:rsid w:val="00174974"/>
    <w:rsid w:val="00176072"/>
    <w:rsid w:val="0017660B"/>
    <w:rsid w:val="00177AD2"/>
    <w:rsid w:val="00180733"/>
    <w:rsid w:val="00181565"/>
    <w:rsid w:val="00184B7F"/>
    <w:rsid w:val="001867AF"/>
    <w:rsid w:val="0019036C"/>
    <w:rsid w:val="001909F4"/>
    <w:rsid w:val="001974FF"/>
    <w:rsid w:val="001A049F"/>
    <w:rsid w:val="001A1DC6"/>
    <w:rsid w:val="001A33DA"/>
    <w:rsid w:val="001A3DD6"/>
    <w:rsid w:val="001A4928"/>
    <w:rsid w:val="001A511A"/>
    <w:rsid w:val="001A5C93"/>
    <w:rsid w:val="001A6293"/>
    <w:rsid w:val="001B0794"/>
    <w:rsid w:val="001B265A"/>
    <w:rsid w:val="001B3828"/>
    <w:rsid w:val="001B47A4"/>
    <w:rsid w:val="001B4CCF"/>
    <w:rsid w:val="001B7243"/>
    <w:rsid w:val="001B7681"/>
    <w:rsid w:val="001C00AF"/>
    <w:rsid w:val="001C09B6"/>
    <w:rsid w:val="001C0FFA"/>
    <w:rsid w:val="001C101F"/>
    <w:rsid w:val="001C479B"/>
    <w:rsid w:val="001C4E6D"/>
    <w:rsid w:val="001D1084"/>
    <w:rsid w:val="001D126E"/>
    <w:rsid w:val="001D1BD6"/>
    <w:rsid w:val="001D1FE2"/>
    <w:rsid w:val="001D56AC"/>
    <w:rsid w:val="001D6636"/>
    <w:rsid w:val="001E1876"/>
    <w:rsid w:val="001E1F12"/>
    <w:rsid w:val="001E345B"/>
    <w:rsid w:val="001E7260"/>
    <w:rsid w:val="001F1B98"/>
    <w:rsid w:val="001F2C06"/>
    <w:rsid w:val="001F46FE"/>
    <w:rsid w:val="001F4D77"/>
    <w:rsid w:val="001F50EE"/>
    <w:rsid w:val="00202FAD"/>
    <w:rsid w:val="00204913"/>
    <w:rsid w:val="00204BA4"/>
    <w:rsid w:val="002050FF"/>
    <w:rsid w:val="00207E27"/>
    <w:rsid w:val="0021285F"/>
    <w:rsid w:val="00212D0F"/>
    <w:rsid w:val="0021390E"/>
    <w:rsid w:val="00213AF7"/>
    <w:rsid w:val="0021422C"/>
    <w:rsid w:val="00215134"/>
    <w:rsid w:val="00217C30"/>
    <w:rsid w:val="002216DB"/>
    <w:rsid w:val="00235910"/>
    <w:rsid w:val="00240BEA"/>
    <w:rsid w:val="00245A2A"/>
    <w:rsid w:val="00245CED"/>
    <w:rsid w:val="002477D1"/>
    <w:rsid w:val="00247A06"/>
    <w:rsid w:val="00247B55"/>
    <w:rsid w:val="00251C19"/>
    <w:rsid w:val="00255964"/>
    <w:rsid w:val="00257952"/>
    <w:rsid w:val="00260FD9"/>
    <w:rsid w:val="00263DA3"/>
    <w:rsid w:val="00265B31"/>
    <w:rsid w:val="00265DBE"/>
    <w:rsid w:val="00272843"/>
    <w:rsid w:val="00273BD8"/>
    <w:rsid w:val="002840B1"/>
    <w:rsid w:val="00284406"/>
    <w:rsid w:val="00284A8F"/>
    <w:rsid w:val="002875B3"/>
    <w:rsid w:val="00287D5D"/>
    <w:rsid w:val="00291866"/>
    <w:rsid w:val="00294576"/>
    <w:rsid w:val="00295561"/>
    <w:rsid w:val="00296F2F"/>
    <w:rsid w:val="00297985"/>
    <w:rsid w:val="002A0482"/>
    <w:rsid w:val="002A09C5"/>
    <w:rsid w:val="002A4796"/>
    <w:rsid w:val="002A496C"/>
    <w:rsid w:val="002A4FA9"/>
    <w:rsid w:val="002B2FCB"/>
    <w:rsid w:val="002B3981"/>
    <w:rsid w:val="002B687C"/>
    <w:rsid w:val="002B7E4E"/>
    <w:rsid w:val="002C11E0"/>
    <w:rsid w:val="002C41D9"/>
    <w:rsid w:val="002C6916"/>
    <w:rsid w:val="002D13FD"/>
    <w:rsid w:val="002D1477"/>
    <w:rsid w:val="002D56E7"/>
    <w:rsid w:val="002E04EB"/>
    <w:rsid w:val="002E071D"/>
    <w:rsid w:val="002E610D"/>
    <w:rsid w:val="002E722C"/>
    <w:rsid w:val="002F0CA1"/>
    <w:rsid w:val="002F29D7"/>
    <w:rsid w:val="00300736"/>
    <w:rsid w:val="00302B60"/>
    <w:rsid w:val="0030630D"/>
    <w:rsid w:val="003074B0"/>
    <w:rsid w:val="0031330F"/>
    <w:rsid w:val="00317105"/>
    <w:rsid w:val="00320136"/>
    <w:rsid w:val="00320DC2"/>
    <w:rsid w:val="003230E3"/>
    <w:rsid w:val="00323DD2"/>
    <w:rsid w:val="00326D79"/>
    <w:rsid w:val="0032767C"/>
    <w:rsid w:val="00331026"/>
    <w:rsid w:val="00331C05"/>
    <w:rsid w:val="00331CEB"/>
    <w:rsid w:val="00333480"/>
    <w:rsid w:val="00336138"/>
    <w:rsid w:val="003369FE"/>
    <w:rsid w:val="00337B33"/>
    <w:rsid w:val="00337C88"/>
    <w:rsid w:val="00340752"/>
    <w:rsid w:val="00340F46"/>
    <w:rsid w:val="003417C6"/>
    <w:rsid w:val="0034410B"/>
    <w:rsid w:val="00344642"/>
    <w:rsid w:val="0034506A"/>
    <w:rsid w:val="00346890"/>
    <w:rsid w:val="00352EE4"/>
    <w:rsid w:val="00355E2B"/>
    <w:rsid w:val="003628D1"/>
    <w:rsid w:val="00363EB8"/>
    <w:rsid w:val="0036518F"/>
    <w:rsid w:val="00370AF1"/>
    <w:rsid w:val="00372722"/>
    <w:rsid w:val="00372723"/>
    <w:rsid w:val="00372E0E"/>
    <w:rsid w:val="00373831"/>
    <w:rsid w:val="00374050"/>
    <w:rsid w:val="00376DD4"/>
    <w:rsid w:val="00380B19"/>
    <w:rsid w:val="00382EFF"/>
    <w:rsid w:val="0038357B"/>
    <w:rsid w:val="00384693"/>
    <w:rsid w:val="003864D0"/>
    <w:rsid w:val="003871BD"/>
    <w:rsid w:val="00391685"/>
    <w:rsid w:val="0039415B"/>
    <w:rsid w:val="00394949"/>
    <w:rsid w:val="00396060"/>
    <w:rsid w:val="003A2A5F"/>
    <w:rsid w:val="003A4AC5"/>
    <w:rsid w:val="003A5A29"/>
    <w:rsid w:val="003A680F"/>
    <w:rsid w:val="003B5774"/>
    <w:rsid w:val="003B7A7C"/>
    <w:rsid w:val="003C046D"/>
    <w:rsid w:val="003C141D"/>
    <w:rsid w:val="003C2B92"/>
    <w:rsid w:val="003C3F7C"/>
    <w:rsid w:val="003C5801"/>
    <w:rsid w:val="003C79E5"/>
    <w:rsid w:val="003D16A2"/>
    <w:rsid w:val="003D257E"/>
    <w:rsid w:val="003D4FC4"/>
    <w:rsid w:val="003E0A4A"/>
    <w:rsid w:val="003E10E7"/>
    <w:rsid w:val="003E3BA9"/>
    <w:rsid w:val="003E59F0"/>
    <w:rsid w:val="003F0AE0"/>
    <w:rsid w:val="003F4A69"/>
    <w:rsid w:val="00401E41"/>
    <w:rsid w:val="00404410"/>
    <w:rsid w:val="00404BB5"/>
    <w:rsid w:val="004071BB"/>
    <w:rsid w:val="00410243"/>
    <w:rsid w:val="00411D74"/>
    <w:rsid w:val="00411F1C"/>
    <w:rsid w:val="00412985"/>
    <w:rsid w:val="0041357F"/>
    <w:rsid w:val="00420706"/>
    <w:rsid w:val="00425756"/>
    <w:rsid w:val="00426EE0"/>
    <w:rsid w:val="004311C6"/>
    <w:rsid w:val="00431B12"/>
    <w:rsid w:val="00432F41"/>
    <w:rsid w:val="004338EB"/>
    <w:rsid w:val="00433CE0"/>
    <w:rsid w:val="0043699C"/>
    <w:rsid w:val="00442912"/>
    <w:rsid w:val="004438A3"/>
    <w:rsid w:val="00444C3B"/>
    <w:rsid w:val="00445659"/>
    <w:rsid w:val="00445901"/>
    <w:rsid w:val="00445F82"/>
    <w:rsid w:val="004465E2"/>
    <w:rsid w:val="004510CF"/>
    <w:rsid w:val="004540E8"/>
    <w:rsid w:val="004574E6"/>
    <w:rsid w:val="00464255"/>
    <w:rsid w:val="00465E65"/>
    <w:rsid w:val="00465F89"/>
    <w:rsid w:val="004674B6"/>
    <w:rsid w:val="00474DA3"/>
    <w:rsid w:val="004768F9"/>
    <w:rsid w:val="004778F0"/>
    <w:rsid w:val="00480927"/>
    <w:rsid w:val="004831D5"/>
    <w:rsid w:val="00483963"/>
    <w:rsid w:val="004852C4"/>
    <w:rsid w:val="00485A7E"/>
    <w:rsid w:val="004866C7"/>
    <w:rsid w:val="00492172"/>
    <w:rsid w:val="00493112"/>
    <w:rsid w:val="00495002"/>
    <w:rsid w:val="00495268"/>
    <w:rsid w:val="004977CF"/>
    <w:rsid w:val="004A18F5"/>
    <w:rsid w:val="004A1F38"/>
    <w:rsid w:val="004A264F"/>
    <w:rsid w:val="004A29D4"/>
    <w:rsid w:val="004A496C"/>
    <w:rsid w:val="004A4CEC"/>
    <w:rsid w:val="004A4D6D"/>
    <w:rsid w:val="004A736F"/>
    <w:rsid w:val="004B06E4"/>
    <w:rsid w:val="004B3177"/>
    <w:rsid w:val="004B36FC"/>
    <w:rsid w:val="004B6621"/>
    <w:rsid w:val="004C0349"/>
    <w:rsid w:val="004C20FA"/>
    <w:rsid w:val="004C4980"/>
    <w:rsid w:val="004C53EC"/>
    <w:rsid w:val="004C6646"/>
    <w:rsid w:val="004C6D1D"/>
    <w:rsid w:val="004D10CC"/>
    <w:rsid w:val="004D1D88"/>
    <w:rsid w:val="004D5319"/>
    <w:rsid w:val="004E3332"/>
    <w:rsid w:val="004E5488"/>
    <w:rsid w:val="004E6561"/>
    <w:rsid w:val="004F0A44"/>
    <w:rsid w:val="004F5FF5"/>
    <w:rsid w:val="0050170C"/>
    <w:rsid w:val="00502636"/>
    <w:rsid w:val="005031ED"/>
    <w:rsid w:val="00503AF1"/>
    <w:rsid w:val="005043B5"/>
    <w:rsid w:val="005045B1"/>
    <w:rsid w:val="00507FC3"/>
    <w:rsid w:val="005110CB"/>
    <w:rsid w:val="00512D33"/>
    <w:rsid w:val="005153F8"/>
    <w:rsid w:val="005200FD"/>
    <w:rsid w:val="0052284C"/>
    <w:rsid w:val="005235CE"/>
    <w:rsid w:val="00523B9F"/>
    <w:rsid w:val="00524CB6"/>
    <w:rsid w:val="00526C44"/>
    <w:rsid w:val="00530D85"/>
    <w:rsid w:val="00530F58"/>
    <w:rsid w:val="005327A7"/>
    <w:rsid w:val="00533D16"/>
    <w:rsid w:val="0053405E"/>
    <w:rsid w:val="00534DB1"/>
    <w:rsid w:val="00536B8A"/>
    <w:rsid w:val="00537F37"/>
    <w:rsid w:val="005400C2"/>
    <w:rsid w:val="00541659"/>
    <w:rsid w:val="00541D5F"/>
    <w:rsid w:val="00541EA9"/>
    <w:rsid w:val="005437AE"/>
    <w:rsid w:val="0054603B"/>
    <w:rsid w:val="00546C06"/>
    <w:rsid w:val="00553794"/>
    <w:rsid w:val="00560570"/>
    <w:rsid w:val="0056164F"/>
    <w:rsid w:val="00562F2F"/>
    <w:rsid w:val="00563380"/>
    <w:rsid w:val="0056572B"/>
    <w:rsid w:val="00566B25"/>
    <w:rsid w:val="0057242E"/>
    <w:rsid w:val="005725F2"/>
    <w:rsid w:val="005728C6"/>
    <w:rsid w:val="005761BB"/>
    <w:rsid w:val="00585848"/>
    <w:rsid w:val="00586A57"/>
    <w:rsid w:val="005874FD"/>
    <w:rsid w:val="00591439"/>
    <w:rsid w:val="00593006"/>
    <w:rsid w:val="0059430E"/>
    <w:rsid w:val="005A1EB1"/>
    <w:rsid w:val="005B09E1"/>
    <w:rsid w:val="005B131C"/>
    <w:rsid w:val="005B354C"/>
    <w:rsid w:val="005B4B19"/>
    <w:rsid w:val="005C54EC"/>
    <w:rsid w:val="005C5D56"/>
    <w:rsid w:val="005C6A2C"/>
    <w:rsid w:val="005C73E2"/>
    <w:rsid w:val="005D5AF8"/>
    <w:rsid w:val="005D7029"/>
    <w:rsid w:val="005E45AD"/>
    <w:rsid w:val="005E4606"/>
    <w:rsid w:val="005F3356"/>
    <w:rsid w:val="005F3A97"/>
    <w:rsid w:val="005F4733"/>
    <w:rsid w:val="005F71AA"/>
    <w:rsid w:val="006007A2"/>
    <w:rsid w:val="00603C18"/>
    <w:rsid w:val="00606982"/>
    <w:rsid w:val="0060719F"/>
    <w:rsid w:val="00607209"/>
    <w:rsid w:val="00607608"/>
    <w:rsid w:val="00607990"/>
    <w:rsid w:val="00611C18"/>
    <w:rsid w:val="00613751"/>
    <w:rsid w:val="00614B67"/>
    <w:rsid w:val="00614CFD"/>
    <w:rsid w:val="006165F3"/>
    <w:rsid w:val="00616C4B"/>
    <w:rsid w:val="00621CC4"/>
    <w:rsid w:val="0062307B"/>
    <w:rsid w:val="00624660"/>
    <w:rsid w:val="00625B03"/>
    <w:rsid w:val="00627AD3"/>
    <w:rsid w:val="006333D4"/>
    <w:rsid w:val="006400EE"/>
    <w:rsid w:val="006424A2"/>
    <w:rsid w:val="0064754C"/>
    <w:rsid w:val="00647FDD"/>
    <w:rsid w:val="0065322C"/>
    <w:rsid w:val="00653415"/>
    <w:rsid w:val="00654824"/>
    <w:rsid w:val="00654C8E"/>
    <w:rsid w:val="006617D3"/>
    <w:rsid w:val="00664B2B"/>
    <w:rsid w:val="00665B40"/>
    <w:rsid w:val="00674B43"/>
    <w:rsid w:val="00675215"/>
    <w:rsid w:val="00676999"/>
    <w:rsid w:val="006807A9"/>
    <w:rsid w:val="00681CC6"/>
    <w:rsid w:val="006833A0"/>
    <w:rsid w:val="00683D54"/>
    <w:rsid w:val="00683E14"/>
    <w:rsid w:val="00684148"/>
    <w:rsid w:val="00685057"/>
    <w:rsid w:val="006963E8"/>
    <w:rsid w:val="00697309"/>
    <w:rsid w:val="006A1126"/>
    <w:rsid w:val="006A1637"/>
    <w:rsid w:val="006A28F1"/>
    <w:rsid w:val="006A2D1D"/>
    <w:rsid w:val="006A5BA3"/>
    <w:rsid w:val="006B161E"/>
    <w:rsid w:val="006B1B41"/>
    <w:rsid w:val="006B34B0"/>
    <w:rsid w:val="006B7BA3"/>
    <w:rsid w:val="006C5213"/>
    <w:rsid w:val="006C6FCC"/>
    <w:rsid w:val="006C75E5"/>
    <w:rsid w:val="006D2E95"/>
    <w:rsid w:val="006D3E5B"/>
    <w:rsid w:val="006D5921"/>
    <w:rsid w:val="006D7EC9"/>
    <w:rsid w:val="006E439A"/>
    <w:rsid w:val="006E62F3"/>
    <w:rsid w:val="006F157F"/>
    <w:rsid w:val="006F3535"/>
    <w:rsid w:val="006F7BAF"/>
    <w:rsid w:val="006F7E43"/>
    <w:rsid w:val="007003C6"/>
    <w:rsid w:val="00702E8B"/>
    <w:rsid w:val="007046ED"/>
    <w:rsid w:val="00704799"/>
    <w:rsid w:val="007076CA"/>
    <w:rsid w:val="00710E87"/>
    <w:rsid w:val="00712549"/>
    <w:rsid w:val="00712769"/>
    <w:rsid w:val="00712D5C"/>
    <w:rsid w:val="00713E91"/>
    <w:rsid w:val="00714D27"/>
    <w:rsid w:val="0071504F"/>
    <w:rsid w:val="007169CE"/>
    <w:rsid w:val="007173FD"/>
    <w:rsid w:val="00720A8A"/>
    <w:rsid w:val="007325D8"/>
    <w:rsid w:val="0073295D"/>
    <w:rsid w:val="00732AFF"/>
    <w:rsid w:val="00734304"/>
    <w:rsid w:val="007343CD"/>
    <w:rsid w:val="007405C0"/>
    <w:rsid w:val="007414BB"/>
    <w:rsid w:val="007439E1"/>
    <w:rsid w:val="00744E80"/>
    <w:rsid w:val="00751411"/>
    <w:rsid w:val="0075263A"/>
    <w:rsid w:val="00752B0E"/>
    <w:rsid w:val="00754B78"/>
    <w:rsid w:val="00754CD2"/>
    <w:rsid w:val="0075580A"/>
    <w:rsid w:val="00756FC2"/>
    <w:rsid w:val="00761C23"/>
    <w:rsid w:val="0076454C"/>
    <w:rsid w:val="00765C52"/>
    <w:rsid w:val="00766D4A"/>
    <w:rsid w:val="00767D9C"/>
    <w:rsid w:val="00777C15"/>
    <w:rsid w:val="00781C21"/>
    <w:rsid w:val="00782A18"/>
    <w:rsid w:val="00783386"/>
    <w:rsid w:val="00784F09"/>
    <w:rsid w:val="00787026"/>
    <w:rsid w:val="0078717C"/>
    <w:rsid w:val="00787A50"/>
    <w:rsid w:val="0079069C"/>
    <w:rsid w:val="00790FB8"/>
    <w:rsid w:val="00791F72"/>
    <w:rsid w:val="00794209"/>
    <w:rsid w:val="00797C9E"/>
    <w:rsid w:val="007A08F8"/>
    <w:rsid w:val="007A0EF3"/>
    <w:rsid w:val="007A6907"/>
    <w:rsid w:val="007A7E92"/>
    <w:rsid w:val="007B0159"/>
    <w:rsid w:val="007B22DB"/>
    <w:rsid w:val="007B2798"/>
    <w:rsid w:val="007B2A10"/>
    <w:rsid w:val="007B2E33"/>
    <w:rsid w:val="007B4E41"/>
    <w:rsid w:val="007B687B"/>
    <w:rsid w:val="007B7FE8"/>
    <w:rsid w:val="007C4110"/>
    <w:rsid w:val="007C6F1F"/>
    <w:rsid w:val="007D04AF"/>
    <w:rsid w:val="007D4109"/>
    <w:rsid w:val="007D5307"/>
    <w:rsid w:val="007E0796"/>
    <w:rsid w:val="007E0D0B"/>
    <w:rsid w:val="007E1148"/>
    <w:rsid w:val="007E22E0"/>
    <w:rsid w:val="007E5482"/>
    <w:rsid w:val="007E66FC"/>
    <w:rsid w:val="007E69E3"/>
    <w:rsid w:val="007F0603"/>
    <w:rsid w:val="007F1598"/>
    <w:rsid w:val="007F23A4"/>
    <w:rsid w:val="007F38DE"/>
    <w:rsid w:val="007F3F1A"/>
    <w:rsid w:val="007F5280"/>
    <w:rsid w:val="007F73E2"/>
    <w:rsid w:val="007F745B"/>
    <w:rsid w:val="00801A9E"/>
    <w:rsid w:val="008038D9"/>
    <w:rsid w:val="0080412D"/>
    <w:rsid w:val="00810C99"/>
    <w:rsid w:val="00812FB2"/>
    <w:rsid w:val="00813831"/>
    <w:rsid w:val="00814263"/>
    <w:rsid w:val="00814E50"/>
    <w:rsid w:val="0082013E"/>
    <w:rsid w:val="00821BDD"/>
    <w:rsid w:val="00822537"/>
    <w:rsid w:val="0082308F"/>
    <w:rsid w:val="00826F26"/>
    <w:rsid w:val="00827A60"/>
    <w:rsid w:val="00830B9A"/>
    <w:rsid w:val="00831B09"/>
    <w:rsid w:val="00833B98"/>
    <w:rsid w:val="00835733"/>
    <w:rsid w:val="008372D1"/>
    <w:rsid w:val="0084114A"/>
    <w:rsid w:val="008411F4"/>
    <w:rsid w:val="00841435"/>
    <w:rsid w:val="008425BD"/>
    <w:rsid w:val="00844081"/>
    <w:rsid w:val="0084609F"/>
    <w:rsid w:val="00846137"/>
    <w:rsid w:val="008475A1"/>
    <w:rsid w:val="00852CD0"/>
    <w:rsid w:val="00853D53"/>
    <w:rsid w:val="00854E62"/>
    <w:rsid w:val="008561FE"/>
    <w:rsid w:val="008569CD"/>
    <w:rsid w:val="00857793"/>
    <w:rsid w:val="008603A8"/>
    <w:rsid w:val="00860D79"/>
    <w:rsid w:val="00866BFA"/>
    <w:rsid w:val="008677C2"/>
    <w:rsid w:val="00871683"/>
    <w:rsid w:val="0087245B"/>
    <w:rsid w:val="00881AE2"/>
    <w:rsid w:val="0088303D"/>
    <w:rsid w:val="008839D5"/>
    <w:rsid w:val="00885C74"/>
    <w:rsid w:val="0088714A"/>
    <w:rsid w:val="00892DBE"/>
    <w:rsid w:val="00894C7A"/>
    <w:rsid w:val="00894F3C"/>
    <w:rsid w:val="00895451"/>
    <w:rsid w:val="00896F1E"/>
    <w:rsid w:val="008A0EF4"/>
    <w:rsid w:val="008A1AD7"/>
    <w:rsid w:val="008A2470"/>
    <w:rsid w:val="008A575B"/>
    <w:rsid w:val="008A5A30"/>
    <w:rsid w:val="008B0723"/>
    <w:rsid w:val="008B0B22"/>
    <w:rsid w:val="008B3F24"/>
    <w:rsid w:val="008C496E"/>
    <w:rsid w:val="008C6718"/>
    <w:rsid w:val="008C7986"/>
    <w:rsid w:val="008D4F6F"/>
    <w:rsid w:val="008E060F"/>
    <w:rsid w:val="008E1CAD"/>
    <w:rsid w:val="008E508A"/>
    <w:rsid w:val="008E53EF"/>
    <w:rsid w:val="008E740C"/>
    <w:rsid w:val="008E7C4B"/>
    <w:rsid w:val="008F03D3"/>
    <w:rsid w:val="008F222D"/>
    <w:rsid w:val="008F4070"/>
    <w:rsid w:val="008F420A"/>
    <w:rsid w:val="008F55B2"/>
    <w:rsid w:val="008F6909"/>
    <w:rsid w:val="008F7578"/>
    <w:rsid w:val="00904536"/>
    <w:rsid w:val="009078D7"/>
    <w:rsid w:val="00910F43"/>
    <w:rsid w:val="00912AF6"/>
    <w:rsid w:val="00913183"/>
    <w:rsid w:val="00913D3C"/>
    <w:rsid w:val="00915040"/>
    <w:rsid w:val="00916F2D"/>
    <w:rsid w:val="009209D5"/>
    <w:rsid w:val="00923294"/>
    <w:rsid w:val="00923C09"/>
    <w:rsid w:val="00926BAB"/>
    <w:rsid w:val="00931191"/>
    <w:rsid w:val="00933578"/>
    <w:rsid w:val="009363C6"/>
    <w:rsid w:val="009372A6"/>
    <w:rsid w:val="00942E22"/>
    <w:rsid w:val="0094394E"/>
    <w:rsid w:val="00943D64"/>
    <w:rsid w:val="0094589C"/>
    <w:rsid w:val="009475DE"/>
    <w:rsid w:val="00950FE3"/>
    <w:rsid w:val="00961256"/>
    <w:rsid w:val="009644E1"/>
    <w:rsid w:val="00964722"/>
    <w:rsid w:val="009666F7"/>
    <w:rsid w:val="00966913"/>
    <w:rsid w:val="0097002C"/>
    <w:rsid w:val="00971331"/>
    <w:rsid w:val="0097171A"/>
    <w:rsid w:val="009800F4"/>
    <w:rsid w:val="00980B40"/>
    <w:rsid w:val="00983CC1"/>
    <w:rsid w:val="00983EEF"/>
    <w:rsid w:val="009840B0"/>
    <w:rsid w:val="009841ED"/>
    <w:rsid w:val="009855CC"/>
    <w:rsid w:val="00986729"/>
    <w:rsid w:val="009928C0"/>
    <w:rsid w:val="00993DA4"/>
    <w:rsid w:val="00995403"/>
    <w:rsid w:val="00996771"/>
    <w:rsid w:val="009A1AB4"/>
    <w:rsid w:val="009A2428"/>
    <w:rsid w:val="009A2A67"/>
    <w:rsid w:val="009A6C8A"/>
    <w:rsid w:val="009B0A18"/>
    <w:rsid w:val="009B3304"/>
    <w:rsid w:val="009B4801"/>
    <w:rsid w:val="009B681E"/>
    <w:rsid w:val="009B6D4F"/>
    <w:rsid w:val="009B72CB"/>
    <w:rsid w:val="009B7BD7"/>
    <w:rsid w:val="009B7C69"/>
    <w:rsid w:val="009C3891"/>
    <w:rsid w:val="009C69D5"/>
    <w:rsid w:val="009D42A9"/>
    <w:rsid w:val="009D59B9"/>
    <w:rsid w:val="009E1652"/>
    <w:rsid w:val="009E6E0A"/>
    <w:rsid w:val="009F3E40"/>
    <w:rsid w:val="009F44C3"/>
    <w:rsid w:val="009F63D6"/>
    <w:rsid w:val="009F73E5"/>
    <w:rsid w:val="00A02550"/>
    <w:rsid w:val="00A06179"/>
    <w:rsid w:val="00A11347"/>
    <w:rsid w:val="00A113F6"/>
    <w:rsid w:val="00A11517"/>
    <w:rsid w:val="00A1199D"/>
    <w:rsid w:val="00A1321B"/>
    <w:rsid w:val="00A13DF5"/>
    <w:rsid w:val="00A15375"/>
    <w:rsid w:val="00A16772"/>
    <w:rsid w:val="00A17D9F"/>
    <w:rsid w:val="00A23059"/>
    <w:rsid w:val="00A27140"/>
    <w:rsid w:val="00A30F98"/>
    <w:rsid w:val="00A34143"/>
    <w:rsid w:val="00A41CFA"/>
    <w:rsid w:val="00A450BF"/>
    <w:rsid w:val="00A4519A"/>
    <w:rsid w:val="00A459A8"/>
    <w:rsid w:val="00A50093"/>
    <w:rsid w:val="00A507E3"/>
    <w:rsid w:val="00A5283E"/>
    <w:rsid w:val="00A5401A"/>
    <w:rsid w:val="00A55C91"/>
    <w:rsid w:val="00A56086"/>
    <w:rsid w:val="00A56931"/>
    <w:rsid w:val="00A579B2"/>
    <w:rsid w:val="00A579CE"/>
    <w:rsid w:val="00A602E7"/>
    <w:rsid w:val="00A61CF9"/>
    <w:rsid w:val="00A6439A"/>
    <w:rsid w:val="00A6443C"/>
    <w:rsid w:val="00A64FBE"/>
    <w:rsid w:val="00A66B8F"/>
    <w:rsid w:val="00A66D89"/>
    <w:rsid w:val="00A67B12"/>
    <w:rsid w:val="00A752B4"/>
    <w:rsid w:val="00A77418"/>
    <w:rsid w:val="00A80B00"/>
    <w:rsid w:val="00A82DA8"/>
    <w:rsid w:val="00A85CF9"/>
    <w:rsid w:val="00A863F0"/>
    <w:rsid w:val="00A866A6"/>
    <w:rsid w:val="00A907C1"/>
    <w:rsid w:val="00A90887"/>
    <w:rsid w:val="00A9212F"/>
    <w:rsid w:val="00A921E6"/>
    <w:rsid w:val="00A93EB5"/>
    <w:rsid w:val="00A9411D"/>
    <w:rsid w:val="00A95CCA"/>
    <w:rsid w:val="00AA180F"/>
    <w:rsid w:val="00AA35E1"/>
    <w:rsid w:val="00AA3D4A"/>
    <w:rsid w:val="00AA5BDF"/>
    <w:rsid w:val="00AA7798"/>
    <w:rsid w:val="00AB4159"/>
    <w:rsid w:val="00AB7379"/>
    <w:rsid w:val="00AB75E1"/>
    <w:rsid w:val="00AC0C11"/>
    <w:rsid w:val="00AC15A2"/>
    <w:rsid w:val="00AC2E4D"/>
    <w:rsid w:val="00AC6CB1"/>
    <w:rsid w:val="00AC768E"/>
    <w:rsid w:val="00AC7CEF"/>
    <w:rsid w:val="00AD13D7"/>
    <w:rsid w:val="00AD1DFE"/>
    <w:rsid w:val="00AD25BA"/>
    <w:rsid w:val="00AD344F"/>
    <w:rsid w:val="00AD3E73"/>
    <w:rsid w:val="00AD51BB"/>
    <w:rsid w:val="00AE00ED"/>
    <w:rsid w:val="00AE1DFC"/>
    <w:rsid w:val="00AE4E3E"/>
    <w:rsid w:val="00AE618E"/>
    <w:rsid w:val="00AE6BE8"/>
    <w:rsid w:val="00AF1090"/>
    <w:rsid w:val="00AF2195"/>
    <w:rsid w:val="00AF26B1"/>
    <w:rsid w:val="00AF281E"/>
    <w:rsid w:val="00AF6AA7"/>
    <w:rsid w:val="00AF7050"/>
    <w:rsid w:val="00AF780A"/>
    <w:rsid w:val="00B0035B"/>
    <w:rsid w:val="00B01D4F"/>
    <w:rsid w:val="00B02534"/>
    <w:rsid w:val="00B037A8"/>
    <w:rsid w:val="00B10B0B"/>
    <w:rsid w:val="00B12982"/>
    <w:rsid w:val="00B145F1"/>
    <w:rsid w:val="00B16B72"/>
    <w:rsid w:val="00B24706"/>
    <w:rsid w:val="00B24CFA"/>
    <w:rsid w:val="00B30059"/>
    <w:rsid w:val="00B31525"/>
    <w:rsid w:val="00B32CF8"/>
    <w:rsid w:val="00B34F17"/>
    <w:rsid w:val="00B35253"/>
    <w:rsid w:val="00B378A1"/>
    <w:rsid w:val="00B409DE"/>
    <w:rsid w:val="00B423E7"/>
    <w:rsid w:val="00B434E7"/>
    <w:rsid w:val="00B447D4"/>
    <w:rsid w:val="00B51044"/>
    <w:rsid w:val="00B51453"/>
    <w:rsid w:val="00B549FC"/>
    <w:rsid w:val="00B57004"/>
    <w:rsid w:val="00B577B9"/>
    <w:rsid w:val="00B60533"/>
    <w:rsid w:val="00B61CB5"/>
    <w:rsid w:val="00B6357D"/>
    <w:rsid w:val="00B637C7"/>
    <w:rsid w:val="00B6583E"/>
    <w:rsid w:val="00B72CE2"/>
    <w:rsid w:val="00B80604"/>
    <w:rsid w:val="00B8089D"/>
    <w:rsid w:val="00B84FDF"/>
    <w:rsid w:val="00B86CF8"/>
    <w:rsid w:val="00BA07FE"/>
    <w:rsid w:val="00BA1E93"/>
    <w:rsid w:val="00BA3432"/>
    <w:rsid w:val="00BA5942"/>
    <w:rsid w:val="00BA7BB7"/>
    <w:rsid w:val="00BC05CA"/>
    <w:rsid w:val="00BC1CF7"/>
    <w:rsid w:val="00BC1F4E"/>
    <w:rsid w:val="00BC4131"/>
    <w:rsid w:val="00BC48CC"/>
    <w:rsid w:val="00BC62C4"/>
    <w:rsid w:val="00BD36F8"/>
    <w:rsid w:val="00BD4279"/>
    <w:rsid w:val="00BD4F57"/>
    <w:rsid w:val="00BD79E6"/>
    <w:rsid w:val="00BE0322"/>
    <w:rsid w:val="00BE3BA6"/>
    <w:rsid w:val="00BE458A"/>
    <w:rsid w:val="00BF05A5"/>
    <w:rsid w:val="00BF2180"/>
    <w:rsid w:val="00BF238A"/>
    <w:rsid w:val="00BF3E84"/>
    <w:rsid w:val="00BF5682"/>
    <w:rsid w:val="00BF597C"/>
    <w:rsid w:val="00C0050E"/>
    <w:rsid w:val="00C0575D"/>
    <w:rsid w:val="00C10119"/>
    <w:rsid w:val="00C10BA8"/>
    <w:rsid w:val="00C13E49"/>
    <w:rsid w:val="00C15FDC"/>
    <w:rsid w:val="00C1764A"/>
    <w:rsid w:val="00C240D4"/>
    <w:rsid w:val="00C247FF"/>
    <w:rsid w:val="00C24DC5"/>
    <w:rsid w:val="00C3201C"/>
    <w:rsid w:val="00C3433B"/>
    <w:rsid w:val="00C34BB9"/>
    <w:rsid w:val="00C40FF1"/>
    <w:rsid w:val="00C44D0B"/>
    <w:rsid w:val="00C452F5"/>
    <w:rsid w:val="00C4609F"/>
    <w:rsid w:val="00C460E1"/>
    <w:rsid w:val="00C46370"/>
    <w:rsid w:val="00C46DB4"/>
    <w:rsid w:val="00C50F97"/>
    <w:rsid w:val="00C513F8"/>
    <w:rsid w:val="00C5179C"/>
    <w:rsid w:val="00C52911"/>
    <w:rsid w:val="00C55D0A"/>
    <w:rsid w:val="00C63DE6"/>
    <w:rsid w:val="00C66084"/>
    <w:rsid w:val="00C66A7B"/>
    <w:rsid w:val="00C66F29"/>
    <w:rsid w:val="00C67B59"/>
    <w:rsid w:val="00C67FBE"/>
    <w:rsid w:val="00C72A57"/>
    <w:rsid w:val="00C74F25"/>
    <w:rsid w:val="00C77E16"/>
    <w:rsid w:val="00C81C26"/>
    <w:rsid w:val="00C81FF9"/>
    <w:rsid w:val="00C84F56"/>
    <w:rsid w:val="00C8522F"/>
    <w:rsid w:val="00C9247E"/>
    <w:rsid w:val="00C92640"/>
    <w:rsid w:val="00C92A20"/>
    <w:rsid w:val="00C92DB7"/>
    <w:rsid w:val="00C95024"/>
    <w:rsid w:val="00CA1A1D"/>
    <w:rsid w:val="00CA31AC"/>
    <w:rsid w:val="00CA4F2F"/>
    <w:rsid w:val="00CB1239"/>
    <w:rsid w:val="00CB148A"/>
    <w:rsid w:val="00CB16C3"/>
    <w:rsid w:val="00CB4A4E"/>
    <w:rsid w:val="00CB5B14"/>
    <w:rsid w:val="00CB71B5"/>
    <w:rsid w:val="00CB73D5"/>
    <w:rsid w:val="00CB7C72"/>
    <w:rsid w:val="00CC0AD2"/>
    <w:rsid w:val="00CC0D40"/>
    <w:rsid w:val="00CC2808"/>
    <w:rsid w:val="00CC3A07"/>
    <w:rsid w:val="00CC6C36"/>
    <w:rsid w:val="00CC6EBB"/>
    <w:rsid w:val="00CD2A2A"/>
    <w:rsid w:val="00CD2DFA"/>
    <w:rsid w:val="00CD7479"/>
    <w:rsid w:val="00CD77E0"/>
    <w:rsid w:val="00CD7DCB"/>
    <w:rsid w:val="00CE3867"/>
    <w:rsid w:val="00CE411B"/>
    <w:rsid w:val="00CE72EF"/>
    <w:rsid w:val="00CF6A48"/>
    <w:rsid w:val="00D066DF"/>
    <w:rsid w:val="00D07948"/>
    <w:rsid w:val="00D10D22"/>
    <w:rsid w:val="00D10EA5"/>
    <w:rsid w:val="00D12251"/>
    <w:rsid w:val="00D14172"/>
    <w:rsid w:val="00D16088"/>
    <w:rsid w:val="00D168BC"/>
    <w:rsid w:val="00D22707"/>
    <w:rsid w:val="00D24B06"/>
    <w:rsid w:val="00D3179A"/>
    <w:rsid w:val="00D334BC"/>
    <w:rsid w:val="00D33946"/>
    <w:rsid w:val="00D4086B"/>
    <w:rsid w:val="00D42034"/>
    <w:rsid w:val="00D42852"/>
    <w:rsid w:val="00D45586"/>
    <w:rsid w:val="00D461CF"/>
    <w:rsid w:val="00D51E63"/>
    <w:rsid w:val="00D524E6"/>
    <w:rsid w:val="00D54549"/>
    <w:rsid w:val="00D54A92"/>
    <w:rsid w:val="00D54B1A"/>
    <w:rsid w:val="00D55D0F"/>
    <w:rsid w:val="00D579E2"/>
    <w:rsid w:val="00D60D6D"/>
    <w:rsid w:val="00D61302"/>
    <w:rsid w:val="00D6141B"/>
    <w:rsid w:val="00D64692"/>
    <w:rsid w:val="00D66312"/>
    <w:rsid w:val="00D70409"/>
    <w:rsid w:val="00D73138"/>
    <w:rsid w:val="00D765FC"/>
    <w:rsid w:val="00D76FCE"/>
    <w:rsid w:val="00D77A68"/>
    <w:rsid w:val="00D80315"/>
    <w:rsid w:val="00D803F7"/>
    <w:rsid w:val="00D80ED2"/>
    <w:rsid w:val="00D838B4"/>
    <w:rsid w:val="00D86D45"/>
    <w:rsid w:val="00D879CF"/>
    <w:rsid w:val="00D9139A"/>
    <w:rsid w:val="00D91932"/>
    <w:rsid w:val="00D91F81"/>
    <w:rsid w:val="00D92761"/>
    <w:rsid w:val="00D928B6"/>
    <w:rsid w:val="00D92FA4"/>
    <w:rsid w:val="00D932FB"/>
    <w:rsid w:val="00D94858"/>
    <w:rsid w:val="00D965DC"/>
    <w:rsid w:val="00D974C9"/>
    <w:rsid w:val="00DA719F"/>
    <w:rsid w:val="00DB0476"/>
    <w:rsid w:val="00DB113F"/>
    <w:rsid w:val="00DB67A8"/>
    <w:rsid w:val="00DC1DBB"/>
    <w:rsid w:val="00DC1E8E"/>
    <w:rsid w:val="00DC5999"/>
    <w:rsid w:val="00DC6E86"/>
    <w:rsid w:val="00DD07E3"/>
    <w:rsid w:val="00DD0DC1"/>
    <w:rsid w:val="00DD32AC"/>
    <w:rsid w:val="00DD7015"/>
    <w:rsid w:val="00DE1081"/>
    <w:rsid w:val="00DE29DC"/>
    <w:rsid w:val="00DE3351"/>
    <w:rsid w:val="00DE7744"/>
    <w:rsid w:val="00DF0586"/>
    <w:rsid w:val="00DF1304"/>
    <w:rsid w:val="00DF1326"/>
    <w:rsid w:val="00DF377A"/>
    <w:rsid w:val="00DF3B39"/>
    <w:rsid w:val="00DF3BE7"/>
    <w:rsid w:val="00DF41D9"/>
    <w:rsid w:val="00DF4A00"/>
    <w:rsid w:val="00E0121C"/>
    <w:rsid w:val="00E024C1"/>
    <w:rsid w:val="00E038F0"/>
    <w:rsid w:val="00E039CB"/>
    <w:rsid w:val="00E05FA8"/>
    <w:rsid w:val="00E06B14"/>
    <w:rsid w:val="00E06B27"/>
    <w:rsid w:val="00E1188D"/>
    <w:rsid w:val="00E11A6D"/>
    <w:rsid w:val="00E12863"/>
    <w:rsid w:val="00E148A6"/>
    <w:rsid w:val="00E165DB"/>
    <w:rsid w:val="00E26498"/>
    <w:rsid w:val="00E3101B"/>
    <w:rsid w:val="00E314C8"/>
    <w:rsid w:val="00E32C4B"/>
    <w:rsid w:val="00E37E87"/>
    <w:rsid w:val="00E40450"/>
    <w:rsid w:val="00E413DE"/>
    <w:rsid w:val="00E41B8C"/>
    <w:rsid w:val="00E4395B"/>
    <w:rsid w:val="00E4469A"/>
    <w:rsid w:val="00E459D7"/>
    <w:rsid w:val="00E466EC"/>
    <w:rsid w:val="00E471B8"/>
    <w:rsid w:val="00E47AE9"/>
    <w:rsid w:val="00E52BD1"/>
    <w:rsid w:val="00E53719"/>
    <w:rsid w:val="00E56018"/>
    <w:rsid w:val="00E5639B"/>
    <w:rsid w:val="00E5690F"/>
    <w:rsid w:val="00E63388"/>
    <w:rsid w:val="00E64D90"/>
    <w:rsid w:val="00E65A91"/>
    <w:rsid w:val="00E673A3"/>
    <w:rsid w:val="00E70798"/>
    <w:rsid w:val="00E71076"/>
    <w:rsid w:val="00E7140F"/>
    <w:rsid w:val="00E72F70"/>
    <w:rsid w:val="00E74F3C"/>
    <w:rsid w:val="00E761B6"/>
    <w:rsid w:val="00E7623C"/>
    <w:rsid w:val="00E80125"/>
    <w:rsid w:val="00E805EE"/>
    <w:rsid w:val="00E82E34"/>
    <w:rsid w:val="00E852CD"/>
    <w:rsid w:val="00E87D9A"/>
    <w:rsid w:val="00E902C0"/>
    <w:rsid w:val="00E920AD"/>
    <w:rsid w:val="00E93283"/>
    <w:rsid w:val="00EA4344"/>
    <w:rsid w:val="00EA7AD5"/>
    <w:rsid w:val="00EB4AA7"/>
    <w:rsid w:val="00EB75AC"/>
    <w:rsid w:val="00EC0E62"/>
    <w:rsid w:val="00EC1262"/>
    <w:rsid w:val="00EC20EE"/>
    <w:rsid w:val="00EC275B"/>
    <w:rsid w:val="00EC2D66"/>
    <w:rsid w:val="00EC2F2F"/>
    <w:rsid w:val="00EC41AC"/>
    <w:rsid w:val="00ED11C3"/>
    <w:rsid w:val="00ED16F9"/>
    <w:rsid w:val="00ED1F78"/>
    <w:rsid w:val="00ED38E6"/>
    <w:rsid w:val="00ED4C7A"/>
    <w:rsid w:val="00EE0227"/>
    <w:rsid w:val="00EE0B35"/>
    <w:rsid w:val="00EE5E53"/>
    <w:rsid w:val="00EE6227"/>
    <w:rsid w:val="00EF00B7"/>
    <w:rsid w:val="00EF5DBB"/>
    <w:rsid w:val="00F04883"/>
    <w:rsid w:val="00F138BC"/>
    <w:rsid w:val="00F151EA"/>
    <w:rsid w:val="00F20155"/>
    <w:rsid w:val="00F22AC2"/>
    <w:rsid w:val="00F2393D"/>
    <w:rsid w:val="00F2561A"/>
    <w:rsid w:val="00F30878"/>
    <w:rsid w:val="00F30882"/>
    <w:rsid w:val="00F31AFF"/>
    <w:rsid w:val="00F33C4C"/>
    <w:rsid w:val="00F36B23"/>
    <w:rsid w:val="00F36F2E"/>
    <w:rsid w:val="00F44574"/>
    <w:rsid w:val="00F456D2"/>
    <w:rsid w:val="00F4586C"/>
    <w:rsid w:val="00F45E2B"/>
    <w:rsid w:val="00F467A1"/>
    <w:rsid w:val="00F51CDC"/>
    <w:rsid w:val="00F56A04"/>
    <w:rsid w:val="00F57165"/>
    <w:rsid w:val="00F57EA3"/>
    <w:rsid w:val="00F61799"/>
    <w:rsid w:val="00F61FE6"/>
    <w:rsid w:val="00F63FBC"/>
    <w:rsid w:val="00F6557A"/>
    <w:rsid w:val="00F662EE"/>
    <w:rsid w:val="00F701F0"/>
    <w:rsid w:val="00F70CAD"/>
    <w:rsid w:val="00F7166E"/>
    <w:rsid w:val="00F72AFD"/>
    <w:rsid w:val="00F764A3"/>
    <w:rsid w:val="00F7688C"/>
    <w:rsid w:val="00F76D2F"/>
    <w:rsid w:val="00F77361"/>
    <w:rsid w:val="00F82E1F"/>
    <w:rsid w:val="00F8465D"/>
    <w:rsid w:val="00F87ABA"/>
    <w:rsid w:val="00F95301"/>
    <w:rsid w:val="00F95A5C"/>
    <w:rsid w:val="00F95B78"/>
    <w:rsid w:val="00F97BFF"/>
    <w:rsid w:val="00FA0B1F"/>
    <w:rsid w:val="00FA25C8"/>
    <w:rsid w:val="00FA2830"/>
    <w:rsid w:val="00FA4EF1"/>
    <w:rsid w:val="00FA6BAD"/>
    <w:rsid w:val="00FA7328"/>
    <w:rsid w:val="00FA7822"/>
    <w:rsid w:val="00FB1E92"/>
    <w:rsid w:val="00FB4BE3"/>
    <w:rsid w:val="00FB56B0"/>
    <w:rsid w:val="00FB5A71"/>
    <w:rsid w:val="00FC18C4"/>
    <w:rsid w:val="00FC38E1"/>
    <w:rsid w:val="00FC60DE"/>
    <w:rsid w:val="00FC6472"/>
    <w:rsid w:val="00FC784D"/>
    <w:rsid w:val="00FD0489"/>
    <w:rsid w:val="00FD05DF"/>
    <w:rsid w:val="00FD0B16"/>
    <w:rsid w:val="00FD12B3"/>
    <w:rsid w:val="00FD27A2"/>
    <w:rsid w:val="00FD3820"/>
    <w:rsid w:val="00FD3DCD"/>
    <w:rsid w:val="00FD464F"/>
    <w:rsid w:val="00FD5A45"/>
    <w:rsid w:val="00FD5F23"/>
    <w:rsid w:val="00FD647E"/>
    <w:rsid w:val="00FD6D63"/>
    <w:rsid w:val="00FD78F9"/>
    <w:rsid w:val="00FE247C"/>
    <w:rsid w:val="00FE64F9"/>
    <w:rsid w:val="00FE6E91"/>
    <w:rsid w:val="00FF1ACC"/>
    <w:rsid w:val="00FF1BB3"/>
    <w:rsid w:val="00FF1BFE"/>
    <w:rsid w:val="00FF246A"/>
    <w:rsid w:val="00FF42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31A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1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E8E"/>
    <w:pPr>
      <w:ind w:left="720"/>
      <w:contextualSpacing/>
    </w:pPr>
  </w:style>
  <w:style w:type="paragraph" w:styleId="BalloonText">
    <w:name w:val="Balloon Text"/>
    <w:basedOn w:val="Normal"/>
    <w:link w:val="BalloonTextChar"/>
    <w:uiPriority w:val="99"/>
    <w:semiHidden/>
    <w:unhideWhenUsed/>
    <w:rsid w:val="00881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AE2"/>
    <w:rPr>
      <w:rFonts w:ascii="Tahoma" w:hAnsi="Tahoma" w:cs="Tahoma"/>
      <w:sz w:val="16"/>
      <w:szCs w:val="16"/>
    </w:rPr>
  </w:style>
  <w:style w:type="paragraph" w:styleId="Subtitle">
    <w:name w:val="Subtitle"/>
    <w:basedOn w:val="Normal"/>
    <w:next w:val="Normal"/>
    <w:link w:val="SubtitleChar"/>
    <w:uiPriority w:val="11"/>
    <w:qFormat/>
    <w:rsid w:val="00C46D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46DB4"/>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9928C0"/>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9928C0"/>
    <w:rPr>
      <w:rFonts w:ascii="Calibri" w:eastAsia="MS Mincho" w:hAnsi="Calibri" w:cs="Arial"/>
      <w:lang w:eastAsia="ja-JP"/>
    </w:rPr>
  </w:style>
  <w:style w:type="paragraph" w:styleId="Header">
    <w:name w:val="header"/>
    <w:basedOn w:val="Normal"/>
    <w:link w:val="HeaderChar"/>
    <w:uiPriority w:val="99"/>
    <w:unhideWhenUsed/>
    <w:rsid w:val="00CB1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48A"/>
  </w:style>
  <w:style w:type="paragraph" w:styleId="Footer">
    <w:name w:val="footer"/>
    <w:basedOn w:val="Normal"/>
    <w:link w:val="FooterChar"/>
    <w:uiPriority w:val="99"/>
    <w:unhideWhenUsed/>
    <w:rsid w:val="00CB1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48A"/>
  </w:style>
  <w:style w:type="character" w:styleId="Hyperlink">
    <w:name w:val="Hyperlink"/>
    <w:basedOn w:val="DefaultParagraphFont"/>
    <w:uiPriority w:val="99"/>
    <w:unhideWhenUsed/>
    <w:rsid w:val="005437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1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E8E"/>
    <w:pPr>
      <w:ind w:left="720"/>
      <w:contextualSpacing/>
    </w:pPr>
  </w:style>
  <w:style w:type="paragraph" w:styleId="BalloonText">
    <w:name w:val="Balloon Text"/>
    <w:basedOn w:val="Normal"/>
    <w:link w:val="BalloonTextChar"/>
    <w:uiPriority w:val="99"/>
    <w:semiHidden/>
    <w:unhideWhenUsed/>
    <w:rsid w:val="00881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AE2"/>
    <w:rPr>
      <w:rFonts w:ascii="Tahoma" w:hAnsi="Tahoma" w:cs="Tahoma"/>
      <w:sz w:val="16"/>
      <w:szCs w:val="16"/>
    </w:rPr>
  </w:style>
  <w:style w:type="paragraph" w:styleId="Subtitle">
    <w:name w:val="Subtitle"/>
    <w:basedOn w:val="Normal"/>
    <w:next w:val="Normal"/>
    <w:link w:val="SubtitleChar"/>
    <w:uiPriority w:val="11"/>
    <w:qFormat/>
    <w:rsid w:val="00C46D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46DB4"/>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9928C0"/>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9928C0"/>
    <w:rPr>
      <w:rFonts w:ascii="Calibri" w:eastAsia="MS Mincho" w:hAnsi="Calibri" w:cs="Arial"/>
      <w:lang w:eastAsia="ja-JP"/>
    </w:rPr>
  </w:style>
  <w:style w:type="paragraph" w:styleId="Header">
    <w:name w:val="header"/>
    <w:basedOn w:val="Normal"/>
    <w:link w:val="HeaderChar"/>
    <w:uiPriority w:val="99"/>
    <w:unhideWhenUsed/>
    <w:rsid w:val="00CB1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48A"/>
  </w:style>
  <w:style w:type="paragraph" w:styleId="Footer">
    <w:name w:val="footer"/>
    <w:basedOn w:val="Normal"/>
    <w:link w:val="FooterChar"/>
    <w:uiPriority w:val="99"/>
    <w:unhideWhenUsed/>
    <w:rsid w:val="00CB1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48A"/>
  </w:style>
  <w:style w:type="character" w:styleId="Hyperlink">
    <w:name w:val="Hyperlink"/>
    <w:basedOn w:val="DefaultParagraphFont"/>
    <w:uiPriority w:val="99"/>
    <w:unhideWhenUsed/>
    <w:rsid w:val="005437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 TargetMode="External"/><Relationship Id="rId5" Type="http://schemas.openxmlformats.org/officeDocument/2006/relationships/settings" Target="settings.xml"/><Relationship Id="rId10" Type="http://schemas.openxmlformats.org/officeDocument/2006/relationships/hyperlink" Target="https://www.youtube.co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DF22E-D451-440A-AF11-E3EC42D82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3741F954.dotm</Template>
  <TotalTime>0</TotalTime>
  <Pages>44</Pages>
  <Words>4911</Words>
  <Characters>27997</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East Meadow Schools</Company>
  <LinksUpToDate>false</LinksUpToDate>
  <CharactersWithSpaces>32843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2015-07-09T14:38:00Z</cp:lastPrinted>
  <dcterms:created xsi:type="dcterms:W3CDTF">2015-10-20T14:46:00Z</dcterms:created>
  <dcterms:modified xsi:type="dcterms:W3CDTF">2015-10-20T14:46:00Z</dcterms:modified>
</cp:coreProperties>
</file>